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878"/>
        <w:gridCol w:w="3870"/>
      </w:tblGrid>
      <w:tr w:rsidR="00444719" w:rsidTr="00533A11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19" w:rsidRPr="00A32DD4" w:rsidRDefault="00444719">
            <w:pPr>
              <w:pStyle w:val="cell"/>
              <w:spacing w:after="40"/>
              <w:rPr>
                <w:bCs/>
                <w:szCs w:val="18"/>
              </w:rPr>
            </w:pPr>
            <w:r w:rsidRPr="00A32DD4">
              <w:rPr>
                <w:bCs/>
                <w:szCs w:val="18"/>
              </w:rPr>
              <w:t>Enter the name of the county in which you are filing this case.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719" w:rsidRPr="006318F3" w:rsidRDefault="00444719" w:rsidP="006318F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Nam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:rsidR="00444719" w:rsidRDefault="00444719" w:rsidP="00533A11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780"/>
              </w:tabs>
              <w:spacing w:line="280" w:lineRule="exact"/>
              <w:ind w:right="-18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r>
              <w:rPr>
                <w:b/>
                <w:bCs/>
                <w:noProof/>
                <w:u w:val="single"/>
              </w:rPr>
              <w:t> </w:t>
            </w:r>
            <w:bookmarkEnd w:id="0"/>
            <w:r>
              <w:rPr>
                <w:b/>
                <w:bCs/>
                <w:u w:val="single"/>
              </w:rPr>
              <w:fldChar w:fldCharType="end"/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  <w:p w:rsidR="00444719" w:rsidRDefault="0044471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rPr>
                <w:b/>
                <w:bCs/>
                <w:i/>
                <w:sz w:val="24"/>
                <w:u w:val="single"/>
              </w:rPr>
            </w:pPr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4719" w:rsidRDefault="00444719" w:rsidP="006318F3">
            <w:pPr>
              <w:pStyle w:val="Heading3"/>
              <w:spacing w:line="220" w:lineRule="exact"/>
              <w:ind w:right="162"/>
            </w:pPr>
          </w:p>
        </w:tc>
      </w:tr>
      <w:tr w:rsidR="00444719" w:rsidTr="00533A11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19" w:rsidRPr="00A32DD4" w:rsidRDefault="00444719" w:rsidP="00533A11">
            <w:pPr>
              <w:pStyle w:val="caption"/>
              <w:tabs>
                <w:tab w:val="center" w:pos="204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F16727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the Plaintiff’s name.  The Plaintiff is the person bringing the lawsuit.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719" w:rsidRDefault="00444719">
            <w:pPr>
              <w:pStyle w:val="caption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44719" w:rsidRDefault="00444719">
            <w:pPr>
              <w:pStyle w:val="caption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>
              <w:rPr>
                <w:sz w:val="20"/>
              </w:rPr>
              <w:t>Plaintiff(s):</w:t>
            </w:r>
          </w:p>
          <w:p w:rsidR="00444719" w:rsidRDefault="00444719">
            <w:pPr>
              <w:pStyle w:val="caption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444719" w:rsidRDefault="00444719" w:rsidP="0010070B">
            <w:pPr>
              <w:pStyle w:val="caption"/>
              <w:tabs>
                <w:tab w:val="left" w:pos="459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44719" w:rsidRDefault="00444719">
            <w:pPr>
              <w:pStyle w:val="caption"/>
              <w:tabs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position w:val="12"/>
              </w:rPr>
              <w:t xml:space="preserve">   First name                             Middle name                Last name</w:t>
            </w:r>
          </w:p>
          <w:p w:rsidR="00444719" w:rsidRDefault="00444719" w:rsidP="0010070B">
            <w:pPr>
              <w:pStyle w:val="caption"/>
              <w:tabs>
                <w:tab w:val="left" w:pos="132"/>
                <w:tab w:val="left" w:pos="459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44719" w:rsidRDefault="00444719" w:rsidP="00444719">
            <w:pPr>
              <w:pStyle w:val="caption"/>
              <w:tabs>
                <w:tab w:val="center" w:pos="2412"/>
                <w:tab w:val="left" w:pos="4932"/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sz w:val="20"/>
              </w:rPr>
              <w:tab/>
            </w:r>
            <w:r>
              <w:rPr>
                <w:position w:val="12"/>
              </w:rPr>
              <w:t>Address</w:t>
            </w:r>
          </w:p>
          <w:p w:rsidR="00444719" w:rsidRDefault="00444719" w:rsidP="0010070B">
            <w:pPr>
              <w:pStyle w:val="caption"/>
              <w:tabs>
                <w:tab w:val="left" w:pos="132"/>
                <w:tab w:val="left" w:pos="459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44719" w:rsidRDefault="00444719">
            <w:pPr>
              <w:pStyle w:val="caption"/>
              <w:tabs>
                <w:tab w:val="center" w:pos="2412"/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sz w:val="20"/>
              </w:rPr>
              <w:tab/>
            </w:r>
            <w:r>
              <w:rPr>
                <w:position w:val="12"/>
              </w:rPr>
              <w:t>Address</w:t>
            </w:r>
          </w:p>
          <w:p w:rsidR="00444719" w:rsidRDefault="00444719" w:rsidP="0010070B">
            <w:pPr>
              <w:pStyle w:val="caption"/>
              <w:tabs>
                <w:tab w:val="left" w:pos="132"/>
                <w:tab w:val="left" w:pos="459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16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44719" w:rsidRDefault="00444719">
            <w:pPr>
              <w:pStyle w:val="caption"/>
              <w:tabs>
                <w:tab w:val="left" w:pos="492"/>
                <w:tab w:val="left" w:pos="4932"/>
              </w:tabs>
              <w:spacing w:line="240" w:lineRule="atLeast"/>
              <w:rPr>
                <w:position w:val="12"/>
              </w:rPr>
            </w:pPr>
            <w:r>
              <w:rPr>
                <w:sz w:val="20"/>
              </w:rPr>
              <w:tab/>
            </w:r>
            <w:r>
              <w:rPr>
                <w:position w:val="12"/>
              </w:rPr>
              <w:t>City                                                      State                     Zip</w:t>
            </w:r>
          </w:p>
          <w:p w:rsidR="00533A11" w:rsidRDefault="00444719" w:rsidP="00533A11">
            <w:pPr>
              <w:pStyle w:val="caption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935283">
              <w:rPr>
                <w:sz w:val="16"/>
                <w:szCs w:val="16"/>
              </w:rPr>
              <w:tab/>
            </w:r>
            <w:bookmarkStart w:id="1" w:name="Check2"/>
            <w:r w:rsidRPr="00935283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283">
              <w:rPr>
                <w:sz w:val="16"/>
                <w:szCs w:val="16"/>
              </w:rPr>
              <w:instrText xml:space="preserve"> FORMCHECKBOX </w:instrText>
            </w:r>
            <w:r w:rsidRPr="00935283">
              <w:rPr>
                <w:sz w:val="16"/>
                <w:szCs w:val="16"/>
              </w:rPr>
            </w:r>
            <w:r w:rsidRPr="00935283"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r w:rsidRPr="006318F3">
              <w:rPr>
                <w:b/>
                <w:sz w:val="20"/>
              </w:rPr>
              <w:t>See attached</w:t>
            </w:r>
            <w:r>
              <w:rPr>
                <w:sz w:val="20"/>
              </w:rPr>
              <w:t xml:space="preserve"> for </w:t>
            </w:r>
            <w:r w:rsidRPr="00214D5D">
              <w:rPr>
                <w:sz w:val="20"/>
              </w:rPr>
              <w:t>additional</w:t>
            </w:r>
            <w:r w:rsidR="00533A11">
              <w:rPr>
                <w:sz w:val="20"/>
              </w:rPr>
              <w:t xml:space="preserve"> plaintiffs.</w:t>
            </w:r>
            <w:r w:rsidRPr="00533A11">
              <w:rPr>
                <w:sz w:val="20"/>
              </w:rPr>
              <w:t xml:space="preserve"> </w:t>
            </w:r>
          </w:p>
          <w:p w:rsidR="00533A11" w:rsidRDefault="00533A11" w:rsidP="00533A11">
            <w:pPr>
              <w:pStyle w:val="caption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</w:p>
          <w:p w:rsidR="00444719" w:rsidRDefault="00444719">
            <w:pPr>
              <w:pStyle w:val="caption"/>
              <w:tabs>
                <w:tab w:val="left" w:pos="12"/>
                <w:tab w:val="left" w:pos="4092"/>
              </w:tabs>
              <w:spacing w:line="240" w:lineRule="atLeast"/>
              <w:jc w:val="both"/>
              <w:rPr>
                <w:sz w:val="20"/>
              </w:rPr>
            </w:pPr>
            <w:r w:rsidRPr="00533A11">
              <w:rPr>
                <w:sz w:val="20"/>
              </w:rPr>
              <w:t>-vs-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right w:val="nil"/>
            </w:tcBorders>
          </w:tcPr>
          <w:p w:rsidR="00444719" w:rsidRDefault="00444719">
            <w:pPr>
              <w:pStyle w:val="caption"/>
            </w:pPr>
          </w:p>
        </w:tc>
      </w:tr>
      <w:tr w:rsidR="00444719" w:rsidTr="00533A1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19" w:rsidRPr="00A32DD4" w:rsidRDefault="00444719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the Plaintiff’s address.</w:t>
            </w: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719" w:rsidRDefault="00444719">
            <w:pPr>
              <w:pStyle w:val="Header"/>
              <w:tabs>
                <w:tab w:val="clear" w:pos="4320"/>
                <w:tab w:val="clear" w:pos="8640"/>
                <w:tab w:val="left" w:pos="2652"/>
              </w:tabs>
              <w:ind w:left="-108"/>
            </w:pPr>
          </w:p>
        </w:tc>
        <w:tc>
          <w:tcPr>
            <w:tcW w:w="3870" w:type="dxa"/>
            <w:vMerge/>
            <w:tcBorders>
              <w:left w:val="single" w:sz="4" w:space="0" w:color="auto"/>
              <w:right w:val="nil"/>
            </w:tcBorders>
          </w:tcPr>
          <w:p w:rsidR="00444719" w:rsidRDefault="00444719">
            <w:pPr>
              <w:pStyle w:val="Header"/>
            </w:pPr>
          </w:p>
        </w:tc>
      </w:tr>
      <w:tr w:rsidR="00444719" w:rsidTr="00533A1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719" w:rsidRDefault="00444719" w:rsidP="00533A11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F16727">
              <w:rPr>
                <w:rFonts w:ascii="Times New Roman" w:hAnsi="Times New Roman"/>
                <w:sz w:val="18"/>
                <w:szCs w:val="18"/>
              </w:rPr>
              <w:t>If there is more than one plaintiff, check the “additional plaintiffs” box and attach another sheet with their names and addresses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C6429" w:rsidRDefault="009C6429" w:rsidP="00533A11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noProof/>
              </w:rPr>
              <w:pict>
                <v:line id="_x0000_s1028" style="position:absolute;z-index:251657728" from="-6.2pt,7.65pt" to="101.8pt,7.65pt"/>
              </w:pict>
            </w:r>
          </w:p>
          <w:p w:rsidR="00444719" w:rsidRPr="00474366" w:rsidRDefault="00444719" w:rsidP="00533A11">
            <w:pPr>
              <w:spacing w:line="200" w:lineRule="exact"/>
            </w:pPr>
            <w:r w:rsidRPr="00A32DD4">
              <w:rPr>
                <w:rFonts w:ascii="Times New Roman" w:hAnsi="Times New Roman"/>
                <w:sz w:val="18"/>
                <w:szCs w:val="18"/>
              </w:rPr>
              <w:t>Enter the case number from the summons and complaint.</w:t>
            </w: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719" w:rsidRDefault="00444719">
            <w:pPr>
              <w:pStyle w:val="caption"/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4719" w:rsidRDefault="00444719">
            <w:pPr>
              <w:pStyle w:val="caption"/>
            </w:pPr>
          </w:p>
        </w:tc>
      </w:tr>
      <w:tr w:rsidR="0021778D" w:rsidTr="00533A11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216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1778D" w:rsidRPr="00A32DD4" w:rsidRDefault="0021778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78D" w:rsidRDefault="0021778D">
            <w:pPr>
              <w:pStyle w:val="caption"/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8D" w:rsidRDefault="0021778D">
            <w:pPr>
              <w:jc w:val="center"/>
              <w:rPr>
                <w:b/>
                <w:sz w:val="24"/>
              </w:rPr>
            </w:pPr>
          </w:p>
          <w:p w:rsidR="0021778D" w:rsidRDefault="0021778D">
            <w:pPr>
              <w:jc w:val="center"/>
              <w:rPr>
                <w:b/>
                <w:sz w:val="24"/>
              </w:rPr>
            </w:pPr>
          </w:p>
          <w:p w:rsidR="005B50A9" w:rsidRDefault="0057226A" w:rsidP="000A49B9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  <w:r w:rsidR="000A49B9">
              <w:rPr>
                <w:b/>
                <w:sz w:val="24"/>
              </w:rPr>
              <w:t xml:space="preserve"> and</w:t>
            </w:r>
          </w:p>
          <w:p w:rsidR="000A49B9" w:rsidRDefault="000A49B9" w:rsidP="000A49B9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Counterclaim</w:t>
            </w:r>
          </w:p>
          <w:p w:rsidR="0021778D" w:rsidRPr="00935283" w:rsidRDefault="00935283" w:rsidP="000A49B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Claims</w:t>
            </w:r>
          </w:p>
          <w:p w:rsidR="0021778D" w:rsidRDefault="0021778D" w:rsidP="00935283">
            <w:pPr>
              <w:ind w:left="342"/>
              <w:jc w:val="center"/>
              <w:rPr>
                <w:b/>
                <w:bCs/>
                <w:noProof/>
              </w:rPr>
            </w:pPr>
          </w:p>
          <w:p w:rsidR="0021778D" w:rsidRDefault="0021778D" w:rsidP="0010070B">
            <w:pPr>
              <w:tabs>
                <w:tab w:val="left" w:pos="3672"/>
              </w:tabs>
              <w:ind w:left="432"/>
              <w:rPr>
                <w:u w:val="single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21778D" w:rsidRDefault="0021778D">
            <w:pPr>
              <w:rPr>
                <w:u w:val="single"/>
              </w:rPr>
            </w:pPr>
          </w:p>
          <w:p w:rsidR="00935283" w:rsidRPr="00935283" w:rsidRDefault="00935283" w:rsidP="00BB1B4E">
            <w:pPr>
              <w:pStyle w:val="Header"/>
              <w:tabs>
                <w:tab w:val="clear" w:pos="4320"/>
                <w:tab w:val="clear" w:pos="8640"/>
                <w:tab w:val="left" w:pos="2232"/>
                <w:tab w:val="left" w:pos="2322"/>
              </w:tabs>
              <w:ind w:right="-108"/>
              <w:rPr>
                <w:sz w:val="18"/>
              </w:rPr>
            </w:pPr>
          </w:p>
        </w:tc>
      </w:tr>
      <w:tr w:rsidR="0021778D" w:rsidTr="00533A1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8D" w:rsidRPr="00A32DD4" w:rsidRDefault="0021778D">
            <w:pPr>
              <w:pStyle w:val="caption"/>
              <w:tabs>
                <w:tab w:val="center" w:pos="2610"/>
              </w:tabs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</w:t>
            </w:r>
            <w:r w:rsidR="004B64A4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your name</w:t>
            </w:r>
            <w:r w:rsidR="000A62E6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.</w:t>
            </w:r>
            <w:r w:rsidR="004B64A4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You</w:t>
            </w:r>
            <w:r w:rsidR="00AD6F11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are the</w:t>
            </w:r>
            <w:r w:rsidR="00AF1BBA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 </w:t>
            </w:r>
            <w:r w:rsidR="00AD6F11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D</w:t>
            </w:r>
            <w:r w:rsidR="00987FFB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efendant</w:t>
            </w:r>
            <w:r w:rsidR="00AF1BBA"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.</w:t>
            </w:r>
          </w:p>
        </w:tc>
        <w:tc>
          <w:tcPr>
            <w:tcW w:w="48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78D" w:rsidRPr="00935283" w:rsidRDefault="00595D57">
            <w:pPr>
              <w:pStyle w:val="caption"/>
              <w:tabs>
                <w:tab w:val="center" w:pos="2040"/>
              </w:tabs>
              <w:spacing w:line="24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Defendant(s):</w:t>
            </w:r>
          </w:p>
          <w:p w:rsidR="0021778D" w:rsidRDefault="0021778D">
            <w:pPr>
              <w:pStyle w:val="caption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21778D" w:rsidRDefault="0021778D">
            <w:pPr>
              <w:pStyle w:val="caption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1778D" w:rsidRDefault="0021778D">
            <w:pPr>
              <w:pStyle w:val="caption"/>
              <w:tabs>
                <w:tab w:val="center" w:pos="2040"/>
                <w:tab w:val="left" w:pos="3342"/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position w:val="12"/>
              </w:rPr>
              <w:t xml:space="preserve">   First name                           Middle name                  Last name</w:t>
            </w:r>
          </w:p>
          <w:p w:rsidR="0021778D" w:rsidRDefault="0021778D">
            <w:pPr>
              <w:pStyle w:val="caption"/>
              <w:tabs>
                <w:tab w:val="left" w:pos="132"/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1778D" w:rsidRDefault="0021778D">
            <w:pPr>
              <w:pStyle w:val="caption"/>
              <w:tabs>
                <w:tab w:val="center" w:pos="2412"/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sz w:val="20"/>
              </w:rPr>
              <w:tab/>
            </w:r>
            <w:r>
              <w:rPr>
                <w:position w:val="12"/>
              </w:rPr>
              <w:t>Address</w:t>
            </w:r>
          </w:p>
          <w:p w:rsidR="0021778D" w:rsidRDefault="0021778D">
            <w:pPr>
              <w:pStyle w:val="caption"/>
              <w:tabs>
                <w:tab w:val="left" w:pos="132"/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1778D" w:rsidRDefault="0021778D">
            <w:pPr>
              <w:pStyle w:val="caption"/>
              <w:tabs>
                <w:tab w:val="center" w:pos="2412"/>
                <w:tab w:val="left" w:pos="5172"/>
              </w:tabs>
              <w:spacing w:line="240" w:lineRule="atLeast"/>
              <w:rPr>
                <w:position w:val="12"/>
              </w:rPr>
            </w:pPr>
            <w:r>
              <w:rPr>
                <w:sz w:val="20"/>
              </w:rPr>
              <w:tab/>
            </w:r>
            <w:r>
              <w:rPr>
                <w:position w:val="12"/>
              </w:rPr>
              <w:t>Address</w:t>
            </w:r>
          </w:p>
          <w:p w:rsidR="0021778D" w:rsidRDefault="0021778D">
            <w:pPr>
              <w:pStyle w:val="caption"/>
              <w:tabs>
                <w:tab w:val="left" w:pos="132"/>
                <w:tab w:val="left" w:pos="5304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16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u w:val="single"/>
              </w:rPr>
            </w:r>
            <w:r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1778D" w:rsidRDefault="0021778D">
            <w:pPr>
              <w:pStyle w:val="caption"/>
              <w:tabs>
                <w:tab w:val="left" w:pos="492"/>
                <w:tab w:val="left" w:pos="4932"/>
              </w:tabs>
              <w:spacing w:line="240" w:lineRule="atLeast"/>
              <w:rPr>
                <w:position w:val="12"/>
              </w:rPr>
            </w:pPr>
            <w:r>
              <w:rPr>
                <w:sz w:val="20"/>
              </w:rPr>
              <w:tab/>
            </w:r>
            <w:r>
              <w:rPr>
                <w:position w:val="12"/>
              </w:rPr>
              <w:t>City                                                       State                     Zip</w:t>
            </w:r>
          </w:p>
          <w:p w:rsidR="00935283" w:rsidRDefault="00935283">
            <w:pPr>
              <w:pStyle w:val="caption"/>
              <w:tabs>
                <w:tab w:val="left" w:pos="492"/>
                <w:tab w:val="left" w:pos="4932"/>
              </w:tabs>
              <w:spacing w:line="240" w:lineRule="atLeast"/>
            </w:pPr>
            <w:r w:rsidRPr="00935283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283">
              <w:rPr>
                <w:sz w:val="16"/>
                <w:szCs w:val="16"/>
              </w:rPr>
              <w:instrText xml:space="preserve"> FORMCHECKBOX </w:instrText>
            </w:r>
            <w:r w:rsidRPr="00935283">
              <w:rPr>
                <w:sz w:val="16"/>
                <w:szCs w:val="16"/>
              </w:rPr>
            </w:r>
            <w:r w:rsidRPr="00935283">
              <w:rPr>
                <w:sz w:val="16"/>
                <w:szCs w:val="16"/>
              </w:rPr>
              <w:fldChar w:fldCharType="end"/>
            </w:r>
            <w:r w:rsidRPr="00935283">
              <w:rPr>
                <w:sz w:val="16"/>
                <w:szCs w:val="16"/>
              </w:rPr>
              <w:t xml:space="preserve"> </w:t>
            </w:r>
            <w:r w:rsidR="009D691E" w:rsidRPr="006318F3">
              <w:rPr>
                <w:b/>
                <w:sz w:val="20"/>
              </w:rPr>
              <w:t>See attached</w:t>
            </w:r>
            <w:r w:rsidR="009D691E">
              <w:rPr>
                <w:sz w:val="20"/>
              </w:rPr>
              <w:t xml:space="preserve"> for </w:t>
            </w:r>
            <w:r w:rsidR="009D691E" w:rsidRPr="00214D5D">
              <w:rPr>
                <w:sz w:val="20"/>
              </w:rPr>
              <w:t>additional</w:t>
            </w:r>
            <w:r>
              <w:rPr>
                <w:sz w:val="20"/>
              </w:rPr>
              <w:t xml:space="preserve"> defendants.</w:t>
            </w:r>
          </w:p>
        </w:tc>
        <w:tc>
          <w:tcPr>
            <w:tcW w:w="3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78D" w:rsidRDefault="0021778D"/>
        </w:tc>
      </w:tr>
      <w:tr w:rsidR="00352D30" w:rsidTr="00533A11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2D30" w:rsidRDefault="00352D30" w:rsidP="00533A11">
            <w:pPr>
              <w:pStyle w:val="caption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Enter your address.</w:t>
            </w:r>
          </w:p>
          <w:p w:rsidR="00453CD9" w:rsidRDefault="00453CD9" w:rsidP="00533A11">
            <w:pPr>
              <w:pStyle w:val="caption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</w:p>
          <w:p w:rsidR="00453CD9" w:rsidRPr="00453CD9" w:rsidRDefault="009D691E" w:rsidP="00533A11">
            <w:pPr>
              <w:pStyle w:val="caption"/>
              <w:tabs>
                <w:tab w:val="center" w:pos="2610"/>
              </w:tabs>
              <w:spacing w:line="20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F16727">
              <w:rPr>
                <w:rFonts w:ascii="Times New Roman" w:hAnsi="Times New Roman"/>
                <w:sz w:val="18"/>
                <w:szCs w:val="18"/>
              </w:rPr>
              <w:t>If there is more than one defendant, check the “additional</w:t>
            </w:r>
            <w:r w:rsidR="00453CD9" w:rsidRPr="00F16727">
              <w:rPr>
                <w:rFonts w:ascii="Times New Roman" w:hAnsi="Times New Roman"/>
                <w:sz w:val="18"/>
                <w:szCs w:val="18"/>
              </w:rPr>
              <w:t xml:space="preserve"> defendants” box and attach another sheet</w:t>
            </w:r>
            <w:r w:rsidR="00453CD9">
              <w:rPr>
                <w:rFonts w:ascii="Times New Roman" w:hAnsi="Times New Roman"/>
                <w:sz w:val="18"/>
                <w:szCs w:val="18"/>
              </w:rPr>
              <w:t xml:space="preserve"> with their names and addresses.</w:t>
            </w:r>
          </w:p>
        </w:tc>
        <w:tc>
          <w:tcPr>
            <w:tcW w:w="4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D30" w:rsidRDefault="00352D30">
            <w:pPr>
              <w:pStyle w:val="caption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D30" w:rsidRDefault="00352D30"/>
        </w:tc>
      </w:tr>
    </w:tbl>
    <w:p w:rsidR="009F1642" w:rsidRDefault="009F1642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748"/>
      </w:tblGrid>
      <w:tr w:rsidR="00496BB7" w:rsidTr="00533A11">
        <w:tblPrEx>
          <w:tblCellMar>
            <w:top w:w="0" w:type="dxa"/>
            <w:bottom w:w="0" w:type="dxa"/>
          </w:tblCellMar>
        </w:tblPrEx>
        <w:trPr>
          <w:cantSplit/>
          <w:trHeight w:val="473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6BB7" w:rsidRPr="00A32DD4" w:rsidRDefault="00496BB7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96BB7" w:rsidRPr="00A32DD4" w:rsidRDefault="00496BB7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96BB7" w:rsidRPr="00A32DD4" w:rsidRDefault="00496BB7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sz w:val="18"/>
                <w:szCs w:val="18"/>
              </w:rPr>
              <w:t>Check 1 or 2.</w:t>
            </w:r>
          </w:p>
          <w:p w:rsidR="00496BB7" w:rsidRPr="00A32DD4" w:rsidRDefault="00496BB7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96BB7" w:rsidRPr="00A32DD4" w:rsidRDefault="00496BB7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sz w:val="18"/>
                <w:szCs w:val="18"/>
              </w:rPr>
              <w:t>Check 1if you do not dispute the plaintiff’s claim</w:t>
            </w:r>
            <w:r w:rsidR="00D923FC" w:rsidRPr="00A32DD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6BB7" w:rsidRPr="00A32DD4" w:rsidRDefault="00496BB7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96BB7" w:rsidRPr="00A32DD4" w:rsidRDefault="00496BB7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A32DD4">
              <w:rPr>
                <w:rFonts w:ascii="Times New Roman" w:hAnsi="Times New Roman"/>
                <w:sz w:val="18"/>
                <w:szCs w:val="18"/>
              </w:rPr>
              <w:t>Check 2 if you do dispute the plaintiff’s claim. State the reasons why you disagree.</w:t>
            </w:r>
          </w:p>
          <w:p w:rsidR="00496BB7" w:rsidRPr="00A32DD4" w:rsidRDefault="00496BB7" w:rsidP="00987FFB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496BB7" w:rsidRPr="00A32DD4" w:rsidRDefault="006128CE" w:rsidP="00987FFB">
            <w:pPr>
              <w:pStyle w:val="Header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A32DD4">
              <w:rPr>
                <w:rFonts w:ascii="Times New Roman" w:hAnsi="Times New Roman"/>
                <w:sz w:val="18"/>
                <w:szCs w:val="18"/>
              </w:rPr>
              <w:t xml:space="preserve">heck the box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496BB7" w:rsidRPr="00A32DD4">
              <w:rPr>
                <w:rFonts w:ascii="Times New Roman" w:hAnsi="Times New Roman"/>
                <w:sz w:val="18"/>
                <w:szCs w:val="18"/>
              </w:rPr>
              <w:t>f you need more room and attach any additional pages.</w:t>
            </w:r>
          </w:p>
        </w:tc>
        <w:tc>
          <w:tcPr>
            <w:tcW w:w="8748" w:type="dxa"/>
            <w:tcBorders>
              <w:top w:val="single" w:sz="4" w:space="0" w:color="auto"/>
              <w:bottom w:val="nil"/>
              <w:right w:val="nil"/>
            </w:tcBorders>
          </w:tcPr>
          <w:p w:rsidR="00352D30" w:rsidRDefault="00352D30" w:rsidP="00496BB7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ind w:right="252"/>
              <w:jc w:val="center"/>
              <w:rPr>
                <w:b/>
              </w:rPr>
            </w:pPr>
          </w:p>
          <w:p w:rsidR="00496BB7" w:rsidRPr="00D26BE5" w:rsidRDefault="005B50A9" w:rsidP="005B50A9">
            <w:pPr>
              <w:pStyle w:val="Header"/>
              <w:widowControl w:val="0"/>
              <w:tabs>
                <w:tab w:val="clear" w:pos="4320"/>
                <w:tab w:val="clear" w:pos="8640"/>
                <w:tab w:val="center" w:pos="3312"/>
              </w:tabs>
              <w:ind w:right="25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496BB7" w:rsidRPr="00D26BE5">
              <w:rPr>
                <w:b/>
                <w:sz w:val="24"/>
                <w:szCs w:val="24"/>
              </w:rPr>
              <w:t>ANSWER</w:t>
            </w:r>
          </w:p>
          <w:p w:rsidR="00496BB7" w:rsidRDefault="00496BB7" w:rsidP="00496BB7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ind w:right="252"/>
            </w:pPr>
            <w:r>
              <w:t>I am the defendant (or an authorized representative of the defendant):</w:t>
            </w:r>
          </w:p>
          <w:p w:rsidR="00496BB7" w:rsidRPr="00496BB7" w:rsidRDefault="00496BB7" w:rsidP="00496BB7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ind w:right="252"/>
            </w:pPr>
          </w:p>
          <w:p w:rsidR="00496BB7" w:rsidRDefault="00496BB7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left" w:pos="783"/>
                <w:tab w:val="left" w:pos="1413"/>
                <w:tab w:val="left" w:pos="1683"/>
              </w:tabs>
              <w:ind w:left="522" w:right="252" w:hanging="522"/>
            </w:pPr>
            <w:r>
              <w:t>1.</w:t>
            </w:r>
            <w:r w:rsidRPr="00C157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1D">
              <w:instrText xml:space="preserve"> FORMCHECKBOX </w:instrText>
            </w:r>
            <w:r w:rsidRPr="00C1571D">
              <w:fldChar w:fldCharType="end"/>
            </w:r>
            <w:r w:rsidR="00444719">
              <w:t xml:space="preserve">  </w:t>
            </w:r>
            <w:r>
              <w:t xml:space="preserve">This matter </w:t>
            </w:r>
            <w:r w:rsidRPr="00235071">
              <w:rPr>
                <w:b/>
              </w:rPr>
              <w:t>IS NOT</w:t>
            </w:r>
            <w:r>
              <w:t xml:space="preserve"> contested.  </w:t>
            </w:r>
            <w:r w:rsidR="006430E7">
              <w:t xml:space="preserve">I agree with the plaintiff’s claim.  </w:t>
            </w:r>
            <w:r>
              <w:t xml:space="preserve">Judgment may be taken </w:t>
            </w:r>
            <w:r w:rsidR="00595D8E">
              <w:t>as requested</w:t>
            </w:r>
            <w:r>
              <w:t xml:space="preserve"> in the complaint, plus costs and interest as allowed by law</w:t>
            </w:r>
            <w:r w:rsidRPr="00C1571D">
              <w:t xml:space="preserve">. </w:t>
            </w:r>
          </w:p>
          <w:p w:rsidR="00496BB7" w:rsidRPr="00C1571D" w:rsidRDefault="00496BB7" w:rsidP="009E6FC7">
            <w:pPr>
              <w:pStyle w:val="Header"/>
              <w:widowControl w:val="0"/>
              <w:tabs>
                <w:tab w:val="clear" w:pos="4320"/>
                <w:tab w:val="clear" w:pos="8640"/>
                <w:tab w:val="left" w:pos="783"/>
                <w:tab w:val="left" w:pos="1413"/>
                <w:tab w:val="left" w:pos="1683"/>
              </w:tabs>
              <w:spacing w:line="120" w:lineRule="exact"/>
              <w:ind w:left="432" w:right="259" w:hanging="432"/>
            </w:pPr>
          </w:p>
          <w:p w:rsidR="00496BB7" w:rsidRDefault="00496BB7" w:rsidP="00CF66E0">
            <w:pPr>
              <w:pStyle w:val="Header"/>
              <w:widowControl w:val="0"/>
              <w:tabs>
                <w:tab w:val="clear" w:pos="4320"/>
                <w:tab w:val="clear" w:pos="8640"/>
                <w:tab w:val="left" w:pos="513"/>
                <w:tab w:val="left" w:pos="783"/>
                <w:tab w:val="left" w:pos="1413"/>
                <w:tab w:val="left" w:pos="1683"/>
              </w:tabs>
              <w:ind w:right="252"/>
              <w:rPr>
                <w:b/>
              </w:rPr>
            </w:pPr>
            <w:r>
              <w:t xml:space="preserve">                                                          </w:t>
            </w:r>
            <w:r>
              <w:rPr>
                <w:b/>
              </w:rPr>
              <w:t>-</w:t>
            </w:r>
            <w:smartTag w:uri="urn:schemas-microsoft-com:office:smarttags" w:element="PlaceName">
              <w:smartTag w:uri="urn:schemas-microsoft-com:office:smarttags" w:element="State">
                <w:r>
                  <w:rPr>
                    <w:b/>
                  </w:rPr>
                  <w:t>OR-</w:t>
                </w:r>
              </w:smartTag>
            </w:smartTag>
          </w:p>
          <w:p w:rsidR="00496BB7" w:rsidRPr="00B30B4F" w:rsidRDefault="00496BB7" w:rsidP="009E6FC7">
            <w:pPr>
              <w:pStyle w:val="Header"/>
              <w:widowControl w:val="0"/>
              <w:tabs>
                <w:tab w:val="clear" w:pos="4320"/>
                <w:tab w:val="clear" w:pos="8640"/>
                <w:tab w:val="left" w:pos="513"/>
                <w:tab w:val="left" w:pos="783"/>
                <w:tab w:val="left" w:pos="1413"/>
                <w:tab w:val="left" w:pos="1683"/>
              </w:tabs>
              <w:spacing w:line="120" w:lineRule="exact"/>
              <w:ind w:left="432" w:right="259" w:hanging="432"/>
              <w:rPr>
                <w:b/>
              </w:rPr>
            </w:pPr>
          </w:p>
          <w:p w:rsidR="00496BB7" w:rsidRDefault="00496BB7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left" w:pos="612"/>
                <w:tab w:val="left" w:pos="783"/>
                <w:tab w:val="left" w:pos="1413"/>
                <w:tab w:val="left" w:pos="1683"/>
              </w:tabs>
              <w:ind w:left="510" w:right="252" w:hanging="510"/>
            </w:pPr>
            <w:r>
              <w:t xml:space="preserve">2. </w:t>
            </w:r>
            <w:r w:rsidRPr="00C1571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71D">
              <w:instrText xml:space="preserve"> FORMCHECKBOX </w:instrText>
            </w:r>
            <w:r w:rsidRPr="00C1571D">
              <w:fldChar w:fldCharType="end"/>
            </w:r>
            <w:r w:rsidR="00444719">
              <w:t xml:space="preserve"> </w:t>
            </w:r>
            <w:r w:rsidR="0043547A">
              <w:t xml:space="preserve">This matter </w:t>
            </w:r>
            <w:r w:rsidR="0043547A" w:rsidRPr="00235071">
              <w:rPr>
                <w:b/>
              </w:rPr>
              <w:t>IS</w:t>
            </w:r>
            <w:r w:rsidR="0043547A">
              <w:t xml:space="preserve"> contested.  </w:t>
            </w:r>
            <w:r w:rsidR="006430E7">
              <w:t xml:space="preserve">I do not agree with the plaintiff’s claim.  </w:t>
            </w:r>
            <w:r w:rsidR="0043547A">
              <w:t>This matter should be scheduled so that the parties may present their evidence. The reason(s) why the matter is contested are as follows</w:t>
            </w:r>
            <w:r>
              <w:t xml:space="preserve">:  </w:t>
            </w:r>
          </w:p>
          <w:p w:rsidR="00496BB7" w:rsidRPr="00BC00FC" w:rsidRDefault="00AD4F54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right" w:pos="8532"/>
              </w:tabs>
              <w:ind w:left="522" w:right="25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D923FC" w:rsidRPr="00BC00FC">
              <w:rPr>
                <w:rFonts w:ascii="Times New Roman" w:hAnsi="Times New Roman"/>
                <w:u w:val="single"/>
              </w:rPr>
              <w:tab/>
            </w:r>
          </w:p>
          <w:p w:rsidR="00496BB7" w:rsidRDefault="00D923FC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right" w:pos="8532"/>
              </w:tabs>
              <w:ind w:left="522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D923FC" w:rsidRDefault="00D923FC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right" w:pos="8532"/>
              </w:tabs>
              <w:ind w:left="522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536360" w:rsidRDefault="00536360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right" w:pos="8532"/>
              </w:tabs>
              <w:ind w:left="522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536360" w:rsidRDefault="00536360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right" w:pos="8532"/>
              </w:tabs>
              <w:ind w:left="522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96BB7" w:rsidRPr="006128CE" w:rsidRDefault="00D923FC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right" w:pos="8532"/>
              </w:tabs>
              <w:ind w:left="522" w:right="252"/>
            </w:pPr>
            <w:r>
              <w:rPr>
                <w:u w:val="single"/>
              </w:rPr>
              <w:tab/>
            </w:r>
            <w:r w:rsidRPr="006128CE">
              <w:t>.</w:t>
            </w:r>
          </w:p>
          <w:p w:rsidR="009E6FC7" w:rsidRDefault="009E6FC7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right" w:pos="8532"/>
              </w:tabs>
              <w:ind w:left="522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9E6FC7" w:rsidRDefault="009E6FC7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right" w:pos="8532"/>
              </w:tabs>
              <w:ind w:left="522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D923FC" w:rsidRDefault="00D923FC" w:rsidP="00444719">
            <w:pPr>
              <w:pStyle w:val="Header"/>
              <w:widowControl w:val="0"/>
              <w:tabs>
                <w:tab w:val="clear" w:pos="4320"/>
                <w:tab w:val="clear" w:pos="8640"/>
                <w:tab w:val="right" w:pos="8532"/>
              </w:tabs>
              <w:ind w:left="522" w:right="252"/>
            </w:pPr>
          </w:p>
          <w:p w:rsidR="00496BB7" w:rsidRPr="00352D30" w:rsidRDefault="00496BB7" w:rsidP="005A076B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right="252"/>
              <w:jc w:val="right"/>
            </w:pPr>
          </w:p>
        </w:tc>
      </w:tr>
    </w:tbl>
    <w:p w:rsidR="00536360" w:rsidRDefault="00536360" w:rsidP="0084442C">
      <w:pPr>
        <w:spacing w:line="160" w:lineRule="exact"/>
      </w:pPr>
    </w:p>
    <w:p w:rsidR="0084442C" w:rsidRDefault="00444719" w:rsidP="00444719">
      <w:pPr>
        <w:jc w:val="righ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Pr="009F1642">
        <w:rPr>
          <w:b/>
        </w:rPr>
        <w:t>See attached</w:t>
      </w:r>
      <w:r w:rsidRPr="00214D5D">
        <w:t xml:space="preserve"> for additional information</w:t>
      </w:r>
      <w:r>
        <w:t>.</w:t>
      </w:r>
    </w:p>
    <w:tbl>
      <w:tblPr>
        <w:tblpPr w:leftFromText="180" w:rightFromText="180" w:horzAnchor="margin" w:tblpXSpec="center" w:tblpY="349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988"/>
        <w:gridCol w:w="3150"/>
        <w:gridCol w:w="2700"/>
      </w:tblGrid>
      <w:tr w:rsidR="006128CE" w:rsidRPr="006128CE" w:rsidTr="00533A1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CE" w:rsidRPr="006128CE" w:rsidRDefault="006128CE" w:rsidP="00533A1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2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lastRenderedPageBreak/>
              <w:t>C</w:t>
            </w:r>
            <w:r w:rsidRPr="006128CE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heck the box 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i</w:t>
            </w:r>
            <w:r w:rsidRPr="006128CE">
              <w:rPr>
                <w:rFonts w:ascii="Times New Roman" w:hAnsi="Times New Roman"/>
                <w:sz w:val="18"/>
                <w:szCs w:val="18"/>
                <w:lang w:val="fr-FR"/>
              </w:rPr>
              <w:t>f there is no counterclaim and go to the signature</w:t>
            </w: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Pr="006128CE">
              <w:rPr>
                <w:rFonts w:ascii="Times New Roman" w:hAnsi="Times New Roman"/>
                <w:sz w:val="18"/>
                <w:szCs w:val="18"/>
                <w:lang w:val="fr-FR"/>
              </w:rPr>
              <w:t>section.</w:t>
            </w:r>
          </w:p>
        </w:tc>
        <w:tc>
          <w:tcPr>
            <w:tcW w:w="8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8CE" w:rsidRDefault="006128CE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 w:after="60"/>
              <w:rPr>
                <w:b/>
                <w:lang w:val="fr-FR"/>
              </w:rPr>
            </w:pPr>
            <w:r w:rsidRPr="006128CE">
              <w:rPr>
                <w:b/>
                <w:lang w:val="fr-FR"/>
              </w:rPr>
              <w:t>Do not complete counterclaim section below unless you have a claim of your own against the plaintiff(s).</w:t>
            </w:r>
          </w:p>
          <w:p w:rsidR="006128CE" w:rsidRPr="006128CE" w:rsidRDefault="006128CE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 w:after="60"/>
              <w:rPr>
                <w:b/>
                <w:lang w:val="fr-FR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I/We do not have a claim against the plaintiff(s).</w:t>
            </w:r>
          </w:p>
        </w:tc>
      </w:tr>
      <w:tr w:rsidR="00F556FF" w:rsidTr="00533A11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CDE" w:rsidRPr="00B73682" w:rsidRDefault="009F408D" w:rsidP="00533A1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2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73682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Complete this section</w:t>
            </w:r>
            <w:r w:rsidR="00077CDE" w:rsidRPr="00B73682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</w:t>
            </w:r>
            <w:r w:rsidR="006128CE" w:rsidRPr="00B73682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only</w:t>
            </w:r>
            <w:r w:rsidR="006128CE"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="00077CDE" w:rsidRPr="00B73682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if you are making a </w:t>
            </w:r>
            <w:r w:rsidR="006128CE" w:rsidRPr="00B73682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counter</w:t>
            </w:r>
            <w:r w:rsidR="00077CDE" w:rsidRPr="00B73682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claim against the plaintiff(s).</w:t>
            </w: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F556FF" w:rsidRDefault="00CB2B3D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after="6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Defendant</w:t>
            </w:r>
            <w:r w:rsidR="00F556FF">
              <w:rPr>
                <w:b/>
                <w:lang w:val="fr-FR"/>
              </w:rPr>
              <w:t>'s Demand:</w:t>
            </w:r>
          </w:p>
          <w:p w:rsidR="00CB2B3D" w:rsidRPr="009C6429" w:rsidRDefault="00077CDE" w:rsidP="009C6429">
            <w:pPr>
              <w:pStyle w:val="Header"/>
              <w:widowControl w:val="0"/>
              <w:tabs>
                <w:tab w:val="clear" w:pos="4320"/>
                <w:tab w:val="clear" w:pos="8640"/>
                <w:tab w:val="left" w:pos="2070"/>
              </w:tabs>
              <w:ind w:left="522" w:right="252"/>
              <w:rPr>
                <w:rFonts w:ascii="Times New Roman" w:hAnsi="Times New Roman"/>
                <w:u w:val="single"/>
              </w:rPr>
            </w:pPr>
            <w:r>
              <w:t>I/We</w:t>
            </w:r>
            <w:r w:rsidR="008945AF">
              <w:t xml:space="preserve"> </w:t>
            </w:r>
            <w:r>
              <w:t xml:space="preserve">have a claim against the plaintiff(s) and </w:t>
            </w:r>
            <w:r w:rsidR="008945AF">
              <w:t xml:space="preserve">demand judgment against the plaintiff(s) for </w:t>
            </w:r>
            <w:r w:rsidR="00B80D9B">
              <w:t xml:space="preserve">               </w:t>
            </w:r>
            <w:r w:rsidR="00F556FF">
              <w:t>$</w:t>
            </w:r>
            <w:r w:rsidR="009503D2">
              <w:t xml:space="preserve"> </w:t>
            </w:r>
            <w:r w:rsidR="009C642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642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C6429">
              <w:rPr>
                <w:rFonts w:ascii="Times New Roman" w:hAnsi="Times New Roman"/>
                <w:u w:val="single"/>
              </w:rPr>
            </w:r>
            <w:r w:rsidR="009C6429">
              <w:rPr>
                <w:rFonts w:ascii="Times New Roman" w:hAnsi="Times New Roman"/>
                <w:u w:val="single"/>
              </w:rPr>
              <w:fldChar w:fldCharType="separate"/>
            </w:r>
            <w:r w:rsidR="009C6429">
              <w:rPr>
                <w:rFonts w:ascii="Times New Roman" w:hAnsi="Times New Roman"/>
                <w:noProof/>
                <w:u w:val="single"/>
              </w:rPr>
              <w:t> </w:t>
            </w:r>
            <w:r w:rsidR="009C6429">
              <w:rPr>
                <w:rFonts w:ascii="Times New Roman" w:hAnsi="Times New Roman"/>
                <w:noProof/>
                <w:u w:val="single"/>
              </w:rPr>
              <w:t> </w:t>
            </w:r>
            <w:r w:rsidR="009C6429">
              <w:rPr>
                <w:rFonts w:ascii="Times New Roman" w:hAnsi="Times New Roman"/>
                <w:noProof/>
                <w:u w:val="single"/>
              </w:rPr>
              <w:t> </w:t>
            </w:r>
            <w:r w:rsidR="009C6429">
              <w:rPr>
                <w:rFonts w:ascii="Times New Roman" w:hAnsi="Times New Roman"/>
                <w:noProof/>
                <w:u w:val="single"/>
              </w:rPr>
              <w:t> </w:t>
            </w:r>
            <w:r w:rsidR="009C6429">
              <w:rPr>
                <w:rFonts w:ascii="Times New Roman" w:hAnsi="Times New Roman"/>
                <w:noProof/>
                <w:u w:val="single"/>
              </w:rPr>
              <w:t> </w:t>
            </w:r>
            <w:r w:rsidR="009C6429">
              <w:rPr>
                <w:rFonts w:ascii="Times New Roman" w:hAnsi="Times New Roman"/>
                <w:u w:val="single"/>
              </w:rPr>
              <w:fldChar w:fldCharType="end"/>
            </w:r>
            <w:r w:rsidR="009C6429" w:rsidRPr="00BC00FC">
              <w:rPr>
                <w:rFonts w:ascii="Times New Roman" w:hAnsi="Times New Roman"/>
                <w:u w:val="single"/>
              </w:rPr>
              <w:tab/>
            </w:r>
            <w:r w:rsidR="008945AF">
              <w:t>, p</w:t>
            </w:r>
            <w:r w:rsidR="00F556FF">
              <w:t>lus interest, costs, attorney fees, if any, and such other relief as the court deems proper.</w:t>
            </w:r>
          </w:p>
        </w:tc>
      </w:tr>
      <w:tr w:rsidR="00F556FF" w:rsidTr="00533A11">
        <w:tblPrEx>
          <w:tblCellMar>
            <w:top w:w="0" w:type="dxa"/>
            <w:bottom w:w="0" w:type="dxa"/>
          </w:tblCellMar>
        </w:tblPrEx>
        <w:trPr>
          <w:cantSplit/>
          <w:trHeight w:hRule="exact" w:val="530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60667" w:rsidRPr="00B73682" w:rsidRDefault="00260667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B73682">
              <w:rPr>
                <w:rFonts w:ascii="Times New Roman" w:hAnsi="Times New Roman"/>
                <w:sz w:val="18"/>
                <w:szCs w:val="18"/>
              </w:rPr>
              <w:t>Briefly explain why the court should award you what you are asking for.</w:t>
            </w:r>
          </w:p>
          <w:p w:rsidR="007C72BC" w:rsidRPr="00B73682" w:rsidRDefault="007C72BC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7C72BC" w:rsidRPr="00B73682" w:rsidRDefault="007C72BC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>If you</w:t>
            </w:r>
            <w:r w:rsidR="00CB6FD0" w:rsidRPr="00B73682">
              <w:rPr>
                <w:rFonts w:ascii="Times New Roman" w:hAnsi="Times New Roman"/>
                <w:sz w:val="18"/>
                <w:szCs w:val="18"/>
                <w:lang w:val="fr-FR"/>
              </w:rPr>
              <w:t>r counter</w:t>
            </w:r>
            <w:r w:rsidR="00174BA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claim </w:t>
            </w:r>
            <w:r w:rsidR="00CB6FD0"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is for </w:t>
            </w:r>
            <w:r w:rsidR="00174BAF">
              <w:rPr>
                <w:rFonts w:ascii="Times New Roman" w:hAnsi="Times New Roman"/>
                <w:sz w:val="18"/>
                <w:szCs w:val="18"/>
                <w:lang w:val="fr-FR"/>
              </w:rPr>
              <w:t>more than $10</w:t>
            </w:r>
            <w:r w:rsidR="009D691E">
              <w:rPr>
                <w:rFonts w:ascii="Times New Roman" w:hAnsi="Times New Roman"/>
                <w:sz w:val="18"/>
                <w:szCs w:val="18"/>
                <w:lang w:val="fr-FR"/>
              </w:rPr>
              <w:t>,</w:t>
            </w: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000, </w:t>
            </w:r>
            <w:r w:rsidR="00174BAF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or if your tort or personal injury claim is for more than $5,000, </w:t>
            </w: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>the case may not continue in small claims court</w:t>
            </w:r>
            <w:r w:rsidR="009D691E">
              <w:rPr>
                <w:rFonts w:ascii="Times New Roman" w:hAnsi="Times New Roman"/>
                <w:sz w:val="18"/>
                <w:szCs w:val="18"/>
                <w:lang w:val="fr-FR"/>
              </w:rPr>
              <w:t>.  Y</w:t>
            </w: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>ou must pay a filing fee to the Clerk of Court</w:t>
            </w:r>
            <w:r w:rsidR="00CB6FD0"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and you must send the </w:t>
            </w:r>
            <w:r w:rsidR="00CB6FD0" w:rsidRPr="009C6429">
              <w:rPr>
                <w:rFonts w:ascii="Times New Roman" w:hAnsi="Times New Roman"/>
                <w:i/>
                <w:sz w:val="18"/>
                <w:szCs w:val="18"/>
                <w:u w:val="single"/>
                <w:lang w:val="fr-FR"/>
              </w:rPr>
              <w:t xml:space="preserve">Notice of Counterclaim </w:t>
            </w:r>
            <w:r w:rsidR="009C6429">
              <w:rPr>
                <w:rFonts w:ascii="Times New Roman" w:hAnsi="Times New Roman"/>
                <w:sz w:val="18"/>
                <w:szCs w:val="18"/>
                <w:lang w:val="fr-FR"/>
              </w:rPr>
              <w:t>(</w:t>
            </w:r>
            <w:r w:rsidR="00B8163A">
              <w:rPr>
                <w:rFonts w:ascii="Times New Roman" w:hAnsi="Times New Roman"/>
                <w:sz w:val="18"/>
                <w:szCs w:val="18"/>
                <w:lang w:val="fr-FR"/>
              </w:rPr>
              <w:t>SC-5</w:t>
            </w:r>
            <w:r w:rsidR="00444719">
              <w:rPr>
                <w:rFonts w:ascii="Times New Roman" w:hAnsi="Times New Roman"/>
                <w:sz w:val="18"/>
                <w:szCs w:val="18"/>
                <w:lang w:val="fr-FR"/>
              </w:rPr>
              <w:t>250</w:t>
            </w:r>
            <w:r w:rsidR="009C6429">
              <w:rPr>
                <w:rFonts w:ascii="Times New Roman" w:hAnsi="Times New Roman"/>
                <w:sz w:val="18"/>
                <w:szCs w:val="18"/>
                <w:lang w:val="fr-FR"/>
              </w:rPr>
              <w:t>V)</w:t>
            </w:r>
            <w:r w:rsidR="00CB6FD0" w:rsidRPr="00B7368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to the plaintiff(s) on the same day the counterclaim is filed.</w:t>
            </w:r>
          </w:p>
          <w:p w:rsidR="00CB6FD0" w:rsidRPr="00B73682" w:rsidRDefault="00235071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right="-108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73682">
              <w:rPr>
                <w:rFonts w:ascii="Times New Roman" w:hAnsi="Times New Roman"/>
                <w:sz w:val="18"/>
                <w:szCs w:val="18"/>
                <w:lang w:val="fr-FR"/>
              </w:rPr>
              <w:t>NOTE: E</w:t>
            </w:r>
            <w:r w:rsidR="00CB6FD0" w:rsidRPr="00B73682">
              <w:rPr>
                <w:rFonts w:ascii="Times New Roman" w:hAnsi="Times New Roman"/>
                <w:sz w:val="18"/>
                <w:szCs w:val="18"/>
                <w:lang w:val="fr-FR"/>
              </w:rPr>
              <w:t>viction actions are heard in small claims court, regardless of the amount of the counterclaim.</w:t>
            </w: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8945AF" w:rsidRDefault="00F556FF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</w:pPr>
            <w:r>
              <w:t xml:space="preserve">Brief statement of dates and facts: </w:t>
            </w:r>
          </w:p>
          <w:p w:rsidR="00404ED5" w:rsidRPr="00BC00FC" w:rsidRDefault="00AD4F54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404ED5" w:rsidRPr="00BC00FC">
              <w:rPr>
                <w:rFonts w:ascii="Times New Roman" w:hAnsi="Times New Roman"/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P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404ED5" w:rsidRDefault="00404ED5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503BB" w:rsidRDefault="000503BB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503BB" w:rsidRDefault="000503BB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503BB" w:rsidRDefault="000503BB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503BB" w:rsidRDefault="000503BB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503BB" w:rsidRDefault="000503BB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503BB" w:rsidRDefault="000503BB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503BB" w:rsidRDefault="000503BB" w:rsidP="0084442C">
            <w:pPr>
              <w:pStyle w:val="Header"/>
              <w:widowControl w:val="0"/>
              <w:tabs>
                <w:tab w:val="clear" w:pos="4320"/>
                <w:tab w:val="right" w:pos="8547"/>
              </w:tabs>
              <w:ind w:left="510" w:right="252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A32DD4" w:rsidRPr="00A32DD4" w:rsidRDefault="00A32DD4" w:rsidP="0084442C">
            <w:pPr>
              <w:pStyle w:val="Header"/>
              <w:widowControl w:val="0"/>
              <w:tabs>
                <w:tab w:val="clear" w:pos="4320"/>
                <w:tab w:val="clear" w:pos="8640"/>
                <w:tab w:val="right" w:pos="8772"/>
              </w:tabs>
              <w:ind w:left="522"/>
              <w:rPr>
                <w:u w:val="single"/>
              </w:rPr>
            </w:pPr>
          </w:p>
        </w:tc>
      </w:tr>
      <w:tr w:rsidR="00F556F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D1C86" w:rsidRPr="00B73682" w:rsidRDefault="001D1C86" w:rsidP="00533A1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B73682">
              <w:rPr>
                <w:rFonts w:ascii="Times New Roman" w:hAnsi="Times New Roman"/>
                <w:sz w:val="18"/>
                <w:szCs w:val="18"/>
              </w:rPr>
              <w:t>If you need more room, check the box and attach any additional pages to this Counterclaim.</w:t>
            </w:r>
          </w:p>
          <w:p w:rsidR="00F556FF" w:rsidRPr="00877202" w:rsidRDefault="001D1C86" w:rsidP="00533A1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60" w:line="20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057E1">
              <w:rPr>
                <w:rFonts w:ascii="Times New Roman" w:hAnsi="Times New Roman"/>
                <w:b/>
                <w:bCs/>
                <w:sz w:val="18"/>
                <w:szCs w:val="18"/>
              </w:rPr>
              <w:t>Follow local rules for filing and serving.</w:t>
            </w:r>
          </w:p>
        </w:tc>
        <w:tc>
          <w:tcPr>
            <w:tcW w:w="8838" w:type="dxa"/>
            <w:gridSpan w:val="3"/>
            <w:tcBorders>
              <w:top w:val="nil"/>
              <w:bottom w:val="nil"/>
              <w:right w:val="nil"/>
            </w:tcBorders>
          </w:tcPr>
          <w:p w:rsidR="00F556FF" w:rsidRDefault="00F556FF" w:rsidP="005A076B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252" w:hanging="252"/>
              <w:jc w:val="right"/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statusText w:type="text" w:val="Mark box if additional information is attached.  Provode copy of attachments for court and defendant(s).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</w:t>
            </w:r>
            <w:r w:rsidR="00495241" w:rsidRPr="009F1642">
              <w:rPr>
                <w:b/>
              </w:rPr>
              <w:t>See attached</w:t>
            </w:r>
            <w:r w:rsidR="00495241" w:rsidRPr="00214D5D">
              <w:t xml:space="preserve"> for additional information</w:t>
            </w:r>
            <w:r w:rsidR="00495241">
              <w:t>.</w:t>
            </w:r>
          </w:p>
          <w:p w:rsidR="00616D46" w:rsidRDefault="00616D46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252" w:hanging="252"/>
            </w:pPr>
          </w:p>
          <w:p w:rsidR="00616D46" w:rsidRPr="009503D2" w:rsidRDefault="00616D46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252" w:hanging="252"/>
              <w:rPr>
                <w:b/>
              </w:rPr>
            </w:pPr>
            <w:r>
              <w:t xml:space="preserve">    </w:t>
            </w:r>
            <w:r w:rsidRPr="009503D2">
              <w:rPr>
                <w:b/>
              </w:rPr>
              <w:t>Defendant(s) certify that a copy of this answer</w:t>
            </w:r>
            <w:r w:rsidR="00D26BE5">
              <w:rPr>
                <w:b/>
              </w:rPr>
              <w:t xml:space="preserve"> and counterclaim</w:t>
            </w:r>
            <w:r w:rsidRPr="009503D2">
              <w:rPr>
                <w:b/>
              </w:rPr>
              <w:t xml:space="preserve"> </w:t>
            </w:r>
            <w:r w:rsidR="00784C75">
              <w:rPr>
                <w:b/>
              </w:rPr>
              <w:t xml:space="preserve">has been or </w:t>
            </w:r>
            <w:r w:rsidR="00CB6FD0">
              <w:rPr>
                <w:b/>
              </w:rPr>
              <w:t>will be</w:t>
            </w:r>
            <w:r w:rsidRPr="009503D2">
              <w:rPr>
                <w:b/>
              </w:rPr>
              <w:t xml:space="preserve"> mailed to the plaintiff</w:t>
            </w:r>
            <w:r w:rsidR="00D26BE5">
              <w:rPr>
                <w:b/>
              </w:rPr>
              <w:t>(s)</w:t>
            </w:r>
            <w:r w:rsidRPr="009503D2">
              <w:rPr>
                <w:b/>
              </w:rPr>
              <w:t xml:space="preserve"> or plaintiff’s attorney</w:t>
            </w:r>
            <w:r w:rsidR="00D26BE5">
              <w:rPr>
                <w:b/>
              </w:rPr>
              <w:t>, if any</w:t>
            </w:r>
            <w:r w:rsidRPr="009503D2">
              <w:rPr>
                <w:b/>
              </w:rPr>
              <w:t>.</w:t>
            </w:r>
          </w:p>
        </w:tc>
      </w:tr>
      <w:tr w:rsidR="00174BAF" w:rsidTr="00533A11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AF" w:rsidRPr="00B73682" w:rsidRDefault="00174BAF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right w:val="nil"/>
            </w:tcBorders>
          </w:tcPr>
          <w:p w:rsidR="00174BAF" w:rsidRDefault="00174BAF" w:rsidP="00174BAF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</w:pPr>
            <w:r w:rsidRPr="005B50A9">
              <w:rPr>
                <w:b/>
                <w:sz w:val="24"/>
                <w:szCs w:val="24"/>
                <w:lang w:val="fr-FR"/>
              </w:rPr>
              <w:t>Signatures</w:t>
            </w:r>
          </w:p>
        </w:tc>
      </w:tr>
      <w:tr w:rsidR="00F75A89" w:rsidTr="00533A11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89" w:rsidRPr="005A076B" w:rsidRDefault="00F75A89" w:rsidP="00533A11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5A076B">
              <w:rPr>
                <w:rFonts w:ascii="Times New Roman" w:hAnsi="Times New Roman"/>
                <w:sz w:val="18"/>
                <w:szCs w:val="18"/>
              </w:rPr>
              <w:t xml:space="preserve">Sign and print your name. Enter the date on which you signed your name. </w:t>
            </w:r>
          </w:p>
          <w:p w:rsidR="00495241" w:rsidRPr="005A076B" w:rsidRDefault="00495241" w:rsidP="00533A1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5A07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Note: </w:t>
            </w:r>
            <w:r w:rsidRPr="005A076B">
              <w:rPr>
                <w:rFonts w:ascii="Times New Roman" w:hAnsi="Times New Roman"/>
                <w:sz w:val="18"/>
                <w:szCs w:val="18"/>
              </w:rPr>
              <w:t>This signature does not need to be notarized.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5A89" w:rsidRDefault="00F75A89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Signature of Defendant/Attorney</w:t>
            </w:r>
          </w:p>
          <w:p w:rsidR="00533A11" w:rsidRPr="00533A11" w:rsidRDefault="00533A11" w:rsidP="00533A1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:rsidR="00F75A89" w:rsidRDefault="00F75A89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75A89" w:rsidRDefault="00F75A89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Date</w:t>
            </w:r>
          </w:p>
          <w:bookmarkStart w:id="6" w:name="Text3"/>
          <w:p w:rsidR="00F75A89" w:rsidRDefault="00621F32" w:rsidP="00533A11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84442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4442C" w:rsidRPr="00B73682" w:rsidRDefault="0084442C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</w:rPr>
            </w:pPr>
            <w:r w:rsidRPr="00B73682">
              <w:rPr>
                <w:rFonts w:ascii="Times New Roman" w:hAnsi="Times New Roman"/>
                <w:sz w:val="18"/>
                <w:szCs w:val="18"/>
              </w:rPr>
              <w:t>If an attorney is completing this form, enter your information.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84442C" w:rsidRDefault="0084442C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 xml:space="preserve">Attorney Name, Law Firm, Address </w:t>
            </w:r>
          </w:p>
          <w:p w:rsidR="0084442C" w:rsidRDefault="00621F32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Plaintiff's/attorneys telephone number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84442C" w:rsidRDefault="00621F32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Plaintiff's/attorneys telephone number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4442C" w:rsidRDefault="0084442C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rFonts w:ascii="Times New Roman" w:hAnsi="Times New Roman"/>
              </w:rPr>
            </w:pPr>
            <w:r>
              <w:rPr>
                <w:sz w:val="14"/>
              </w:rPr>
              <w:t>Telephone Number</w:t>
            </w:r>
          </w:p>
          <w:p w:rsidR="0084442C" w:rsidRDefault="00621F32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Plaintiff's/attorneys telephone number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4442C" w:rsidRDefault="0084442C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160" w:lineRule="exact"/>
              <w:rPr>
                <w:sz w:val="14"/>
              </w:rPr>
            </w:pPr>
            <w:r>
              <w:rPr>
                <w:sz w:val="14"/>
              </w:rPr>
              <w:t>Attorney's State Bar Number</w:t>
            </w:r>
          </w:p>
          <w:p w:rsidR="0084442C" w:rsidRDefault="00621F32" w:rsidP="0084442C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ttorney's state bar number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75A89" w:rsidTr="00393F68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9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547A" w:rsidRPr="00453CD9" w:rsidRDefault="0043547A" w:rsidP="005A076B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80" w:lineRule="exact"/>
              <w:ind w:left="990" w:hanging="990"/>
              <w:rPr>
                <w:i/>
                <w:sz w:val="22"/>
                <w:szCs w:val="22"/>
              </w:rPr>
            </w:pPr>
            <w:r w:rsidRPr="00453CD9">
              <w:rPr>
                <w:rFonts w:ascii="Times New Roman" w:hAnsi="Times New Roman"/>
                <w:b/>
                <w:sz w:val="22"/>
                <w:szCs w:val="22"/>
              </w:rPr>
              <w:t xml:space="preserve">COPIES: </w:t>
            </w:r>
            <w:r w:rsidRPr="00453CD9">
              <w:rPr>
                <w:rFonts w:ascii="Times New Roman" w:hAnsi="Times New Roman"/>
                <w:sz w:val="22"/>
                <w:szCs w:val="22"/>
              </w:rPr>
              <w:t xml:space="preserve">For each person you are </w:t>
            </w:r>
            <w:r>
              <w:rPr>
                <w:rFonts w:ascii="Times New Roman" w:hAnsi="Times New Roman"/>
                <w:sz w:val="22"/>
                <w:szCs w:val="22"/>
              </w:rPr>
              <w:t>serving</w:t>
            </w:r>
            <w:r w:rsidRPr="00453CD9">
              <w:rPr>
                <w:rFonts w:ascii="Times New Roman" w:hAnsi="Times New Roman"/>
                <w:sz w:val="22"/>
                <w:szCs w:val="22"/>
              </w:rPr>
              <w:t xml:space="preserve">, make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one copy (for an answer) or </w:t>
            </w:r>
            <w:r w:rsidRPr="00453CD9">
              <w:rPr>
                <w:rFonts w:ascii="Times New Roman" w:hAnsi="Times New Roman"/>
                <w:sz w:val="22"/>
                <w:szCs w:val="22"/>
              </w:rPr>
              <w:t xml:space="preserve">two copies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(if a counterclaim is being made) </w:t>
            </w:r>
            <w:r w:rsidRPr="00453CD9">
              <w:rPr>
                <w:rFonts w:ascii="Times New Roman" w:hAnsi="Times New Roman"/>
                <w:sz w:val="22"/>
                <w:szCs w:val="22"/>
              </w:rPr>
              <w:t xml:space="preserve">of this signed original </w:t>
            </w:r>
            <w:r w:rsidR="006057E1" w:rsidRPr="006057E1">
              <w:rPr>
                <w:rFonts w:ascii="Times New Roman" w:hAnsi="Times New Roman"/>
                <w:sz w:val="22"/>
                <w:szCs w:val="22"/>
              </w:rPr>
              <w:t>and any attachments</w:t>
            </w:r>
            <w:r w:rsidR="006057E1" w:rsidRPr="00453C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53CD9">
              <w:rPr>
                <w:rFonts w:ascii="Times New Roman" w:hAnsi="Times New Roman"/>
                <w:sz w:val="22"/>
                <w:szCs w:val="22"/>
              </w:rPr>
              <w:t>and bring them to the clerk of court.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clerk will authenticate the copy/copies for service on the plaintiff(s).</w:t>
            </w:r>
          </w:p>
        </w:tc>
      </w:tr>
    </w:tbl>
    <w:p w:rsidR="0021778D" w:rsidRDefault="0021778D" w:rsidP="009F1642">
      <w:pPr>
        <w:pStyle w:val="Header"/>
        <w:keepNext/>
        <w:keepLines/>
        <w:tabs>
          <w:tab w:val="clear" w:pos="4320"/>
          <w:tab w:val="clear" w:pos="8640"/>
        </w:tabs>
      </w:pPr>
    </w:p>
    <w:sectPr w:rsidR="0021778D" w:rsidSect="00533A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68" w:rsidRDefault="00393F68">
      <w:r>
        <w:separator/>
      </w:r>
    </w:p>
  </w:endnote>
  <w:endnote w:type="continuationSeparator" w:id="0">
    <w:p w:rsidR="00393F68" w:rsidRDefault="0039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C1" w:rsidRDefault="00FF62C1" w:rsidP="00807F5D">
    <w:pPr>
      <w:pStyle w:val="Footer"/>
      <w:tabs>
        <w:tab w:val="right" w:pos="10260"/>
      </w:tabs>
      <w:spacing w:line="240" w:lineRule="auto"/>
    </w:pPr>
    <w:r>
      <w:t>SC-5200V,</w:t>
    </w:r>
    <w:r w:rsidR="00174BAF">
      <w:t xml:space="preserve"> 08/11</w:t>
    </w:r>
    <w:r>
      <w:t xml:space="preserve"> Answer and Counterclaim - Small Claims                                                                                                              </w:t>
    </w:r>
    <w:r>
      <w:tab/>
      <w:t xml:space="preserve"> </w:t>
    </w:r>
    <w:r w:rsidRPr="00707A62">
      <w:t>Chapter 799</w:t>
    </w:r>
    <w:r>
      <w:t>, Wisconsin Statutes</w:t>
    </w:r>
  </w:p>
  <w:p w:rsidR="00FF62C1" w:rsidRPr="0084442C" w:rsidRDefault="00FF62C1" w:rsidP="00B8163A">
    <w:pPr>
      <w:pStyle w:val="Footer"/>
      <w:tabs>
        <w:tab w:val="right" w:pos="10260"/>
      </w:tabs>
      <w:spacing w:line="200" w:lineRule="exact"/>
      <w:jc w:val="center"/>
      <w:rPr>
        <w:b/>
        <w:sz w:val="16"/>
        <w:szCs w:val="16"/>
      </w:rPr>
    </w:pPr>
    <w:r w:rsidRPr="0084442C">
      <w:rPr>
        <w:b/>
        <w:sz w:val="16"/>
        <w:szCs w:val="16"/>
      </w:rPr>
      <w:t>This form shall not be modified.  It may be supplemented with additional material.</w:t>
    </w:r>
  </w:p>
  <w:p w:rsidR="00FF62C1" w:rsidRDefault="00FF62C1" w:rsidP="00B8163A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B2A5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B2A55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C1" w:rsidRDefault="00FF62C1">
    <w:pPr>
      <w:pStyle w:val="Footer"/>
      <w:tabs>
        <w:tab w:val="right" w:pos="10260"/>
      </w:tabs>
      <w:spacing w:line="240" w:lineRule="auto"/>
    </w:pPr>
    <w:r>
      <w:t>SC-5200V,</w:t>
    </w:r>
    <w:r w:rsidR="00174BAF">
      <w:t xml:space="preserve"> 08/11</w:t>
    </w:r>
    <w:r>
      <w:t xml:space="preserve"> Answer and Counterclaim - Small Claims</w:t>
    </w:r>
    <w:r>
      <w:fldChar w:fldCharType="begin"/>
    </w:r>
    <w:r>
      <w:instrText xml:space="preserve"> DOCPROPERTY "Title_Line3" \* MERGEFORMAT </w:instrText>
    </w:r>
    <w:r>
      <w:fldChar w:fldCharType="end"/>
    </w:r>
    <w:r>
      <w:tab/>
      <w:t>§</w:t>
    </w:r>
    <w:r w:rsidRPr="00707A62">
      <w:t>799</w:t>
    </w:r>
    <w:r>
      <w:t>.02</w:t>
    </w:r>
    <w:r w:rsidRPr="00707A62">
      <w:t>,</w:t>
    </w:r>
    <w:r>
      <w:t xml:space="preserve"> Wisconsin Statutes</w:t>
    </w:r>
  </w:p>
  <w:p w:rsidR="00FF62C1" w:rsidRPr="0084442C" w:rsidRDefault="00FF62C1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84442C">
      <w:rPr>
        <w:b/>
        <w:sz w:val="16"/>
        <w:szCs w:val="16"/>
      </w:rPr>
      <w:t>This form shall not be modified.  It may be supplemented with additional material.</w:t>
    </w:r>
  </w:p>
  <w:p w:rsidR="00FF62C1" w:rsidRDefault="00FF62C1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B2A5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B2A55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B2A5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8B2A55">
      <w:rPr>
        <w:snapToGrid w:val="0"/>
        <w:sz w:val="20"/>
      </w:rPr>
      <w:fldChar w:fldCharType="separate"/>
    </w:r>
    <w:r w:rsidR="008B2A55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68" w:rsidRDefault="00393F68">
      <w:r>
        <w:separator/>
      </w:r>
    </w:p>
  </w:footnote>
  <w:footnote w:type="continuationSeparator" w:id="0">
    <w:p w:rsidR="00393F68" w:rsidRDefault="00393F68">
      <w:r>
        <w:continuationSeparator/>
      </w:r>
    </w:p>
  </w:footnote>
  <w:footnote w:type="separator" w:id="-1">
    <w:p w:rsidR="00393F68" w:rsidRDefault="00393F68">
      <w:r>
        <w:separator/>
      </w:r>
    </w:p>
  </w:footnote>
  <w:footnote w:type="continuationSeparator" w:id="0">
    <w:p w:rsidR="00393F68" w:rsidRDefault="0039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C1" w:rsidRDefault="00FF62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2C1" w:rsidRDefault="00FF62C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C1" w:rsidRPr="0084442C" w:rsidRDefault="00FF62C1" w:rsidP="0084442C">
    <w:pPr>
      <w:pStyle w:val="Footer"/>
      <w:pBdr>
        <w:bottom w:val="single" w:sz="4" w:space="1" w:color="auto"/>
      </w:pBdr>
      <w:tabs>
        <w:tab w:val="left" w:pos="5400"/>
        <w:tab w:val="left" w:pos="7560"/>
        <w:tab w:val="left" w:pos="10620"/>
      </w:tabs>
      <w:spacing w:line="240" w:lineRule="auto"/>
      <w:ind w:left="90" w:right="54"/>
      <w:rPr>
        <w:snapToGrid w:val="0"/>
        <w:sz w:val="16"/>
        <w:szCs w:val="16"/>
        <w:u w:val="single"/>
      </w:rPr>
    </w:pPr>
    <w:r w:rsidRPr="0084442C">
      <w:rPr>
        <w:noProof/>
        <w:sz w:val="16"/>
        <w:szCs w:val="16"/>
      </w:rPr>
      <w:t>Answer</w:t>
    </w:r>
    <w:r w:rsidRPr="0084442C">
      <w:rPr>
        <w:sz w:val="16"/>
        <w:szCs w:val="16"/>
      </w:rPr>
      <w:t xml:space="preserve"> and Counterclaim – Small Claims</w:t>
    </w:r>
    <w:r w:rsidRPr="0084442C">
      <w:rPr>
        <w:b/>
        <w:sz w:val="16"/>
        <w:szCs w:val="16"/>
      </w:rPr>
      <w:tab/>
    </w:r>
    <w:r w:rsidRPr="0084442C">
      <w:rPr>
        <w:snapToGrid w:val="0"/>
        <w:sz w:val="16"/>
        <w:szCs w:val="16"/>
      </w:rPr>
      <w:fldChar w:fldCharType="begin"/>
    </w:r>
    <w:r w:rsidRPr="0084442C">
      <w:rPr>
        <w:snapToGrid w:val="0"/>
        <w:sz w:val="16"/>
        <w:szCs w:val="16"/>
      </w:rPr>
      <w:instrText xml:space="preserve"> IF </w:instrText>
    </w:r>
    <w:r w:rsidRPr="0084442C">
      <w:rPr>
        <w:snapToGrid w:val="0"/>
        <w:sz w:val="16"/>
        <w:szCs w:val="16"/>
      </w:rPr>
      <w:fldChar w:fldCharType="begin"/>
    </w:r>
    <w:r w:rsidRPr="0084442C">
      <w:rPr>
        <w:snapToGrid w:val="0"/>
        <w:sz w:val="16"/>
        <w:szCs w:val="16"/>
      </w:rPr>
      <w:instrText xml:space="preserve"> NUMPAGES </w:instrText>
    </w:r>
    <w:r w:rsidRPr="0084442C">
      <w:rPr>
        <w:snapToGrid w:val="0"/>
        <w:sz w:val="16"/>
        <w:szCs w:val="16"/>
      </w:rPr>
      <w:fldChar w:fldCharType="separate"/>
    </w:r>
    <w:r w:rsidR="008B2A55">
      <w:rPr>
        <w:noProof/>
        <w:snapToGrid w:val="0"/>
        <w:sz w:val="16"/>
        <w:szCs w:val="16"/>
      </w:rPr>
      <w:instrText>2</w:instrText>
    </w:r>
    <w:r w:rsidRPr="0084442C">
      <w:rPr>
        <w:snapToGrid w:val="0"/>
        <w:sz w:val="16"/>
        <w:szCs w:val="16"/>
      </w:rPr>
      <w:fldChar w:fldCharType="end"/>
    </w:r>
    <w:r w:rsidRPr="0084442C">
      <w:rPr>
        <w:snapToGrid w:val="0"/>
        <w:sz w:val="16"/>
        <w:szCs w:val="16"/>
      </w:rPr>
      <w:instrText xml:space="preserve"> &gt; 1 "Page </w:instrText>
    </w:r>
    <w:r w:rsidRPr="0084442C">
      <w:rPr>
        <w:snapToGrid w:val="0"/>
        <w:sz w:val="16"/>
        <w:szCs w:val="16"/>
      </w:rPr>
      <w:fldChar w:fldCharType="begin"/>
    </w:r>
    <w:r w:rsidRPr="0084442C">
      <w:rPr>
        <w:snapToGrid w:val="0"/>
        <w:sz w:val="16"/>
        <w:szCs w:val="16"/>
      </w:rPr>
      <w:instrText xml:space="preserve"> PAGE </w:instrText>
    </w:r>
    <w:r w:rsidRPr="0084442C">
      <w:rPr>
        <w:snapToGrid w:val="0"/>
        <w:sz w:val="16"/>
        <w:szCs w:val="16"/>
      </w:rPr>
      <w:fldChar w:fldCharType="separate"/>
    </w:r>
    <w:r w:rsidR="008B2A55">
      <w:rPr>
        <w:noProof/>
        <w:snapToGrid w:val="0"/>
        <w:sz w:val="16"/>
        <w:szCs w:val="16"/>
      </w:rPr>
      <w:instrText>2</w:instrText>
    </w:r>
    <w:r w:rsidRPr="0084442C">
      <w:rPr>
        <w:snapToGrid w:val="0"/>
        <w:sz w:val="16"/>
        <w:szCs w:val="16"/>
      </w:rPr>
      <w:fldChar w:fldCharType="end"/>
    </w:r>
    <w:r w:rsidRPr="0084442C">
      <w:rPr>
        <w:snapToGrid w:val="0"/>
        <w:sz w:val="16"/>
        <w:szCs w:val="16"/>
      </w:rPr>
      <w:instrText xml:space="preserve"> of </w:instrText>
    </w:r>
    <w:r w:rsidRPr="0084442C">
      <w:rPr>
        <w:snapToGrid w:val="0"/>
        <w:sz w:val="16"/>
        <w:szCs w:val="16"/>
      </w:rPr>
      <w:fldChar w:fldCharType="begin"/>
    </w:r>
    <w:r w:rsidRPr="0084442C">
      <w:rPr>
        <w:snapToGrid w:val="0"/>
        <w:sz w:val="16"/>
        <w:szCs w:val="16"/>
      </w:rPr>
      <w:instrText xml:space="preserve"> NUMPAGES </w:instrText>
    </w:r>
    <w:r w:rsidRPr="0084442C">
      <w:rPr>
        <w:snapToGrid w:val="0"/>
        <w:sz w:val="16"/>
        <w:szCs w:val="16"/>
      </w:rPr>
      <w:fldChar w:fldCharType="separate"/>
    </w:r>
    <w:r w:rsidR="008B2A55">
      <w:rPr>
        <w:noProof/>
        <w:snapToGrid w:val="0"/>
        <w:sz w:val="16"/>
        <w:szCs w:val="16"/>
      </w:rPr>
      <w:instrText>2</w:instrText>
    </w:r>
    <w:r w:rsidRPr="0084442C">
      <w:rPr>
        <w:snapToGrid w:val="0"/>
        <w:sz w:val="16"/>
        <w:szCs w:val="16"/>
      </w:rPr>
      <w:fldChar w:fldCharType="end"/>
    </w:r>
    <w:r w:rsidRPr="0084442C">
      <w:rPr>
        <w:snapToGrid w:val="0"/>
        <w:sz w:val="16"/>
        <w:szCs w:val="16"/>
      </w:rPr>
      <w:instrText xml:space="preserve">"\* MERGEFORMAT </w:instrText>
    </w:r>
    <w:r w:rsidRPr="0084442C">
      <w:rPr>
        <w:snapToGrid w:val="0"/>
        <w:sz w:val="16"/>
        <w:szCs w:val="16"/>
      </w:rPr>
      <w:fldChar w:fldCharType="separate"/>
    </w:r>
    <w:r w:rsidR="008B2A55" w:rsidRPr="0084442C">
      <w:rPr>
        <w:noProof/>
        <w:snapToGrid w:val="0"/>
        <w:sz w:val="16"/>
        <w:szCs w:val="16"/>
      </w:rPr>
      <w:t xml:space="preserve">Page </w:t>
    </w:r>
    <w:r w:rsidR="008B2A55">
      <w:rPr>
        <w:noProof/>
        <w:snapToGrid w:val="0"/>
        <w:sz w:val="16"/>
        <w:szCs w:val="16"/>
      </w:rPr>
      <w:t>2</w:t>
    </w:r>
    <w:r w:rsidR="008B2A55" w:rsidRPr="0084442C">
      <w:rPr>
        <w:noProof/>
        <w:snapToGrid w:val="0"/>
        <w:sz w:val="16"/>
        <w:szCs w:val="16"/>
      </w:rPr>
      <w:t xml:space="preserve"> of </w:t>
    </w:r>
    <w:r w:rsidR="008B2A55">
      <w:rPr>
        <w:noProof/>
        <w:snapToGrid w:val="0"/>
        <w:sz w:val="16"/>
        <w:szCs w:val="16"/>
      </w:rPr>
      <w:t>2</w:t>
    </w:r>
    <w:r w:rsidRPr="0084442C">
      <w:rPr>
        <w:snapToGrid w:val="0"/>
        <w:sz w:val="16"/>
        <w:szCs w:val="16"/>
      </w:rPr>
      <w:fldChar w:fldCharType="end"/>
    </w:r>
    <w:r w:rsidRPr="0084442C">
      <w:rPr>
        <w:snapToGrid w:val="0"/>
        <w:sz w:val="16"/>
        <w:szCs w:val="16"/>
      </w:rPr>
      <w:tab/>
      <w:t xml:space="preserve">Case No. </w:t>
    </w:r>
    <w:r w:rsidRPr="0084442C">
      <w:rPr>
        <w:snapToGrid w:val="0"/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C1" w:rsidRDefault="00FF62C1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44D2739"/>
    <w:multiLevelType w:val="hybridMultilevel"/>
    <w:tmpl w:val="9924A9D4"/>
    <w:lvl w:ilvl="0" w:tplc="810C13A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+CHQsFfuXx3VtQtvxTPTqXItJo=" w:salt="4tzcQhnVH7VXRjX6s/Ej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815"/>
    <w:rsid w:val="00005291"/>
    <w:rsid w:val="0003034E"/>
    <w:rsid w:val="000503BB"/>
    <w:rsid w:val="00077CDE"/>
    <w:rsid w:val="00086079"/>
    <w:rsid w:val="000A49B9"/>
    <w:rsid w:val="000A587A"/>
    <w:rsid w:val="000A62E6"/>
    <w:rsid w:val="000E309E"/>
    <w:rsid w:val="0010070B"/>
    <w:rsid w:val="001203CC"/>
    <w:rsid w:val="00120EFB"/>
    <w:rsid w:val="00123C24"/>
    <w:rsid w:val="0013518D"/>
    <w:rsid w:val="00174BAF"/>
    <w:rsid w:val="001D1C86"/>
    <w:rsid w:val="001D747B"/>
    <w:rsid w:val="001F0935"/>
    <w:rsid w:val="001F63CB"/>
    <w:rsid w:val="00201E7C"/>
    <w:rsid w:val="00214D5D"/>
    <w:rsid w:val="0021778D"/>
    <w:rsid w:val="00222718"/>
    <w:rsid w:val="00231604"/>
    <w:rsid w:val="00235071"/>
    <w:rsid w:val="002507B9"/>
    <w:rsid w:val="00252CF9"/>
    <w:rsid w:val="00260667"/>
    <w:rsid w:val="00290109"/>
    <w:rsid w:val="002919A9"/>
    <w:rsid w:val="00296662"/>
    <w:rsid w:val="002B30EA"/>
    <w:rsid w:val="002D52A6"/>
    <w:rsid w:val="002E16FE"/>
    <w:rsid w:val="002F7F28"/>
    <w:rsid w:val="003076FF"/>
    <w:rsid w:val="00327B99"/>
    <w:rsid w:val="00330E6F"/>
    <w:rsid w:val="00346A50"/>
    <w:rsid w:val="003510C8"/>
    <w:rsid w:val="003513A4"/>
    <w:rsid w:val="00352D30"/>
    <w:rsid w:val="00354086"/>
    <w:rsid w:val="00393F68"/>
    <w:rsid w:val="003D53C3"/>
    <w:rsid w:val="00404ED5"/>
    <w:rsid w:val="004142FB"/>
    <w:rsid w:val="00415530"/>
    <w:rsid w:val="004212F3"/>
    <w:rsid w:val="0043547A"/>
    <w:rsid w:val="00444719"/>
    <w:rsid w:val="0045159C"/>
    <w:rsid w:val="00453CD9"/>
    <w:rsid w:val="00470922"/>
    <w:rsid w:val="00474366"/>
    <w:rsid w:val="00495241"/>
    <w:rsid w:val="00496BB7"/>
    <w:rsid w:val="004B64A4"/>
    <w:rsid w:val="004C1192"/>
    <w:rsid w:val="004D05C7"/>
    <w:rsid w:val="004D7030"/>
    <w:rsid w:val="004E5BF4"/>
    <w:rsid w:val="004E658B"/>
    <w:rsid w:val="00503F08"/>
    <w:rsid w:val="005109F6"/>
    <w:rsid w:val="00521151"/>
    <w:rsid w:val="00532854"/>
    <w:rsid w:val="00533A11"/>
    <w:rsid w:val="00536360"/>
    <w:rsid w:val="00556405"/>
    <w:rsid w:val="00567EAE"/>
    <w:rsid w:val="0057226A"/>
    <w:rsid w:val="005754F8"/>
    <w:rsid w:val="00595D57"/>
    <w:rsid w:val="00595D8E"/>
    <w:rsid w:val="005A076B"/>
    <w:rsid w:val="005B1C9F"/>
    <w:rsid w:val="005B45D9"/>
    <w:rsid w:val="005B50A9"/>
    <w:rsid w:val="005C1FE0"/>
    <w:rsid w:val="005D3862"/>
    <w:rsid w:val="005D505D"/>
    <w:rsid w:val="005D6324"/>
    <w:rsid w:val="005F05E7"/>
    <w:rsid w:val="00601B0A"/>
    <w:rsid w:val="006057E1"/>
    <w:rsid w:val="00606F6A"/>
    <w:rsid w:val="006128CE"/>
    <w:rsid w:val="00614B7E"/>
    <w:rsid w:val="00616D46"/>
    <w:rsid w:val="00621F32"/>
    <w:rsid w:val="0063123C"/>
    <w:rsid w:val="006318F3"/>
    <w:rsid w:val="00633E9E"/>
    <w:rsid w:val="00634521"/>
    <w:rsid w:val="006430E7"/>
    <w:rsid w:val="0069492C"/>
    <w:rsid w:val="006B5301"/>
    <w:rsid w:val="006C287E"/>
    <w:rsid w:val="006D1689"/>
    <w:rsid w:val="006E0502"/>
    <w:rsid w:val="006E740A"/>
    <w:rsid w:val="006F173D"/>
    <w:rsid w:val="0070469D"/>
    <w:rsid w:val="00707A62"/>
    <w:rsid w:val="007440A1"/>
    <w:rsid w:val="007749F7"/>
    <w:rsid w:val="00775227"/>
    <w:rsid w:val="00775CCF"/>
    <w:rsid w:val="00784C75"/>
    <w:rsid w:val="00785AB2"/>
    <w:rsid w:val="007C72BC"/>
    <w:rsid w:val="007D5572"/>
    <w:rsid w:val="008037EA"/>
    <w:rsid w:val="008050E9"/>
    <w:rsid w:val="00807F5D"/>
    <w:rsid w:val="00826CA3"/>
    <w:rsid w:val="008276ED"/>
    <w:rsid w:val="0084442C"/>
    <w:rsid w:val="00846F10"/>
    <w:rsid w:val="00847936"/>
    <w:rsid w:val="00851F19"/>
    <w:rsid w:val="00854966"/>
    <w:rsid w:val="00866BA7"/>
    <w:rsid w:val="00867DB1"/>
    <w:rsid w:val="00877202"/>
    <w:rsid w:val="008945AF"/>
    <w:rsid w:val="008B2A55"/>
    <w:rsid w:val="00900FAC"/>
    <w:rsid w:val="0091630B"/>
    <w:rsid w:val="009254BD"/>
    <w:rsid w:val="00927760"/>
    <w:rsid w:val="00935283"/>
    <w:rsid w:val="009503D2"/>
    <w:rsid w:val="009513B2"/>
    <w:rsid w:val="009674D3"/>
    <w:rsid w:val="00970B6A"/>
    <w:rsid w:val="009871DF"/>
    <w:rsid w:val="00987FFB"/>
    <w:rsid w:val="0099182C"/>
    <w:rsid w:val="00994C34"/>
    <w:rsid w:val="009A580B"/>
    <w:rsid w:val="009A72EF"/>
    <w:rsid w:val="009A7305"/>
    <w:rsid w:val="009C15F8"/>
    <w:rsid w:val="009C6429"/>
    <w:rsid w:val="009D691E"/>
    <w:rsid w:val="009E6FC7"/>
    <w:rsid w:val="009F04CD"/>
    <w:rsid w:val="009F1642"/>
    <w:rsid w:val="009F408D"/>
    <w:rsid w:val="00A00B6F"/>
    <w:rsid w:val="00A12657"/>
    <w:rsid w:val="00A32DD4"/>
    <w:rsid w:val="00A35429"/>
    <w:rsid w:val="00A602CB"/>
    <w:rsid w:val="00A942E6"/>
    <w:rsid w:val="00AA589E"/>
    <w:rsid w:val="00AA7360"/>
    <w:rsid w:val="00AD0317"/>
    <w:rsid w:val="00AD4F54"/>
    <w:rsid w:val="00AD6F11"/>
    <w:rsid w:val="00AE1815"/>
    <w:rsid w:val="00AE230C"/>
    <w:rsid w:val="00AF16EF"/>
    <w:rsid w:val="00AF1BBA"/>
    <w:rsid w:val="00B30B4F"/>
    <w:rsid w:val="00B4182D"/>
    <w:rsid w:val="00B510F7"/>
    <w:rsid w:val="00B54013"/>
    <w:rsid w:val="00B57177"/>
    <w:rsid w:val="00B6211F"/>
    <w:rsid w:val="00B73682"/>
    <w:rsid w:val="00B80D9B"/>
    <w:rsid w:val="00B8163A"/>
    <w:rsid w:val="00B91FE7"/>
    <w:rsid w:val="00B96C8F"/>
    <w:rsid w:val="00BB0B19"/>
    <w:rsid w:val="00BB1B4E"/>
    <w:rsid w:val="00BC00FC"/>
    <w:rsid w:val="00BC1907"/>
    <w:rsid w:val="00C0749C"/>
    <w:rsid w:val="00C1571D"/>
    <w:rsid w:val="00C66D72"/>
    <w:rsid w:val="00C81266"/>
    <w:rsid w:val="00CB01EF"/>
    <w:rsid w:val="00CB2B3D"/>
    <w:rsid w:val="00CB6FD0"/>
    <w:rsid w:val="00CE6C4B"/>
    <w:rsid w:val="00CF66E0"/>
    <w:rsid w:val="00CF691B"/>
    <w:rsid w:val="00D1306A"/>
    <w:rsid w:val="00D26BE5"/>
    <w:rsid w:val="00D818CA"/>
    <w:rsid w:val="00D81FDA"/>
    <w:rsid w:val="00D83E50"/>
    <w:rsid w:val="00D913F1"/>
    <w:rsid w:val="00D923C2"/>
    <w:rsid w:val="00D923FC"/>
    <w:rsid w:val="00D92491"/>
    <w:rsid w:val="00D965FD"/>
    <w:rsid w:val="00DB7225"/>
    <w:rsid w:val="00DF3B99"/>
    <w:rsid w:val="00E52BFA"/>
    <w:rsid w:val="00E56581"/>
    <w:rsid w:val="00E60DBF"/>
    <w:rsid w:val="00E82BCB"/>
    <w:rsid w:val="00E86669"/>
    <w:rsid w:val="00E948AB"/>
    <w:rsid w:val="00EC0358"/>
    <w:rsid w:val="00ED2A3B"/>
    <w:rsid w:val="00ED7723"/>
    <w:rsid w:val="00EE18DC"/>
    <w:rsid w:val="00EF347C"/>
    <w:rsid w:val="00F01750"/>
    <w:rsid w:val="00F12EB8"/>
    <w:rsid w:val="00F16727"/>
    <w:rsid w:val="00F24DBC"/>
    <w:rsid w:val="00F417D0"/>
    <w:rsid w:val="00F556FF"/>
    <w:rsid w:val="00F6149F"/>
    <w:rsid w:val="00F70E99"/>
    <w:rsid w:val="00F75A89"/>
    <w:rsid w:val="00FA0039"/>
    <w:rsid w:val="00FC0860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3FC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D6F11"/>
    <w:rPr>
      <w:color w:val="0000FF"/>
      <w:u w:val="single"/>
    </w:rPr>
  </w:style>
  <w:style w:type="character" w:styleId="FollowedHyperlink">
    <w:name w:val="FollowedHyperlink"/>
    <w:rsid w:val="00AD6F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H:/Template/Probat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 </vt:lpstr>
    </vt:vector>
  </TitlesOfParts>
  <Company>Wisconsin State Courts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2017-03-08T20:23:00Z</dcterms:created>
  <dc:creator>Terri Borrud</dc:creator>
  <lastModifiedBy>Borrud, Terri</lastModifiedBy>
  <lastPrinted>2011-06-29T21:56:00Z</lastPrinted>
  <dcterms:modified xsi:type="dcterms:W3CDTF">2017-03-08T20:23:00Z</dcterms:modified>
  <revision>2</revision>
  <dc:title>SC-5200: Answer and Counterclaim (Small Claims)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Summons</vt:lpwstr>
  </property>
  <property fmtid="{D5CDD505-2E9C-101B-9397-08002B2CF9AE}" pid="3" name="Title_Line3">
    <vt:lpwstr/>
  </property>
  <property fmtid="{D5CDD505-2E9C-101B-9397-08002B2CF9AE}" pid="4" name="Descriptive_Preface_1">
    <vt:lpwstr/>
  </property>
  <property fmtid="{D5CDD505-2E9C-101B-9397-08002B2CF9AE}" pid="5" name="Descriptive_Preface_2">
    <vt:lpwstr/>
  </property>
</Properties>
</file>