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870"/>
        <w:gridCol w:w="2430"/>
      </w:tblGrid>
      <w:tr w:rsidR="00FF0B88" w:rsidTr="00250FEA">
        <w:trPr>
          <w:cantSplit/>
          <w:trHeight w:val="480"/>
        </w:trPr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88" w:rsidRDefault="00FF0B88" w:rsidP="00E46007">
            <w:pPr>
              <w:tabs>
                <w:tab w:val="right" w:pos="8082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bookmarkEnd w:id="1"/>
            <w:r w:rsidR="00FB22FB">
              <w:rPr>
                <w:b/>
                <w:noProof/>
                <w:u w:val="single"/>
              </w:rPr>
              <w:t> </w:t>
            </w:r>
            <w:r w:rsidR="00FB22FB">
              <w:rPr>
                <w:b/>
                <w:noProof/>
                <w:u w:val="single"/>
              </w:rPr>
              <w:t> </w:t>
            </w:r>
            <w:r w:rsidR="00FB22FB">
              <w:rPr>
                <w:b/>
                <w:noProof/>
                <w:u w:val="single"/>
              </w:rPr>
              <w:t> </w:t>
            </w:r>
            <w:r w:rsidR="00FB22FB">
              <w:rPr>
                <w:b/>
                <w:noProof/>
                <w:u w:val="single"/>
              </w:rPr>
              <w:t> </w:t>
            </w:r>
            <w:r w:rsidR="00FB22FB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F0B88" w:rsidRDefault="00FF0B88">
            <w:pPr>
              <w:pStyle w:val="Heading3"/>
            </w:pPr>
          </w:p>
        </w:tc>
      </w:tr>
      <w:tr w:rsidR="003A7FD6" w:rsidTr="00C951DD">
        <w:trPr>
          <w:cantSplit/>
          <w:trHeight w:val="1214"/>
        </w:trPr>
        <w:tc>
          <w:tcPr>
            <w:tcW w:w="4680" w:type="dxa"/>
            <w:tcBorders>
              <w:left w:val="nil"/>
              <w:right w:val="nil"/>
            </w:tcBorders>
          </w:tcPr>
          <w:p w:rsidR="003A7FD6" w:rsidRDefault="003A7FD6" w:rsidP="003A7FD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3A7FD6" w:rsidRDefault="003A7FD6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THE ADOPTION OF</w:t>
            </w:r>
          </w:p>
          <w:p w:rsidR="003A7FD6" w:rsidRDefault="003A7FD6" w:rsidP="003A7FD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:rsidR="003A7FD6" w:rsidRPr="003A7FD6" w:rsidRDefault="003A7FD6" w:rsidP="00EA3758">
            <w:pPr>
              <w:pStyle w:val="FormField"/>
              <w:tabs>
                <w:tab w:val="left" w:pos="4302"/>
              </w:tabs>
              <w:ind w:right="-108"/>
            </w:pPr>
            <w:r w:rsidRPr="003A7FD6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3A7FD6">
              <w:instrText xml:space="preserve"> FORMTEXT </w:instrText>
            </w:r>
            <w:r w:rsidRPr="003A7FD6">
              <w:fldChar w:fldCharType="separate"/>
            </w:r>
            <w:r w:rsidRPr="003A7FD6">
              <w:rPr>
                <w:noProof/>
              </w:rPr>
              <w:t> </w:t>
            </w:r>
            <w:r w:rsidRPr="003A7FD6">
              <w:rPr>
                <w:noProof/>
              </w:rPr>
              <w:t> </w:t>
            </w:r>
            <w:r w:rsidRPr="003A7FD6">
              <w:rPr>
                <w:noProof/>
              </w:rPr>
              <w:t> </w:t>
            </w:r>
            <w:r w:rsidRPr="003A7FD6">
              <w:rPr>
                <w:noProof/>
              </w:rPr>
              <w:t> </w:t>
            </w:r>
            <w:r w:rsidRPr="003A7FD6">
              <w:rPr>
                <w:noProof/>
              </w:rPr>
              <w:t> </w:t>
            </w:r>
            <w:r w:rsidRPr="003A7FD6">
              <w:fldChar w:fldCharType="end"/>
            </w:r>
            <w:bookmarkEnd w:id="2"/>
            <w:r>
              <w:tab/>
            </w:r>
          </w:p>
          <w:p w:rsidR="003A7FD6" w:rsidRDefault="003A7FD6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:rsidR="003A7FD6" w:rsidRDefault="003A7FD6" w:rsidP="00EA3758">
            <w:pPr>
              <w:pStyle w:val="FormField"/>
              <w:tabs>
                <w:tab w:val="left" w:pos="4320"/>
              </w:tabs>
              <w:ind w:right="-108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3A7FD6" w:rsidRDefault="003A7FD6" w:rsidP="00CF56F2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3870" w:type="dxa"/>
            <w:tcBorders>
              <w:left w:val="nil"/>
              <w:right w:val="single" w:sz="4" w:space="0" w:color="auto"/>
            </w:tcBorders>
            <w:vAlign w:val="center"/>
          </w:tcPr>
          <w:p w:rsidR="003A7FD6" w:rsidRDefault="003A7FD6" w:rsidP="00AA3514">
            <w:pPr>
              <w:spacing w:line="28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Petition for Minor Child Adoption</w:t>
            </w:r>
          </w:p>
          <w:p w:rsidR="003A7FD6" w:rsidRPr="0057152A" w:rsidRDefault="003A7FD6" w:rsidP="003A7FD6">
            <w:pPr>
              <w:spacing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"Title_Line2" \* MERGEFORMAT 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</w:p>
          <w:p w:rsidR="003A7FD6" w:rsidRPr="0057152A" w:rsidRDefault="003A7FD6" w:rsidP="003A7FD6">
            <w:pPr>
              <w:pStyle w:val="Header"/>
              <w:tabs>
                <w:tab w:val="left" w:pos="3114"/>
              </w:tabs>
              <w:ind w:left="52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C951D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nil"/>
            </w:tcBorders>
          </w:tcPr>
          <w:p w:rsidR="003A7FD6" w:rsidRDefault="003A7FD6"/>
        </w:tc>
      </w:tr>
    </w:tbl>
    <w:p w:rsidR="00FF0B88" w:rsidRDefault="00FF0B88" w:rsidP="00E93E7C">
      <w:pPr>
        <w:pStyle w:val="Header"/>
        <w:widowControl w:val="0"/>
        <w:tabs>
          <w:tab w:val="clear" w:pos="4320"/>
          <w:tab w:val="clear" w:pos="8640"/>
        </w:tabs>
        <w:spacing w:line="180" w:lineRule="exact"/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725"/>
        <w:gridCol w:w="4582"/>
        <w:gridCol w:w="5475"/>
      </w:tblGrid>
      <w:tr w:rsidR="009B7922" w:rsidRPr="009B7922" w:rsidTr="00606C29">
        <w:trPr>
          <w:trHeight w:val="378"/>
        </w:trPr>
        <w:tc>
          <w:tcPr>
            <w:tcW w:w="10782" w:type="dxa"/>
            <w:gridSpan w:val="3"/>
            <w:shd w:val="clear" w:color="auto" w:fill="auto"/>
          </w:tcPr>
          <w:p w:rsidR="009B7922" w:rsidRPr="009B7922" w:rsidRDefault="009B7922" w:rsidP="009B7922">
            <w:pPr>
              <w:rPr>
                <w:rFonts w:ascii="Arial Bold" w:hAnsi="Arial Bold"/>
                <w:caps/>
              </w:rPr>
            </w:pPr>
            <w:r w:rsidRPr="009B7922">
              <w:rPr>
                <w:rFonts w:ascii="Arial Bold" w:hAnsi="Arial Bold"/>
                <w:b/>
                <w:caps/>
              </w:rPr>
              <w:t>Under oath:</w:t>
            </w:r>
          </w:p>
        </w:tc>
      </w:tr>
      <w:tr w:rsidR="009B7922" w:rsidRPr="009B7922" w:rsidTr="00606C29">
        <w:tc>
          <w:tcPr>
            <w:tcW w:w="10782" w:type="dxa"/>
            <w:gridSpan w:val="3"/>
            <w:shd w:val="clear" w:color="auto" w:fill="auto"/>
          </w:tcPr>
          <w:p w:rsidR="009B7922" w:rsidRPr="009B7922" w:rsidRDefault="009B7922" w:rsidP="009B7922">
            <w:pPr>
              <w:rPr>
                <w:rFonts w:ascii="Arial Bold" w:hAnsi="Arial Bold"/>
                <w:caps/>
              </w:rPr>
            </w:pPr>
            <w:r>
              <w:t>I petition the court for an Order for Adoption of this person, and state: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tab/>
              <w:t>1.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r>
              <w:rPr>
                <w:noProof/>
              </w:rPr>
              <w:t>I am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left="342" w:hanging="342"/>
              <w:rPr>
                <w:noProof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bookmarkEnd w:id="5"/>
            <w:r>
              <w:tab/>
              <w:t>a relative of the child by blood.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left="342" w:hanging="34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bookmarkEnd w:id="6"/>
            <w:r>
              <w:tab/>
              <w:t>the child’s step parent.</w:t>
            </w:r>
          </w:p>
        </w:tc>
      </w:tr>
      <w:tr w:rsidR="009B7922" w:rsidRPr="009B7922" w:rsidTr="00606C29">
        <w:trPr>
          <w:trHeight w:val="378"/>
        </w:trPr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left="342" w:hanging="34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bookmarkEnd w:id="7"/>
            <w:r>
              <w:tab/>
              <w:t>a proposed adoptive parent with whom the child has been placed.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9524"/>
                <w:tab w:val="left" w:pos="9882"/>
              </w:tabs>
              <w:rPr>
                <w:noProof/>
              </w:rPr>
            </w:pPr>
            <w:r>
              <w:t xml:space="preserve">My address is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83"/>
                  </w:textInput>
                </w:ffData>
              </w:fldChar>
            </w:r>
            <w:bookmarkStart w:id="8" w:name="Text22"/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C951D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5076"/>
                <w:tab w:val="left" w:pos="9524"/>
              </w:tabs>
              <w:rPr>
                <w:noProof/>
              </w:rPr>
            </w:pPr>
            <w:r>
              <w:t xml:space="preserve">My telephone number is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73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5076"/>
                <w:tab w:val="left" w:pos="9524"/>
              </w:tabs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bookmarkEnd w:id="9"/>
            <w:r>
              <w:tab/>
              <w:t>2.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9524"/>
                <w:tab w:val="left" w:pos="9882"/>
              </w:tabs>
            </w:pPr>
            <w:r>
              <w:t xml:space="preserve">The parental rights of </w:t>
            </w:r>
            <w:r w:rsidRPr="00EE4704">
              <w:t xml:space="preserve">Parent 1 </w:t>
            </w:r>
            <w:r w:rsidRPr="009B7922">
              <w:rPr>
                <w:sz w:val="16"/>
              </w:rPr>
              <w:t xml:space="preserve">[Name]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" w:name="Text140"/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9B7922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5076"/>
              </w:tabs>
              <w:ind w:left="342" w:hanging="342"/>
            </w:pPr>
            <w:r w:rsidRPr="00EE47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04">
              <w:instrText xml:space="preserve"> FORMCHECKBOX </w:instrText>
            </w:r>
            <w:r w:rsidR="00731DFB">
              <w:fldChar w:fldCharType="separate"/>
            </w:r>
            <w:r w:rsidRPr="00EE4704">
              <w:fldChar w:fldCharType="end"/>
            </w:r>
            <w:r w:rsidRPr="00EE4704">
              <w:tab/>
              <w:t>were terminated and a certified copy of the Order Terminating Parental Rights is attached.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Pr="00EE4704" w:rsidRDefault="009B7922" w:rsidP="009B7922">
            <w:pPr>
              <w:tabs>
                <w:tab w:val="left" w:pos="342"/>
                <w:tab w:val="left" w:pos="5076"/>
                <w:tab w:val="left" w:pos="8891"/>
              </w:tabs>
              <w:ind w:left="342" w:hanging="342"/>
            </w:pPr>
            <w:r w:rsidRPr="00EE470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04">
              <w:instrText xml:space="preserve"> FORMCHECKBOX </w:instrText>
            </w:r>
            <w:r w:rsidR="00731DFB">
              <w:fldChar w:fldCharType="separate"/>
            </w:r>
            <w:r w:rsidRPr="00EE4704">
              <w:fldChar w:fldCharType="end"/>
            </w:r>
            <w:r w:rsidRPr="00EE4704">
              <w:tab/>
              <w:t xml:space="preserve">will be terminated on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  <w:r w:rsidRPr="00EE4704">
              <w:t xml:space="preserve"> in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  <w:r w:rsidRPr="00EE4704">
              <w:t xml:space="preserve"> court.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Pr="009B7922" w:rsidRDefault="009B7922" w:rsidP="00606C29">
            <w:pPr>
              <w:tabs>
                <w:tab w:val="left" w:pos="342"/>
                <w:tab w:val="left" w:pos="9502"/>
                <w:tab w:val="left" w:pos="9792"/>
              </w:tabs>
              <w:ind w:left="342" w:hanging="342"/>
              <w:rPr>
                <w:rFonts w:ascii="Times New Roman" w:hAnsi="Times New Roman"/>
                <w:u w:val="single"/>
              </w:rPr>
            </w:pPr>
            <w:r w:rsidRPr="00EE470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04">
              <w:instrText xml:space="preserve"> FORMCHECKBOX </w:instrText>
            </w:r>
            <w:r w:rsidR="00731DFB">
              <w:fldChar w:fldCharType="separate"/>
            </w:r>
            <w:r w:rsidRPr="00EE4704">
              <w:fldChar w:fldCharType="end"/>
            </w:r>
            <w:r w:rsidRPr="00EE4704">
              <w:tab/>
              <w:t>Other:</w:t>
            </w:r>
            <w:r>
              <w:t xml:space="preserve">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9B7922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Pr="00EE4704" w:rsidRDefault="009B7922" w:rsidP="00606C29">
            <w:pPr>
              <w:tabs>
                <w:tab w:val="left" w:pos="342"/>
                <w:tab w:val="left" w:pos="9502"/>
                <w:tab w:val="left" w:pos="9792"/>
              </w:tabs>
              <w:ind w:left="342" w:hanging="342"/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 w:rsidRPr="00EE470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EE4704">
              <w:instrText xml:space="preserve"> FORMCHECKBOX </w:instrText>
            </w:r>
            <w:r w:rsidR="00731DFB">
              <w:fldChar w:fldCharType="separate"/>
            </w:r>
            <w:r w:rsidRPr="00EE4704">
              <w:fldChar w:fldCharType="end"/>
            </w:r>
            <w:bookmarkEnd w:id="12"/>
            <w:r w:rsidRPr="00EE4704">
              <w:tab/>
              <w:t>3.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Pr="00EE4704" w:rsidRDefault="009B7922" w:rsidP="00606C29">
            <w:pPr>
              <w:tabs>
                <w:tab w:val="left" w:pos="342"/>
                <w:tab w:val="left" w:pos="9502"/>
                <w:tab w:val="left" w:pos="9792"/>
              </w:tabs>
              <w:ind w:left="342" w:hanging="342"/>
            </w:pPr>
            <w:r w:rsidRPr="00EE4704">
              <w:t xml:space="preserve">The parental rights of Parent 2 </w:t>
            </w:r>
            <w:r w:rsidRPr="009B7922">
              <w:rPr>
                <w:sz w:val="16"/>
              </w:rPr>
              <w:t xml:space="preserve">[Name]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9B7922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Pr="00EE4704" w:rsidRDefault="009B7922" w:rsidP="00606C29">
            <w:pPr>
              <w:tabs>
                <w:tab w:val="left" w:pos="342"/>
                <w:tab w:val="left" w:pos="9502"/>
                <w:tab w:val="left" w:pos="9792"/>
              </w:tabs>
              <w:ind w:left="342" w:hanging="34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r>
              <w:tab/>
              <w:t>were terminated and a certified copy of the Order Terminating Parental Rights is attached.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342"/>
                <w:tab w:val="left" w:pos="5112"/>
                <w:tab w:val="left" w:pos="8892"/>
                <w:tab w:val="left" w:pos="9502"/>
                <w:tab w:val="left" w:pos="9792"/>
              </w:tabs>
              <w:ind w:left="342" w:hanging="34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r>
              <w:tab/>
              <w:t xml:space="preserve">will be terminated on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  <w:r>
              <w:t xml:space="preserve"> in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4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  <w:r>
              <w:t xml:space="preserve"> court.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342"/>
                <w:tab w:val="left" w:pos="9502"/>
                <w:tab w:val="left" w:pos="9792"/>
              </w:tabs>
              <w:ind w:left="342" w:hanging="342"/>
            </w:pPr>
            <w:r w:rsidRPr="00EE470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04">
              <w:instrText xml:space="preserve"> FORMCHECKBOX </w:instrText>
            </w:r>
            <w:r w:rsidR="00731DFB">
              <w:fldChar w:fldCharType="separate"/>
            </w:r>
            <w:r w:rsidRPr="00EE4704">
              <w:fldChar w:fldCharType="end"/>
            </w:r>
            <w:r w:rsidRPr="00EE4704">
              <w:tab/>
              <w:t>Other:</w:t>
            </w:r>
            <w:r>
              <w:t xml:space="preserve">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9B7922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r>
              <w:tab/>
              <w:t>4.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5112"/>
                <w:tab w:val="left" w:pos="9792"/>
              </w:tabs>
              <w:ind w:left="342" w:hanging="342"/>
            </w:pPr>
            <w:r>
              <w:t xml:space="preserve">The guardian is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9"/>
                    <w:format w:val="TITLE CASE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9B7922">
              <w:rPr>
                <w:rFonts w:ascii="Times New Roman" w:hAnsi="Times New Roman"/>
                <w:u w:val="single"/>
              </w:rPr>
              <w:tab/>
            </w:r>
            <w:r>
              <w:t xml:space="preserve"> and the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r>
              <w:tab/>
              <w:t>consent is attached.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r>
              <w:tab/>
              <w:t>consent will be provided prior to the hearing.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tab/>
              <w:t>5.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342"/>
                <w:tab w:val="left" w:pos="9506"/>
                <w:tab w:val="left" w:pos="9792"/>
              </w:tabs>
              <w:ind w:left="342" w:hanging="342"/>
            </w:pPr>
            <w:r>
              <w:t xml:space="preserve">The child has lived in my home since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9B7922">
              <w:rPr>
                <w:rFonts w:ascii="Times New Roman" w:hAnsi="Times New Roman"/>
                <w:u w:val="single"/>
              </w:rPr>
              <w:tab/>
            </w:r>
            <w:r w:rsidRPr="009B7922">
              <w:rPr>
                <w:rFonts w:ascii="Times New Roman" w:hAnsi="Times New Roman"/>
              </w:rPr>
              <w:t>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tab/>
              <w:t>6.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  <w:r>
              <w:t>The adoption is in the best interests of the child.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 w:rsidR="00731DFB">
              <w:fldChar w:fldCharType="separate"/>
            </w:r>
            <w:r>
              <w:fldChar w:fldCharType="end"/>
            </w:r>
            <w:bookmarkEnd w:id="13"/>
            <w:r>
              <w:tab/>
              <w:t>7.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5742"/>
                <w:tab w:val="left" w:pos="7784"/>
                <w:tab w:val="left" w:pos="9792"/>
              </w:tabs>
              <w:ind w:left="342" w:hanging="342"/>
            </w:pPr>
            <w:r>
              <w:t xml:space="preserve">The child’s name should be changed to 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7D0636">
            <w:pPr>
              <w:tabs>
                <w:tab w:val="left" w:pos="342"/>
                <w:tab w:val="left" w:pos="3528"/>
                <w:tab w:val="left" w:pos="6282"/>
                <w:tab w:val="left" w:pos="9524"/>
                <w:tab w:val="left" w:pos="9792"/>
              </w:tabs>
              <w:ind w:left="342" w:hanging="342"/>
            </w:pPr>
            <w:r w:rsidRPr="009B7922">
              <w:rPr>
                <w:sz w:val="16"/>
              </w:rPr>
              <w:t xml:space="preserve">[First]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r w:rsidRPr="009B7922">
              <w:rPr>
                <w:sz w:val="16"/>
              </w:rPr>
              <w:t xml:space="preserve">[Middle]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9B7922">
              <w:rPr>
                <w:rFonts w:ascii="Times New Roman" w:hAnsi="Times New Roman"/>
                <w:u w:val="single"/>
              </w:rPr>
              <w:tab/>
            </w:r>
            <w:r w:rsidRPr="009B7922">
              <w:rPr>
                <w:rFonts w:cs="Arial"/>
              </w:rPr>
              <w:t xml:space="preserve"> </w:t>
            </w:r>
            <w:r w:rsidRPr="009B7922">
              <w:rPr>
                <w:rFonts w:cs="Arial"/>
                <w:sz w:val="16"/>
              </w:rPr>
              <w:t xml:space="preserve">[Last] </w:t>
            </w:r>
            <w:r w:rsidRPr="009B792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" w:name="Text142"/>
            <w:r w:rsidRPr="009B792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7922">
              <w:rPr>
                <w:rFonts w:ascii="Times New Roman" w:hAnsi="Times New Roman"/>
                <w:u w:val="single"/>
              </w:rPr>
            </w:r>
            <w:r w:rsidRPr="009B7922">
              <w:rPr>
                <w:rFonts w:ascii="Times New Roman" w:hAnsi="Times New Roman"/>
                <w:u w:val="single"/>
              </w:rPr>
              <w:fldChar w:fldCharType="separate"/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noProof/>
                <w:u w:val="single"/>
              </w:rPr>
              <w:t> </w:t>
            </w:r>
            <w:r w:rsidRPr="009B7922"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9B7922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  <w:r>
              <w:tab/>
              <w:t>8.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2"/>
                <w:tab w:val="left" w:pos="1242"/>
                <w:tab w:val="left" w:pos="2682"/>
                <w:tab w:val="left" w:pos="3980"/>
                <w:tab w:val="left" w:pos="9792"/>
              </w:tabs>
              <w:ind w:left="342" w:hanging="342"/>
            </w:pPr>
            <w:r w:rsidRPr="00D3053F">
              <w:t>The child</w:t>
            </w:r>
            <w:r w:rsidRPr="00D3053F">
              <w:tab/>
            </w:r>
            <w:r w:rsidRPr="00D3053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D3053F">
              <w:instrText xml:space="preserve"> FORMCHECKBOX </w:instrText>
            </w:r>
            <w:r w:rsidR="00731DFB">
              <w:fldChar w:fldCharType="separate"/>
            </w:r>
            <w:r w:rsidRPr="00D3053F">
              <w:fldChar w:fldCharType="end"/>
            </w:r>
            <w:bookmarkEnd w:id="16"/>
            <w:r w:rsidRPr="00D3053F">
              <w:tab/>
              <w:t xml:space="preserve">is     </w:t>
            </w:r>
            <w:r w:rsidRPr="00D3053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D3053F">
              <w:instrText xml:space="preserve"> FORMCHECKBOX </w:instrText>
            </w:r>
            <w:r w:rsidR="00731DFB">
              <w:fldChar w:fldCharType="separate"/>
            </w:r>
            <w:r w:rsidRPr="00D3053F">
              <w:fldChar w:fldCharType="end"/>
            </w:r>
            <w:bookmarkEnd w:id="17"/>
            <w:r w:rsidRPr="00D3053F">
              <w:t xml:space="preserve"> is not</w:t>
            </w:r>
            <w:r w:rsidRPr="00D3053F">
              <w:tab/>
            </w:r>
            <w:r w:rsidRPr="00D3053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D3053F">
              <w:instrText xml:space="preserve"> FORMCHECKBOX </w:instrText>
            </w:r>
            <w:r w:rsidR="00731DFB">
              <w:fldChar w:fldCharType="separate"/>
            </w:r>
            <w:r w:rsidRPr="00D3053F">
              <w:fldChar w:fldCharType="end"/>
            </w:r>
            <w:bookmarkEnd w:id="18"/>
            <w:r w:rsidRPr="00D3053F">
              <w:t xml:space="preserve"> may be</w:t>
            </w:r>
            <w:r w:rsidRPr="00D3053F">
              <w:tab/>
              <w:t>subject to the federal Indian Child Welfare Act.</w:t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606C29">
            <w:pPr>
              <w:tabs>
                <w:tab w:val="left" w:pos="342"/>
                <w:tab w:val="left" w:pos="9502"/>
              </w:tabs>
              <w:ind w:left="342"/>
            </w:pPr>
            <w:r w:rsidRPr="00D3053F">
              <w:t>Tribe/address:</w:t>
            </w:r>
            <w:r w:rsidRPr="009B7922">
              <w:rPr>
                <w:sz w:val="18"/>
              </w:rPr>
              <w:t xml:space="preserve"> </w:t>
            </w:r>
            <w:r w:rsidRPr="009B792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Pr="009B7922">
              <w:rPr>
                <w:u w:val="single"/>
              </w:rPr>
              <w:instrText xml:space="preserve"> FORMTEXT </w:instrText>
            </w:r>
            <w:r w:rsidRPr="009B7922">
              <w:rPr>
                <w:u w:val="single"/>
              </w:rPr>
            </w:r>
            <w:r w:rsidRPr="009B7922">
              <w:rPr>
                <w:u w:val="single"/>
              </w:rPr>
              <w:fldChar w:fldCharType="separate"/>
            </w:r>
            <w:r w:rsidRPr="009B7922">
              <w:rPr>
                <w:noProof/>
                <w:u w:val="single"/>
              </w:rPr>
              <w:t> </w:t>
            </w:r>
            <w:r w:rsidRPr="009B7922">
              <w:rPr>
                <w:noProof/>
                <w:u w:val="single"/>
              </w:rPr>
              <w:t> </w:t>
            </w:r>
            <w:r w:rsidRPr="009B7922">
              <w:rPr>
                <w:noProof/>
                <w:u w:val="single"/>
              </w:rPr>
              <w:t> </w:t>
            </w:r>
            <w:r w:rsidRPr="009B7922">
              <w:rPr>
                <w:noProof/>
                <w:u w:val="single"/>
              </w:rPr>
              <w:t> </w:t>
            </w:r>
            <w:r w:rsidRPr="009B7922">
              <w:rPr>
                <w:noProof/>
                <w:u w:val="single"/>
              </w:rPr>
              <w:t> </w:t>
            </w:r>
            <w:r w:rsidRPr="009B7922">
              <w:rPr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7922" w:rsidRPr="009B7922" w:rsidTr="00606C29">
        <w:tc>
          <w:tcPr>
            <w:tcW w:w="725" w:type="dxa"/>
            <w:shd w:val="clear" w:color="auto" w:fill="auto"/>
          </w:tcPr>
          <w:p w:rsidR="009B7922" w:rsidRDefault="009B7922" w:rsidP="009B7922">
            <w:pPr>
              <w:tabs>
                <w:tab w:val="left" w:pos="342"/>
              </w:tabs>
              <w:ind w:right="-108"/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922" w:rsidRDefault="009B7922" w:rsidP="009B7922">
            <w:pPr>
              <w:tabs>
                <w:tab w:val="left" w:pos="342"/>
                <w:tab w:val="left" w:pos="9792"/>
              </w:tabs>
              <w:ind w:left="342" w:hanging="342"/>
            </w:pPr>
          </w:p>
        </w:tc>
      </w:tr>
      <w:tr w:rsidR="00A278F4" w:rsidRPr="009B7922" w:rsidTr="00606C29">
        <w:trPr>
          <w:trHeight w:val="2511"/>
        </w:trPr>
        <w:tc>
          <w:tcPr>
            <w:tcW w:w="5307" w:type="dxa"/>
            <w:gridSpan w:val="2"/>
            <w:shd w:val="clear" w:color="auto" w:fill="auto"/>
          </w:tcPr>
          <w:p w:rsidR="00A278F4" w:rsidRDefault="00A278F4" w:rsidP="009B7922">
            <w:pPr>
              <w:pStyle w:val="Header"/>
              <w:tabs>
                <w:tab w:val="clear" w:pos="4320"/>
                <w:tab w:val="left" w:pos="900"/>
                <w:tab w:val="left" w:pos="4826"/>
              </w:tabs>
              <w:ind w:right="-112"/>
            </w:pPr>
            <w:r w:rsidRPr="009B7922">
              <w:rPr>
                <w:rFonts w:cs="Arial"/>
              </w:rPr>
              <w:t>State of</w:t>
            </w:r>
            <w:r w:rsidR="00606C29">
              <w:t xml:space="preserve"> </w:t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" w:name="Text139"/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</w:rPr>
              <w:fldChar w:fldCharType="end"/>
            </w:r>
            <w:bookmarkEnd w:id="19"/>
            <w:r w:rsidRPr="00C951DD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A278F4" w:rsidRPr="009B7922" w:rsidRDefault="00A278F4" w:rsidP="009B7922">
            <w:pPr>
              <w:pStyle w:val="Header"/>
              <w:tabs>
                <w:tab w:val="clear" w:pos="4320"/>
                <w:tab w:val="left" w:pos="900"/>
                <w:tab w:val="left" w:pos="4826"/>
              </w:tabs>
              <w:ind w:right="-112"/>
              <w:rPr>
                <w:u w:val="single"/>
              </w:rPr>
            </w:pPr>
            <w:r w:rsidRPr="009B7922">
              <w:rPr>
                <w:rFonts w:cs="Arial"/>
              </w:rPr>
              <w:t>County of</w:t>
            </w:r>
            <w:r>
              <w:t xml:space="preserve">  </w:t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</w:p>
          <w:p w:rsidR="00A278F4" w:rsidRPr="009B7922" w:rsidRDefault="00A278F4" w:rsidP="009B7922">
            <w:pPr>
              <w:pStyle w:val="Header"/>
              <w:tabs>
                <w:tab w:val="clear" w:pos="4320"/>
                <w:tab w:val="left" w:pos="4826"/>
              </w:tabs>
              <w:ind w:right="-112"/>
              <w:rPr>
                <w:u w:val="single"/>
              </w:rPr>
            </w:pPr>
            <w:r w:rsidRPr="009B7922">
              <w:rPr>
                <w:rFonts w:cs="Arial"/>
              </w:rPr>
              <w:t>Subscribed and sworn to before me on</w:t>
            </w:r>
            <w:r>
              <w:t xml:space="preserve"> </w:t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</w:p>
          <w:p w:rsidR="00A278F4" w:rsidRPr="00535B2B" w:rsidRDefault="00A278F4" w:rsidP="009B7922">
            <w:pPr>
              <w:pStyle w:val="Header"/>
              <w:tabs>
                <w:tab w:val="clear" w:pos="4320"/>
                <w:tab w:val="left" w:pos="4826"/>
              </w:tabs>
              <w:ind w:right="-112"/>
              <w:rPr>
                <w:rFonts w:ascii="Times New Roman" w:hAnsi="Times New Roman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0" w:name="Text143"/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Pr="00535B2B">
              <w:rPr>
                <w:rFonts w:ascii="Times New Roman" w:hAnsi="Times New Roman"/>
                <w:u w:val="single"/>
              </w:rPr>
              <w:tab/>
            </w:r>
          </w:p>
          <w:p w:rsidR="00A278F4" w:rsidRPr="009B7922" w:rsidRDefault="00A278F4" w:rsidP="009B7922">
            <w:pPr>
              <w:tabs>
                <w:tab w:val="left" w:pos="4826"/>
              </w:tabs>
              <w:ind w:right="-112"/>
              <w:jc w:val="center"/>
              <w:rPr>
                <w:rFonts w:cs="Arial"/>
                <w:position w:val="6"/>
                <w:sz w:val="14"/>
              </w:rPr>
            </w:pPr>
            <w:r w:rsidRPr="009B7922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A278F4" w:rsidRPr="00535B2B" w:rsidRDefault="00A278F4" w:rsidP="009B7922">
            <w:pPr>
              <w:pStyle w:val="Header"/>
              <w:tabs>
                <w:tab w:val="clear" w:pos="4320"/>
                <w:tab w:val="left" w:pos="4826"/>
              </w:tabs>
              <w:ind w:right="-112"/>
              <w:rPr>
                <w:rFonts w:ascii="Times New Roman" w:hAnsi="Times New Roman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rFonts w:ascii="Times New Roman" w:hAnsi="Times New Roman"/>
                <w:u w:val="single"/>
              </w:rPr>
              <w:tab/>
            </w:r>
          </w:p>
          <w:p w:rsidR="00A278F4" w:rsidRPr="009B7922" w:rsidRDefault="00A278F4" w:rsidP="009B7922">
            <w:pPr>
              <w:tabs>
                <w:tab w:val="left" w:pos="4826"/>
              </w:tabs>
              <w:ind w:right="-112"/>
              <w:jc w:val="center"/>
              <w:rPr>
                <w:rFonts w:cs="Arial"/>
                <w:position w:val="6"/>
                <w:sz w:val="14"/>
              </w:rPr>
            </w:pPr>
            <w:r w:rsidRPr="009B7922">
              <w:rPr>
                <w:rFonts w:cs="Arial"/>
                <w:position w:val="6"/>
                <w:sz w:val="14"/>
              </w:rPr>
              <w:t>Name Printed or Typed</w:t>
            </w:r>
          </w:p>
          <w:p w:rsidR="00A278F4" w:rsidRDefault="00A278F4" w:rsidP="009B7922">
            <w:pPr>
              <w:tabs>
                <w:tab w:val="left" w:pos="4826"/>
                <w:tab w:val="left" w:pos="5033"/>
                <w:tab w:val="left" w:pos="9792"/>
              </w:tabs>
              <w:ind w:left="-18"/>
              <w:rPr>
                <w:rFonts w:ascii="Times New Roman" w:hAnsi="Times New Roman"/>
                <w:u w:val="single"/>
              </w:rPr>
            </w:pPr>
            <w:r w:rsidRPr="009B7922">
              <w:rPr>
                <w:rFonts w:cs="Arial"/>
              </w:rPr>
              <w:t>My commission/term expires:</w:t>
            </w:r>
            <w:r>
              <w:t xml:space="preserve"> </w:t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</w:p>
          <w:p w:rsidR="00606C29" w:rsidRDefault="00606C29" w:rsidP="00606C29">
            <w:pPr>
              <w:tabs>
                <w:tab w:val="left" w:pos="4826"/>
                <w:tab w:val="left" w:pos="5033"/>
                <w:tab w:val="left" w:pos="9792"/>
              </w:tabs>
              <w:spacing w:before="120"/>
              <w:ind w:left="-14"/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731DFB">
              <w:rPr>
                <w:color w:val="000000"/>
                <w:sz w:val="16"/>
              </w:rPr>
            </w:r>
            <w:r w:rsidR="00731D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21"/>
            <w:r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5475" w:type="dxa"/>
            <w:shd w:val="clear" w:color="auto" w:fill="auto"/>
          </w:tcPr>
          <w:p w:rsidR="00A278F4" w:rsidRPr="009B7922" w:rsidRDefault="00A278F4" w:rsidP="00606C29">
            <w:pPr>
              <w:keepNext/>
              <w:keepLines/>
              <w:tabs>
                <w:tab w:val="left" w:pos="4998"/>
              </w:tabs>
              <w:ind w:right="-116"/>
              <w:rPr>
                <w:u w:val="single"/>
              </w:rPr>
            </w:pPr>
            <w:r w:rsidRPr="009B7922">
              <w:rPr>
                <w:rFonts w:ascii="Times New Roman" w:hAnsi="Times New Roman"/>
                <w:sz w:val="24"/>
                <w:szCs w:val="24"/>
                <w:u w:val="single"/>
              </w:rPr>
              <w:sym w:font="Wingdings 3" w:char="F075"/>
            </w:r>
            <w:r w:rsidRPr="00C951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Pr="00C951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951DD">
              <w:rPr>
                <w:rFonts w:ascii="Times New Roman" w:hAnsi="Times New Roman"/>
                <w:u w:val="single"/>
              </w:rPr>
            </w:r>
            <w:r w:rsidRPr="00C951DD">
              <w:rPr>
                <w:rFonts w:ascii="Times New Roman" w:hAnsi="Times New Roman"/>
                <w:u w:val="single"/>
              </w:rPr>
              <w:fldChar w:fldCharType="separate"/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Pr="00C951DD">
              <w:rPr>
                <w:rFonts w:ascii="Times New Roman" w:hAnsi="Times New Roman"/>
                <w:u w:val="single"/>
              </w:rPr>
              <w:tab/>
            </w:r>
          </w:p>
          <w:p w:rsidR="00A278F4" w:rsidRDefault="00A278F4" w:rsidP="00606C29">
            <w:pPr>
              <w:pStyle w:val="Caption1"/>
              <w:keepNext/>
              <w:keepLines/>
              <w:tabs>
                <w:tab w:val="center" w:pos="2734"/>
                <w:tab w:val="left" w:pos="4998"/>
              </w:tabs>
              <w:ind w:right="-116"/>
            </w:pPr>
            <w:r>
              <w:tab/>
              <w:t>Petitioner</w:t>
            </w:r>
          </w:p>
          <w:p w:rsidR="00A278F4" w:rsidRDefault="00A278F4" w:rsidP="00606C29">
            <w:pPr>
              <w:pStyle w:val="FormField"/>
              <w:keepNext/>
              <w:keepLines/>
              <w:tabs>
                <w:tab w:val="left" w:pos="4998"/>
              </w:tabs>
              <w:ind w:right="-11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A278F4" w:rsidRDefault="00A278F4" w:rsidP="00606C29">
            <w:pPr>
              <w:pStyle w:val="Caption1"/>
              <w:keepNext/>
              <w:keepLines/>
              <w:tabs>
                <w:tab w:val="center" w:pos="2734"/>
                <w:tab w:val="left" w:pos="4998"/>
              </w:tabs>
              <w:ind w:right="-116"/>
            </w:pPr>
            <w:r>
              <w:tab/>
              <w:t>Name Printed or Typed</w:t>
            </w:r>
          </w:p>
          <w:p w:rsidR="00A278F4" w:rsidRPr="00535B2B" w:rsidRDefault="00A278F4" w:rsidP="00606C29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4998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535B2B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A278F4" w:rsidRPr="00535B2B" w:rsidRDefault="00A278F4" w:rsidP="00606C29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4998"/>
              </w:tabs>
              <w:ind w:right="-80"/>
              <w:jc w:val="center"/>
              <w:rPr>
                <w:position w:val="6"/>
                <w:sz w:val="14"/>
              </w:rPr>
            </w:pPr>
            <w:r w:rsidRPr="00535B2B">
              <w:rPr>
                <w:position w:val="6"/>
                <w:sz w:val="14"/>
              </w:rPr>
              <w:t>Address</w:t>
            </w:r>
          </w:p>
          <w:p w:rsidR="00A278F4" w:rsidRPr="00535B2B" w:rsidRDefault="00A278F4" w:rsidP="00606C2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4998"/>
              </w:tabs>
              <w:ind w:right="-80"/>
              <w:rPr>
                <w:sz w:val="14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rFonts w:ascii="Times New Roman" w:hAnsi="Times New Roman"/>
                <w:u w:val="single"/>
              </w:rPr>
              <w:tab/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A278F4" w:rsidRPr="00535B2B" w:rsidRDefault="00A278F4" w:rsidP="00606C2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4998"/>
              </w:tabs>
              <w:ind w:right="-80"/>
              <w:rPr>
                <w:position w:val="6"/>
                <w:sz w:val="14"/>
              </w:rPr>
            </w:pPr>
            <w:r w:rsidRPr="00535B2B">
              <w:rPr>
                <w:position w:val="6"/>
                <w:sz w:val="14"/>
              </w:rPr>
              <w:t>Email Address</w:t>
            </w:r>
            <w:r w:rsidRPr="00535B2B">
              <w:rPr>
                <w:position w:val="6"/>
                <w:sz w:val="14"/>
              </w:rPr>
              <w:tab/>
              <w:t>Telephone Number</w:t>
            </w:r>
          </w:p>
          <w:p w:rsidR="00A278F4" w:rsidRPr="00535B2B" w:rsidRDefault="00A278F4" w:rsidP="00606C29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  <w:tab w:val="left" w:pos="4998"/>
              </w:tabs>
              <w:ind w:right="-80"/>
              <w:rPr>
                <w:sz w:val="18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sz w:val="14"/>
                <w:u w:val="single"/>
              </w:rPr>
              <w:tab/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sz w:val="18"/>
                <w:u w:val="single"/>
              </w:rPr>
              <w:tab/>
            </w:r>
          </w:p>
          <w:p w:rsidR="00A278F4" w:rsidRDefault="00A278F4" w:rsidP="00606C29">
            <w:pPr>
              <w:pStyle w:val="Caption1"/>
              <w:keepNext/>
              <w:keepLines/>
              <w:tabs>
                <w:tab w:val="left" w:pos="3460"/>
                <w:tab w:val="left" w:pos="4998"/>
              </w:tabs>
              <w:ind w:right="-116"/>
            </w:pPr>
            <w:r w:rsidRPr="00535B2B">
              <w:t>Date</w:t>
            </w:r>
            <w:r w:rsidRPr="00535B2B">
              <w:tab/>
              <w:t>State Bar No. (if any)</w:t>
            </w:r>
          </w:p>
        </w:tc>
      </w:tr>
      <w:tr w:rsidR="00304946" w:rsidRPr="009B7922" w:rsidTr="00606C29">
        <w:trPr>
          <w:trHeight w:val="1204"/>
        </w:trPr>
        <w:tc>
          <w:tcPr>
            <w:tcW w:w="5307" w:type="dxa"/>
            <w:gridSpan w:val="2"/>
            <w:shd w:val="clear" w:color="auto" w:fill="auto"/>
            <w:vAlign w:val="bottom"/>
          </w:tcPr>
          <w:p w:rsidR="00606C29" w:rsidRPr="00334EAA" w:rsidRDefault="00606C29" w:rsidP="00606C29">
            <w:pPr>
              <w:keepNext/>
              <w:keepLines/>
              <w:tabs>
                <w:tab w:val="left" w:pos="236"/>
              </w:tabs>
              <w:spacing w:line="180" w:lineRule="exact"/>
              <w:rPr>
                <w:caps/>
                <w:sz w:val="16"/>
              </w:rPr>
            </w:pPr>
            <w:r w:rsidRPr="00334EAA">
              <w:rPr>
                <w:caps/>
                <w:sz w:val="16"/>
              </w:rPr>
              <w:lastRenderedPageBreak/>
              <w:t>Distribution:</w:t>
            </w:r>
          </w:p>
          <w:p w:rsidR="00606C29" w:rsidRDefault="00606C29" w:rsidP="00606C29">
            <w:pPr>
              <w:keepNext/>
              <w:keepLines/>
              <w:tabs>
                <w:tab w:val="left" w:pos="191"/>
                <w:tab w:val="left" w:pos="236"/>
              </w:tabs>
              <w:spacing w:line="180" w:lineRule="exact"/>
              <w:ind w:left="191" w:hanging="19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 xml:space="preserve">Court </w:t>
            </w:r>
          </w:p>
          <w:p w:rsidR="00304946" w:rsidRPr="009B7922" w:rsidRDefault="00606C29" w:rsidP="00606C29">
            <w:pPr>
              <w:pStyle w:val="Header"/>
              <w:tabs>
                <w:tab w:val="clear" w:pos="4320"/>
                <w:tab w:val="left" w:pos="236"/>
                <w:tab w:val="left" w:pos="900"/>
                <w:tab w:val="left" w:pos="5083"/>
              </w:tabs>
              <w:ind w:right="-112"/>
              <w:rPr>
                <w:rFonts w:cs="Arial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Interested Persons</w:t>
            </w:r>
          </w:p>
        </w:tc>
        <w:tc>
          <w:tcPr>
            <w:tcW w:w="5475" w:type="dxa"/>
            <w:shd w:val="clear" w:color="auto" w:fill="auto"/>
          </w:tcPr>
          <w:p w:rsidR="00304946" w:rsidRPr="009B7922" w:rsidRDefault="00304946" w:rsidP="00304946">
            <w:pPr>
              <w:keepNext/>
              <w:keepLines/>
              <w:tabs>
                <w:tab w:val="left" w:pos="5090"/>
              </w:tabs>
              <w:ind w:right="-116"/>
              <w:rPr>
                <w:u w:val="single"/>
              </w:rPr>
            </w:pPr>
            <w:r w:rsidRPr="009B7922">
              <w:rPr>
                <w:rFonts w:ascii="Times New Roman" w:hAnsi="Times New Roman"/>
                <w:sz w:val="24"/>
                <w:szCs w:val="24"/>
                <w:u w:val="single"/>
              </w:rPr>
              <w:sym w:font="Wingdings 3" w:char="F075"/>
            </w:r>
            <w:r w:rsidRPr="00C951D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951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951DD">
              <w:rPr>
                <w:rFonts w:ascii="Times New Roman" w:hAnsi="Times New Roman"/>
                <w:u w:val="single"/>
              </w:rPr>
            </w:r>
            <w:r w:rsidRPr="00C951DD">
              <w:rPr>
                <w:rFonts w:ascii="Times New Roman" w:hAnsi="Times New Roman"/>
                <w:u w:val="single"/>
              </w:rPr>
              <w:fldChar w:fldCharType="separate"/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noProof/>
                <w:u w:val="single"/>
              </w:rPr>
              <w:t> </w:t>
            </w:r>
            <w:r w:rsidRPr="00C951DD">
              <w:rPr>
                <w:rFonts w:ascii="Times New Roman" w:hAnsi="Times New Roman"/>
                <w:u w:val="single"/>
              </w:rPr>
              <w:fldChar w:fldCharType="end"/>
            </w:r>
            <w:r w:rsidRPr="00C951DD">
              <w:rPr>
                <w:rFonts w:ascii="Times New Roman" w:hAnsi="Times New Roman"/>
                <w:u w:val="single"/>
              </w:rPr>
              <w:tab/>
            </w:r>
          </w:p>
          <w:p w:rsidR="00304946" w:rsidRDefault="00304946" w:rsidP="00304946">
            <w:pPr>
              <w:pStyle w:val="Caption1"/>
              <w:keepNext/>
              <w:keepLines/>
              <w:tabs>
                <w:tab w:val="center" w:pos="2734"/>
                <w:tab w:val="left" w:pos="5090"/>
              </w:tabs>
              <w:ind w:right="-116"/>
            </w:pPr>
            <w:r>
              <w:tab/>
              <w:t>Petitioner</w:t>
            </w:r>
          </w:p>
          <w:p w:rsidR="00304946" w:rsidRDefault="00304946" w:rsidP="00304946">
            <w:pPr>
              <w:pStyle w:val="FormField"/>
              <w:keepNext/>
              <w:keepLines/>
              <w:tabs>
                <w:tab w:val="left" w:pos="5090"/>
              </w:tabs>
              <w:ind w:right="-11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304946" w:rsidRDefault="00304946" w:rsidP="00304946">
            <w:pPr>
              <w:pStyle w:val="Caption1"/>
              <w:keepNext/>
              <w:keepLines/>
              <w:tabs>
                <w:tab w:val="center" w:pos="2734"/>
                <w:tab w:val="left" w:pos="5090"/>
              </w:tabs>
              <w:ind w:right="-116"/>
            </w:pPr>
            <w:r>
              <w:tab/>
              <w:t>Name Printed or Typed</w:t>
            </w:r>
          </w:p>
          <w:p w:rsidR="00304946" w:rsidRPr="00535B2B" w:rsidRDefault="00304946" w:rsidP="00304946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04946" w:rsidRPr="00535B2B" w:rsidRDefault="00304946" w:rsidP="00304946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535B2B">
              <w:rPr>
                <w:position w:val="6"/>
                <w:sz w:val="14"/>
              </w:rPr>
              <w:t>Address</w:t>
            </w:r>
          </w:p>
          <w:p w:rsidR="00304946" w:rsidRPr="00535B2B" w:rsidRDefault="00304946" w:rsidP="00304946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rFonts w:ascii="Times New Roman" w:hAnsi="Times New Roman"/>
                <w:u w:val="single"/>
              </w:rPr>
              <w:tab/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04946" w:rsidRPr="00535B2B" w:rsidRDefault="00304946" w:rsidP="00304946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535B2B">
              <w:rPr>
                <w:position w:val="6"/>
                <w:sz w:val="14"/>
              </w:rPr>
              <w:t>Email Address</w:t>
            </w:r>
            <w:r w:rsidRPr="00535B2B">
              <w:rPr>
                <w:position w:val="6"/>
                <w:sz w:val="14"/>
              </w:rPr>
              <w:tab/>
              <w:t>Telephone Number</w:t>
            </w:r>
          </w:p>
          <w:p w:rsidR="00304946" w:rsidRPr="00535B2B" w:rsidRDefault="00304946" w:rsidP="00304946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sz w:val="14"/>
                <w:u w:val="single"/>
              </w:rPr>
              <w:tab/>
            </w:r>
            <w:r w:rsidRPr="00535B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535B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35B2B">
              <w:rPr>
                <w:rFonts w:ascii="Times New Roman" w:hAnsi="Times New Roman"/>
                <w:u w:val="single"/>
              </w:rPr>
            </w:r>
            <w:r w:rsidRPr="00535B2B">
              <w:rPr>
                <w:rFonts w:ascii="Times New Roman" w:hAnsi="Times New Roman"/>
                <w:u w:val="single"/>
              </w:rPr>
              <w:fldChar w:fldCharType="separate"/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noProof/>
                <w:u w:val="single"/>
              </w:rPr>
              <w:t> </w:t>
            </w:r>
            <w:r w:rsidRPr="00535B2B">
              <w:rPr>
                <w:rFonts w:ascii="Times New Roman" w:hAnsi="Times New Roman"/>
                <w:u w:val="single"/>
              </w:rPr>
              <w:fldChar w:fldCharType="end"/>
            </w:r>
            <w:r w:rsidRPr="00535B2B">
              <w:rPr>
                <w:sz w:val="18"/>
                <w:u w:val="single"/>
              </w:rPr>
              <w:tab/>
            </w:r>
          </w:p>
          <w:p w:rsidR="00304946" w:rsidRDefault="00304946" w:rsidP="00304946">
            <w:pPr>
              <w:pStyle w:val="Caption1"/>
              <w:keepNext/>
              <w:keepLines/>
              <w:tabs>
                <w:tab w:val="left" w:pos="3460"/>
                <w:tab w:val="left" w:pos="5090"/>
              </w:tabs>
              <w:ind w:right="-116"/>
            </w:pPr>
            <w:r w:rsidRPr="00535B2B">
              <w:t>Date</w:t>
            </w:r>
            <w:r w:rsidRPr="00535B2B">
              <w:tab/>
              <w:t>State Bar No. (if any)</w:t>
            </w:r>
          </w:p>
        </w:tc>
      </w:tr>
    </w:tbl>
    <w:p w:rsidR="00E67CD0" w:rsidRPr="00A278F4" w:rsidRDefault="00E67CD0" w:rsidP="00A278F4">
      <w:pPr>
        <w:pStyle w:val="Header"/>
        <w:tabs>
          <w:tab w:val="clear" w:pos="4320"/>
          <w:tab w:val="left" w:pos="900"/>
          <w:tab w:val="left" w:pos="5083"/>
        </w:tabs>
        <w:ind w:right="-112"/>
      </w:pPr>
    </w:p>
    <w:sectPr w:rsidR="00E67CD0" w:rsidRPr="00A278F4" w:rsidSect="003A7FD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14" w:rsidRDefault="00A02914">
      <w:pPr>
        <w:spacing w:line="240" w:lineRule="auto"/>
      </w:pPr>
      <w:r>
        <w:separator/>
      </w:r>
    </w:p>
  </w:endnote>
  <w:endnote w:type="continuationSeparator" w:id="0">
    <w:p w:rsidR="00A02914" w:rsidRDefault="00A0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D6" w:rsidRDefault="003A7FD6" w:rsidP="003A7FD6">
    <w:pPr>
      <w:pStyle w:val="Footer"/>
      <w:tabs>
        <w:tab w:val="right" w:pos="10260"/>
      </w:tabs>
      <w:spacing w:before="120" w:line="240" w:lineRule="auto"/>
    </w:pPr>
    <w:r>
      <w:t xml:space="preserve">JC-1645, </w:t>
    </w:r>
    <w:r w:rsidR="00606C29">
      <w:t>05/20</w:t>
    </w:r>
    <w:r>
      <w:t xml:space="preserve">  Petition for Minor Child Adoption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rPr>
        <w:rFonts w:cs="Arial"/>
      </w:rPr>
      <w:t>§</w:t>
    </w:r>
    <w:r>
      <w:t>48.90, Wisconsin Statutes</w:t>
    </w:r>
  </w:p>
  <w:p w:rsidR="003A7FD6" w:rsidRDefault="003A7FD6" w:rsidP="003A7FD6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F0B88" w:rsidRDefault="00FF0B88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31DF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31DFB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8" w:rsidRDefault="00EE4704" w:rsidP="003A7FD6">
    <w:pPr>
      <w:pStyle w:val="Footer"/>
      <w:tabs>
        <w:tab w:val="right" w:pos="10260"/>
      </w:tabs>
      <w:spacing w:before="120" w:line="240" w:lineRule="auto"/>
    </w:pPr>
    <w:r>
      <w:t xml:space="preserve">JC-1645, </w:t>
    </w:r>
    <w:r w:rsidR="00606C29">
      <w:t>05/20</w:t>
    </w:r>
    <w:r w:rsidR="002D6763">
      <w:t xml:space="preserve">  Petition for Minor Child Adoption</w:t>
    </w:r>
    <w:r w:rsidR="00FF0B88">
      <w:fldChar w:fldCharType="begin"/>
    </w:r>
    <w:r w:rsidR="00FF0B88">
      <w:instrText xml:space="preserve"> DOCPROPERTY "Title_Line2" \* MERGEFORMAT </w:instrText>
    </w:r>
    <w:r w:rsidR="00FF0B88">
      <w:fldChar w:fldCharType="end"/>
    </w:r>
    <w:r w:rsidR="00FF0B88">
      <w:fldChar w:fldCharType="begin"/>
    </w:r>
    <w:r w:rsidR="00FF0B88">
      <w:instrText xml:space="preserve"> DOCPROPERTY "Title_Line3" \* MERGEFORMAT </w:instrText>
    </w:r>
    <w:r w:rsidR="00FF0B88">
      <w:fldChar w:fldCharType="end"/>
    </w:r>
    <w:r w:rsidR="00FF0B88">
      <w:tab/>
    </w:r>
    <w:r w:rsidR="002D6763">
      <w:rPr>
        <w:rFonts w:cs="Arial"/>
      </w:rPr>
      <w:t>§</w:t>
    </w:r>
    <w:r w:rsidR="002D6763">
      <w:t>48.90, Wisconsin Statutes</w:t>
    </w:r>
  </w:p>
  <w:p w:rsidR="00FF0B88" w:rsidRDefault="00FF0B88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F0B88" w:rsidRDefault="00FF0B8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31DFB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31DF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31DFB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731DFB">
      <w:rPr>
        <w:snapToGrid w:val="0"/>
        <w:sz w:val="20"/>
      </w:rPr>
      <w:fldChar w:fldCharType="separate"/>
    </w:r>
    <w:r w:rsidR="00731DFB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14" w:rsidRDefault="00A02914">
      <w:pPr>
        <w:spacing w:line="240" w:lineRule="auto"/>
      </w:pPr>
      <w:r>
        <w:separator/>
      </w:r>
    </w:p>
  </w:footnote>
  <w:footnote w:type="continuationSeparator" w:id="0">
    <w:p w:rsidR="00A02914" w:rsidRDefault="00A02914">
      <w:pPr>
        <w:spacing w:line="240" w:lineRule="auto"/>
      </w:pPr>
      <w:r>
        <w:continuationSeparator/>
      </w:r>
    </w:p>
  </w:footnote>
  <w:footnote w:type="separator" w:id="-1">
    <w:p w:rsidR="00A02914" w:rsidRDefault="00A02914">
      <w:pPr>
        <w:spacing w:line="240" w:lineRule="auto"/>
      </w:pPr>
      <w:r>
        <w:separator/>
      </w:r>
    </w:p>
  </w:footnote>
  <w:footnote w:type="continuationSeparator" w:id="0">
    <w:p w:rsidR="00A02914" w:rsidRDefault="00A0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8" w:rsidRDefault="00FF0B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E5A">
      <w:rPr>
        <w:rStyle w:val="PageNumber"/>
        <w:noProof/>
      </w:rPr>
      <w:t>1</w:t>
    </w:r>
    <w:r>
      <w:rPr>
        <w:rStyle w:val="PageNumber"/>
      </w:rPr>
      <w:fldChar w:fldCharType="end"/>
    </w:r>
  </w:p>
  <w:p w:rsidR="00FF0B88" w:rsidRDefault="00FF0B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8" w:rsidRPr="00B84AE7" w:rsidRDefault="00FF0B88" w:rsidP="003A7FD6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29" w:rsidRDefault="0060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C14739"/>
    <w:multiLevelType w:val="singleLevel"/>
    <w:tmpl w:val="107603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21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9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20"/>
  </w:num>
  <w:num w:numId="13">
    <w:abstractNumId w:val="7"/>
  </w:num>
  <w:num w:numId="14">
    <w:abstractNumId w:val="11"/>
  </w:num>
  <w:num w:numId="15">
    <w:abstractNumId w:val="6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9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tH6yFWRcqtVLVfn2iP/YnUzVIzjFlezx4I+dVttBC6eK9EQfn9yZK8uZWYAJKzbba5dM/D5sZsLck2YonnvnmA==" w:salt="s30oCUj8DRpHxeUtJoCJ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66"/>
    <w:rsid w:val="0002771C"/>
    <w:rsid w:val="00046423"/>
    <w:rsid w:val="000507BB"/>
    <w:rsid w:val="00092A38"/>
    <w:rsid w:val="000945EE"/>
    <w:rsid w:val="000E7221"/>
    <w:rsid w:val="001C5F7F"/>
    <w:rsid w:val="00244166"/>
    <w:rsid w:val="00250FEA"/>
    <w:rsid w:val="00264BD6"/>
    <w:rsid w:val="0029234F"/>
    <w:rsid w:val="002D6763"/>
    <w:rsid w:val="00304946"/>
    <w:rsid w:val="00334EAA"/>
    <w:rsid w:val="003437B2"/>
    <w:rsid w:val="003457C5"/>
    <w:rsid w:val="003A7FD6"/>
    <w:rsid w:val="003E4389"/>
    <w:rsid w:val="0040342B"/>
    <w:rsid w:val="00416E05"/>
    <w:rsid w:val="0047085B"/>
    <w:rsid w:val="0048565A"/>
    <w:rsid w:val="004E1587"/>
    <w:rsid w:val="0051606E"/>
    <w:rsid w:val="00535B2B"/>
    <w:rsid w:val="00546128"/>
    <w:rsid w:val="0057152A"/>
    <w:rsid w:val="005C1061"/>
    <w:rsid w:val="005C77ED"/>
    <w:rsid w:val="00606C29"/>
    <w:rsid w:val="006F01FB"/>
    <w:rsid w:val="00702C3D"/>
    <w:rsid w:val="0072407C"/>
    <w:rsid w:val="00731DFB"/>
    <w:rsid w:val="007B6C9E"/>
    <w:rsid w:val="007D0636"/>
    <w:rsid w:val="007E1BCA"/>
    <w:rsid w:val="00843C3A"/>
    <w:rsid w:val="008901F8"/>
    <w:rsid w:val="00961E46"/>
    <w:rsid w:val="009871A0"/>
    <w:rsid w:val="009B7922"/>
    <w:rsid w:val="009E45B7"/>
    <w:rsid w:val="00A02914"/>
    <w:rsid w:val="00A278F4"/>
    <w:rsid w:val="00A73284"/>
    <w:rsid w:val="00AA3514"/>
    <w:rsid w:val="00B0496C"/>
    <w:rsid w:val="00B71E56"/>
    <w:rsid w:val="00B84AE7"/>
    <w:rsid w:val="00BD53EF"/>
    <w:rsid w:val="00BE3931"/>
    <w:rsid w:val="00BE6D56"/>
    <w:rsid w:val="00C04FF4"/>
    <w:rsid w:val="00C27529"/>
    <w:rsid w:val="00C951DD"/>
    <w:rsid w:val="00CB7CE8"/>
    <w:rsid w:val="00CF492B"/>
    <w:rsid w:val="00D3053F"/>
    <w:rsid w:val="00DA6E5A"/>
    <w:rsid w:val="00DE5E55"/>
    <w:rsid w:val="00E4187D"/>
    <w:rsid w:val="00E46007"/>
    <w:rsid w:val="00E67CD0"/>
    <w:rsid w:val="00E75862"/>
    <w:rsid w:val="00E93E7C"/>
    <w:rsid w:val="00EA3758"/>
    <w:rsid w:val="00EE4704"/>
    <w:rsid w:val="00EE5FFA"/>
    <w:rsid w:val="00F401E2"/>
    <w:rsid w:val="00FA27B5"/>
    <w:rsid w:val="00FB22FB"/>
    <w:rsid w:val="00FC7904"/>
    <w:rsid w:val="00FF0B88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17D5F091-9C8F-4E2F-8FC1-9753855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semiHidden/>
    <w:pPr>
      <w:tabs>
        <w:tab w:val="left" w:pos="900"/>
        <w:tab w:val="left" w:pos="5760"/>
      </w:tabs>
      <w:spacing w:line="240" w:lineRule="auto"/>
      <w:ind w:left="900" w:hanging="450"/>
    </w:pPr>
    <w:rPr>
      <w:sz w:val="18"/>
    </w:rPr>
  </w:style>
  <w:style w:type="character" w:customStyle="1" w:styleId="HeaderChar">
    <w:name w:val="Header Char"/>
    <w:link w:val="Header"/>
    <w:rsid w:val="002D676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78F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Juvenil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2020-11-13T16:50:00Z</dcterms:created>
  <dc:creator>Terri Borrud</dc:creator>
  <lastModifiedBy>Terri Borrud</lastModifiedBy>
  <lastPrinted>2020-06-24T18:20:00Z</lastPrinted>
  <dcterms:modified xsi:type="dcterms:W3CDTF">2020-11-13T16:50:00Z</dcterms:modified>
  <revision>2</revision>
  <dc:title>JC-1645: Petition for Minor Child Adoption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11/99</vt:lpwstr>
  </property>
  <property fmtid="{D5CDD505-2E9C-101B-9397-08002B2CF9AE}" pid="3" name="Title_Line1">
    <vt:lpwstr>Petition for Adoption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>IN THE MATTER OF THE ADOPTION OF</vt:lpwstr>
  </property>
  <property fmtid="{D5CDD505-2E9C-101B-9397-08002B2CF9AE}" pid="7" name="Descriptive_Preface_2">
    <vt:lpwstr/>
  </property>
  <property fmtid="{D5CDD505-2E9C-101B-9397-08002B2CF9AE}" pid="8" name="Relevant_Statutes">
    <vt:lpwstr>§48.90 and Chapter 882, Wisconsin Statutes</vt:lpwstr>
  </property>
  <property fmtid="{D5CDD505-2E9C-101B-9397-08002B2CF9AE}" pid="9" name="Form_Number">
    <vt:lpwstr>JC-1645</vt:lpwstr>
  </property>
</Properties>
</file>