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420"/>
        <w:gridCol w:w="3060"/>
      </w:tblGrid>
      <w:tr w:rsidR="00C52D9B" w:rsidTr="00D32D7F">
        <w:trPr>
          <w:cantSplit/>
          <w:trHeight w:val="540"/>
        </w:trPr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D9B" w:rsidRDefault="00C52D9B" w:rsidP="00D32D7F">
            <w:pPr>
              <w:tabs>
                <w:tab w:val="right" w:pos="7470"/>
              </w:tabs>
              <w:spacing w:after="40"/>
              <w:ind w:right="61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52D9B" w:rsidRPr="00B84147" w:rsidRDefault="00C52D9B">
            <w:pPr>
              <w:pStyle w:val="Heading3"/>
              <w:rPr>
                <w:sz w:val="18"/>
                <w:szCs w:val="18"/>
              </w:rPr>
            </w:pPr>
          </w:p>
        </w:tc>
      </w:tr>
      <w:tr w:rsidR="00C52D9B" w:rsidTr="00D32D7F">
        <w:trPr>
          <w:cantSplit/>
          <w:trHeight w:val="800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22FC2" w:rsidRDefault="00422FC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22FC2" w:rsidRDefault="00422FC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52D9B" w:rsidRDefault="00C52D9B" w:rsidP="006637D3">
            <w:pPr>
              <w:pStyle w:val="Header"/>
              <w:tabs>
                <w:tab w:val="clear" w:pos="4320"/>
                <w:tab w:val="clear" w:pos="8640"/>
                <w:tab w:val="left" w:pos="4050"/>
              </w:tabs>
              <w:ind w:right="432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D32D7F">
              <w:rPr>
                <w:rFonts w:ascii="Times New Roman" w:hAnsi="Times New Roman"/>
                <w:u w:val="single"/>
              </w:rPr>
              <w:tab/>
            </w:r>
          </w:p>
          <w:p w:rsidR="00B84147" w:rsidRDefault="00422FC2" w:rsidP="00CB173B">
            <w:pPr>
              <w:pStyle w:val="Caption1"/>
              <w:tabs>
                <w:tab w:val="center" w:pos="2040"/>
              </w:tabs>
            </w:pPr>
            <w:r>
              <w:t>Petitioner’s Name</w:t>
            </w:r>
          </w:p>
          <w:p w:rsidR="00B84147" w:rsidRDefault="00B84147" w:rsidP="00B84147">
            <w:pPr>
              <w:pStyle w:val="Caption1"/>
              <w:tabs>
                <w:tab w:val="center" w:pos="2040"/>
              </w:tabs>
              <w:rPr>
                <w:sz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</w:tcPr>
          <w:p w:rsidR="00C52D9B" w:rsidRDefault="007B3168" w:rsidP="00B841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D459E9">
              <w:rPr>
                <w:sz w:val="18"/>
                <w:szCs w:val="18"/>
              </w:rPr>
            </w:r>
            <w:r w:rsidR="00D459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Amended</w:t>
            </w:r>
          </w:p>
          <w:p w:rsidR="007B3168" w:rsidRPr="007B3168" w:rsidRDefault="007B3168" w:rsidP="00B84147">
            <w:pPr>
              <w:ind w:left="-108"/>
              <w:jc w:val="center"/>
              <w:rPr>
                <w:sz w:val="18"/>
                <w:szCs w:val="18"/>
              </w:rPr>
            </w:pPr>
          </w:p>
          <w:p w:rsidR="007B3168" w:rsidRDefault="00B84147" w:rsidP="007B3168">
            <w:pPr>
              <w:spacing w:line="280" w:lineRule="exact"/>
              <w:ind w:left="-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Petitioner’s Statement</w:t>
            </w:r>
            <w:r w:rsidR="00C2529C">
              <w:rPr>
                <w:b/>
                <w:sz w:val="24"/>
                <w:szCs w:val="24"/>
              </w:rPr>
              <w:t xml:space="preserve"> </w:t>
            </w:r>
          </w:p>
          <w:p w:rsidR="0099043D" w:rsidRDefault="007B3168" w:rsidP="007B3168">
            <w:pPr>
              <w:spacing w:line="280" w:lineRule="exact"/>
              <w:ind w:left="-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2529C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383C">
              <w:rPr>
                <w:b/>
                <w:sz w:val="24"/>
                <w:szCs w:val="24"/>
              </w:rPr>
              <w:t>Respondent’s</w:t>
            </w:r>
            <w:r w:rsidR="00B84147">
              <w:rPr>
                <w:b/>
                <w:sz w:val="24"/>
                <w:szCs w:val="24"/>
              </w:rPr>
              <w:t xml:space="preserve"> </w:t>
            </w:r>
          </w:p>
          <w:p w:rsidR="00B84147" w:rsidRDefault="00B84147" w:rsidP="007B3168">
            <w:pPr>
              <w:spacing w:line="280" w:lineRule="exact"/>
              <w:ind w:left="-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Possession of Firearms</w:t>
            </w:r>
          </w:p>
          <w:p w:rsidR="007B3168" w:rsidRPr="00B84147" w:rsidRDefault="007B3168" w:rsidP="00B84147">
            <w:pPr>
              <w:spacing w:line="280" w:lineRule="exact"/>
              <w:ind w:left="-1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:rsidR="00C52D9B" w:rsidRDefault="00C52D9B"/>
        </w:tc>
      </w:tr>
      <w:tr w:rsidR="00C52D9B" w:rsidTr="00D32D7F">
        <w:trPr>
          <w:cantSplit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7" w:rsidRPr="00B84147" w:rsidRDefault="00B84147" w:rsidP="00422FC2">
            <w:pPr>
              <w:pStyle w:val="FormField"/>
              <w:tabs>
                <w:tab w:val="left" w:pos="4500"/>
              </w:tabs>
              <w:rPr>
                <w:rFonts w:ascii="Arial" w:hAnsi="Arial" w:cs="Arial"/>
                <w:sz w:val="14"/>
                <w:u w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D9B" w:rsidRDefault="00C52D9B" w:rsidP="00CB173B">
            <w:pPr>
              <w:pStyle w:val="Header"/>
              <w:tabs>
                <w:tab w:val="clear" w:pos="4320"/>
                <w:tab w:val="clear" w:pos="8640"/>
                <w:tab w:val="left" w:pos="3042"/>
              </w:tabs>
              <w:ind w:left="72"/>
              <w:rPr>
                <w:u w:val="single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D32D7F">
              <w:rPr>
                <w:rFonts w:ascii="Times New Roman" w:hAnsi="Times New Roman"/>
                <w:u w:val="single"/>
              </w:rPr>
              <w:tab/>
            </w:r>
          </w:p>
          <w:p w:rsidR="00B84147" w:rsidRDefault="00B84147" w:rsidP="00B84147">
            <w:pPr>
              <w:pStyle w:val="Header"/>
              <w:tabs>
                <w:tab w:val="clear" w:pos="4320"/>
                <w:tab w:val="clear" w:pos="8640"/>
                <w:tab w:val="left" w:pos="3312"/>
              </w:tabs>
              <w:ind w:left="72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:rsidR="00C52D9B" w:rsidRDefault="00C52D9B"/>
        </w:tc>
      </w:tr>
    </w:tbl>
    <w:p w:rsidR="00C52D9B" w:rsidRDefault="00C52D9B" w:rsidP="00922514">
      <w:pPr>
        <w:tabs>
          <w:tab w:val="left" w:pos="420"/>
          <w:tab w:val="left" w:pos="660"/>
          <w:tab w:val="left" w:pos="940"/>
          <w:tab w:val="left" w:pos="1200"/>
          <w:tab w:val="left" w:pos="1390"/>
          <w:tab w:val="left" w:pos="1600"/>
          <w:tab w:val="left" w:pos="3600"/>
        </w:tabs>
        <w:spacing w:line="120" w:lineRule="exact"/>
        <w:rPr>
          <w:snapToGrid w:val="0"/>
          <w:color w:val="000000"/>
        </w:rPr>
      </w:pPr>
    </w:p>
    <w:p w:rsidR="00EC5762" w:rsidRDefault="00EC5762" w:rsidP="00EC5762">
      <w:pPr>
        <w:jc w:val="center"/>
        <w:rPr>
          <w:b/>
          <w:bCs/>
          <w:caps/>
        </w:rPr>
      </w:pPr>
      <w:r>
        <w:rPr>
          <w:b/>
          <w:bCs/>
          <w:caps/>
        </w:rPr>
        <w:t>(This form is optional. If you choose to use it, bring it to the injunction hearing.)</w:t>
      </w:r>
    </w:p>
    <w:p w:rsidR="007B3168" w:rsidRDefault="007B3168" w:rsidP="00B84147">
      <w:pPr>
        <w:rPr>
          <w:b/>
          <w:bCs/>
          <w:caps/>
        </w:rPr>
      </w:pPr>
    </w:p>
    <w:p w:rsidR="00B84147" w:rsidRDefault="00B84147" w:rsidP="00B84147">
      <w:pPr>
        <w:rPr>
          <w:b/>
          <w:bCs/>
          <w:caps/>
        </w:rPr>
      </w:pPr>
      <w:r w:rsidRPr="00922514">
        <w:rPr>
          <w:b/>
          <w:bCs/>
          <w:caps/>
        </w:rPr>
        <w:t>answer the following questions:</w:t>
      </w:r>
      <w:r w:rsidR="00EC5762">
        <w:rPr>
          <w:b/>
          <w:bCs/>
          <w:caps/>
        </w:rPr>
        <w:t xml:space="preserve"> </w:t>
      </w:r>
    </w:p>
    <w:p w:rsidR="00B84147" w:rsidRDefault="00B84147" w:rsidP="00CB173B">
      <w:pPr>
        <w:spacing w:line="120" w:lineRule="exact"/>
      </w:pPr>
    </w:p>
    <w:p w:rsidR="00B84147" w:rsidRDefault="00B84147" w:rsidP="007B316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360"/>
      </w:pPr>
      <w:r>
        <w:t xml:space="preserve">Do you </w:t>
      </w:r>
      <w:r w:rsidR="0030428C">
        <w:t>know whether the respondent in this case currently or in the</w:t>
      </w:r>
      <w:r>
        <w:t xml:space="preserve"> past six months owned or possessed any firearms?</w:t>
      </w:r>
      <w:r w:rsidR="00D202FA">
        <w:t xml:space="preserve">  </w:t>
      </w:r>
    </w:p>
    <w:p w:rsidR="00D202FA" w:rsidRPr="00FB424B" w:rsidRDefault="00D202FA" w:rsidP="00D202FA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cs="Arial"/>
          <w:i/>
        </w:rPr>
      </w:pPr>
      <w:r w:rsidRPr="007A4D71">
        <w:rPr>
          <w:rFonts w:cs="Arial"/>
          <w:i/>
          <w:color w:val="000000"/>
        </w:rPr>
        <w:t xml:space="preserve">"Firearm" means a weapon that acts by force of gunpowder to fire a projectile, regardless of whether it is inoperable due to disassembly. </w:t>
      </w:r>
      <w:r>
        <w:rPr>
          <w:rFonts w:cs="Arial"/>
          <w:i/>
          <w:color w:val="000000"/>
        </w:rPr>
        <w:t>(</w:t>
      </w:r>
      <w:r w:rsidRPr="007A4D71">
        <w:rPr>
          <w:rFonts w:cs="Arial"/>
          <w:i/>
          <w:color w:val="000000"/>
        </w:rPr>
        <w:t xml:space="preserve">§167.31(1)(c), </w:t>
      </w:r>
      <w:r w:rsidRPr="007A4D71">
        <w:rPr>
          <w:rFonts w:cs="Arial"/>
          <w:i/>
        </w:rPr>
        <w:t>Wis. Stats.</w:t>
      </w:r>
      <w:r>
        <w:rPr>
          <w:rFonts w:cs="Arial"/>
          <w:i/>
        </w:rPr>
        <w:t>)</w:t>
      </w:r>
    </w:p>
    <w:p w:rsidR="005D02C6" w:rsidRPr="005D02C6" w:rsidRDefault="005D02C6" w:rsidP="00922514">
      <w:pPr>
        <w:pStyle w:val="Header"/>
        <w:widowControl w:val="0"/>
        <w:tabs>
          <w:tab w:val="clear" w:pos="4320"/>
          <w:tab w:val="clear" w:pos="8640"/>
        </w:tabs>
        <w:spacing w:line="120" w:lineRule="exact"/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256"/>
      </w:tblGrid>
      <w:tr w:rsidR="005D02C6" w:rsidTr="009C759F"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2C6" w:rsidRPr="009C759F" w:rsidRDefault="009C759F" w:rsidP="000C4A6A">
            <w:pPr>
              <w:spacing w:line="240" w:lineRule="auto"/>
              <w:jc w:val="right"/>
              <w:rPr>
                <w:sz w:val="36"/>
                <w:szCs w:val="36"/>
              </w:rPr>
            </w:pPr>
            <w:r w:rsidRPr="009C759F">
              <w:rPr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C759F">
              <w:rPr>
                <w:sz w:val="36"/>
                <w:szCs w:val="36"/>
              </w:rPr>
              <w:instrText xml:space="preserve"> FORMCHECKBOX </w:instrText>
            </w:r>
            <w:r w:rsidR="00D459E9">
              <w:rPr>
                <w:sz w:val="36"/>
                <w:szCs w:val="36"/>
              </w:rPr>
            </w:r>
            <w:r w:rsidR="00D459E9">
              <w:rPr>
                <w:sz w:val="36"/>
                <w:szCs w:val="36"/>
              </w:rPr>
              <w:fldChar w:fldCharType="separate"/>
            </w:r>
            <w:r w:rsidRPr="009C759F">
              <w:rPr>
                <w:sz w:val="36"/>
                <w:szCs w:val="36"/>
              </w:rPr>
              <w:fldChar w:fldCharType="end"/>
            </w:r>
            <w:bookmarkEnd w:id="5"/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C6" w:rsidRDefault="005D02C6" w:rsidP="009C759F">
            <w:r>
              <w:t xml:space="preserve">NO, I do not </w:t>
            </w:r>
            <w:r w:rsidR="0030428C">
              <w:t>k</w:t>
            </w:r>
            <w:r>
              <w:t>now</w:t>
            </w:r>
            <w:r w:rsidR="0030428C">
              <w:t xml:space="preserve"> that the respondent now</w:t>
            </w:r>
            <w:r>
              <w:t xml:space="preserve"> own</w:t>
            </w:r>
            <w:r w:rsidR="0030428C">
              <w:t>s</w:t>
            </w:r>
            <w:r>
              <w:t xml:space="preserve"> or possess</w:t>
            </w:r>
            <w:r w:rsidR="0030428C">
              <w:t>es</w:t>
            </w:r>
            <w:r>
              <w:t xml:space="preserve">, </w:t>
            </w:r>
            <w:r w:rsidR="00D202FA">
              <w:t>or</w:t>
            </w:r>
            <w:r>
              <w:t xml:space="preserve"> d</w:t>
            </w:r>
            <w:r w:rsidR="00031F17">
              <w:t>uring the past six months has</w:t>
            </w:r>
            <w:r>
              <w:t xml:space="preserve"> owned or possessed, any firearms.</w:t>
            </w:r>
            <w:r w:rsidR="00C2529C">
              <w:t xml:space="preserve">    </w:t>
            </w:r>
            <w:r w:rsidR="007B3168">
              <w:t>(</w:t>
            </w:r>
            <w:r w:rsidR="00C2529C" w:rsidRPr="00AC1035">
              <w:rPr>
                <w:i/>
                <w:sz w:val="18"/>
                <w:szCs w:val="18"/>
              </w:rPr>
              <w:t>If you answered no, ple</w:t>
            </w:r>
            <w:r w:rsidR="007B3168">
              <w:rPr>
                <w:i/>
                <w:sz w:val="18"/>
                <w:szCs w:val="18"/>
              </w:rPr>
              <w:t>ase continue to signature line.)</w:t>
            </w:r>
          </w:p>
        </w:tc>
      </w:tr>
      <w:tr w:rsidR="0079553D" w:rsidTr="009C759F">
        <w:trPr>
          <w:trHeight w:val="14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53D" w:rsidRDefault="0079553D" w:rsidP="0079553D">
            <w:pPr>
              <w:spacing w:line="120" w:lineRule="exact"/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53D" w:rsidRDefault="0079553D" w:rsidP="0079553D">
            <w:pPr>
              <w:spacing w:line="120" w:lineRule="exact"/>
            </w:pPr>
          </w:p>
        </w:tc>
      </w:tr>
      <w:tr w:rsidR="009C759F" w:rsidTr="009C759F"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9F" w:rsidRPr="009C759F" w:rsidRDefault="009C759F" w:rsidP="000C4A6A">
            <w:pPr>
              <w:spacing w:line="240" w:lineRule="auto"/>
              <w:jc w:val="right"/>
              <w:rPr>
                <w:sz w:val="36"/>
                <w:szCs w:val="36"/>
              </w:rPr>
            </w:pPr>
            <w:r w:rsidRPr="009C759F">
              <w:rPr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59F">
              <w:rPr>
                <w:sz w:val="36"/>
                <w:szCs w:val="36"/>
              </w:rPr>
              <w:instrText xml:space="preserve"> FORMCHECKBOX </w:instrText>
            </w:r>
            <w:r w:rsidR="00D459E9">
              <w:rPr>
                <w:sz w:val="36"/>
                <w:szCs w:val="36"/>
              </w:rPr>
            </w:r>
            <w:r w:rsidR="00D459E9">
              <w:rPr>
                <w:sz w:val="36"/>
                <w:szCs w:val="36"/>
              </w:rPr>
              <w:fldChar w:fldCharType="separate"/>
            </w:r>
            <w:r w:rsidRPr="009C759F">
              <w:rPr>
                <w:sz w:val="36"/>
                <w:szCs w:val="36"/>
              </w:rPr>
              <w:fldChar w:fldCharType="end"/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9F" w:rsidRDefault="009C759F" w:rsidP="009C759F">
            <w:pPr>
              <w:tabs>
                <w:tab w:val="left" w:pos="-1440"/>
              </w:tabs>
            </w:pPr>
            <w:r>
              <w:t xml:space="preserve">YES, I believe the respondent currently, or within the past six months, owned or possessed a firearm. </w:t>
            </w:r>
          </w:p>
          <w:p w:rsidR="009C759F" w:rsidRPr="00AC1035" w:rsidRDefault="009C759F" w:rsidP="009C759F">
            <w:pPr>
              <w:tabs>
                <w:tab w:val="left" w:pos="-1440"/>
              </w:tabs>
              <w:ind w:left="25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C1035">
              <w:rPr>
                <w:i/>
                <w:sz w:val="18"/>
                <w:szCs w:val="18"/>
              </w:rPr>
              <w:t>If you answered yes, please continue to Question 2</w:t>
            </w:r>
            <w:r>
              <w:rPr>
                <w:i/>
                <w:sz w:val="18"/>
                <w:szCs w:val="18"/>
              </w:rPr>
              <w:t>.)</w:t>
            </w:r>
          </w:p>
        </w:tc>
      </w:tr>
    </w:tbl>
    <w:p w:rsidR="0003383C" w:rsidRDefault="0003383C" w:rsidP="0003383C">
      <w:pPr>
        <w:pStyle w:val="Level1"/>
        <w:numPr>
          <w:ilvl w:val="0"/>
          <w:numId w:val="0"/>
        </w:numPr>
        <w:tabs>
          <w:tab w:val="left" w:pos="-1440"/>
        </w:tabs>
        <w:spacing w:line="240" w:lineRule="exact"/>
        <w:ind w:left="360"/>
        <w:rPr>
          <w:rFonts w:ascii="Arial" w:hAnsi="Arial" w:cs="Arial"/>
          <w:sz w:val="20"/>
          <w:szCs w:val="20"/>
        </w:rPr>
      </w:pPr>
    </w:p>
    <w:p w:rsidR="007B3168" w:rsidRPr="00D202FA" w:rsidRDefault="007B3168" w:rsidP="00CA06AA">
      <w:pPr>
        <w:pStyle w:val="Level1"/>
        <w:numPr>
          <w:ilvl w:val="0"/>
          <w:numId w:val="11"/>
        </w:numPr>
        <w:tabs>
          <w:tab w:val="left" w:pos="-1440"/>
        </w:tabs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D202FA">
        <w:rPr>
          <w:rFonts w:ascii="Arial" w:hAnsi="Arial" w:cs="Arial"/>
          <w:sz w:val="20"/>
          <w:szCs w:val="20"/>
        </w:rPr>
        <w:t>L</w:t>
      </w:r>
      <w:r w:rsidR="005D02C6" w:rsidRPr="00D202FA">
        <w:rPr>
          <w:rFonts w:ascii="Arial" w:hAnsi="Arial" w:cs="Arial"/>
          <w:sz w:val="20"/>
          <w:szCs w:val="20"/>
        </w:rPr>
        <w:t>ist the firearm</w:t>
      </w:r>
      <w:r w:rsidRPr="00D202FA">
        <w:rPr>
          <w:rFonts w:ascii="Arial" w:hAnsi="Arial" w:cs="Arial"/>
          <w:sz w:val="20"/>
          <w:szCs w:val="20"/>
        </w:rPr>
        <w:t>(s)</w:t>
      </w:r>
      <w:r w:rsidR="005D02C6" w:rsidRPr="00D202FA">
        <w:rPr>
          <w:rFonts w:ascii="Arial" w:hAnsi="Arial" w:cs="Arial"/>
          <w:sz w:val="20"/>
          <w:szCs w:val="20"/>
        </w:rPr>
        <w:t xml:space="preserve"> </w:t>
      </w:r>
      <w:r w:rsidR="00D202FA" w:rsidRPr="00D202FA">
        <w:rPr>
          <w:rFonts w:ascii="Arial" w:hAnsi="Arial" w:cs="Arial"/>
          <w:sz w:val="20"/>
          <w:szCs w:val="20"/>
        </w:rPr>
        <w:t>that</w:t>
      </w:r>
      <w:r w:rsidR="005D02C6" w:rsidRPr="00D202FA">
        <w:rPr>
          <w:rFonts w:ascii="Arial" w:hAnsi="Arial" w:cs="Arial"/>
          <w:sz w:val="20"/>
          <w:szCs w:val="20"/>
        </w:rPr>
        <w:t xml:space="preserve"> you believe the respondent currently, or within the past six months, has owned or </w:t>
      </w:r>
      <w:r w:rsidR="00E1029B" w:rsidRPr="00D202FA">
        <w:rPr>
          <w:rFonts w:ascii="Arial" w:hAnsi="Arial" w:cs="Arial"/>
          <w:sz w:val="20"/>
          <w:szCs w:val="20"/>
        </w:rPr>
        <w:t>possessed,</w:t>
      </w:r>
      <w:r w:rsidR="005D02C6" w:rsidRPr="00D202FA">
        <w:rPr>
          <w:rFonts w:ascii="Arial" w:hAnsi="Arial" w:cs="Arial"/>
          <w:sz w:val="20"/>
          <w:szCs w:val="20"/>
        </w:rPr>
        <w:t xml:space="preserve"> </w:t>
      </w:r>
      <w:r w:rsidR="00D202FA">
        <w:rPr>
          <w:rFonts w:ascii="Arial" w:hAnsi="Arial" w:cs="Arial"/>
          <w:sz w:val="20"/>
          <w:szCs w:val="20"/>
        </w:rPr>
        <w:t xml:space="preserve">and </w:t>
      </w:r>
      <w:r w:rsidR="005D02C6" w:rsidRPr="00D202FA">
        <w:rPr>
          <w:rFonts w:ascii="Arial" w:hAnsi="Arial" w:cs="Arial"/>
          <w:sz w:val="20"/>
          <w:szCs w:val="20"/>
        </w:rPr>
        <w:t>the quantity,</w:t>
      </w:r>
      <w:r w:rsidR="00D202FA">
        <w:rPr>
          <w:rFonts w:ascii="Arial" w:hAnsi="Arial" w:cs="Arial"/>
          <w:sz w:val="20"/>
          <w:szCs w:val="20"/>
        </w:rPr>
        <w:t xml:space="preserve"> make or model and location of the firearm(s).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2394"/>
        <w:gridCol w:w="2394"/>
        <w:gridCol w:w="2394"/>
      </w:tblGrid>
      <w:tr w:rsidR="0003383C" w:rsidTr="006D1784">
        <w:trPr>
          <w:trHeight w:val="708"/>
        </w:trPr>
        <w:tc>
          <w:tcPr>
            <w:tcW w:w="1530" w:type="dxa"/>
            <w:shd w:val="clear" w:color="auto" w:fill="auto"/>
            <w:vAlign w:val="center"/>
          </w:tcPr>
          <w:p w:rsidR="0003383C" w:rsidRPr="00AC1035" w:rsidRDefault="0003383C" w:rsidP="00AC1035">
            <w:pPr>
              <w:spacing w:before="30" w:after="58" w:line="200" w:lineRule="exact"/>
              <w:jc w:val="center"/>
              <w:rPr>
                <w:b/>
              </w:rPr>
            </w:pPr>
            <w:r w:rsidRPr="00AC1035">
              <w:rPr>
                <w:b/>
              </w:rPr>
              <w:t xml:space="preserve">Firearm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83C" w:rsidRPr="00AC1035" w:rsidRDefault="0003383C" w:rsidP="00AC1035">
            <w:pPr>
              <w:spacing w:before="30" w:after="58" w:line="200" w:lineRule="exact"/>
              <w:ind w:left="-114" w:right="-108"/>
              <w:jc w:val="center"/>
              <w:rPr>
                <w:b/>
              </w:rPr>
            </w:pPr>
            <w:r w:rsidRPr="00AC1035">
              <w:rPr>
                <w:b/>
              </w:rPr>
              <w:t>Quantity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3383C" w:rsidRPr="00AC1035" w:rsidRDefault="0003383C" w:rsidP="00AC1035">
            <w:pPr>
              <w:spacing w:before="30" w:after="58" w:line="200" w:lineRule="exact"/>
              <w:jc w:val="center"/>
              <w:rPr>
                <w:b/>
              </w:rPr>
            </w:pPr>
            <w:r w:rsidRPr="00AC1035">
              <w:rPr>
                <w:b/>
              </w:rPr>
              <w:t>Make/Model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3383C" w:rsidRPr="00AC1035" w:rsidRDefault="0003383C" w:rsidP="0003383C">
            <w:pPr>
              <w:spacing w:before="30" w:after="58" w:line="200" w:lineRule="exact"/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3383C" w:rsidRPr="00AC1035" w:rsidRDefault="0003383C" w:rsidP="0003383C">
            <w:pPr>
              <w:spacing w:before="30" w:after="58" w:line="200" w:lineRule="exact"/>
              <w:jc w:val="center"/>
              <w:rPr>
                <w:b/>
              </w:rPr>
            </w:pPr>
            <w:r>
              <w:rPr>
                <w:b/>
              </w:rPr>
              <w:t>Location of Firearm(s)</w:t>
            </w:r>
          </w:p>
        </w:tc>
      </w:tr>
      <w:tr w:rsidR="0003383C" w:rsidTr="00F1151E">
        <w:tc>
          <w:tcPr>
            <w:tcW w:w="1530" w:type="dxa"/>
            <w:shd w:val="clear" w:color="auto" w:fill="auto"/>
          </w:tcPr>
          <w:p w:rsidR="0003383C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  <w:bookmarkEnd w:id="6"/>
          </w:p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394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394" w:type="dxa"/>
          </w:tcPr>
          <w:p w:rsidR="0003383C" w:rsidRPr="00AC1035" w:rsidRDefault="004D41C9" w:rsidP="004D41C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03383C" w:rsidRPr="00AC1035" w:rsidRDefault="004D41C9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  <w:tr w:rsidR="0003383C" w:rsidTr="00F1151E">
        <w:tc>
          <w:tcPr>
            <w:tcW w:w="1530" w:type="dxa"/>
            <w:shd w:val="clear" w:color="auto" w:fill="auto"/>
          </w:tcPr>
          <w:p w:rsidR="0003383C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03383C" w:rsidRPr="00AC1035" w:rsidRDefault="004D41C9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03383C" w:rsidRPr="00AC1035" w:rsidRDefault="004D41C9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  <w:tr w:rsidR="0003383C" w:rsidTr="00F1151E">
        <w:tc>
          <w:tcPr>
            <w:tcW w:w="1530" w:type="dxa"/>
            <w:shd w:val="clear" w:color="auto" w:fill="auto"/>
          </w:tcPr>
          <w:p w:rsidR="0003383C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03383C" w:rsidRPr="00AC1035" w:rsidRDefault="004D41C9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03383C" w:rsidRPr="00AC1035" w:rsidRDefault="004D41C9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  <w:tr w:rsidR="0003383C" w:rsidTr="00F1151E">
        <w:tc>
          <w:tcPr>
            <w:tcW w:w="1530" w:type="dxa"/>
            <w:shd w:val="clear" w:color="auto" w:fill="auto"/>
          </w:tcPr>
          <w:p w:rsidR="0003383C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03383C" w:rsidRPr="00AC1035" w:rsidRDefault="0003383C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03383C" w:rsidRPr="00AC1035" w:rsidRDefault="004D41C9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03383C" w:rsidRPr="00AC1035" w:rsidRDefault="004D41C9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  <w:tr w:rsidR="004D41C9" w:rsidTr="00F1151E">
        <w:tc>
          <w:tcPr>
            <w:tcW w:w="1530" w:type="dxa"/>
            <w:shd w:val="clear" w:color="auto" w:fill="auto"/>
          </w:tcPr>
          <w:p w:rsidR="004D41C9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  <w:tr w:rsidR="004D41C9" w:rsidTr="00F1151E">
        <w:tc>
          <w:tcPr>
            <w:tcW w:w="1530" w:type="dxa"/>
            <w:shd w:val="clear" w:color="auto" w:fill="auto"/>
          </w:tcPr>
          <w:p w:rsidR="004D41C9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  <w:tr w:rsidR="004D41C9" w:rsidTr="00F1151E">
        <w:tc>
          <w:tcPr>
            <w:tcW w:w="1530" w:type="dxa"/>
            <w:shd w:val="clear" w:color="auto" w:fill="auto"/>
          </w:tcPr>
          <w:p w:rsidR="004D41C9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  <w:tr w:rsidR="004D41C9" w:rsidTr="00F1151E">
        <w:tc>
          <w:tcPr>
            <w:tcW w:w="1530" w:type="dxa"/>
            <w:shd w:val="clear" w:color="auto" w:fill="auto"/>
          </w:tcPr>
          <w:p w:rsidR="004D41C9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94" w:type="dxa"/>
          </w:tcPr>
          <w:p w:rsidR="004D41C9" w:rsidRPr="00AC1035" w:rsidRDefault="004D41C9" w:rsidP="00AE51B9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</w:tr>
    </w:tbl>
    <w:p w:rsidR="0003383C" w:rsidRDefault="002D133F" w:rsidP="004D41C9">
      <w:pPr>
        <w:pStyle w:val="Header"/>
        <w:tabs>
          <w:tab w:val="clear" w:pos="4320"/>
          <w:tab w:val="clear" w:pos="8640"/>
        </w:tabs>
        <w:ind w:left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[If you need r</w:t>
      </w:r>
      <w:r w:rsidR="00834B40">
        <w:rPr>
          <w:i/>
          <w:sz w:val="16"/>
          <w:szCs w:val="16"/>
        </w:rPr>
        <w:t>oom</w:t>
      </w:r>
      <w:r w:rsidR="008E0003">
        <w:rPr>
          <w:i/>
          <w:sz w:val="16"/>
          <w:szCs w:val="16"/>
        </w:rPr>
        <w:t xml:space="preserve"> for additional firearms,</w:t>
      </w:r>
      <w:r w:rsidR="00834B40">
        <w:rPr>
          <w:i/>
          <w:sz w:val="16"/>
          <w:szCs w:val="16"/>
        </w:rPr>
        <w:t xml:space="preserve"> </w:t>
      </w:r>
      <w:r w:rsidR="008E0003">
        <w:rPr>
          <w:i/>
          <w:sz w:val="16"/>
          <w:szCs w:val="16"/>
        </w:rPr>
        <w:t>attach additional sheet to</w:t>
      </w:r>
      <w:r w:rsidR="00834B40">
        <w:rPr>
          <w:i/>
          <w:sz w:val="16"/>
          <w:szCs w:val="16"/>
        </w:rPr>
        <w:t xml:space="preserve"> this form]</w:t>
      </w:r>
      <w:r w:rsidR="00701B55">
        <w:rPr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333"/>
        <w:tblW w:w="10458" w:type="dxa"/>
        <w:tblLayout w:type="fixed"/>
        <w:tblLook w:val="0000" w:firstRow="0" w:lastRow="0" w:firstColumn="0" w:lastColumn="0" w:noHBand="0" w:noVBand="0"/>
      </w:tblPr>
      <w:tblGrid>
        <w:gridCol w:w="5299"/>
        <w:gridCol w:w="5159"/>
      </w:tblGrid>
      <w:tr w:rsidR="00D32D7F" w:rsidTr="007438FB">
        <w:trPr>
          <w:cantSplit/>
          <w:trHeight w:val="1440"/>
        </w:trPr>
        <w:tc>
          <w:tcPr>
            <w:tcW w:w="5299" w:type="dxa"/>
            <w:vAlign w:val="bottom"/>
          </w:tcPr>
          <w:p w:rsidR="00D32D7F" w:rsidRPr="00B84147" w:rsidRDefault="00D32D7F" w:rsidP="004D41C9">
            <w:pPr>
              <w:widowControl w:val="0"/>
              <w:rPr>
                <w:caps/>
                <w:sz w:val="16"/>
              </w:rPr>
            </w:pPr>
            <w:r w:rsidRPr="00B84147">
              <w:rPr>
                <w:caps/>
                <w:sz w:val="16"/>
              </w:rPr>
              <w:t>Distribution:</w:t>
            </w:r>
          </w:p>
          <w:p w:rsidR="00D32D7F" w:rsidRDefault="00D32D7F" w:rsidP="006637D3">
            <w:pPr>
              <w:widowControl w:val="0"/>
              <w:tabs>
                <w:tab w:val="left" w:pos="27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Court</w:t>
            </w:r>
          </w:p>
          <w:p w:rsidR="00D32D7F" w:rsidRDefault="00D32D7F" w:rsidP="006637D3">
            <w:pPr>
              <w:widowControl w:val="0"/>
              <w:tabs>
                <w:tab w:val="left" w:pos="27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Petitioner</w:t>
            </w:r>
          </w:p>
          <w:p w:rsidR="00D32D7F" w:rsidRPr="00664C25" w:rsidRDefault="00D32D7F" w:rsidP="006637D3">
            <w:pPr>
              <w:widowControl w:val="0"/>
              <w:tabs>
                <w:tab w:val="left" w:pos="270"/>
                <w:tab w:val="left" w:pos="3240"/>
              </w:tabs>
              <w:spacing w:line="240" w:lineRule="auto"/>
              <w:ind w:left="371" w:hanging="3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 xml:space="preserve">Other: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5159" w:type="dxa"/>
          </w:tcPr>
          <w:p w:rsidR="00D32D7F" w:rsidRPr="00922514" w:rsidRDefault="00D32D7F" w:rsidP="00D32D7F">
            <w:pPr>
              <w:widowControl w:val="0"/>
              <w:tabs>
                <w:tab w:val="left" w:pos="4961"/>
              </w:tabs>
              <w:ind w:left="11" w:right="28"/>
              <w:rPr>
                <w:sz w:val="28"/>
                <w:szCs w:val="28"/>
                <w:u w:val="single"/>
              </w:rPr>
            </w:pPr>
            <w:r w:rsidRPr="00922514">
              <w:rPr>
                <w:sz w:val="28"/>
                <w:szCs w:val="28"/>
                <w:u w:val="single"/>
              </w:rPr>
              <w:sym w:font="Wingdings 3" w:char="F084"/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6637D3">
              <w:rPr>
                <w:rFonts w:ascii="Times New Roman" w:hAnsi="Times New Roman"/>
                <w:u w:val="single"/>
              </w:rPr>
              <w:tab/>
            </w:r>
          </w:p>
          <w:p w:rsidR="00D32D7F" w:rsidRDefault="00D32D7F" w:rsidP="00A7492B">
            <w:pPr>
              <w:pStyle w:val="Caption1"/>
              <w:widowControl w:val="0"/>
              <w:tabs>
                <w:tab w:val="left" w:pos="4961"/>
              </w:tabs>
              <w:ind w:left="11" w:right="28"/>
              <w:jc w:val="center"/>
            </w:pPr>
            <w:r>
              <w:t>Petitioner</w:t>
            </w:r>
          </w:p>
          <w:p w:rsidR="00D32D7F" w:rsidRDefault="00D32D7F" w:rsidP="00D32D7F">
            <w:pPr>
              <w:pStyle w:val="FormField"/>
              <w:widowControl w:val="0"/>
              <w:tabs>
                <w:tab w:val="left" w:pos="4961"/>
              </w:tabs>
              <w:ind w:left="11" w:right="28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</w:r>
          </w:p>
          <w:p w:rsidR="00D32D7F" w:rsidRDefault="00D32D7F" w:rsidP="00A7492B">
            <w:pPr>
              <w:pStyle w:val="Caption1"/>
              <w:widowControl w:val="0"/>
              <w:tabs>
                <w:tab w:val="left" w:pos="5062"/>
              </w:tabs>
              <w:ind w:left="11" w:right="-18"/>
              <w:jc w:val="center"/>
            </w:pPr>
            <w:r>
              <w:t>Name Printed or Typed</w:t>
            </w:r>
          </w:p>
          <w:p w:rsidR="00D32D7F" w:rsidRDefault="00D32D7F" w:rsidP="00D32D7F">
            <w:pPr>
              <w:pStyle w:val="FormField"/>
              <w:widowControl w:val="0"/>
              <w:tabs>
                <w:tab w:val="left" w:pos="4961"/>
              </w:tabs>
              <w:ind w:left="11" w:right="28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D32D7F" w:rsidRDefault="00D32D7F" w:rsidP="00A7492B">
            <w:pPr>
              <w:pStyle w:val="Caption1"/>
              <w:widowControl w:val="0"/>
              <w:tabs>
                <w:tab w:val="left" w:pos="5062"/>
              </w:tabs>
              <w:ind w:left="11" w:right="-18"/>
              <w:jc w:val="center"/>
            </w:pPr>
            <w:r>
              <w:t>Date</w:t>
            </w:r>
          </w:p>
        </w:tc>
      </w:tr>
    </w:tbl>
    <w:p w:rsidR="003B586C" w:rsidRDefault="003B586C" w:rsidP="004D41C9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C4A6A" w:rsidRPr="003B586C" w:rsidRDefault="000C4A6A" w:rsidP="004D41C9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sectPr w:rsidR="000C4A6A" w:rsidRPr="003B586C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1008" w:right="936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D6" w:rsidRDefault="00A20AD6" w:rsidP="00C52D9B">
      <w:pPr>
        <w:spacing w:line="240" w:lineRule="auto"/>
      </w:pPr>
      <w:r>
        <w:separator/>
      </w:r>
    </w:p>
  </w:endnote>
  <w:endnote w:type="continuationSeparator" w:id="0">
    <w:p w:rsidR="00A20AD6" w:rsidRDefault="00A20AD6" w:rsidP="00C52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C9" w:rsidRDefault="004D41C9" w:rsidP="004D41C9">
    <w:pPr>
      <w:pStyle w:val="Footer"/>
      <w:tabs>
        <w:tab w:val="right" w:pos="10260"/>
      </w:tabs>
      <w:spacing w:line="240" w:lineRule="auto"/>
    </w:pPr>
    <w:r>
      <w:t>CV-801, 0</w:t>
    </w:r>
    <w:r w:rsidR="000C4A6A">
      <w:t>9</w:t>
    </w:r>
    <w:r>
      <w:t>/14 Petitioner’s Statement of Respondent’s Possession of Firearms</w:t>
    </w:r>
    <w:r>
      <w:tab/>
    </w:r>
    <w:r>
      <w:rPr>
        <w:rFonts w:cs="Arial"/>
      </w:rPr>
      <w:t>§</w:t>
    </w:r>
    <w:r>
      <w:t>813.1285(2), Wisconsin Statutes</w:t>
    </w:r>
  </w:p>
  <w:p w:rsidR="004D41C9" w:rsidRDefault="004D41C9" w:rsidP="004D41C9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4D41C9" w:rsidRDefault="004D41C9" w:rsidP="004D41C9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35C3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C4A6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C4A6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A6" w:rsidRDefault="00D202FA" w:rsidP="002D133F">
    <w:pPr>
      <w:pStyle w:val="Footer"/>
      <w:tabs>
        <w:tab w:val="right" w:pos="10260"/>
      </w:tabs>
      <w:spacing w:line="240" w:lineRule="auto"/>
    </w:pPr>
    <w:r>
      <w:t>CV-801, 09</w:t>
    </w:r>
    <w:r w:rsidR="0003383C">
      <w:t>/1</w:t>
    </w:r>
    <w:r w:rsidR="007B3168">
      <w:t>4</w:t>
    </w:r>
    <w:r w:rsidR="0003383C">
      <w:t xml:space="preserve"> Petitioner’s Statement of Respondent’s Possession of Firearms</w:t>
    </w:r>
    <w:r w:rsidR="0003383C">
      <w:tab/>
    </w:r>
    <w:r w:rsidR="0003383C">
      <w:rPr>
        <w:rFonts w:cs="Arial"/>
      </w:rPr>
      <w:t>§</w:t>
    </w:r>
    <w:r w:rsidR="0003383C">
      <w:t>813.1285(2), Wisconsin Statutes</w:t>
    </w:r>
  </w:p>
  <w:p w:rsidR="004D41C9" w:rsidRDefault="004D41C9" w:rsidP="004D41C9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4D41C9" w:rsidRPr="004D41C9" w:rsidRDefault="004D41C9" w:rsidP="004D41C9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459E9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C4A6A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C4A6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D6" w:rsidRDefault="00A20AD6" w:rsidP="00C52D9B">
      <w:pPr>
        <w:spacing w:line="240" w:lineRule="auto"/>
      </w:pPr>
      <w:r>
        <w:separator/>
      </w:r>
    </w:p>
  </w:footnote>
  <w:footnote w:type="continuationSeparator" w:id="0">
    <w:p w:rsidR="00A20AD6" w:rsidRDefault="00A20AD6" w:rsidP="00C52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A6" w:rsidRDefault="009333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C30">
      <w:rPr>
        <w:rStyle w:val="PageNumber"/>
        <w:noProof/>
      </w:rPr>
      <w:t>1</w:t>
    </w:r>
    <w:r>
      <w:rPr>
        <w:rStyle w:val="PageNumber"/>
      </w:rPr>
      <w:fldChar w:fldCharType="end"/>
    </w:r>
  </w:p>
  <w:p w:rsidR="009333A6" w:rsidRDefault="009333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C9" w:rsidRPr="004D41C9" w:rsidRDefault="004D41C9" w:rsidP="004D41C9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310"/>
        <w:tab w:val="left" w:pos="7920"/>
        <w:tab w:val="right" w:pos="10350"/>
      </w:tabs>
      <w:rPr>
        <w:sz w:val="16"/>
        <w:szCs w:val="16"/>
      </w:rPr>
    </w:pPr>
    <w:r w:rsidRPr="004D41C9">
      <w:rPr>
        <w:sz w:val="16"/>
        <w:szCs w:val="16"/>
      </w:rPr>
      <w:t>Petitioner’s Statement of Respondent’s Possession of Firearms</w:t>
    </w:r>
    <w:r>
      <w:rPr>
        <w:sz w:val="16"/>
        <w:szCs w:val="16"/>
      </w:rP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35C3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335C3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</w:rPr>
      <w:tab/>
    </w:r>
    <w:r w:rsidRPr="001A36FB">
      <w:rPr>
        <w:sz w:val="16"/>
        <w:szCs w:val="16"/>
      </w:rPr>
      <w:t>C</w:t>
    </w:r>
    <w:r w:rsidRPr="001A36FB">
      <w:rPr>
        <w:snapToGrid w:val="0"/>
        <w:sz w:val="16"/>
        <w:szCs w:val="16"/>
      </w:rPr>
      <w:t>ase No.</w:t>
    </w:r>
    <w:r>
      <w:rPr>
        <w:snapToGrid w:val="0"/>
        <w:sz w:val="16"/>
        <w:szCs w:val="16"/>
      </w:rPr>
      <w:t xml:space="preserve">  </w:t>
    </w:r>
    <w:r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REF  TxtCaseNo </w:instrText>
    </w:r>
    <w:r>
      <w:rPr>
        <w:rFonts w:ascii="Times New Roman" w:hAnsi="Times New Roman"/>
        <w:snapToGrid w:val="0"/>
      </w:rPr>
      <w:fldChar w:fldCharType="separate"/>
    </w:r>
    <w:r w:rsidR="00335C30">
      <w:rPr>
        <w:rFonts w:ascii="Times New Roman" w:hAnsi="Times New Roman"/>
        <w:noProof/>
        <w:u w:val="single"/>
      </w:rPr>
      <w:t xml:space="preserve">     </w:t>
    </w:r>
    <w:r>
      <w:rPr>
        <w:rFonts w:ascii="Times New Roman" w:hAnsi="Times New Roman"/>
        <w:snapToGrid w:val="0"/>
      </w:rPr>
      <w:fldChar w:fldCharType="end"/>
    </w:r>
    <w:r w:rsidRPr="001A36FB"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8412EF"/>
    <w:multiLevelType w:val="hybridMultilevel"/>
    <w:tmpl w:val="EED0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76E5"/>
    <w:multiLevelType w:val="hybridMultilevel"/>
    <w:tmpl w:val="F6BA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4A14D1"/>
    <w:multiLevelType w:val="multilevel"/>
    <w:tmpl w:val="6A5600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1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57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50" w:hanging="57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420" w:hanging="5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0" w:hanging="57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560" w:hanging="57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130" w:hanging="570"/>
      </w:pPr>
      <w:rPr>
        <w:rFonts w:hint="default"/>
      </w:rPr>
    </w:lvl>
  </w:abstractNum>
  <w:abstractNum w:abstractNumId="1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645E0B"/>
    <w:multiLevelType w:val="singleLevel"/>
    <w:tmpl w:val="12D4A6CA"/>
    <w:lvl w:ilvl="0">
      <w:start w:val="3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ocumentProtection w:edit="forms" w:enforcement="1" w:cryptProviderType="rsaFull" w:cryptAlgorithmClass="hash" w:cryptAlgorithmType="typeAny" w:cryptAlgorithmSid="4" w:cryptSpinCount="100000" w:hash="Ogh5DyitHUmfXbhDRercbMr1FyE=" w:salt="PQMiCg1xWeEh4vFdebev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433"/>
    <w:rsid w:val="00031CA6"/>
    <w:rsid w:val="00031F17"/>
    <w:rsid w:val="0003383C"/>
    <w:rsid w:val="000C4A6A"/>
    <w:rsid w:val="00127F51"/>
    <w:rsid w:val="00155CC6"/>
    <w:rsid w:val="001779F5"/>
    <w:rsid w:val="00196AD8"/>
    <w:rsid w:val="001C75C0"/>
    <w:rsid w:val="00215B4F"/>
    <w:rsid w:val="002327F3"/>
    <w:rsid w:val="00275389"/>
    <w:rsid w:val="002B1AF0"/>
    <w:rsid w:val="002D133F"/>
    <w:rsid w:val="0030428C"/>
    <w:rsid w:val="00335C30"/>
    <w:rsid w:val="0039742C"/>
    <w:rsid w:val="003B586C"/>
    <w:rsid w:val="003E0679"/>
    <w:rsid w:val="00422F20"/>
    <w:rsid w:val="00422FC2"/>
    <w:rsid w:val="004D41C9"/>
    <w:rsid w:val="005105E9"/>
    <w:rsid w:val="0052391F"/>
    <w:rsid w:val="00572520"/>
    <w:rsid w:val="005D02C6"/>
    <w:rsid w:val="0065063A"/>
    <w:rsid w:val="0066257E"/>
    <w:rsid w:val="006637D3"/>
    <w:rsid w:val="00664C25"/>
    <w:rsid w:val="006D1784"/>
    <w:rsid w:val="006D5433"/>
    <w:rsid w:val="00701B55"/>
    <w:rsid w:val="007106AD"/>
    <w:rsid w:val="007438FB"/>
    <w:rsid w:val="00775B97"/>
    <w:rsid w:val="00777611"/>
    <w:rsid w:val="0079553D"/>
    <w:rsid w:val="007B3168"/>
    <w:rsid w:val="008012AA"/>
    <w:rsid w:val="00815B56"/>
    <w:rsid w:val="00834B40"/>
    <w:rsid w:val="008618B4"/>
    <w:rsid w:val="008E0003"/>
    <w:rsid w:val="008E7335"/>
    <w:rsid w:val="00922514"/>
    <w:rsid w:val="009333A6"/>
    <w:rsid w:val="0099043D"/>
    <w:rsid w:val="009C759F"/>
    <w:rsid w:val="00A20AD6"/>
    <w:rsid w:val="00A32772"/>
    <w:rsid w:val="00A66D59"/>
    <w:rsid w:val="00A7492B"/>
    <w:rsid w:val="00AC1035"/>
    <w:rsid w:val="00AE51B9"/>
    <w:rsid w:val="00B0302C"/>
    <w:rsid w:val="00B273AE"/>
    <w:rsid w:val="00B84147"/>
    <w:rsid w:val="00B86D92"/>
    <w:rsid w:val="00BE4F09"/>
    <w:rsid w:val="00C02CA0"/>
    <w:rsid w:val="00C1754B"/>
    <w:rsid w:val="00C2529C"/>
    <w:rsid w:val="00C35C07"/>
    <w:rsid w:val="00C37DFE"/>
    <w:rsid w:val="00C52D9B"/>
    <w:rsid w:val="00C71B2D"/>
    <w:rsid w:val="00C87842"/>
    <w:rsid w:val="00C9381F"/>
    <w:rsid w:val="00CA06AA"/>
    <w:rsid w:val="00CA16DA"/>
    <w:rsid w:val="00CB173B"/>
    <w:rsid w:val="00CB6C0E"/>
    <w:rsid w:val="00CC2B0A"/>
    <w:rsid w:val="00D059F9"/>
    <w:rsid w:val="00D202FA"/>
    <w:rsid w:val="00D32D7F"/>
    <w:rsid w:val="00D459E9"/>
    <w:rsid w:val="00D62D59"/>
    <w:rsid w:val="00D700DE"/>
    <w:rsid w:val="00DB2B53"/>
    <w:rsid w:val="00E1029B"/>
    <w:rsid w:val="00EC5762"/>
    <w:rsid w:val="00ED38EC"/>
    <w:rsid w:val="00F1151E"/>
    <w:rsid w:val="00F8455C"/>
    <w:rsid w:val="00FA03AC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1AutoList1">
    <w:name w:val="1AutoList1"/>
    <w:rsid w:val="00B8414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1">
    <w:name w:val="Level 1"/>
    <w:basedOn w:val="Normal"/>
    <w:rsid w:val="00B84147"/>
    <w:pPr>
      <w:widowControl w:val="0"/>
      <w:numPr>
        <w:numId w:val="1"/>
      </w:numPr>
      <w:autoSpaceDE w:val="0"/>
      <w:autoSpaceDN w:val="0"/>
      <w:adjustRightInd w:val="0"/>
      <w:spacing w:line="240" w:lineRule="auto"/>
      <w:ind w:hanging="720"/>
      <w:outlineLvl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D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4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D41C9"/>
    <w:rPr>
      <w:rFonts w:ascii="Arial" w:hAnsi="Arial"/>
      <w:sz w:val="14"/>
    </w:rPr>
  </w:style>
  <w:style w:type="character" w:customStyle="1" w:styleId="HeaderChar">
    <w:name w:val="Header Char"/>
    <w:link w:val="Header"/>
    <w:semiHidden/>
    <w:rsid w:val="00D202F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CV-801: Petitioner's Statement of Respondent's Possession of Firearms</vt:lpstr>
    </vt:vector>
  </TitlesOfParts>
  <Company>Wisconsin State Courts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CV-801: Petitioner's Statement of Respondent's Possession of Firearms</dc:title>
  <dc:creator>Terri Borrud</dc:creator>
  <cp:lastModifiedBy>Francesca Schulz</cp:lastModifiedBy>
  <cp:revision>2</cp:revision>
  <cp:lastPrinted>2017-03-02T19:20:00Z</cp:lastPrinted>
  <dcterms:created xsi:type="dcterms:W3CDTF">2017-08-30T20:08:00Z</dcterms:created>
  <dcterms:modified xsi:type="dcterms:W3CDTF">2017-08-30T20:08:00Z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Order to Modify Mandatory</vt:lpwstr>
  </property>
  <property fmtid="{D5CDD505-2E9C-101B-9397-08002B2CF9AE}" pid="4" name="Title_Line2">
    <vt:lpwstr>Release Date/Extended Supervision</vt:lpwstr>
  </property>
  <property fmtid="{D5CDD505-2E9C-101B-9397-08002B2CF9AE}" pid="5" name="Title_Line3">
    <vt:lpwstr>/Good Time</vt:lpwstr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§807.15, Wisconsin Statutes</vt:lpwstr>
  </property>
  <property fmtid="{D5CDD505-2E9C-101B-9397-08002B2CF9AE}" pid="9" name="Form_Number">
    <vt:lpwstr>CV-445</vt:lpwstr>
  </property>
</Properties>
</file>