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240"/>
        <w:gridCol w:w="3240"/>
      </w:tblGrid>
      <w:tr w:rsidR="00C52D9B" w:rsidTr="00327564">
        <w:trPr>
          <w:cantSplit/>
          <w:trHeight w:val="540"/>
        </w:trPr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9B" w:rsidRDefault="00C52D9B" w:rsidP="00327564">
            <w:pPr>
              <w:tabs>
                <w:tab w:val="right" w:pos="7290"/>
              </w:tabs>
              <w:spacing w:after="40"/>
              <w:ind w:right="522"/>
              <w:rPr>
                <w:b/>
                <w:sz w:val="24"/>
                <w:u w:val="single"/>
              </w:rPr>
            </w:pPr>
            <w:r>
              <w:rPr>
                <w:b/>
              </w:rPr>
              <w:t>STATE OF WISCONSIN, CIRCUIT COURT,</w:t>
            </w:r>
            <w:r w:rsidR="00CD44A4" w:rsidRPr="00CD44A4">
              <w:rPr>
                <w:rFonts w:cs="Arial"/>
                <w:caps/>
              </w:rPr>
              <w:t xml:space="preserve"> </w:t>
            </w:r>
            <w:r w:rsidR="00CD44A4" w:rsidRPr="00CD44A4">
              <w:rPr>
                <w:rFonts w:cs="Arial"/>
                <w:b/>
                <w:caps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CD44A4" w:rsidRPr="00CD44A4">
              <w:rPr>
                <w:rFonts w:cs="Arial"/>
                <w:b/>
                <w:caps/>
                <w:u w:val="single"/>
              </w:rPr>
              <w:instrText xml:space="preserve"> FORMTEXT </w:instrText>
            </w:r>
            <w:r w:rsidR="00CD44A4" w:rsidRPr="00CD44A4">
              <w:rPr>
                <w:rFonts w:cs="Arial"/>
                <w:b/>
                <w:caps/>
                <w:u w:val="single"/>
              </w:rPr>
            </w:r>
            <w:r w:rsidR="00CD44A4" w:rsidRPr="00CD44A4">
              <w:rPr>
                <w:rFonts w:cs="Arial"/>
                <w:b/>
                <w:caps/>
                <w:u w:val="single"/>
              </w:rPr>
              <w:fldChar w:fldCharType="separate"/>
            </w:r>
            <w:bookmarkStart w:id="1" w:name="_GoBack"/>
            <w:r w:rsidR="00CD44A4" w:rsidRPr="00CD44A4">
              <w:rPr>
                <w:rFonts w:cs="Arial"/>
                <w:b/>
                <w:caps/>
                <w:noProof/>
                <w:u w:val="single"/>
              </w:rPr>
              <w:t> </w:t>
            </w:r>
            <w:r w:rsidR="00CD44A4" w:rsidRPr="00CD44A4">
              <w:rPr>
                <w:rFonts w:cs="Arial"/>
                <w:b/>
                <w:caps/>
                <w:noProof/>
                <w:u w:val="single"/>
              </w:rPr>
              <w:t> </w:t>
            </w:r>
            <w:r w:rsidR="00CD44A4" w:rsidRPr="00CD44A4">
              <w:rPr>
                <w:rFonts w:cs="Arial"/>
                <w:b/>
                <w:caps/>
                <w:noProof/>
                <w:u w:val="single"/>
              </w:rPr>
              <w:t> </w:t>
            </w:r>
            <w:r w:rsidR="00CD44A4" w:rsidRPr="00CD44A4">
              <w:rPr>
                <w:rFonts w:cs="Arial"/>
                <w:b/>
                <w:caps/>
                <w:noProof/>
                <w:u w:val="single"/>
              </w:rPr>
              <w:t> </w:t>
            </w:r>
            <w:r w:rsidR="00CD44A4" w:rsidRPr="00CD44A4">
              <w:rPr>
                <w:rFonts w:cs="Arial"/>
                <w:b/>
                <w:caps/>
                <w:noProof/>
                <w:u w:val="single"/>
              </w:rPr>
              <w:t> </w:t>
            </w:r>
            <w:bookmarkEnd w:id="1"/>
            <w:r w:rsidR="00CD44A4" w:rsidRPr="00CD44A4">
              <w:rPr>
                <w:rFonts w:cs="Arial"/>
                <w:b/>
                <w:caps/>
                <w:u w:val="single"/>
              </w:rPr>
              <w:fldChar w:fldCharType="end"/>
            </w:r>
            <w:bookmarkEnd w:id="0"/>
            <w:r w:rsidR="00CD44A4" w:rsidRPr="00544087">
              <w:rPr>
                <w:rFonts w:cs="Arial"/>
                <w:u w:val="single"/>
              </w:rPr>
              <w:tab/>
            </w:r>
            <w:r w:rsidR="00CD44A4" w:rsidRPr="0061005B">
              <w:rPr>
                <w:rFonts w:cs="Arial"/>
                <w:b/>
              </w:rPr>
              <w:t>COUNTY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52D9B" w:rsidRPr="00B84147" w:rsidRDefault="00C52D9B">
            <w:pPr>
              <w:pStyle w:val="Heading3"/>
              <w:rPr>
                <w:sz w:val="18"/>
                <w:szCs w:val="18"/>
              </w:rPr>
            </w:pPr>
          </w:p>
        </w:tc>
      </w:tr>
      <w:tr w:rsidR="00C52D9B" w:rsidTr="00327564">
        <w:trPr>
          <w:cantSplit/>
          <w:trHeight w:val="800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52D9B" w:rsidRDefault="00C52D9B" w:rsidP="0061005B">
            <w:pPr>
              <w:pStyle w:val="Header"/>
              <w:tabs>
                <w:tab w:val="clear" w:pos="4320"/>
                <w:tab w:val="clear" w:pos="8640"/>
                <w:tab w:val="left" w:pos="4050"/>
              </w:tabs>
              <w:ind w:right="432"/>
            </w:pPr>
          </w:p>
          <w:p w:rsidR="00595ACF" w:rsidRDefault="00595ACF" w:rsidP="0061005B">
            <w:pPr>
              <w:pStyle w:val="FormField"/>
              <w:tabs>
                <w:tab w:val="left" w:pos="4050"/>
                <w:tab w:val="left" w:pos="4500"/>
              </w:tabs>
              <w:ind w:right="43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C52D9B" w:rsidRDefault="00081EDF" w:rsidP="004B76EA">
            <w:pPr>
              <w:pStyle w:val="Caption1"/>
              <w:tabs>
                <w:tab w:val="center" w:pos="2040"/>
                <w:tab w:val="left" w:pos="4050"/>
              </w:tabs>
              <w:ind w:right="432"/>
            </w:pPr>
            <w:r>
              <w:t>Respondent</w:t>
            </w:r>
            <w:r w:rsidR="00B84147">
              <w:t>’s Name</w:t>
            </w:r>
          </w:p>
          <w:p w:rsidR="00B84147" w:rsidRDefault="00B84147" w:rsidP="0061005B">
            <w:pPr>
              <w:pStyle w:val="FormField"/>
              <w:tabs>
                <w:tab w:val="left" w:pos="4050"/>
                <w:tab w:val="left" w:pos="4500"/>
              </w:tabs>
              <w:ind w:right="43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  <w:p w:rsidR="00B84147" w:rsidRDefault="00F50A52" w:rsidP="004B76EA">
            <w:pPr>
              <w:pStyle w:val="Caption1"/>
              <w:tabs>
                <w:tab w:val="center" w:pos="2610"/>
                <w:tab w:val="left" w:pos="4050"/>
              </w:tabs>
              <w:ind w:right="432"/>
            </w:pPr>
            <w:r>
              <w:t>Street Address, City, State, Zip Code</w:t>
            </w:r>
          </w:p>
          <w:p w:rsidR="00B84147" w:rsidRDefault="00B84147" w:rsidP="0061005B">
            <w:pPr>
              <w:pStyle w:val="FormField"/>
              <w:tabs>
                <w:tab w:val="left" w:pos="4050"/>
                <w:tab w:val="left" w:pos="4500"/>
              </w:tabs>
              <w:ind w:right="43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B84147" w:rsidRDefault="00B84147" w:rsidP="0061005B">
            <w:pPr>
              <w:pStyle w:val="Caption1"/>
              <w:tabs>
                <w:tab w:val="center" w:pos="2040"/>
                <w:tab w:val="left" w:pos="4050"/>
              </w:tabs>
              <w:ind w:right="432"/>
              <w:rPr>
                <w:sz w:val="16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single" w:sz="4" w:space="0" w:color="auto"/>
            </w:tcBorders>
          </w:tcPr>
          <w:p w:rsidR="002F32BB" w:rsidRDefault="002F32BB" w:rsidP="00B84147">
            <w:pPr>
              <w:ind w:left="-108"/>
              <w:jc w:val="center"/>
              <w:rPr>
                <w:sz w:val="18"/>
                <w:szCs w:val="18"/>
              </w:rPr>
            </w:pPr>
          </w:p>
          <w:p w:rsidR="00C52D9B" w:rsidRPr="002F32BB" w:rsidRDefault="002F32BB" w:rsidP="00B841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 w:rsidR="00EA1B37">
              <w:rPr>
                <w:sz w:val="18"/>
                <w:szCs w:val="18"/>
              </w:rPr>
            </w:r>
            <w:r w:rsidR="00EA1B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Amended</w:t>
            </w:r>
          </w:p>
          <w:p w:rsidR="002C2000" w:rsidRDefault="002C2000" w:rsidP="00B84147">
            <w:pPr>
              <w:ind w:left="-108"/>
              <w:jc w:val="center"/>
            </w:pPr>
          </w:p>
          <w:p w:rsidR="00B84147" w:rsidRDefault="00081EDF" w:rsidP="00B84147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Respondent</w:t>
            </w:r>
            <w:r w:rsidR="00B84147">
              <w:rPr>
                <w:b/>
                <w:sz w:val="24"/>
                <w:szCs w:val="24"/>
              </w:rPr>
              <w:t>’s Statement</w:t>
            </w:r>
            <w:r w:rsidR="00C2529C">
              <w:rPr>
                <w:b/>
                <w:sz w:val="24"/>
                <w:szCs w:val="24"/>
              </w:rPr>
              <w:t xml:space="preserve"> of</w:t>
            </w:r>
          </w:p>
          <w:p w:rsidR="00B84147" w:rsidRPr="00B84147" w:rsidRDefault="00B84147" w:rsidP="00B84147">
            <w:pPr>
              <w:spacing w:line="280" w:lineRule="exact"/>
              <w:ind w:left="-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Possession of Firearms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C52D9B" w:rsidRDefault="00C52D9B"/>
        </w:tc>
      </w:tr>
      <w:tr w:rsidR="00C52D9B" w:rsidTr="00327564">
        <w:trPr>
          <w:cantSplit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7" w:rsidRDefault="00B84147" w:rsidP="0061005B">
            <w:pPr>
              <w:pStyle w:val="FormField"/>
              <w:tabs>
                <w:tab w:val="left" w:pos="4050"/>
                <w:tab w:val="left" w:pos="4500"/>
              </w:tabs>
              <w:ind w:right="43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B84147" w:rsidRPr="00B84147" w:rsidRDefault="00B84147" w:rsidP="004B76EA">
            <w:pPr>
              <w:pStyle w:val="FormField"/>
              <w:tabs>
                <w:tab w:val="left" w:pos="4050"/>
                <w:tab w:val="left" w:pos="4500"/>
              </w:tabs>
              <w:ind w:right="432"/>
              <w:rPr>
                <w:rFonts w:ascii="Arial" w:hAnsi="Arial" w:cs="Arial"/>
                <w:sz w:val="14"/>
                <w:u w:val="none"/>
              </w:rPr>
            </w:pPr>
            <w:r>
              <w:rPr>
                <w:rFonts w:ascii="Arial" w:hAnsi="Arial" w:cs="Arial"/>
                <w:sz w:val="14"/>
                <w:u w:val="none"/>
              </w:rPr>
              <w:t>Phone Number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D9B" w:rsidRPr="00A91DE5" w:rsidRDefault="00C52D9B" w:rsidP="00327564">
            <w:pPr>
              <w:pStyle w:val="Header"/>
              <w:tabs>
                <w:tab w:val="clear" w:pos="4320"/>
                <w:tab w:val="clear" w:pos="8640"/>
                <w:tab w:val="left" w:pos="2952"/>
              </w:tabs>
              <w:ind w:left="72"/>
              <w:rPr>
                <w:u w:val="single"/>
              </w:rPr>
            </w:pPr>
            <w:r>
              <w:t>Case No.</w:t>
            </w:r>
            <w:r w:rsidR="00595ACF">
              <w:t xml:space="preserve"> </w:t>
            </w:r>
            <w:r w:rsidR="001317D2">
              <w:rPr>
                <w:rFonts w:ascii="Times New Roman" w:hAnsi="Times New Roman"/>
                <w:u w:val="single"/>
              </w:rPr>
              <w:fldChar w:fldCharType="begin">
                <w:ffData>
                  <w:name w:val="CaseTxtNo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CaseTxtNo"/>
            <w:r w:rsidR="001317D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1317D2">
              <w:rPr>
                <w:rFonts w:ascii="Times New Roman" w:hAnsi="Times New Roman"/>
                <w:u w:val="single"/>
              </w:rPr>
            </w:r>
            <w:r w:rsidR="001317D2">
              <w:rPr>
                <w:rFonts w:ascii="Times New Roman" w:hAnsi="Times New Roman"/>
                <w:u w:val="single"/>
              </w:rPr>
              <w:fldChar w:fldCharType="separate"/>
            </w:r>
            <w:r w:rsidR="001317D2">
              <w:rPr>
                <w:rFonts w:ascii="Times New Roman" w:hAnsi="Times New Roman"/>
                <w:noProof/>
                <w:u w:val="single"/>
              </w:rPr>
              <w:t> </w:t>
            </w:r>
            <w:r w:rsidR="001317D2">
              <w:rPr>
                <w:rFonts w:ascii="Times New Roman" w:hAnsi="Times New Roman"/>
                <w:noProof/>
                <w:u w:val="single"/>
              </w:rPr>
              <w:t> </w:t>
            </w:r>
            <w:r w:rsidR="001317D2">
              <w:rPr>
                <w:rFonts w:ascii="Times New Roman" w:hAnsi="Times New Roman"/>
                <w:noProof/>
                <w:u w:val="single"/>
              </w:rPr>
              <w:t> </w:t>
            </w:r>
            <w:r w:rsidR="001317D2">
              <w:rPr>
                <w:rFonts w:ascii="Times New Roman" w:hAnsi="Times New Roman"/>
                <w:noProof/>
                <w:u w:val="single"/>
              </w:rPr>
              <w:t> </w:t>
            </w:r>
            <w:r w:rsidR="001317D2">
              <w:rPr>
                <w:rFonts w:ascii="Times New Roman" w:hAnsi="Times New Roman"/>
                <w:noProof/>
                <w:u w:val="single"/>
              </w:rPr>
              <w:t> </w:t>
            </w:r>
            <w:r w:rsidR="001317D2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A91DE5" w:rsidRPr="00A11163">
              <w:rPr>
                <w:rFonts w:ascii="Times New Roman" w:hAnsi="Times New Roman"/>
                <w:u w:val="single"/>
              </w:rPr>
              <w:tab/>
            </w:r>
          </w:p>
          <w:p w:rsidR="00B84147" w:rsidRDefault="00B84147" w:rsidP="00327564">
            <w:pPr>
              <w:pStyle w:val="Header"/>
              <w:tabs>
                <w:tab w:val="clear" w:pos="4320"/>
                <w:tab w:val="clear" w:pos="8640"/>
                <w:tab w:val="left" w:pos="2862"/>
              </w:tabs>
              <w:ind w:left="72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C52D9B" w:rsidRDefault="00C52D9B"/>
        </w:tc>
      </w:tr>
    </w:tbl>
    <w:p w:rsidR="00C5054A" w:rsidRDefault="00C5054A" w:rsidP="0037799F">
      <w:pPr>
        <w:rPr>
          <w:b/>
          <w:bCs/>
          <w:caps/>
        </w:rPr>
      </w:pPr>
    </w:p>
    <w:p w:rsidR="00B84147" w:rsidRPr="00922514" w:rsidRDefault="00FB424B" w:rsidP="00B84147">
      <w:pPr>
        <w:rPr>
          <w:caps/>
        </w:rPr>
      </w:pPr>
      <w:r>
        <w:rPr>
          <w:b/>
          <w:bCs/>
          <w:caps/>
        </w:rPr>
        <w:t>A</w:t>
      </w:r>
      <w:r w:rsidR="00B84147" w:rsidRPr="00922514">
        <w:rPr>
          <w:b/>
          <w:bCs/>
          <w:caps/>
        </w:rPr>
        <w:t>nswer the following questions</w:t>
      </w:r>
      <w:r w:rsidR="00090F24">
        <w:rPr>
          <w:b/>
          <w:bCs/>
          <w:caps/>
        </w:rPr>
        <w:t xml:space="preserve"> and bring this completed form to the injunction hearing</w:t>
      </w:r>
      <w:r w:rsidR="00B84147" w:rsidRPr="00922514">
        <w:rPr>
          <w:b/>
          <w:bCs/>
          <w:caps/>
        </w:rPr>
        <w:t>:</w:t>
      </w:r>
    </w:p>
    <w:p w:rsidR="00B84147" w:rsidRDefault="00B84147" w:rsidP="00922514">
      <w:pPr>
        <w:spacing w:line="160" w:lineRule="exact"/>
      </w:pPr>
    </w:p>
    <w:p w:rsidR="005D02C6" w:rsidRDefault="00B84147" w:rsidP="0092251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ind w:left="360"/>
      </w:pPr>
      <w:r>
        <w:t xml:space="preserve">Do you now or have you in </w:t>
      </w:r>
      <w:r w:rsidR="00A92528">
        <w:t>the past six months</w:t>
      </w:r>
      <w:r>
        <w:t xml:space="preserve"> owned or possessed any firearm</w:t>
      </w:r>
      <w:r w:rsidR="00A92528">
        <w:t>(</w:t>
      </w:r>
      <w:r>
        <w:t>s</w:t>
      </w:r>
      <w:r w:rsidR="00A92528">
        <w:t>)</w:t>
      </w:r>
      <w:r>
        <w:t>?</w:t>
      </w:r>
    </w:p>
    <w:p w:rsidR="00262123" w:rsidRPr="00FB424B" w:rsidRDefault="00262123" w:rsidP="00262123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cs="Arial"/>
          <w:i/>
        </w:rPr>
      </w:pPr>
      <w:r w:rsidRPr="007A4D71">
        <w:rPr>
          <w:rFonts w:cs="Arial"/>
          <w:i/>
          <w:color w:val="000000"/>
        </w:rPr>
        <w:t>"Firearm" means a weapon that acts by force of gunpowder to fire a projectile, regardless of whether it i</w:t>
      </w:r>
      <w:r w:rsidR="007A4D71" w:rsidRPr="007A4D71">
        <w:rPr>
          <w:rFonts w:cs="Arial"/>
          <w:i/>
          <w:color w:val="000000"/>
        </w:rPr>
        <w:t xml:space="preserve">s inoperable due to disassembly. </w:t>
      </w:r>
      <w:r w:rsidR="007A4D71">
        <w:rPr>
          <w:rFonts w:cs="Arial"/>
          <w:i/>
          <w:color w:val="000000"/>
        </w:rPr>
        <w:t>(</w:t>
      </w:r>
      <w:r w:rsidR="007A4D71" w:rsidRPr="007A4D71">
        <w:rPr>
          <w:rFonts w:cs="Arial"/>
          <w:i/>
          <w:color w:val="000000"/>
        </w:rPr>
        <w:t xml:space="preserve">§167.31(1)(c), </w:t>
      </w:r>
      <w:r w:rsidR="00FB424B" w:rsidRPr="007A4D71">
        <w:rPr>
          <w:rFonts w:cs="Arial"/>
          <w:i/>
        </w:rPr>
        <w:t>Wis. Stats.</w:t>
      </w:r>
      <w:r w:rsidR="007A4D71">
        <w:rPr>
          <w:rFonts w:cs="Arial"/>
          <w:i/>
        </w:rPr>
        <w:t>)</w:t>
      </w:r>
    </w:p>
    <w:p w:rsidR="005D02C6" w:rsidRPr="005D02C6" w:rsidRDefault="005D02C6" w:rsidP="00922514">
      <w:pPr>
        <w:pStyle w:val="Header"/>
        <w:widowControl w:val="0"/>
        <w:tabs>
          <w:tab w:val="clear" w:pos="4320"/>
          <w:tab w:val="clear" w:pos="8640"/>
        </w:tabs>
        <w:spacing w:line="120" w:lineRule="exact"/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360"/>
      </w:tblGrid>
      <w:tr w:rsidR="005D02C6" w:rsidTr="00BE1BBE">
        <w:trPr>
          <w:trHeight w:val="46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BB" w:rsidRPr="00CD44A4" w:rsidRDefault="00CD44A4" w:rsidP="00CD44A4">
            <w:pPr>
              <w:spacing w:line="240" w:lineRule="auto"/>
              <w:rPr>
                <w:sz w:val="36"/>
                <w:szCs w:val="36"/>
              </w:rPr>
            </w:pPr>
            <w:r w:rsidRPr="00CD44A4">
              <w:rPr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D44A4">
              <w:rPr>
                <w:sz w:val="36"/>
                <w:szCs w:val="36"/>
              </w:rPr>
              <w:instrText xml:space="preserve"> FORMCHECKBOX </w:instrText>
            </w:r>
            <w:r w:rsidR="00EA1B37">
              <w:rPr>
                <w:sz w:val="36"/>
                <w:szCs w:val="36"/>
              </w:rPr>
            </w:r>
            <w:r w:rsidR="00EA1B37">
              <w:rPr>
                <w:sz w:val="36"/>
                <w:szCs w:val="36"/>
              </w:rPr>
              <w:fldChar w:fldCharType="separate"/>
            </w:r>
            <w:r w:rsidRPr="00CD44A4">
              <w:rPr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C6" w:rsidRDefault="005D02C6" w:rsidP="00BE1BBE">
            <w:r>
              <w:t>NO</w:t>
            </w:r>
            <w:r w:rsidR="00A92528">
              <w:t>.</w:t>
            </w:r>
            <w:r>
              <w:t xml:space="preserve"> </w:t>
            </w:r>
            <w:r w:rsidR="00C2529C" w:rsidRPr="00AC1035">
              <w:rPr>
                <w:i/>
                <w:sz w:val="18"/>
                <w:szCs w:val="18"/>
              </w:rPr>
              <w:t>[If you answered no, please continue to signature line.]</w:t>
            </w:r>
          </w:p>
        </w:tc>
      </w:tr>
      <w:tr w:rsidR="0079553D" w:rsidTr="00CD44A4">
        <w:trPr>
          <w:trHeight w:val="14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53D" w:rsidRDefault="0079553D" w:rsidP="0079553D">
            <w:pPr>
              <w:spacing w:line="120" w:lineRule="exact"/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53D" w:rsidRDefault="0079553D" w:rsidP="0079553D">
            <w:pPr>
              <w:spacing w:line="120" w:lineRule="exact"/>
            </w:pPr>
          </w:p>
        </w:tc>
      </w:tr>
      <w:tr w:rsidR="005D02C6" w:rsidTr="00BE1BBE">
        <w:trPr>
          <w:trHeight w:val="2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C6" w:rsidRDefault="00CD44A4" w:rsidP="00CD44A4">
            <w:pPr>
              <w:spacing w:line="240" w:lineRule="auto"/>
            </w:pPr>
            <w:r w:rsidRPr="00CD44A4">
              <w:rPr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4A4">
              <w:rPr>
                <w:sz w:val="36"/>
                <w:szCs w:val="36"/>
              </w:rPr>
              <w:instrText xml:space="preserve"> FORMCHECKBOX </w:instrText>
            </w:r>
            <w:r w:rsidR="00EA1B37">
              <w:rPr>
                <w:sz w:val="36"/>
                <w:szCs w:val="36"/>
              </w:rPr>
            </w:r>
            <w:r w:rsidR="00EA1B37">
              <w:rPr>
                <w:sz w:val="36"/>
                <w:szCs w:val="36"/>
              </w:rPr>
              <w:fldChar w:fldCharType="separate"/>
            </w:r>
            <w:r w:rsidRPr="00CD44A4">
              <w:rPr>
                <w:sz w:val="36"/>
                <w:szCs w:val="36"/>
              </w:rPr>
              <w:fldChar w:fldCharType="end"/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528" w:rsidRPr="00BE1BBE" w:rsidRDefault="005D02C6" w:rsidP="00BE1BBE">
            <w:pPr>
              <w:tabs>
                <w:tab w:val="left" w:pos="-1440"/>
              </w:tabs>
              <w:rPr>
                <w:i/>
                <w:sz w:val="18"/>
                <w:szCs w:val="18"/>
              </w:rPr>
            </w:pPr>
            <w:r>
              <w:t>YES</w:t>
            </w:r>
            <w:r w:rsidR="00A92528">
              <w:t xml:space="preserve">.  </w:t>
            </w:r>
            <w:r w:rsidRPr="00AC1035">
              <w:rPr>
                <w:i/>
                <w:sz w:val="18"/>
                <w:szCs w:val="18"/>
              </w:rPr>
              <w:t>[If you answered ye</w:t>
            </w:r>
            <w:r w:rsidR="00922514" w:rsidRPr="00AC1035">
              <w:rPr>
                <w:i/>
                <w:sz w:val="18"/>
                <w:szCs w:val="18"/>
              </w:rPr>
              <w:t>s, please continue to Question 2</w:t>
            </w:r>
            <w:r w:rsidRPr="00AC1035">
              <w:rPr>
                <w:i/>
                <w:sz w:val="18"/>
                <w:szCs w:val="18"/>
              </w:rPr>
              <w:t>.]</w:t>
            </w:r>
          </w:p>
        </w:tc>
      </w:tr>
    </w:tbl>
    <w:p w:rsidR="00A92528" w:rsidRDefault="00A92528" w:rsidP="00A56372">
      <w:pPr>
        <w:pStyle w:val="Level1"/>
        <w:numPr>
          <w:ilvl w:val="0"/>
          <w:numId w:val="0"/>
        </w:numPr>
        <w:tabs>
          <w:tab w:val="left" w:pos="-1440"/>
        </w:tabs>
        <w:spacing w:line="180" w:lineRule="exact"/>
        <w:ind w:left="720" w:hanging="720"/>
        <w:rPr>
          <w:rFonts w:ascii="Arial" w:hAnsi="Arial" w:cs="Arial"/>
          <w:sz w:val="20"/>
          <w:szCs w:val="20"/>
          <w:highlight w:val="red"/>
        </w:rPr>
      </w:pPr>
    </w:p>
    <w:p w:rsidR="005D02C6" w:rsidRDefault="00A92528" w:rsidP="00922514">
      <w:pPr>
        <w:pStyle w:val="Level1"/>
        <w:numPr>
          <w:ilvl w:val="0"/>
          <w:numId w:val="11"/>
        </w:numPr>
        <w:tabs>
          <w:tab w:val="left" w:pos="-1440"/>
        </w:tabs>
        <w:spacing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firearm</w:t>
      </w:r>
      <w:r w:rsidR="005D02C6" w:rsidRPr="005D02C6">
        <w:rPr>
          <w:rFonts w:ascii="Arial" w:hAnsi="Arial" w:cs="Arial"/>
          <w:sz w:val="20"/>
          <w:szCs w:val="20"/>
        </w:rPr>
        <w:t xml:space="preserve"> you currently</w:t>
      </w:r>
      <w:r>
        <w:rPr>
          <w:rFonts w:ascii="Arial" w:hAnsi="Arial" w:cs="Arial"/>
          <w:sz w:val="20"/>
          <w:szCs w:val="20"/>
        </w:rPr>
        <w:t xml:space="preserve"> own or possess</w:t>
      </w:r>
      <w:r w:rsidR="005D02C6" w:rsidRPr="005D02C6"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z w:val="20"/>
          <w:szCs w:val="20"/>
        </w:rPr>
        <w:t xml:space="preserve"> within the past six months</w:t>
      </w:r>
      <w:r w:rsidR="00081EDF">
        <w:rPr>
          <w:rFonts w:ascii="Arial" w:hAnsi="Arial" w:cs="Arial"/>
          <w:sz w:val="20"/>
          <w:szCs w:val="20"/>
        </w:rPr>
        <w:t xml:space="preserve"> have</w:t>
      </w:r>
      <w:r w:rsidR="005D02C6" w:rsidRPr="005D02C6">
        <w:rPr>
          <w:rFonts w:ascii="Arial" w:hAnsi="Arial" w:cs="Arial"/>
          <w:sz w:val="20"/>
          <w:szCs w:val="20"/>
        </w:rPr>
        <w:t xml:space="preserve"> owned or possessed</w:t>
      </w:r>
      <w:r w:rsidR="00081E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provide the following information: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890"/>
        <w:gridCol w:w="1890"/>
        <w:gridCol w:w="450"/>
        <w:gridCol w:w="540"/>
        <w:gridCol w:w="1620"/>
        <w:gridCol w:w="450"/>
        <w:gridCol w:w="720"/>
      </w:tblGrid>
      <w:tr w:rsidR="00936A26" w:rsidTr="00ED5BBF">
        <w:trPr>
          <w:trHeight w:val="485"/>
        </w:trPr>
        <w:tc>
          <w:tcPr>
            <w:tcW w:w="1098" w:type="dxa"/>
            <w:vMerge w:val="restart"/>
            <w:shd w:val="clear" w:color="auto" w:fill="FFFFFF"/>
            <w:vAlign w:val="center"/>
          </w:tcPr>
          <w:p w:rsidR="00936A26" w:rsidRPr="00AC1035" w:rsidRDefault="00936A26" w:rsidP="00AC1035">
            <w:pPr>
              <w:spacing w:before="30" w:after="58"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AC1035">
              <w:rPr>
                <w:b/>
              </w:rPr>
              <w:t xml:space="preserve">Firearm </w:t>
            </w: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936A26" w:rsidRPr="00AC1035" w:rsidRDefault="00936A26" w:rsidP="00AC1035">
            <w:pPr>
              <w:spacing w:before="30" w:after="58"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>Make/Model</w:t>
            </w: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936A26" w:rsidRDefault="00936A26" w:rsidP="00AC1035">
            <w:pPr>
              <w:spacing w:before="30"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 xml:space="preserve">Serial </w:t>
            </w:r>
          </w:p>
          <w:p w:rsidR="00936A26" w:rsidRPr="00AC1035" w:rsidRDefault="00936A26" w:rsidP="00AC1035">
            <w:pPr>
              <w:spacing w:before="30"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>Number</w:t>
            </w:r>
          </w:p>
        </w:tc>
        <w:tc>
          <w:tcPr>
            <w:tcW w:w="1890" w:type="dxa"/>
            <w:vMerge w:val="restart"/>
            <w:shd w:val="clear" w:color="auto" w:fill="FFFFFF"/>
            <w:vAlign w:val="center"/>
          </w:tcPr>
          <w:p w:rsidR="00936A26" w:rsidRPr="00AC1035" w:rsidRDefault="00936A26" w:rsidP="00090F24">
            <w:pPr>
              <w:spacing w:before="30" w:line="200" w:lineRule="exact"/>
              <w:jc w:val="center"/>
              <w:rPr>
                <w:b/>
              </w:rPr>
            </w:pPr>
            <w:r>
              <w:rPr>
                <w:b/>
              </w:rPr>
              <w:t>Current Location of Firearm(s)</w:t>
            </w:r>
          </w:p>
        </w:tc>
        <w:tc>
          <w:tcPr>
            <w:tcW w:w="2610" w:type="dxa"/>
            <w:gridSpan w:val="3"/>
            <w:shd w:val="clear" w:color="auto" w:fill="FFFFFF"/>
            <w:vAlign w:val="center"/>
          </w:tcPr>
          <w:p w:rsidR="00936A26" w:rsidRPr="00AC1035" w:rsidRDefault="00936A26" w:rsidP="00DC7C28">
            <w:pPr>
              <w:spacing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>Surrendered or Sold</w:t>
            </w:r>
          </w:p>
          <w:p w:rsidR="00936A26" w:rsidRPr="00AC1035" w:rsidRDefault="00936A26" w:rsidP="00DC7C28">
            <w:pPr>
              <w:spacing w:line="200" w:lineRule="exact"/>
              <w:jc w:val="center"/>
              <w:rPr>
                <w:b/>
              </w:rPr>
            </w:pPr>
            <w:r w:rsidRPr="00AC1035">
              <w:rPr>
                <w:b/>
                <w:sz w:val="16"/>
                <w:szCs w:val="16"/>
              </w:rPr>
              <w:t>(No or Yes. If Yes, to whom)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936A26" w:rsidRPr="00AC1035" w:rsidRDefault="00936A26" w:rsidP="00DC7C28">
            <w:pPr>
              <w:spacing w:line="200" w:lineRule="exact"/>
              <w:jc w:val="center"/>
              <w:rPr>
                <w:b/>
              </w:rPr>
            </w:pPr>
            <w:r w:rsidRPr="00AC1035">
              <w:rPr>
                <w:b/>
              </w:rPr>
              <w:t>Receipt</w:t>
            </w:r>
          </w:p>
          <w:p w:rsidR="00936A26" w:rsidRPr="001E55C7" w:rsidRDefault="00936A26" w:rsidP="00DC7C28">
            <w:pPr>
              <w:spacing w:line="200" w:lineRule="exact"/>
              <w:ind w:left="-108" w:right="-96"/>
              <w:jc w:val="center"/>
              <w:rPr>
                <w:b/>
                <w:sz w:val="16"/>
                <w:szCs w:val="16"/>
              </w:rPr>
            </w:pPr>
            <w:r w:rsidRPr="001E55C7">
              <w:rPr>
                <w:b/>
                <w:sz w:val="16"/>
                <w:szCs w:val="16"/>
              </w:rPr>
              <w:t>(No or Yes)</w:t>
            </w:r>
          </w:p>
        </w:tc>
      </w:tr>
      <w:tr w:rsidR="00936A26" w:rsidTr="00ED5BBF">
        <w:tc>
          <w:tcPr>
            <w:tcW w:w="1098" w:type="dxa"/>
            <w:vMerge/>
            <w:shd w:val="clear" w:color="auto" w:fill="auto"/>
          </w:tcPr>
          <w:p w:rsidR="00936A26" w:rsidRDefault="00936A26" w:rsidP="005D02C6"/>
        </w:tc>
        <w:tc>
          <w:tcPr>
            <w:tcW w:w="1890" w:type="dxa"/>
            <w:vMerge/>
            <w:shd w:val="clear" w:color="auto" w:fill="auto"/>
          </w:tcPr>
          <w:p w:rsidR="00936A26" w:rsidRDefault="00936A26" w:rsidP="005D02C6"/>
        </w:tc>
        <w:tc>
          <w:tcPr>
            <w:tcW w:w="1890" w:type="dxa"/>
            <w:vMerge/>
            <w:shd w:val="clear" w:color="auto" w:fill="auto"/>
          </w:tcPr>
          <w:p w:rsidR="00936A26" w:rsidRDefault="00936A26" w:rsidP="005D02C6"/>
        </w:tc>
        <w:tc>
          <w:tcPr>
            <w:tcW w:w="1890" w:type="dxa"/>
            <w:vMerge/>
          </w:tcPr>
          <w:p w:rsidR="00936A26" w:rsidRDefault="00936A26" w:rsidP="005D02C6"/>
        </w:tc>
        <w:tc>
          <w:tcPr>
            <w:tcW w:w="450" w:type="dxa"/>
            <w:shd w:val="clear" w:color="auto" w:fill="FFFFFF"/>
          </w:tcPr>
          <w:p w:rsidR="00936A26" w:rsidRDefault="00936A26" w:rsidP="00936A26">
            <w:pPr>
              <w:jc w:val="center"/>
            </w:pPr>
            <w:r w:rsidRPr="00AC103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FFFFFF"/>
          </w:tcPr>
          <w:p w:rsidR="00936A26" w:rsidRDefault="00936A26" w:rsidP="00936A26">
            <w:pPr>
              <w:ind w:left="-108" w:right="-108"/>
              <w:jc w:val="center"/>
            </w:pPr>
            <w:r w:rsidRPr="00AC103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620" w:type="dxa"/>
            <w:shd w:val="clear" w:color="auto" w:fill="FFFFFF"/>
          </w:tcPr>
          <w:p w:rsidR="00936A26" w:rsidRPr="00AC1035" w:rsidRDefault="00936A26" w:rsidP="00936A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Whom</w:t>
            </w:r>
          </w:p>
        </w:tc>
        <w:tc>
          <w:tcPr>
            <w:tcW w:w="450" w:type="dxa"/>
            <w:shd w:val="clear" w:color="auto" w:fill="FFFFFF"/>
          </w:tcPr>
          <w:p w:rsidR="00936A26" w:rsidRDefault="00936A26" w:rsidP="00936A26">
            <w:pPr>
              <w:jc w:val="center"/>
            </w:pPr>
            <w:r w:rsidRPr="00AC103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FFFFFF"/>
          </w:tcPr>
          <w:p w:rsidR="00936A26" w:rsidRDefault="00936A26" w:rsidP="00936A26">
            <w:pPr>
              <w:ind w:left="-108" w:right="-108"/>
              <w:jc w:val="center"/>
            </w:pPr>
            <w:r w:rsidRPr="00AC1035">
              <w:rPr>
                <w:b/>
                <w:sz w:val="16"/>
                <w:szCs w:val="16"/>
              </w:rPr>
              <w:t>Yes</w:t>
            </w:r>
          </w:p>
        </w:tc>
      </w:tr>
      <w:tr w:rsidR="00936A26" w:rsidTr="00936A26">
        <w:trPr>
          <w:trHeight w:val="431"/>
        </w:trPr>
        <w:tc>
          <w:tcPr>
            <w:tcW w:w="1098" w:type="dxa"/>
            <w:shd w:val="clear" w:color="auto" w:fill="auto"/>
          </w:tcPr>
          <w:p w:rsidR="00936A26" w:rsidRDefault="00936A26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  <w:bookmarkEnd w:id="6"/>
          </w:p>
          <w:p w:rsidR="00936A26" w:rsidRPr="00AC1035" w:rsidRDefault="00936A26" w:rsidP="00AC1035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AC1035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AC1035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AC1035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bookmarkEnd w:id="9"/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  <w:tr w:rsidR="00936A26" w:rsidTr="00936A26">
        <w:tc>
          <w:tcPr>
            <w:tcW w:w="1098" w:type="dxa"/>
            <w:shd w:val="clear" w:color="auto" w:fill="auto"/>
          </w:tcPr>
          <w:p w:rsidR="00936A26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36A26" w:rsidRPr="00AC1035" w:rsidRDefault="00936A26" w:rsidP="0068222F">
            <w:pPr>
              <w:ind w:left="-18"/>
              <w:rPr>
                <w:rFonts w:ascii="Times New Roman" w:hAnsi="Times New Roman"/>
              </w:rPr>
            </w:pPr>
            <w:r w:rsidRPr="00AC103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035">
              <w:rPr>
                <w:rFonts w:ascii="Times New Roman" w:hAnsi="Times New Roman"/>
              </w:rPr>
              <w:instrText xml:space="preserve"> FORMTEXT </w:instrText>
            </w:r>
            <w:r w:rsidRPr="00AC1035">
              <w:rPr>
                <w:rFonts w:ascii="Times New Roman" w:hAnsi="Times New Roman"/>
              </w:rPr>
            </w:r>
            <w:r w:rsidRPr="00AC1035">
              <w:rPr>
                <w:rFonts w:ascii="Times New Roman" w:hAnsi="Times New Roman"/>
              </w:rPr>
              <w:fldChar w:fldCharType="separate"/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  <w:noProof/>
              </w:rPr>
              <w:t> </w:t>
            </w:r>
            <w:r w:rsidRPr="00AC10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936A26" w:rsidRPr="00A56372" w:rsidRDefault="00936A26" w:rsidP="0068222F">
            <w:pPr>
              <w:ind w:left="-30"/>
            </w:pPr>
            <w:r w:rsidRPr="00A5637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6372">
              <w:rPr>
                <w:rFonts w:ascii="Times New Roman" w:hAnsi="Times New Roman"/>
              </w:rPr>
              <w:instrText xml:space="preserve"> FORMTEXT </w:instrText>
            </w:r>
            <w:r w:rsidRPr="00A56372">
              <w:rPr>
                <w:rFonts w:ascii="Times New Roman" w:hAnsi="Times New Roman"/>
              </w:rPr>
            </w:r>
            <w:r w:rsidRPr="00A56372">
              <w:rPr>
                <w:rFonts w:ascii="Times New Roman" w:hAnsi="Times New Roman"/>
              </w:rPr>
              <w:fldChar w:fldCharType="separate"/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  <w:noProof/>
              </w:rPr>
              <w:t> </w:t>
            </w:r>
            <w:r w:rsidRPr="00A563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</w:tcPr>
          <w:p w:rsidR="00936A26" w:rsidRPr="00A56372" w:rsidRDefault="00936A26" w:rsidP="0068222F">
            <w:pPr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54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</w:tcPr>
          <w:p w:rsidR="00936A26" w:rsidRDefault="00936A26" w:rsidP="00936A26"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</w:tcPr>
          <w:p w:rsidR="00936A26" w:rsidRDefault="00936A26" w:rsidP="00936A2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B37">
              <w:fldChar w:fldCharType="separate"/>
            </w:r>
            <w:r>
              <w:fldChar w:fldCharType="end"/>
            </w:r>
          </w:p>
        </w:tc>
      </w:tr>
    </w:tbl>
    <w:p w:rsidR="008D5C41" w:rsidRDefault="008D5C41" w:rsidP="008D5C41">
      <w:pPr>
        <w:pStyle w:val="Header"/>
        <w:tabs>
          <w:tab w:val="clear" w:pos="4320"/>
          <w:tab w:val="clear" w:pos="8640"/>
        </w:tabs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[If you need room for additional firearms, attach additional sheet to this form] </w:t>
      </w:r>
    </w:p>
    <w:p w:rsidR="00A92528" w:rsidRDefault="00A92528" w:rsidP="00C2526E">
      <w:pPr>
        <w:pStyle w:val="Header"/>
        <w:tabs>
          <w:tab w:val="clear" w:pos="4320"/>
          <w:tab w:val="clear" w:pos="8640"/>
        </w:tabs>
        <w:spacing w:line="160" w:lineRule="exact"/>
        <w:ind w:left="360"/>
        <w:jc w:val="center"/>
        <w:rPr>
          <w:i/>
          <w:sz w:val="16"/>
          <w:szCs w:val="16"/>
        </w:rPr>
      </w:pPr>
    </w:p>
    <w:p w:rsidR="00F02423" w:rsidRPr="00A56372" w:rsidRDefault="00F02423" w:rsidP="008E24A2">
      <w:pPr>
        <w:pBdr>
          <w:top w:val="double" w:sz="6" w:space="0" w:color="000000"/>
          <w:left w:val="double" w:sz="6" w:space="5" w:color="000000"/>
          <w:bottom w:val="double" w:sz="6" w:space="2" w:color="000000"/>
          <w:right w:val="double" w:sz="6" w:space="0" w:color="000000"/>
        </w:pBdr>
        <w:spacing w:before="60" w:after="60"/>
        <w:ind w:right="324"/>
      </w:pPr>
      <w:r w:rsidRPr="00A56372">
        <w:rPr>
          <w:bCs/>
        </w:rPr>
        <w:t xml:space="preserve">The Respondent is advised that </w:t>
      </w:r>
      <w:r w:rsidR="0030371C" w:rsidRPr="00A56372">
        <w:rPr>
          <w:bCs/>
        </w:rPr>
        <w:t>failure</w:t>
      </w:r>
      <w:r w:rsidRPr="00A56372">
        <w:rPr>
          <w:bCs/>
        </w:rPr>
        <w:t xml:space="preserve"> to completely and accurately complete t</w:t>
      </w:r>
      <w:r w:rsidR="0030371C" w:rsidRPr="00A56372">
        <w:rPr>
          <w:bCs/>
        </w:rPr>
        <w:t xml:space="preserve">his statement </w:t>
      </w:r>
      <w:r w:rsidR="003E0537" w:rsidRPr="00A56372">
        <w:rPr>
          <w:bCs/>
        </w:rPr>
        <w:t xml:space="preserve">may </w:t>
      </w:r>
      <w:r w:rsidR="0030371C" w:rsidRPr="00A56372">
        <w:rPr>
          <w:bCs/>
        </w:rPr>
        <w:t xml:space="preserve">result in felony false swearing, </w:t>
      </w:r>
      <w:r w:rsidR="003E0537" w:rsidRPr="00A56372">
        <w:rPr>
          <w:bCs/>
        </w:rPr>
        <w:t>punishable by a fine not to exceed $10,000, or imprisonment not to exceed 6 years, or both.</w:t>
      </w:r>
    </w:p>
    <w:p w:rsidR="00922514" w:rsidRDefault="00922514" w:rsidP="00C2526E">
      <w:pPr>
        <w:pStyle w:val="Header"/>
        <w:tabs>
          <w:tab w:val="clear" w:pos="4320"/>
          <w:tab w:val="clear" w:pos="8640"/>
        </w:tabs>
        <w:spacing w:line="160" w:lineRule="exact"/>
        <w:ind w:left="360"/>
        <w:jc w:val="center"/>
      </w:pPr>
    </w:p>
    <w:p w:rsidR="00F02423" w:rsidRDefault="00F02423" w:rsidP="008E24A2">
      <w:pPr>
        <w:pStyle w:val="Header"/>
        <w:tabs>
          <w:tab w:val="clear" w:pos="4320"/>
          <w:tab w:val="clear" w:pos="8640"/>
        </w:tabs>
      </w:pPr>
      <w:r>
        <w:t>I have read this document and the facts stated in it are true.</w:t>
      </w:r>
    </w:p>
    <w:p w:rsidR="008E24A2" w:rsidRPr="00F02423" w:rsidRDefault="008E24A2" w:rsidP="00C2526E">
      <w:pPr>
        <w:pStyle w:val="Header"/>
        <w:tabs>
          <w:tab w:val="clear" w:pos="4320"/>
          <w:tab w:val="clear" w:pos="8640"/>
        </w:tabs>
        <w:spacing w:line="160" w:lineRule="exact"/>
        <w:ind w:left="360"/>
        <w:jc w:val="center"/>
      </w:pPr>
    </w:p>
    <w:tbl>
      <w:tblPr>
        <w:tblpPr w:leftFromText="180" w:rightFromText="180" w:vertAnchor="text" w:horzAnchor="margin" w:tblpY="5"/>
        <w:tblW w:w="10458" w:type="dxa"/>
        <w:tblLayout w:type="fixed"/>
        <w:tblLook w:val="0000" w:firstRow="0" w:lastRow="0" w:firstColumn="0" w:lastColumn="0" w:noHBand="0" w:noVBand="0"/>
      </w:tblPr>
      <w:tblGrid>
        <w:gridCol w:w="5299"/>
        <w:gridCol w:w="5159"/>
      </w:tblGrid>
      <w:tr w:rsidR="00A11163" w:rsidTr="0090563D">
        <w:trPr>
          <w:cantSplit/>
          <w:trHeight w:val="1440"/>
        </w:trPr>
        <w:tc>
          <w:tcPr>
            <w:tcW w:w="5299" w:type="dxa"/>
            <w:vAlign w:val="bottom"/>
          </w:tcPr>
          <w:p w:rsidR="00A11163" w:rsidRPr="00B84147" w:rsidRDefault="00A11163" w:rsidP="008E24A2">
            <w:pPr>
              <w:widowControl w:val="0"/>
              <w:rPr>
                <w:caps/>
                <w:sz w:val="16"/>
              </w:rPr>
            </w:pPr>
            <w:r w:rsidRPr="00B84147">
              <w:rPr>
                <w:caps/>
                <w:sz w:val="16"/>
              </w:rPr>
              <w:t>Distribution:</w:t>
            </w:r>
          </w:p>
          <w:p w:rsidR="00A11163" w:rsidRDefault="00A11163" w:rsidP="0061005B">
            <w:pPr>
              <w:widowControl w:val="0"/>
              <w:tabs>
                <w:tab w:val="left" w:pos="27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Court</w:t>
            </w:r>
          </w:p>
          <w:p w:rsidR="00A11163" w:rsidRDefault="00A11163" w:rsidP="0061005B">
            <w:pPr>
              <w:widowControl w:val="0"/>
              <w:tabs>
                <w:tab w:val="left" w:pos="27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Petitioner</w:t>
            </w:r>
          </w:p>
          <w:p w:rsidR="00A11163" w:rsidRDefault="00A11163" w:rsidP="0061005B">
            <w:pPr>
              <w:widowControl w:val="0"/>
              <w:tabs>
                <w:tab w:val="left" w:pos="270"/>
              </w:tabs>
              <w:spacing w:line="240" w:lineRule="auto"/>
              <w:ind w:left="371" w:hanging="3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Respondent</w:t>
            </w:r>
          </w:p>
          <w:p w:rsidR="00A11163" w:rsidRDefault="00A11163" w:rsidP="0061005B">
            <w:pPr>
              <w:widowControl w:val="0"/>
              <w:tabs>
                <w:tab w:val="left" w:pos="270"/>
              </w:tabs>
              <w:spacing w:line="240" w:lineRule="auto"/>
              <w:ind w:left="371" w:hanging="3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Law Enforcement</w:t>
            </w:r>
          </w:p>
          <w:p w:rsidR="00A11163" w:rsidRDefault="00A11163" w:rsidP="0061005B">
            <w:pPr>
              <w:widowControl w:val="0"/>
              <w:tabs>
                <w:tab w:val="left" w:pos="270"/>
                <w:tab w:val="left" w:pos="3060"/>
              </w:tabs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 xml:space="preserve">Other: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5159" w:type="dxa"/>
          </w:tcPr>
          <w:p w:rsidR="00A11163" w:rsidRPr="00922514" w:rsidRDefault="00A11163" w:rsidP="008E24A2">
            <w:pPr>
              <w:widowControl w:val="0"/>
              <w:tabs>
                <w:tab w:val="left" w:pos="4961"/>
              </w:tabs>
              <w:ind w:left="382" w:right="28"/>
              <w:rPr>
                <w:sz w:val="28"/>
                <w:szCs w:val="28"/>
                <w:u w:val="single"/>
              </w:rPr>
            </w:pPr>
            <w:r w:rsidRPr="00922514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61005B">
              <w:rPr>
                <w:rFonts w:ascii="Times New Roman" w:hAnsi="Times New Roman"/>
                <w:u w:val="single"/>
              </w:rPr>
              <w:tab/>
            </w:r>
          </w:p>
          <w:p w:rsidR="00A11163" w:rsidRDefault="00A11163" w:rsidP="008E24A2">
            <w:pPr>
              <w:pStyle w:val="Caption1"/>
              <w:widowControl w:val="0"/>
              <w:tabs>
                <w:tab w:val="center" w:pos="2734"/>
                <w:tab w:val="left" w:pos="5062"/>
              </w:tabs>
              <w:ind w:left="382" w:right="28"/>
            </w:pPr>
            <w:r>
              <w:tab/>
              <w:t>Respondent’s Signature</w:t>
            </w:r>
          </w:p>
          <w:p w:rsidR="00A11163" w:rsidRDefault="00A11163" w:rsidP="008E24A2">
            <w:pPr>
              <w:pStyle w:val="FormField"/>
              <w:widowControl w:val="0"/>
              <w:tabs>
                <w:tab w:val="left" w:pos="4961"/>
              </w:tabs>
              <w:ind w:left="382" w:right="28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ab/>
            </w:r>
          </w:p>
          <w:p w:rsidR="00A11163" w:rsidRDefault="00A11163" w:rsidP="008E24A2">
            <w:pPr>
              <w:pStyle w:val="Caption1"/>
              <w:widowControl w:val="0"/>
              <w:tabs>
                <w:tab w:val="center" w:pos="2734"/>
                <w:tab w:val="left" w:pos="5062"/>
              </w:tabs>
              <w:ind w:left="382" w:right="28"/>
            </w:pPr>
            <w:r>
              <w:tab/>
              <w:t>Name Printed or Typed</w:t>
            </w:r>
          </w:p>
          <w:p w:rsidR="00A11163" w:rsidRDefault="00A11163" w:rsidP="008E24A2">
            <w:pPr>
              <w:pStyle w:val="FormField"/>
              <w:widowControl w:val="0"/>
              <w:tabs>
                <w:tab w:val="left" w:pos="4961"/>
              </w:tabs>
              <w:ind w:left="382" w:right="28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A11163" w:rsidRDefault="00A11163" w:rsidP="0090563D">
            <w:pPr>
              <w:pStyle w:val="Caption1"/>
              <w:widowControl w:val="0"/>
              <w:tabs>
                <w:tab w:val="center" w:pos="2734"/>
                <w:tab w:val="left" w:pos="5062"/>
              </w:tabs>
              <w:ind w:left="382" w:right="28"/>
            </w:pPr>
            <w:r>
              <w:tab/>
              <w:t>Date</w:t>
            </w:r>
          </w:p>
        </w:tc>
      </w:tr>
    </w:tbl>
    <w:p w:rsidR="0083581B" w:rsidRPr="003B586C" w:rsidRDefault="0083581B" w:rsidP="008E24A2">
      <w:pPr>
        <w:pStyle w:val="Header"/>
        <w:tabs>
          <w:tab w:val="clear" w:pos="4320"/>
          <w:tab w:val="clear" w:pos="8640"/>
        </w:tabs>
        <w:spacing w:line="200" w:lineRule="exact"/>
        <w:rPr>
          <w:rFonts w:cs="Arial"/>
        </w:rPr>
      </w:pPr>
    </w:p>
    <w:sectPr w:rsidR="0083581B" w:rsidRPr="003B586C" w:rsidSect="002F32B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630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F7" w:rsidRDefault="004E41F7" w:rsidP="00C52D9B">
      <w:pPr>
        <w:spacing w:line="240" w:lineRule="auto"/>
      </w:pPr>
      <w:r>
        <w:separator/>
      </w:r>
    </w:p>
  </w:endnote>
  <w:endnote w:type="continuationSeparator" w:id="0">
    <w:p w:rsidR="004E41F7" w:rsidRDefault="004E41F7" w:rsidP="00C5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A2" w:rsidRDefault="00830AB0" w:rsidP="008E24A2">
    <w:pPr>
      <w:pStyle w:val="Footer"/>
      <w:tabs>
        <w:tab w:val="right" w:pos="10260"/>
      </w:tabs>
      <w:spacing w:line="240" w:lineRule="auto"/>
    </w:pPr>
    <w:r>
      <w:t>CV-800, 09</w:t>
    </w:r>
    <w:r w:rsidR="008E24A2">
      <w:t>/14 Respondent’s Statement of Possession of Firearms</w:t>
    </w:r>
    <w:r w:rsidR="008E24A2">
      <w:tab/>
    </w:r>
    <w:r w:rsidR="008E24A2">
      <w:rPr>
        <w:rFonts w:cs="Arial"/>
      </w:rPr>
      <w:t>§</w:t>
    </w:r>
    <w:r w:rsidR="008E24A2">
      <w:t xml:space="preserve">813.1285(5)(a), Wisconsin Statutes </w:t>
    </w:r>
  </w:p>
  <w:p w:rsidR="008E24A2" w:rsidRDefault="008E24A2" w:rsidP="008E24A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E24A2" w:rsidRDefault="008E24A2" w:rsidP="008E24A2">
    <w:pPr>
      <w:pStyle w:val="Footer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35EB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0E2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0E2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A2" w:rsidRDefault="008E24A2" w:rsidP="008E24A2">
    <w:pPr>
      <w:pStyle w:val="Footer"/>
      <w:tabs>
        <w:tab w:val="right" w:pos="10260"/>
      </w:tabs>
      <w:spacing w:line="240" w:lineRule="auto"/>
    </w:pPr>
    <w:r>
      <w:t>CV-800, 0</w:t>
    </w:r>
    <w:r w:rsidR="00936A26">
      <w:t>9</w:t>
    </w:r>
    <w:r>
      <w:t>/14 Respondent’s Statement of Possession of Firearms</w:t>
    </w:r>
    <w:r>
      <w:tab/>
    </w:r>
    <w:r>
      <w:rPr>
        <w:rFonts w:cs="Arial"/>
      </w:rPr>
      <w:t>§</w:t>
    </w:r>
    <w:r>
      <w:t xml:space="preserve">813.1285(5)(a), Wisconsin Statutes </w:t>
    </w:r>
  </w:p>
  <w:p w:rsidR="008E24A2" w:rsidRDefault="008E24A2" w:rsidP="008E24A2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56372" w:rsidRDefault="008E24A2" w:rsidP="008E24A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A1B3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0E2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0E2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  <w:p w:rsidR="00A56372" w:rsidRDefault="00A56372" w:rsidP="002D133F">
    <w:pPr>
      <w:pStyle w:val="Footer"/>
      <w:tabs>
        <w:tab w:val="right" w:pos="10260"/>
      </w:tabs>
      <w:spacing w:line="240" w:lineRule="auto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F7" w:rsidRDefault="004E41F7" w:rsidP="00C52D9B">
      <w:pPr>
        <w:spacing w:line="240" w:lineRule="auto"/>
      </w:pPr>
      <w:r>
        <w:separator/>
      </w:r>
    </w:p>
  </w:footnote>
  <w:footnote w:type="continuationSeparator" w:id="0">
    <w:p w:rsidR="004E41F7" w:rsidRDefault="004E41F7" w:rsidP="00C52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DF" w:rsidRDefault="00081E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EB3">
      <w:rPr>
        <w:rStyle w:val="PageNumber"/>
        <w:noProof/>
      </w:rPr>
      <w:t>1</w:t>
    </w:r>
    <w:r>
      <w:rPr>
        <w:rStyle w:val="PageNumber"/>
      </w:rPr>
      <w:fldChar w:fldCharType="end"/>
    </w:r>
  </w:p>
  <w:p w:rsidR="00081EDF" w:rsidRDefault="00081E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C" w:rsidRDefault="004301BC" w:rsidP="004301BC">
    <w:pPr>
      <w:pStyle w:val="Footer"/>
      <w:pBdr>
        <w:bottom w:val="single" w:sz="4" w:space="1" w:color="auto"/>
      </w:pBdr>
      <w:tabs>
        <w:tab w:val="left" w:pos="4860"/>
        <w:tab w:val="left" w:pos="7830"/>
        <w:tab w:val="right" w:pos="10620"/>
      </w:tabs>
      <w:spacing w:line="240" w:lineRule="auto"/>
    </w:pPr>
    <w:r w:rsidRPr="004301BC">
      <w:rPr>
        <w:sz w:val="16"/>
        <w:szCs w:val="16"/>
      </w:rPr>
      <w:t>Respondent’s Statement of Possession of Firearms</w:t>
    </w:r>
    <w:r>
      <w:rPr>
        <w:sz w:val="16"/>
        <w:szCs w:val="16"/>
      </w:rPr>
      <w:tab/>
    </w:r>
    <w:r w:rsidRPr="004301BC">
      <w:rPr>
        <w:snapToGrid w:val="0"/>
        <w:sz w:val="16"/>
        <w:szCs w:val="16"/>
      </w:rPr>
      <w:fldChar w:fldCharType="begin"/>
    </w:r>
    <w:r w:rsidRPr="004301BC">
      <w:rPr>
        <w:snapToGrid w:val="0"/>
        <w:sz w:val="16"/>
        <w:szCs w:val="16"/>
      </w:rPr>
      <w:instrText xml:space="preserve"> IF </w:instrText>
    </w:r>
    <w:r w:rsidRPr="004301BC">
      <w:rPr>
        <w:snapToGrid w:val="0"/>
        <w:sz w:val="16"/>
        <w:szCs w:val="16"/>
      </w:rPr>
      <w:fldChar w:fldCharType="begin"/>
    </w:r>
    <w:r w:rsidRPr="004301BC">
      <w:rPr>
        <w:snapToGrid w:val="0"/>
        <w:sz w:val="16"/>
        <w:szCs w:val="16"/>
      </w:rPr>
      <w:instrText xml:space="preserve"> NUMPAGES </w:instrText>
    </w:r>
    <w:r w:rsidRPr="004301BC">
      <w:rPr>
        <w:snapToGrid w:val="0"/>
        <w:sz w:val="16"/>
        <w:szCs w:val="16"/>
      </w:rPr>
      <w:fldChar w:fldCharType="separate"/>
    </w:r>
    <w:r w:rsidR="00235EB3">
      <w:rPr>
        <w:noProof/>
        <w:snapToGrid w:val="0"/>
        <w:sz w:val="16"/>
        <w:szCs w:val="16"/>
      </w:rPr>
      <w:instrText>1</w:instrText>
    </w:r>
    <w:r w:rsidRPr="004301BC">
      <w:rPr>
        <w:snapToGrid w:val="0"/>
        <w:sz w:val="16"/>
        <w:szCs w:val="16"/>
      </w:rPr>
      <w:fldChar w:fldCharType="end"/>
    </w:r>
    <w:r w:rsidRPr="004301BC">
      <w:rPr>
        <w:snapToGrid w:val="0"/>
        <w:sz w:val="16"/>
        <w:szCs w:val="16"/>
      </w:rPr>
      <w:instrText xml:space="preserve"> &gt; 1 "Page </w:instrText>
    </w:r>
    <w:r w:rsidRPr="004301BC">
      <w:rPr>
        <w:snapToGrid w:val="0"/>
        <w:sz w:val="16"/>
        <w:szCs w:val="16"/>
      </w:rPr>
      <w:fldChar w:fldCharType="begin"/>
    </w:r>
    <w:r w:rsidRPr="004301BC">
      <w:rPr>
        <w:snapToGrid w:val="0"/>
        <w:sz w:val="16"/>
        <w:szCs w:val="16"/>
      </w:rPr>
      <w:instrText xml:space="preserve"> PAGE </w:instrText>
    </w:r>
    <w:r w:rsidRPr="004301BC">
      <w:rPr>
        <w:snapToGrid w:val="0"/>
        <w:sz w:val="16"/>
        <w:szCs w:val="16"/>
      </w:rPr>
      <w:fldChar w:fldCharType="separate"/>
    </w:r>
    <w:r w:rsidR="00010E21">
      <w:rPr>
        <w:noProof/>
        <w:snapToGrid w:val="0"/>
        <w:sz w:val="16"/>
        <w:szCs w:val="16"/>
      </w:rPr>
      <w:instrText>2</w:instrText>
    </w:r>
    <w:r w:rsidRPr="004301BC">
      <w:rPr>
        <w:snapToGrid w:val="0"/>
        <w:sz w:val="16"/>
        <w:szCs w:val="16"/>
      </w:rPr>
      <w:fldChar w:fldCharType="end"/>
    </w:r>
    <w:r w:rsidRPr="004301BC">
      <w:rPr>
        <w:snapToGrid w:val="0"/>
        <w:sz w:val="16"/>
        <w:szCs w:val="16"/>
      </w:rPr>
      <w:instrText xml:space="preserve"> of </w:instrText>
    </w:r>
    <w:r w:rsidRPr="004301BC">
      <w:rPr>
        <w:snapToGrid w:val="0"/>
        <w:sz w:val="16"/>
        <w:szCs w:val="16"/>
      </w:rPr>
      <w:fldChar w:fldCharType="begin"/>
    </w:r>
    <w:r w:rsidRPr="004301BC">
      <w:rPr>
        <w:snapToGrid w:val="0"/>
        <w:sz w:val="16"/>
        <w:szCs w:val="16"/>
      </w:rPr>
      <w:instrText xml:space="preserve"> NUMPAGES </w:instrText>
    </w:r>
    <w:r w:rsidRPr="004301BC">
      <w:rPr>
        <w:snapToGrid w:val="0"/>
        <w:sz w:val="16"/>
        <w:szCs w:val="16"/>
      </w:rPr>
      <w:fldChar w:fldCharType="separate"/>
    </w:r>
    <w:r w:rsidR="00010E21">
      <w:rPr>
        <w:noProof/>
        <w:snapToGrid w:val="0"/>
        <w:sz w:val="16"/>
        <w:szCs w:val="16"/>
      </w:rPr>
      <w:instrText>2</w:instrText>
    </w:r>
    <w:r w:rsidRPr="004301BC">
      <w:rPr>
        <w:snapToGrid w:val="0"/>
        <w:sz w:val="16"/>
        <w:szCs w:val="16"/>
      </w:rPr>
      <w:fldChar w:fldCharType="end"/>
    </w:r>
    <w:r w:rsidRPr="004301BC">
      <w:rPr>
        <w:snapToGrid w:val="0"/>
        <w:sz w:val="16"/>
        <w:szCs w:val="16"/>
      </w:rPr>
      <w:instrText xml:space="preserve">"\* MERGEFORMAT </w:instrText>
    </w:r>
    <w:r w:rsidRPr="004301BC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 w:rsidRPr="001A36FB">
      <w:rPr>
        <w:sz w:val="16"/>
        <w:szCs w:val="16"/>
      </w:rPr>
      <w:t>C</w:t>
    </w:r>
    <w:r w:rsidRPr="001A36FB">
      <w:rPr>
        <w:snapToGrid w:val="0"/>
        <w:sz w:val="16"/>
        <w:szCs w:val="16"/>
      </w:rPr>
      <w:t>ase No.</w:t>
    </w:r>
    <w:r>
      <w:rPr>
        <w:snapToGrid w:val="0"/>
        <w:sz w:val="16"/>
        <w:szCs w:val="16"/>
      </w:rPr>
      <w:t xml:space="preserve">  </w:t>
    </w:r>
    <w:r w:rsidR="0083581B">
      <w:rPr>
        <w:rFonts w:ascii="Times New Roman" w:hAnsi="Times New Roman"/>
        <w:snapToGrid w:val="0"/>
        <w:sz w:val="20"/>
        <w:u w:val="single"/>
      </w:rPr>
      <w:fldChar w:fldCharType="begin"/>
    </w:r>
    <w:r w:rsidR="0083581B">
      <w:rPr>
        <w:rFonts w:ascii="Times New Roman" w:hAnsi="Times New Roman"/>
        <w:snapToGrid w:val="0"/>
        <w:sz w:val="20"/>
        <w:u w:val="single"/>
      </w:rPr>
      <w:instrText xml:space="preserve"> REF  CaseTxtNo </w:instrText>
    </w:r>
    <w:r w:rsidR="0083581B">
      <w:rPr>
        <w:rFonts w:ascii="Times New Roman" w:hAnsi="Times New Roman"/>
        <w:snapToGrid w:val="0"/>
        <w:sz w:val="20"/>
        <w:u w:val="single"/>
      </w:rPr>
      <w:fldChar w:fldCharType="separate"/>
    </w:r>
    <w:r w:rsidR="00235EB3">
      <w:rPr>
        <w:rFonts w:ascii="Times New Roman" w:hAnsi="Times New Roman"/>
        <w:noProof/>
        <w:u w:val="single"/>
      </w:rPr>
      <w:t xml:space="preserve">     </w:t>
    </w:r>
    <w:r w:rsidR="0083581B">
      <w:rPr>
        <w:rFonts w:ascii="Times New Roman" w:hAnsi="Times New Roman"/>
        <w:snapToGrid w:val="0"/>
        <w:sz w:val="20"/>
        <w:u w:val="single"/>
      </w:rPr>
      <w:fldChar w:fldCharType="end"/>
    </w:r>
    <w:r w:rsidRPr="001A36FB">
      <w:rPr>
        <w:snapToGrid w:val="0"/>
        <w:sz w:val="16"/>
        <w:szCs w:val="16"/>
        <w:u w:val="single"/>
      </w:rPr>
      <w:tab/>
    </w:r>
  </w:p>
  <w:p w:rsidR="004301BC" w:rsidRPr="004301BC" w:rsidRDefault="004301B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8412EF"/>
    <w:multiLevelType w:val="hybridMultilevel"/>
    <w:tmpl w:val="EED0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76E5"/>
    <w:multiLevelType w:val="hybridMultilevel"/>
    <w:tmpl w:val="F6BA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4A14D1"/>
    <w:multiLevelType w:val="multilevel"/>
    <w:tmpl w:val="6A5600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1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57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50" w:hanging="5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420" w:hanging="5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90" w:hanging="5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560" w:hanging="57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130" w:hanging="570"/>
      </w:pPr>
      <w:rPr>
        <w:rFonts w:hint="default"/>
      </w:rPr>
    </w:lvl>
  </w:abstractNum>
  <w:abstractNum w:abstractNumId="1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645E0B"/>
    <w:multiLevelType w:val="singleLevel"/>
    <w:tmpl w:val="12D4A6CA"/>
    <w:lvl w:ilvl="0">
      <w:start w:val="3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ocumentProtection w:edit="forms" w:enforcement="1" w:cryptProviderType="rsaFull" w:cryptAlgorithmClass="hash" w:cryptAlgorithmType="typeAny" w:cryptAlgorithmSid="4" w:cryptSpinCount="100000" w:hash="LNArKipwLI91RHTYaLs5FfvUnMU=" w:salt="DOj0febu8XWidAzcOLyj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33"/>
    <w:rsid w:val="00010E21"/>
    <w:rsid w:val="00042FB1"/>
    <w:rsid w:val="000504B4"/>
    <w:rsid w:val="00050B27"/>
    <w:rsid w:val="00077A68"/>
    <w:rsid w:val="00080AE5"/>
    <w:rsid w:val="00081EDF"/>
    <w:rsid w:val="00090DE7"/>
    <w:rsid w:val="00090F24"/>
    <w:rsid w:val="000A3309"/>
    <w:rsid w:val="000B6C9F"/>
    <w:rsid w:val="000C5E8C"/>
    <w:rsid w:val="000E73D9"/>
    <w:rsid w:val="00130143"/>
    <w:rsid w:val="001317D2"/>
    <w:rsid w:val="001A0D4A"/>
    <w:rsid w:val="001B5AD8"/>
    <w:rsid w:val="001D1342"/>
    <w:rsid w:val="001E55C7"/>
    <w:rsid w:val="0020201A"/>
    <w:rsid w:val="0021038B"/>
    <w:rsid w:val="00214A2C"/>
    <w:rsid w:val="00235EB3"/>
    <w:rsid w:val="002422EA"/>
    <w:rsid w:val="00262123"/>
    <w:rsid w:val="002B7BB3"/>
    <w:rsid w:val="002C2000"/>
    <w:rsid w:val="002D133F"/>
    <w:rsid w:val="002E19D2"/>
    <w:rsid w:val="002F16C0"/>
    <w:rsid w:val="002F32BB"/>
    <w:rsid w:val="0030371C"/>
    <w:rsid w:val="00327564"/>
    <w:rsid w:val="003657E8"/>
    <w:rsid w:val="00376B73"/>
    <w:rsid w:val="0037799F"/>
    <w:rsid w:val="00385344"/>
    <w:rsid w:val="003B22EC"/>
    <w:rsid w:val="003B586C"/>
    <w:rsid w:val="003E0537"/>
    <w:rsid w:val="00404935"/>
    <w:rsid w:val="004301BC"/>
    <w:rsid w:val="00432D88"/>
    <w:rsid w:val="004A1DA4"/>
    <w:rsid w:val="004B76EA"/>
    <w:rsid w:val="004C746E"/>
    <w:rsid w:val="004E41F7"/>
    <w:rsid w:val="004F2274"/>
    <w:rsid w:val="0050555A"/>
    <w:rsid w:val="005105E9"/>
    <w:rsid w:val="0054089B"/>
    <w:rsid w:val="00566F07"/>
    <w:rsid w:val="00595ACF"/>
    <w:rsid w:val="005A3336"/>
    <w:rsid w:val="005D02C6"/>
    <w:rsid w:val="0061005B"/>
    <w:rsid w:val="0068222F"/>
    <w:rsid w:val="006B0F2C"/>
    <w:rsid w:val="006D390E"/>
    <w:rsid w:val="006D5433"/>
    <w:rsid w:val="006F081E"/>
    <w:rsid w:val="0079553D"/>
    <w:rsid w:val="007A4D71"/>
    <w:rsid w:val="007A4F9D"/>
    <w:rsid w:val="0080095B"/>
    <w:rsid w:val="00802FB3"/>
    <w:rsid w:val="00813AC7"/>
    <w:rsid w:val="00830AB0"/>
    <w:rsid w:val="00834B40"/>
    <w:rsid w:val="0083581B"/>
    <w:rsid w:val="00840D0B"/>
    <w:rsid w:val="00843564"/>
    <w:rsid w:val="008901F8"/>
    <w:rsid w:val="008D5C41"/>
    <w:rsid w:val="008E24A2"/>
    <w:rsid w:val="0090563D"/>
    <w:rsid w:val="00917F54"/>
    <w:rsid w:val="00922514"/>
    <w:rsid w:val="00936A26"/>
    <w:rsid w:val="0099043D"/>
    <w:rsid w:val="009A4244"/>
    <w:rsid w:val="00A11163"/>
    <w:rsid w:val="00A31269"/>
    <w:rsid w:val="00A4019E"/>
    <w:rsid w:val="00A56372"/>
    <w:rsid w:val="00A7544E"/>
    <w:rsid w:val="00A91DE5"/>
    <w:rsid w:val="00A92528"/>
    <w:rsid w:val="00A92F6D"/>
    <w:rsid w:val="00AC1035"/>
    <w:rsid w:val="00AD1137"/>
    <w:rsid w:val="00B26F8A"/>
    <w:rsid w:val="00B27A18"/>
    <w:rsid w:val="00B84147"/>
    <w:rsid w:val="00BA0B2A"/>
    <w:rsid w:val="00BC0B40"/>
    <w:rsid w:val="00BE1BBE"/>
    <w:rsid w:val="00BF4F55"/>
    <w:rsid w:val="00C12762"/>
    <w:rsid w:val="00C2526E"/>
    <w:rsid w:val="00C2529C"/>
    <w:rsid w:val="00C5054A"/>
    <w:rsid w:val="00C52D9B"/>
    <w:rsid w:val="00C9381F"/>
    <w:rsid w:val="00CD44A4"/>
    <w:rsid w:val="00CE1349"/>
    <w:rsid w:val="00D540EF"/>
    <w:rsid w:val="00D80773"/>
    <w:rsid w:val="00DC7C28"/>
    <w:rsid w:val="00E34563"/>
    <w:rsid w:val="00E70D92"/>
    <w:rsid w:val="00EA1B37"/>
    <w:rsid w:val="00EC7C34"/>
    <w:rsid w:val="00ED5BBF"/>
    <w:rsid w:val="00EE0684"/>
    <w:rsid w:val="00EE2174"/>
    <w:rsid w:val="00EE5CF1"/>
    <w:rsid w:val="00F02423"/>
    <w:rsid w:val="00F04B03"/>
    <w:rsid w:val="00F17223"/>
    <w:rsid w:val="00F24252"/>
    <w:rsid w:val="00F50A52"/>
    <w:rsid w:val="00F73FFA"/>
    <w:rsid w:val="00F95779"/>
    <w:rsid w:val="00FA03AC"/>
    <w:rsid w:val="00FB424B"/>
    <w:rsid w:val="00FC1BC2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1AutoList1">
    <w:name w:val="1AutoList1"/>
    <w:rsid w:val="00B8414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1">
    <w:name w:val="Level 1"/>
    <w:basedOn w:val="Normal"/>
    <w:rsid w:val="00B84147"/>
    <w:pPr>
      <w:widowControl w:val="0"/>
      <w:numPr>
        <w:numId w:val="1"/>
      </w:numPr>
      <w:autoSpaceDE w:val="0"/>
      <w:autoSpaceDN w:val="0"/>
      <w:adjustRightInd w:val="0"/>
      <w:spacing w:line="240" w:lineRule="auto"/>
      <w:ind w:hanging="720"/>
      <w:outlineLvl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D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4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123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character" w:customStyle="1" w:styleId="HeaderChar">
    <w:name w:val="Header Char"/>
    <w:link w:val="Header"/>
    <w:semiHidden/>
    <w:rsid w:val="008D5C4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CV-800: Respondent's Statement of Possession of Firearms</vt:lpstr>
    </vt:vector>
  </TitlesOfParts>
  <Company>Wisconsin State Courts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CV-800: Respondent's Statement of Possession of Firearms</dc:title>
  <dc:creator>Terri Borrud</dc:creator>
  <cp:lastModifiedBy>Francesca Schulz</cp:lastModifiedBy>
  <cp:revision>2</cp:revision>
  <cp:lastPrinted>2017-03-02T19:18:00Z</cp:lastPrinted>
  <dcterms:created xsi:type="dcterms:W3CDTF">2017-08-30T20:09:00Z</dcterms:created>
  <dcterms:modified xsi:type="dcterms:W3CDTF">2017-08-30T20:09:00Z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Order to Modify Mandatory</vt:lpwstr>
  </property>
  <property fmtid="{D5CDD505-2E9C-101B-9397-08002B2CF9AE}" pid="4" name="Title_Line2">
    <vt:lpwstr>Release Date/Extended Supervision</vt:lpwstr>
  </property>
  <property fmtid="{D5CDD505-2E9C-101B-9397-08002B2CF9AE}" pid="5" name="Title_Line3">
    <vt:lpwstr>/Good Time</vt:lpwstr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§807.15, Wisconsin Statutes</vt:lpwstr>
  </property>
  <property fmtid="{D5CDD505-2E9C-101B-9397-08002B2CF9AE}" pid="9" name="Form_Number">
    <vt:lpwstr>CV-445</vt:lpwstr>
  </property>
</Properties>
</file>