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060"/>
        <w:gridCol w:w="3330"/>
        <w:gridCol w:w="2520"/>
      </w:tblGrid>
      <w:tr w:rsidR="00AC7A4A" w:rsidRPr="00EF5B05" w:rsidTr="00C910FA">
        <w:trPr>
          <w:cantSplit/>
          <w:trHeight w:val="480"/>
        </w:trPr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4A" w:rsidRPr="00EF5B05" w:rsidRDefault="00AC7A4A" w:rsidP="000C5161">
            <w:pPr>
              <w:tabs>
                <w:tab w:val="right" w:pos="7560"/>
              </w:tabs>
              <w:spacing w:after="40" w:line="240" w:lineRule="exact"/>
              <w:ind w:right="252"/>
              <w:rPr>
                <w:b/>
                <w:sz w:val="24"/>
                <w:u w:val="single"/>
              </w:rPr>
            </w:pPr>
            <w:r w:rsidRPr="00EF5B05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EF5B05">
                  <w:rPr>
                    <w:b/>
                  </w:rPr>
                  <w:t>WISCONSIN</w:t>
                </w:r>
              </w:smartTag>
            </w:smartTag>
            <w:r w:rsidRPr="00EF5B05">
              <w:rPr>
                <w:b/>
              </w:rPr>
              <w:t xml:space="preserve">, CIRCUIT COURT, </w:t>
            </w:r>
            <w:r w:rsidRPr="00EF5B05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EF5B05">
              <w:rPr>
                <w:b/>
                <w:u w:val="single"/>
              </w:rPr>
              <w:instrText xml:space="preserve"> FORMTEXT </w:instrText>
            </w:r>
            <w:r w:rsidRPr="00EF5B05">
              <w:rPr>
                <w:b/>
                <w:u w:val="single"/>
              </w:rPr>
            </w:r>
            <w:r w:rsidRPr="00EF5B05">
              <w:rPr>
                <w:b/>
                <w:u w:val="single"/>
              </w:rPr>
              <w:fldChar w:fldCharType="separate"/>
            </w:r>
            <w:bookmarkStart w:id="0" w:name="_GoBack"/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bookmarkEnd w:id="0"/>
            <w:r w:rsidRPr="00EF5B05">
              <w:rPr>
                <w:b/>
                <w:u w:val="single"/>
              </w:rPr>
              <w:fldChar w:fldCharType="end"/>
            </w:r>
            <w:r w:rsidRPr="00EF5B05">
              <w:rPr>
                <w:b/>
                <w:u w:val="single"/>
              </w:rPr>
              <w:tab/>
            </w:r>
            <w:r w:rsidRPr="00EF5B05"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7A4A" w:rsidRPr="00EF5B05" w:rsidRDefault="00AC7A4A" w:rsidP="005002C8">
            <w:pPr>
              <w:pStyle w:val="Heading3"/>
              <w:spacing w:line="240" w:lineRule="exact"/>
              <w:rPr>
                <w:sz w:val="18"/>
                <w:szCs w:val="18"/>
              </w:rPr>
            </w:pPr>
          </w:p>
        </w:tc>
      </w:tr>
      <w:tr w:rsidR="00AC7A4A" w:rsidRPr="00657D1B" w:rsidTr="00C910FA">
        <w:trPr>
          <w:cantSplit/>
          <w:trHeight w:val="593"/>
        </w:trPr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AC7A4A" w:rsidRPr="00EF0823" w:rsidRDefault="00AC7A4A" w:rsidP="00CD58A9">
            <w:pPr>
              <w:pStyle w:val="Header"/>
              <w:tabs>
                <w:tab w:val="left" w:pos="4122"/>
              </w:tabs>
              <w:ind w:left="990" w:hanging="990"/>
              <w:rPr>
                <w:sz w:val="16"/>
              </w:rPr>
            </w:pPr>
          </w:p>
          <w:p w:rsidR="008907E5" w:rsidRPr="00657D1B" w:rsidRDefault="008907E5" w:rsidP="008907E5">
            <w:pPr>
              <w:pStyle w:val="Header"/>
              <w:tabs>
                <w:tab w:val="left" w:pos="4365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Petitioner/Child/</w:t>
            </w:r>
          </w:p>
          <w:p w:rsidR="00AC7A4A" w:rsidRPr="00657D1B" w:rsidRDefault="008907E5" w:rsidP="008907E5">
            <w:pPr>
              <w:pStyle w:val="Header"/>
              <w:tabs>
                <w:tab w:val="left" w:pos="4365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Individual at Risk</w:t>
            </w:r>
            <w:r w:rsidR="00AC7A4A" w:rsidRPr="00657D1B">
              <w:rPr>
                <w:sz w:val="16"/>
              </w:rPr>
              <w:t>:</w:t>
            </w:r>
          </w:p>
          <w:p w:rsidR="008907E5" w:rsidRPr="00657D1B" w:rsidRDefault="008907E5" w:rsidP="008907E5">
            <w:pPr>
              <w:pStyle w:val="Header"/>
              <w:tabs>
                <w:tab w:val="left" w:pos="4365"/>
              </w:tabs>
              <w:ind w:left="990" w:hanging="990"/>
              <w:rPr>
                <w:sz w:val="1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rStyle w:val="FormField"/>
                <w:sz w:val="18"/>
              </w:rPr>
            </w:pPr>
          </w:p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0"/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bookmarkEnd w:id="1"/>
            <w:r w:rsidRPr="00657D1B">
              <w:rPr>
                <w:rStyle w:val="FormField"/>
              </w:rPr>
              <w:tab/>
            </w:r>
          </w:p>
        </w:tc>
        <w:tc>
          <w:tcPr>
            <w:tcW w:w="333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C7A4A" w:rsidRPr="00657D1B" w:rsidRDefault="00C921D6" w:rsidP="00C921D6">
            <w:pPr>
              <w:spacing w:before="40"/>
              <w:jc w:val="center"/>
              <w:rPr>
                <w:sz w:val="18"/>
                <w:szCs w:val="18"/>
              </w:rPr>
            </w:pPr>
            <w:r w:rsidRPr="00657D1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57D1B">
              <w:rPr>
                <w:sz w:val="18"/>
                <w:szCs w:val="18"/>
              </w:rPr>
              <w:instrText xml:space="preserve"> FORMCHECKBOX </w:instrText>
            </w:r>
            <w:r w:rsidR="00EC7AB8">
              <w:rPr>
                <w:sz w:val="18"/>
                <w:szCs w:val="18"/>
              </w:rPr>
            </w:r>
            <w:r w:rsidR="00EC7AB8">
              <w:rPr>
                <w:sz w:val="18"/>
                <w:szCs w:val="18"/>
              </w:rPr>
              <w:fldChar w:fldCharType="separate"/>
            </w:r>
            <w:r w:rsidRPr="00657D1B">
              <w:rPr>
                <w:sz w:val="18"/>
                <w:szCs w:val="18"/>
              </w:rPr>
              <w:fldChar w:fldCharType="end"/>
            </w:r>
            <w:bookmarkEnd w:id="2"/>
            <w:r w:rsidRPr="00657D1B">
              <w:rPr>
                <w:sz w:val="18"/>
                <w:szCs w:val="18"/>
              </w:rPr>
              <w:t xml:space="preserve"> Amended</w:t>
            </w:r>
          </w:p>
          <w:p w:rsidR="00C921D6" w:rsidRPr="00657D1B" w:rsidRDefault="00C921D6" w:rsidP="005002C8">
            <w:pPr>
              <w:jc w:val="center"/>
              <w:rPr>
                <w:sz w:val="16"/>
                <w:szCs w:val="16"/>
              </w:rPr>
            </w:pPr>
          </w:p>
          <w:p w:rsidR="0000649C" w:rsidRPr="00657D1B" w:rsidRDefault="00AC7A4A" w:rsidP="005002C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Confidential Address I</w:t>
            </w:r>
            <w:r w:rsidR="00FA422D" w:rsidRPr="00657D1B">
              <w:rPr>
                <w:b/>
                <w:sz w:val="24"/>
                <w:szCs w:val="24"/>
              </w:rPr>
              <w:t xml:space="preserve">nformation in </w:t>
            </w:r>
          </w:p>
          <w:p w:rsidR="0000649C" w:rsidRPr="00657D1B" w:rsidRDefault="00FA422D" w:rsidP="005002C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 xml:space="preserve">Domestic Abuse, </w:t>
            </w:r>
          </w:p>
          <w:p w:rsidR="0000649C" w:rsidRPr="00657D1B" w:rsidRDefault="00FA422D" w:rsidP="005002C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 xml:space="preserve">Child Abuse, </w:t>
            </w:r>
          </w:p>
          <w:p w:rsidR="0000649C" w:rsidRPr="00657D1B" w:rsidRDefault="00FA422D" w:rsidP="005002C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 xml:space="preserve">Individual at Risk, and Harassment </w:t>
            </w:r>
          </w:p>
          <w:p w:rsidR="00AC7A4A" w:rsidRPr="00657D1B" w:rsidRDefault="00AC7A4A" w:rsidP="00D9042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Temporary Restraining Order and Injunction Actions</w:t>
            </w:r>
          </w:p>
          <w:p w:rsidR="00AC7A4A" w:rsidRPr="00657D1B" w:rsidRDefault="00AC7A4A" w:rsidP="00C910FA">
            <w:pPr>
              <w:pStyle w:val="FormTitle"/>
              <w:spacing w:line="120" w:lineRule="exact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AC7A4A" w:rsidRPr="00657D1B" w:rsidRDefault="00AC7A4A" w:rsidP="005002C8"/>
        </w:tc>
      </w:tr>
      <w:tr w:rsidR="00AC7A4A" w:rsidRPr="00657D1B" w:rsidTr="00C910FA">
        <w:trPr>
          <w:cantSplit/>
          <w:trHeight w:val="4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C7A4A" w:rsidRPr="00657D1B" w:rsidRDefault="00AC7A4A" w:rsidP="00496367">
            <w:pPr>
              <w:pStyle w:val="Header"/>
              <w:tabs>
                <w:tab w:val="left" w:pos="4365"/>
              </w:tabs>
              <w:spacing w:line="200" w:lineRule="exact"/>
              <w:ind w:right="-14"/>
              <w:rPr>
                <w:sz w:val="16"/>
              </w:rPr>
            </w:pPr>
            <w:r w:rsidRPr="00657D1B">
              <w:rPr>
                <w:sz w:val="16"/>
              </w:rPr>
              <w:t>Name and Address of</w:t>
            </w:r>
            <w:r w:rsidR="00496367" w:rsidRPr="00657D1B">
              <w:rPr>
                <w:sz w:val="16"/>
              </w:rPr>
              <w:t xml:space="preserve"> person c</w:t>
            </w:r>
            <w:r w:rsidRPr="00657D1B">
              <w:rPr>
                <w:sz w:val="16"/>
              </w:rPr>
              <w:t>ompleting Petition</w:t>
            </w:r>
            <w:r w:rsidR="00496367" w:rsidRPr="00657D1B">
              <w:rPr>
                <w:sz w:val="16"/>
              </w:rPr>
              <w:t xml:space="preserve"> </w:t>
            </w:r>
            <w:r w:rsidR="008907E5" w:rsidRPr="00657D1B">
              <w:rPr>
                <w:sz w:val="15"/>
              </w:rPr>
              <w:t>(if different from above</w:t>
            </w:r>
            <w:r w:rsidR="00496367" w:rsidRPr="00657D1B">
              <w:rPr>
                <w:sz w:val="15"/>
              </w:rPr>
              <w:t>)</w:t>
            </w:r>
            <w:r w:rsidRPr="00657D1B">
              <w:rPr>
                <w:sz w:val="15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</w:rPr>
              <w:tab/>
            </w:r>
          </w:p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  <w:sz w:val="18"/>
              </w:rPr>
              <w:tab/>
            </w:r>
          </w:p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122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  <w:sz w:val="18"/>
              </w:rPr>
              <w:tab/>
            </w:r>
          </w:p>
        </w:tc>
        <w:tc>
          <w:tcPr>
            <w:tcW w:w="33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7A4A" w:rsidRPr="00657D1B" w:rsidRDefault="00AC7A4A" w:rsidP="005002C8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AC7A4A" w:rsidRPr="00657D1B" w:rsidRDefault="00AC7A4A" w:rsidP="005002C8"/>
        </w:tc>
      </w:tr>
      <w:tr w:rsidR="00AC7A4A" w:rsidRPr="00657D1B" w:rsidTr="00C910FA">
        <w:trPr>
          <w:cantSplit/>
          <w:trHeight w:val="4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4A" w:rsidRPr="00C910FA" w:rsidRDefault="00AC7A4A" w:rsidP="00C910FA">
            <w:pPr>
              <w:pStyle w:val="Header"/>
              <w:tabs>
                <w:tab w:val="left" w:pos="4365"/>
              </w:tabs>
            </w:pPr>
            <w:r w:rsidRPr="00657D1B">
              <w:t>-vs-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122"/>
              </w:tabs>
              <w:ind w:left="-9" w:firstLine="9"/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7A4A" w:rsidRPr="00657D1B" w:rsidRDefault="00AC7A4A" w:rsidP="005002C8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AC7A4A" w:rsidRPr="00657D1B" w:rsidRDefault="00AC7A4A" w:rsidP="005002C8"/>
        </w:tc>
      </w:tr>
      <w:tr w:rsidR="00AC7A4A" w:rsidRPr="00657D1B" w:rsidTr="00C910FA">
        <w:trPr>
          <w:cantSplit/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C7A4A" w:rsidRPr="00657D1B" w:rsidRDefault="00AC7A4A" w:rsidP="00CD58A9">
            <w:pPr>
              <w:pStyle w:val="Header"/>
              <w:tabs>
                <w:tab w:val="left" w:pos="4122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Respondent/Defendant:</w:t>
            </w:r>
            <w:r w:rsidRPr="00657D1B">
              <w:rPr>
                <w:sz w:val="16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7A4A" w:rsidRPr="00657D1B" w:rsidRDefault="00AC7A4A" w:rsidP="00AC7A4A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="00257AF6"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</w:rPr>
              <w:tab/>
            </w:r>
          </w:p>
        </w:tc>
        <w:tc>
          <w:tcPr>
            <w:tcW w:w="33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7A4A" w:rsidRPr="00657D1B" w:rsidRDefault="00AC7A4A" w:rsidP="005002C8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AC7A4A" w:rsidRPr="00657D1B" w:rsidRDefault="00AC7A4A" w:rsidP="005002C8"/>
        </w:tc>
      </w:tr>
      <w:tr w:rsidR="00AC7A4A" w:rsidRPr="00657D1B" w:rsidTr="00C910FA">
        <w:trPr>
          <w:cantSplit/>
        </w:trPr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A4A" w:rsidRPr="00657D1B" w:rsidRDefault="00AC7A4A" w:rsidP="00CD58A9">
            <w:pPr>
              <w:tabs>
                <w:tab w:val="left" w:pos="4950"/>
              </w:tabs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A4A" w:rsidRPr="005A6645" w:rsidRDefault="00AC7A4A" w:rsidP="005A6645">
            <w:pPr>
              <w:pStyle w:val="Header"/>
              <w:tabs>
                <w:tab w:val="left" w:pos="2592"/>
              </w:tabs>
              <w:rPr>
                <w:u w:val="single"/>
              </w:rPr>
            </w:pPr>
            <w:r w:rsidRPr="00657D1B">
              <w:t xml:space="preserve">Case No. </w:t>
            </w:r>
            <w:r w:rsidRPr="00657D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D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7D1B">
              <w:rPr>
                <w:rFonts w:ascii="Times New Roman" w:hAnsi="Times New Roman"/>
                <w:u w:val="single"/>
              </w:rPr>
            </w:r>
            <w:r w:rsidRPr="00657D1B">
              <w:rPr>
                <w:rFonts w:ascii="Times New Roman" w:hAnsi="Times New Roman"/>
                <w:u w:val="single"/>
              </w:rPr>
              <w:fldChar w:fldCharType="separate"/>
            </w:r>
            <w:r w:rsidR="00257AF6"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="00257AF6"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="00257AF6"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="00257AF6"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="00257AF6"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u w:val="single"/>
              </w:rPr>
              <w:fldChar w:fldCharType="end"/>
            </w:r>
            <w:r w:rsidR="005A6645">
              <w:rPr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AC7A4A" w:rsidRPr="00657D1B" w:rsidRDefault="00AC7A4A" w:rsidP="005002C8"/>
        </w:tc>
      </w:tr>
    </w:tbl>
    <w:p w:rsidR="00E072B9" w:rsidRPr="00657D1B" w:rsidRDefault="00E072B9" w:rsidP="00CD58A9">
      <w:pPr>
        <w:ind w:left="-585"/>
      </w:pPr>
    </w:p>
    <w:p w:rsidR="009021D3" w:rsidRPr="00657D1B" w:rsidRDefault="00CD58A9" w:rsidP="00CD1CB2">
      <w:pPr>
        <w:tabs>
          <w:tab w:val="left" w:pos="1440"/>
          <w:tab w:val="left" w:pos="7020"/>
        </w:tabs>
        <w:ind w:left="-585"/>
      </w:pPr>
      <w:r w:rsidRPr="00657D1B">
        <w:t>Petitioner</w:t>
      </w:r>
      <w:r w:rsidR="00CD1CB2" w:rsidRPr="00657D1B">
        <w:t>/Child/</w:t>
      </w:r>
    </w:p>
    <w:p w:rsidR="008907E5" w:rsidRPr="00657D1B" w:rsidRDefault="008907E5" w:rsidP="00CD1CB2">
      <w:pPr>
        <w:tabs>
          <w:tab w:val="left" w:pos="1440"/>
          <w:tab w:val="left" w:pos="7020"/>
        </w:tabs>
        <w:ind w:left="-585"/>
      </w:pPr>
      <w:r w:rsidRPr="00657D1B">
        <w:t>Individual at Risk</w:t>
      </w:r>
      <w:r w:rsidR="00CD58A9" w:rsidRPr="00657D1B">
        <w:t xml:space="preserve">’s </w:t>
      </w:r>
    </w:p>
    <w:p w:rsidR="00CD58A9" w:rsidRPr="00657D1B" w:rsidRDefault="0000649C" w:rsidP="00CD58A9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  <w:r w:rsidRPr="00657D1B">
        <w:t>A</w:t>
      </w:r>
      <w:r w:rsidR="00CD58A9" w:rsidRPr="00657D1B">
        <w:t>ddress:</w:t>
      </w:r>
      <w:r w:rsidR="00CD58A9" w:rsidRPr="00657D1B">
        <w:tab/>
      </w:r>
      <w:r w:rsidR="00CD58A9" w:rsidRPr="00657D1B">
        <w:rPr>
          <w:rFonts w:ascii="Times New Roman" w:hAnsi="Times New Roman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="00CD58A9" w:rsidRPr="00657D1B">
        <w:rPr>
          <w:rFonts w:ascii="Times New Roman" w:hAnsi="Times New Roman"/>
          <w:u w:val="single"/>
        </w:rPr>
        <w:instrText xml:space="preserve"> FORMTEXT </w:instrText>
      </w:r>
      <w:r w:rsidR="00CD58A9" w:rsidRPr="00657D1B">
        <w:rPr>
          <w:rFonts w:ascii="Times New Roman" w:hAnsi="Times New Roman"/>
          <w:u w:val="single"/>
        </w:rPr>
      </w:r>
      <w:r w:rsidR="00CD58A9" w:rsidRPr="00657D1B">
        <w:rPr>
          <w:rFonts w:ascii="Times New Roman" w:hAnsi="Times New Roman"/>
          <w:u w:val="single"/>
        </w:rPr>
        <w:fldChar w:fldCharType="separate"/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CD58A9" w:rsidRPr="00657D1B">
        <w:rPr>
          <w:rFonts w:ascii="Times New Roman" w:hAnsi="Times New Roman"/>
          <w:u w:val="single"/>
        </w:rPr>
        <w:fldChar w:fldCharType="end"/>
      </w:r>
      <w:bookmarkEnd w:id="3"/>
      <w:r w:rsidR="00CD58A9" w:rsidRPr="00657D1B">
        <w:rPr>
          <w:rFonts w:ascii="Times New Roman" w:hAnsi="Times New Roman"/>
          <w:u w:val="single"/>
        </w:rPr>
        <w:tab/>
      </w:r>
    </w:p>
    <w:p w:rsidR="00854925" w:rsidRPr="00657D1B" w:rsidRDefault="00854925" w:rsidP="00CD58A9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</w:p>
    <w:p w:rsidR="00CD58A9" w:rsidRPr="00657D1B" w:rsidRDefault="00CD58A9" w:rsidP="00CD58A9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  <w:r w:rsidRPr="00657D1B">
        <w:rPr>
          <w:rFonts w:ascii="Times New Roman" w:hAnsi="Times New Roman"/>
        </w:rPr>
        <w:tab/>
      </w:r>
      <w:r w:rsidRPr="00657D1B">
        <w:rPr>
          <w:rFonts w:ascii="Times New Roman" w:hAnsi="Times New Roman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Pr="00657D1B">
        <w:rPr>
          <w:rFonts w:ascii="Times New Roman" w:hAnsi="Times New Roman"/>
          <w:u w:val="single"/>
        </w:rPr>
        <w:instrText xml:space="preserve"> FORMTEXT </w:instrText>
      </w:r>
      <w:r w:rsidRPr="00657D1B">
        <w:rPr>
          <w:rFonts w:ascii="Times New Roman" w:hAnsi="Times New Roman"/>
          <w:u w:val="single"/>
        </w:rPr>
      </w:r>
      <w:r w:rsidRPr="00657D1B">
        <w:rPr>
          <w:rFonts w:ascii="Times New Roman" w:hAnsi="Times New Roman"/>
          <w:u w:val="single"/>
        </w:rPr>
        <w:fldChar w:fldCharType="separate"/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Pr="00657D1B">
        <w:rPr>
          <w:rFonts w:ascii="Times New Roman" w:hAnsi="Times New Roman"/>
          <w:u w:val="single"/>
        </w:rPr>
        <w:fldChar w:fldCharType="end"/>
      </w:r>
      <w:bookmarkEnd w:id="4"/>
      <w:r w:rsidRPr="00657D1B">
        <w:rPr>
          <w:rFonts w:ascii="Times New Roman" w:hAnsi="Times New Roman"/>
          <w:u w:val="single"/>
        </w:rPr>
        <w:tab/>
      </w:r>
    </w:p>
    <w:p w:rsidR="00854925" w:rsidRPr="00657D1B" w:rsidRDefault="00854925" w:rsidP="00CD58A9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</w:p>
    <w:p w:rsidR="00CD58A9" w:rsidRPr="00EF5B05" w:rsidRDefault="00CD58A9" w:rsidP="00CD58A9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  <w:r w:rsidRPr="00657D1B">
        <w:rPr>
          <w:rFonts w:ascii="Times New Roman" w:hAnsi="Times New Roman"/>
        </w:rPr>
        <w:tab/>
      </w:r>
      <w:r w:rsidRPr="00657D1B">
        <w:rPr>
          <w:rFonts w:ascii="Times New Roman" w:hAnsi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 w:rsidRPr="00657D1B">
        <w:rPr>
          <w:rFonts w:ascii="Times New Roman" w:hAnsi="Times New Roman"/>
          <w:u w:val="single"/>
        </w:rPr>
        <w:instrText xml:space="preserve"> FORMTEXT </w:instrText>
      </w:r>
      <w:r w:rsidRPr="00657D1B">
        <w:rPr>
          <w:rFonts w:ascii="Times New Roman" w:hAnsi="Times New Roman"/>
          <w:u w:val="single"/>
        </w:rPr>
      </w:r>
      <w:r w:rsidRPr="00657D1B">
        <w:rPr>
          <w:rFonts w:ascii="Times New Roman" w:hAnsi="Times New Roman"/>
          <w:u w:val="single"/>
        </w:rPr>
        <w:fldChar w:fldCharType="separate"/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="00257AF6" w:rsidRPr="00657D1B">
        <w:rPr>
          <w:rFonts w:ascii="Times New Roman" w:hAnsi="Times New Roman"/>
          <w:noProof/>
          <w:u w:val="single"/>
        </w:rPr>
        <w:t> </w:t>
      </w:r>
      <w:r w:rsidRPr="00657D1B">
        <w:rPr>
          <w:rFonts w:ascii="Times New Roman" w:hAnsi="Times New Roman"/>
          <w:u w:val="single"/>
        </w:rPr>
        <w:fldChar w:fldCharType="end"/>
      </w:r>
      <w:bookmarkEnd w:id="5"/>
      <w:r w:rsidRPr="00EF5B05">
        <w:rPr>
          <w:rFonts w:ascii="Times New Roman" w:hAnsi="Times New Roman"/>
          <w:u w:val="single"/>
        </w:rPr>
        <w:tab/>
      </w:r>
    </w:p>
    <w:p w:rsidR="00CD58A9" w:rsidRPr="00EF5B05" w:rsidRDefault="00CD58A9" w:rsidP="00CD58A9">
      <w:pPr>
        <w:tabs>
          <w:tab w:val="left" w:pos="1440"/>
          <w:tab w:val="left" w:pos="7020"/>
        </w:tabs>
        <w:ind w:left="-585"/>
        <w:rPr>
          <w:rFonts w:cs="Arial"/>
        </w:rPr>
      </w:pPr>
    </w:p>
    <w:p w:rsidR="002761AA" w:rsidRPr="00EF5B05" w:rsidRDefault="002761AA" w:rsidP="002761AA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  <w:r w:rsidRPr="00EF5B05">
        <w:rPr>
          <w:rFonts w:cs="Arial"/>
        </w:rPr>
        <w:t>P</w:t>
      </w:r>
      <w:r w:rsidR="008E5CE7" w:rsidRPr="00EF5B05">
        <w:rPr>
          <w:rFonts w:cs="Arial"/>
        </w:rPr>
        <w:t>hone Number</w:t>
      </w:r>
      <w:r w:rsidRPr="00EF5B05">
        <w:rPr>
          <w:rFonts w:cs="Arial"/>
        </w:rPr>
        <w:t>(s)</w:t>
      </w:r>
      <w:r w:rsidR="008E5CE7" w:rsidRPr="00EF5B05">
        <w:rPr>
          <w:rFonts w:cs="Arial"/>
        </w:rPr>
        <w:t>:</w:t>
      </w:r>
      <w:r w:rsidRPr="00EF5B05">
        <w:rPr>
          <w:rFonts w:cs="Arial"/>
        </w:rPr>
        <w:tab/>
      </w:r>
      <w:r w:rsidRPr="00EF5B05">
        <w:rPr>
          <w:rFonts w:ascii="Times New Roman" w:hAnsi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F5B05">
        <w:rPr>
          <w:rFonts w:ascii="Times New Roman" w:hAnsi="Times New Roman"/>
          <w:u w:val="single"/>
        </w:rPr>
        <w:instrText xml:space="preserve"> FORMTEXT </w:instrText>
      </w:r>
      <w:r w:rsidRPr="00EF5B05">
        <w:rPr>
          <w:rFonts w:ascii="Times New Roman" w:hAnsi="Times New Roman"/>
          <w:u w:val="single"/>
        </w:rPr>
      </w:r>
      <w:r w:rsidRPr="00EF5B05">
        <w:rPr>
          <w:rFonts w:ascii="Times New Roman" w:hAnsi="Times New Roman"/>
          <w:u w:val="single"/>
        </w:rPr>
        <w:fldChar w:fldCharType="separate"/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Pr="00EF5B05">
        <w:rPr>
          <w:rFonts w:ascii="Times New Roman" w:hAnsi="Times New Roman"/>
          <w:u w:val="single"/>
        </w:rPr>
        <w:fldChar w:fldCharType="end"/>
      </w:r>
      <w:r w:rsidRPr="00EF5B05">
        <w:rPr>
          <w:rFonts w:ascii="Times New Roman" w:hAnsi="Times New Roman"/>
          <w:u w:val="single"/>
        </w:rPr>
        <w:tab/>
      </w:r>
    </w:p>
    <w:p w:rsidR="00496367" w:rsidRPr="00EF5B05" w:rsidRDefault="00496367" w:rsidP="002761AA">
      <w:pPr>
        <w:tabs>
          <w:tab w:val="left" w:pos="1440"/>
          <w:tab w:val="left" w:pos="7020"/>
        </w:tabs>
        <w:ind w:left="-585"/>
        <w:rPr>
          <w:rFonts w:ascii="Times New Roman" w:hAnsi="Times New Roman"/>
          <w:u w:val="single"/>
        </w:rPr>
      </w:pPr>
    </w:p>
    <w:p w:rsidR="008907E5" w:rsidRDefault="008907E5" w:rsidP="002761AA">
      <w:pPr>
        <w:tabs>
          <w:tab w:val="left" w:pos="1440"/>
          <w:tab w:val="left" w:pos="7020"/>
        </w:tabs>
        <w:ind w:left="-585"/>
        <w:rPr>
          <w:rFonts w:cs="Arial"/>
        </w:rPr>
      </w:pPr>
      <w:r>
        <w:rPr>
          <w:rFonts w:cs="Arial"/>
        </w:rPr>
        <w:t>Person Completing</w:t>
      </w:r>
    </w:p>
    <w:p w:rsidR="008907E5" w:rsidRDefault="008907E5" w:rsidP="008907E5">
      <w:pPr>
        <w:tabs>
          <w:tab w:val="left" w:pos="1440"/>
          <w:tab w:val="left" w:pos="7020"/>
        </w:tabs>
        <w:ind w:left="-585"/>
        <w:rPr>
          <w:rFonts w:cs="Arial"/>
        </w:rPr>
      </w:pPr>
      <w:r>
        <w:rPr>
          <w:rFonts w:cs="Arial"/>
        </w:rPr>
        <w:t>Petition</w:t>
      </w:r>
      <w:r w:rsidR="00496367" w:rsidRPr="00EF5B05">
        <w:rPr>
          <w:rFonts w:cs="Arial"/>
        </w:rPr>
        <w:t xml:space="preserve"> Phone </w:t>
      </w:r>
    </w:p>
    <w:p w:rsidR="00496367" w:rsidRPr="00EF5B05" w:rsidRDefault="00496367" w:rsidP="008907E5">
      <w:pPr>
        <w:tabs>
          <w:tab w:val="left" w:pos="1440"/>
          <w:tab w:val="left" w:pos="7020"/>
        </w:tabs>
        <w:ind w:left="-585"/>
        <w:rPr>
          <w:rFonts w:cs="Arial"/>
        </w:rPr>
      </w:pPr>
      <w:r w:rsidRPr="00EF5B05">
        <w:rPr>
          <w:rFonts w:cs="Arial"/>
        </w:rPr>
        <w:t>Number(s):</w:t>
      </w:r>
      <w:r w:rsidRPr="00EF5B05">
        <w:rPr>
          <w:rFonts w:cs="Arial"/>
        </w:rPr>
        <w:tab/>
      </w:r>
      <w:r w:rsidRPr="00EF5B05">
        <w:rPr>
          <w:rFonts w:ascii="Times New Roman" w:hAnsi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F5B05">
        <w:rPr>
          <w:rFonts w:ascii="Times New Roman" w:hAnsi="Times New Roman"/>
          <w:u w:val="single"/>
        </w:rPr>
        <w:instrText xml:space="preserve"> FORMTEXT </w:instrText>
      </w:r>
      <w:r w:rsidRPr="00EF5B05">
        <w:rPr>
          <w:rFonts w:ascii="Times New Roman" w:hAnsi="Times New Roman"/>
          <w:u w:val="single"/>
        </w:rPr>
      </w:r>
      <w:r w:rsidRPr="00EF5B05">
        <w:rPr>
          <w:rFonts w:ascii="Times New Roman" w:hAnsi="Times New Roman"/>
          <w:u w:val="single"/>
        </w:rPr>
        <w:fldChar w:fldCharType="separate"/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="00257AF6">
        <w:rPr>
          <w:rFonts w:ascii="Times New Roman" w:hAnsi="Times New Roman"/>
          <w:noProof/>
          <w:u w:val="single"/>
        </w:rPr>
        <w:t> </w:t>
      </w:r>
      <w:r w:rsidRPr="00EF5B05">
        <w:rPr>
          <w:rFonts w:ascii="Times New Roman" w:hAnsi="Times New Roman"/>
          <w:u w:val="single"/>
        </w:rPr>
        <w:fldChar w:fldCharType="end"/>
      </w:r>
      <w:r w:rsidRPr="00EF5B05">
        <w:rPr>
          <w:rFonts w:ascii="Times New Roman" w:hAnsi="Times New Roman"/>
          <w:u w:val="single"/>
        </w:rPr>
        <w:tab/>
      </w:r>
    </w:p>
    <w:p w:rsidR="00854925" w:rsidRPr="00EF5B05" w:rsidRDefault="00854925" w:rsidP="002761AA">
      <w:pPr>
        <w:tabs>
          <w:tab w:val="left" w:pos="1440"/>
          <w:tab w:val="left" w:pos="7020"/>
        </w:tabs>
        <w:ind w:left="1440" w:hanging="1980"/>
        <w:rPr>
          <w:rFonts w:cs="Arial"/>
        </w:rPr>
      </w:pPr>
    </w:p>
    <w:p w:rsidR="00CD58A9" w:rsidRPr="00EF5B05" w:rsidRDefault="00CD58A9" w:rsidP="00CD58A9">
      <w:pPr>
        <w:tabs>
          <w:tab w:val="left" w:pos="1440"/>
          <w:tab w:val="left" w:pos="7020"/>
        </w:tabs>
        <w:ind w:left="-585"/>
        <w:rPr>
          <w:rFonts w:cs="Arial"/>
        </w:rPr>
      </w:pPr>
      <w:r w:rsidRPr="00EF5B05">
        <w:rPr>
          <w:rFonts w:cs="Arial"/>
        </w:rPr>
        <w:t>This address information is being provided as part of a</w:t>
      </w:r>
    </w:p>
    <w:p w:rsidR="00CD58A9" w:rsidRPr="009021D3" w:rsidRDefault="00CD58A9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  <w:r w:rsidRPr="00EF5B05">
        <w:rPr>
          <w:rFonts w:cs="Arial"/>
        </w:rPr>
        <w:tab/>
      </w:r>
      <w:r w:rsidRPr="00EF5B0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F5B05">
        <w:rPr>
          <w:rFonts w:cs="Arial"/>
        </w:rPr>
        <w:instrText xml:space="preserve"> FORMCHECKBOX </w:instrText>
      </w:r>
      <w:r w:rsidR="00EC7AB8">
        <w:rPr>
          <w:rFonts w:cs="Arial"/>
        </w:rPr>
      </w:r>
      <w:r w:rsidR="00EC7AB8">
        <w:rPr>
          <w:rFonts w:cs="Arial"/>
        </w:rPr>
        <w:fldChar w:fldCharType="separate"/>
      </w:r>
      <w:r w:rsidRPr="00EF5B05">
        <w:rPr>
          <w:rFonts w:cs="Arial"/>
        </w:rPr>
        <w:fldChar w:fldCharType="end"/>
      </w:r>
      <w:bookmarkEnd w:id="6"/>
      <w:r w:rsidRPr="00EF5B05">
        <w:rPr>
          <w:rFonts w:cs="Arial"/>
        </w:rPr>
        <w:tab/>
        <w:t>new case filing</w:t>
      </w:r>
      <w:r w:rsidRPr="009021D3">
        <w:rPr>
          <w:rFonts w:cs="Arial"/>
        </w:rPr>
        <w:t xml:space="preserve">; </w:t>
      </w:r>
      <w:r w:rsidR="00854925" w:rsidRPr="009021D3">
        <w:rPr>
          <w:rFonts w:cs="Arial"/>
        </w:rPr>
        <w:t>OR</w:t>
      </w:r>
    </w:p>
    <w:p w:rsidR="00CD58A9" w:rsidRPr="00EF5B05" w:rsidRDefault="00CD58A9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  <w:r w:rsidRPr="00EF5B05">
        <w:rPr>
          <w:rFonts w:cs="Arial"/>
        </w:rPr>
        <w:tab/>
      </w:r>
      <w:r w:rsidRPr="00EF5B05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F5B05">
        <w:rPr>
          <w:rFonts w:cs="Arial"/>
        </w:rPr>
        <w:instrText xml:space="preserve"> FORMCHECKBOX </w:instrText>
      </w:r>
      <w:r w:rsidR="00EC7AB8">
        <w:rPr>
          <w:rFonts w:cs="Arial"/>
        </w:rPr>
      </w:r>
      <w:r w:rsidR="00EC7AB8">
        <w:rPr>
          <w:rFonts w:cs="Arial"/>
        </w:rPr>
        <w:fldChar w:fldCharType="separate"/>
      </w:r>
      <w:r w:rsidRPr="00EF5B05">
        <w:rPr>
          <w:rFonts w:cs="Arial"/>
        </w:rPr>
        <w:fldChar w:fldCharType="end"/>
      </w:r>
      <w:bookmarkEnd w:id="7"/>
      <w:r w:rsidRPr="00EF5B05">
        <w:rPr>
          <w:rFonts w:cs="Arial"/>
        </w:rPr>
        <w:tab/>
        <w:t>ch</w:t>
      </w:r>
      <w:r w:rsidR="00B959D1" w:rsidRPr="00EF5B05">
        <w:rPr>
          <w:rFonts w:cs="Arial"/>
        </w:rPr>
        <w:t>ange of address on an existing temporary restraining o</w:t>
      </w:r>
      <w:r w:rsidRPr="00EF5B05">
        <w:rPr>
          <w:rFonts w:cs="Arial"/>
        </w:rPr>
        <w:t>rder</w:t>
      </w:r>
      <w:r w:rsidR="00F91DC9" w:rsidRPr="00EF5B05">
        <w:rPr>
          <w:rFonts w:cs="Arial"/>
        </w:rPr>
        <w:t>/i</w:t>
      </w:r>
      <w:r w:rsidR="000445A6" w:rsidRPr="00EF5B05">
        <w:rPr>
          <w:rFonts w:cs="Arial"/>
        </w:rPr>
        <w:t>njunction case.</w:t>
      </w:r>
    </w:p>
    <w:p w:rsidR="00854925" w:rsidRPr="00EF5B05" w:rsidRDefault="00854925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</w:p>
    <w:p w:rsidR="000445A6" w:rsidRPr="00EF5B05" w:rsidRDefault="000445A6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D9042D" w:rsidRPr="00EF5B05" w:rsidTr="00C213DD">
        <w:trPr>
          <w:cantSplit/>
          <w:trHeight w:val="1524"/>
        </w:trPr>
        <w:tc>
          <w:tcPr>
            <w:tcW w:w="4878" w:type="dxa"/>
            <w:tcBorders>
              <w:bottom w:val="nil"/>
            </w:tcBorders>
          </w:tcPr>
          <w:p w:rsidR="00D9042D" w:rsidRPr="00EF5B05" w:rsidRDefault="00D9042D" w:rsidP="00F84A32">
            <w:pPr>
              <w:rPr>
                <w:sz w:val="14"/>
              </w:rPr>
            </w:pPr>
          </w:p>
        </w:tc>
        <w:tc>
          <w:tcPr>
            <w:tcW w:w="4770" w:type="dxa"/>
            <w:vAlign w:val="center"/>
          </w:tcPr>
          <w:p w:rsidR="00D9042D" w:rsidRPr="00EF5B05" w:rsidRDefault="00D9042D" w:rsidP="00D9042D">
            <w:pPr>
              <w:pStyle w:val="Header"/>
              <w:tabs>
                <w:tab w:val="left" w:pos="4954"/>
              </w:tabs>
              <w:rPr>
                <w:sz w:val="28"/>
                <w:szCs w:val="28"/>
                <w:u w:val="single"/>
              </w:rPr>
            </w:pPr>
            <w:r w:rsidRPr="00EF5B05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1E4493">
              <w:rPr>
                <w:rFonts w:ascii="Times New Roman" w:hAnsi="Times New Roman"/>
                <w:u w:val="single"/>
              </w:rPr>
              <w:tab/>
            </w:r>
          </w:p>
          <w:p w:rsidR="00D9042D" w:rsidRPr="00EF5B05" w:rsidRDefault="00D9042D" w:rsidP="00D9042D">
            <w:pPr>
              <w:pStyle w:val="Caption1"/>
              <w:ind w:right="-115"/>
              <w:jc w:val="center"/>
            </w:pPr>
            <w:r w:rsidRPr="00EF5B05">
              <w:t>Petitioner or person filing on behalf of petitioner</w:t>
            </w:r>
          </w:p>
          <w:p w:rsidR="00D9042D" w:rsidRPr="00EF5B05" w:rsidRDefault="00D9042D" w:rsidP="00D9042D">
            <w:pPr>
              <w:pStyle w:val="Caption1"/>
              <w:tabs>
                <w:tab w:val="left" w:pos="4932"/>
              </w:tabs>
              <w:ind w:right="-115"/>
              <w:rPr>
                <w:rFonts w:ascii="Times New Roman" w:hAnsi="Times New Roman"/>
                <w:sz w:val="20"/>
                <w:u w:val="single"/>
              </w:rPr>
            </w:pP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EF5B0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F5B05">
              <w:rPr>
                <w:rFonts w:ascii="Times New Roman" w:hAnsi="Times New Roman"/>
                <w:sz w:val="20"/>
                <w:u w:val="single"/>
              </w:rPr>
            </w: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 w:rsidRPr="00EF5B0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9042D" w:rsidRPr="00EF5B05" w:rsidRDefault="00D9042D" w:rsidP="00D9042D">
            <w:pPr>
              <w:pStyle w:val="Caption1"/>
              <w:ind w:right="158"/>
              <w:jc w:val="center"/>
            </w:pPr>
            <w:r w:rsidRPr="00EF5B05">
              <w:t>Name Printed or Typed</w:t>
            </w:r>
          </w:p>
          <w:p w:rsidR="00D9042D" w:rsidRPr="00EF5B05" w:rsidRDefault="00D9042D" w:rsidP="00D9042D">
            <w:pPr>
              <w:pStyle w:val="Caption1"/>
              <w:tabs>
                <w:tab w:val="left" w:pos="4932"/>
              </w:tabs>
              <w:ind w:right="158"/>
              <w:rPr>
                <w:rFonts w:ascii="Times New Roman" w:hAnsi="Times New Roman"/>
                <w:sz w:val="20"/>
                <w:u w:val="single"/>
              </w:rPr>
            </w:pP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EF5B0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F5B05">
              <w:rPr>
                <w:rFonts w:ascii="Times New Roman" w:hAnsi="Times New Roman"/>
                <w:sz w:val="20"/>
                <w:u w:val="single"/>
              </w:rPr>
            </w: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F5B05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0"/>
            <w:r w:rsidRPr="00EF5B0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9042D" w:rsidRPr="00EF5B05" w:rsidRDefault="00D9042D" w:rsidP="00D9042D">
            <w:pPr>
              <w:pStyle w:val="Caption1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EF5B05">
              <w:t>Date</w:t>
            </w:r>
          </w:p>
        </w:tc>
      </w:tr>
    </w:tbl>
    <w:p w:rsidR="000445A6" w:rsidRPr="00EF5B05" w:rsidRDefault="000445A6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</w:p>
    <w:p w:rsidR="00027878" w:rsidRPr="00EF5B05" w:rsidRDefault="00027878" w:rsidP="00CD58A9">
      <w:pPr>
        <w:tabs>
          <w:tab w:val="left" w:pos="180"/>
          <w:tab w:val="left" w:pos="1440"/>
          <w:tab w:val="left" w:pos="7020"/>
        </w:tabs>
        <w:ind w:left="-180" w:hanging="405"/>
        <w:rPr>
          <w:rFonts w:cs="Arial"/>
        </w:rPr>
      </w:pPr>
    </w:p>
    <w:p w:rsidR="00027878" w:rsidRPr="00CD58A9" w:rsidRDefault="00027878" w:rsidP="00027878">
      <w:pPr>
        <w:tabs>
          <w:tab w:val="left" w:pos="180"/>
          <w:tab w:val="left" w:pos="1440"/>
          <w:tab w:val="left" w:pos="7020"/>
        </w:tabs>
        <w:ind w:left="-585"/>
        <w:rPr>
          <w:rFonts w:cs="Arial"/>
        </w:rPr>
      </w:pPr>
      <w:r w:rsidRPr="00EF5B05">
        <w:rPr>
          <w:rFonts w:cs="Arial"/>
        </w:rPr>
        <w:t>The clerk shall maintain this address in a confidential manner.  It will not be made available to any other parties in this action, their attorney or representatives, or the public.</w:t>
      </w:r>
    </w:p>
    <w:sectPr w:rsidR="00027878" w:rsidRPr="00CD58A9" w:rsidSect="000445A6">
      <w:headerReference w:type="first" r:id="rId7"/>
      <w:foot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02" w:rsidRDefault="00084902">
      <w:r>
        <w:separator/>
      </w:r>
    </w:p>
  </w:endnote>
  <w:endnote w:type="continuationSeparator" w:id="0">
    <w:p w:rsidR="00084902" w:rsidRDefault="000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45" w:rsidRPr="00B52803" w:rsidRDefault="00215C45" w:rsidP="00215C45">
    <w:pPr>
      <w:pStyle w:val="Footer"/>
      <w:tabs>
        <w:tab w:val="right" w:pos="10260"/>
      </w:tabs>
      <w:jc w:val="center"/>
      <w:rPr>
        <w:b/>
        <w:sz w:val="32"/>
        <w:szCs w:val="32"/>
      </w:rPr>
    </w:pPr>
    <w:r w:rsidRPr="00B52803">
      <w:rPr>
        <w:b/>
        <w:sz w:val="32"/>
        <w:szCs w:val="32"/>
      </w:rPr>
      <w:t>CONFIDENTIAL</w:t>
    </w:r>
    <w:r>
      <w:rPr>
        <w:b/>
        <w:sz w:val="32"/>
        <w:szCs w:val="32"/>
      </w:rPr>
      <w:t xml:space="preserve"> COURT RECORD</w:t>
    </w:r>
  </w:p>
  <w:p w:rsidR="00833274" w:rsidRPr="00EF0823" w:rsidRDefault="00833274" w:rsidP="00027878">
    <w:pPr>
      <w:pStyle w:val="Footer"/>
      <w:tabs>
        <w:tab w:val="clear" w:pos="8640"/>
        <w:tab w:val="right" w:pos="9720"/>
      </w:tabs>
      <w:ind w:left="-720" w:right="-1080"/>
      <w:rPr>
        <w:sz w:val="13"/>
        <w:szCs w:val="13"/>
      </w:rPr>
    </w:pPr>
    <w:r w:rsidRPr="00FA422D">
      <w:rPr>
        <w:sz w:val="13"/>
        <w:szCs w:val="13"/>
      </w:rPr>
      <w:t>C</w:t>
    </w:r>
    <w:r w:rsidR="007846CE" w:rsidRPr="00FA422D">
      <w:rPr>
        <w:sz w:val="13"/>
        <w:szCs w:val="13"/>
      </w:rPr>
      <w:t>V-502</w:t>
    </w:r>
    <w:r w:rsidR="007846CE" w:rsidRPr="00EF0823">
      <w:rPr>
        <w:sz w:val="13"/>
        <w:szCs w:val="13"/>
      </w:rPr>
      <w:t xml:space="preserve">, </w:t>
    </w:r>
    <w:r w:rsidR="00CD1CB2">
      <w:rPr>
        <w:sz w:val="13"/>
        <w:szCs w:val="13"/>
      </w:rPr>
      <w:t xml:space="preserve">05/14 </w:t>
    </w:r>
    <w:r w:rsidRPr="00EF0823">
      <w:rPr>
        <w:sz w:val="13"/>
        <w:szCs w:val="13"/>
      </w:rPr>
      <w:t xml:space="preserve"> Confidential Address Information in Domestic Abuse</w:t>
    </w:r>
    <w:r w:rsidR="00FA422D" w:rsidRPr="00EF0823">
      <w:rPr>
        <w:sz w:val="13"/>
        <w:szCs w:val="13"/>
      </w:rPr>
      <w:t>, Child Abuse, Individual at Risk,</w:t>
    </w:r>
    <w:r w:rsidRPr="00EF0823">
      <w:rPr>
        <w:sz w:val="13"/>
        <w:szCs w:val="13"/>
      </w:rPr>
      <w:t xml:space="preserve"> and Harassment Temporary Restraining Order and Injunction Actions</w:t>
    </w:r>
  </w:p>
  <w:p w:rsidR="00833274" w:rsidRPr="00EF0823" w:rsidRDefault="00833274" w:rsidP="00F15410">
    <w:pPr>
      <w:pStyle w:val="Footer"/>
      <w:tabs>
        <w:tab w:val="clear" w:pos="8640"/>
        <w:tab w:val="right" w:pos="9180"/>
      </w:tabs>
      <w:ind w:right="-540"/>
      <w:jc w:val="right"/>
      <w:rPr>
        <w:sz w:val="14"/>
      </w:rPr>
    </w:pPr>
    <w:r w:rsidRPr="00EF0823">
      <w:rPr>
        <w:sz w:val="14"/>
      </w:rPr>
      <w:t>§813.12</w:t>
    </w:r>
    <w:r w:rsidR="00FA422D" w:rsidRPr="00EF0823">
      <w:rPr>
        <w:sz w:val="14"/>
      </w:rPr>
      <w:t>(5m), 813.122(5g), 813.123(5g), 813.125(5m)</w:t>
    </w:r>
    <w:r w:rsidRPr="00EF0823">
      <w:rPr>
        <w:sz w:val="14"/>
      </w:rPr>
      <w:t>, Wisconsin Statutes</w:t>
    </w:r>
  </w:p>
  <w:p w:rsidR="00833274" w:rsidRPr="000445A6" w:rsidRDefault="00833274" w:rsidP="000445A6">
    <w:pPr>
      <w:pStyle w:val="Footer"/>
      <w:jc w:val="center"/>
      <w:rPr>
        <w:b/>
        <w:sz w:val="16"/>
        <w:szCs w:val="16"/>
      </w:rPr>
    </w:pPr>
    <w:r w:rsidRPr="00EF0823">
      <w:rPr>
        <w:b/>
        <w:sz w:val="16"/>
        <w:szCs w:val="16"/>
      </w:rPr>
      <w:t>This form shall not be modified. 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02" w:rsidRDefault="00084902">
      <w:r>
        <w:separator/>
      </w:r>
    </w:p>
  </w:footnote>
  <w:footnote w:type="continuationSeparator" w:id="0">
    <w:p w:rsidR="00084902" w:rsidRDefault="0008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74" w:rsidRDefault="00833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/ShfvISkLIJXMv6DphwA8rYZek=" w:salt="qp5Q1i9MYrAvh0rnpCXel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2C8"/>
    <w:rsid w:val="00000222"/>
    <w:rsid w:val="00000506"/>
    <w:rsid w:val="00004633"/>
    <w:rsid w:val="0000649C"/>
    <w:rsid w:val="00011ECA"/>
    <w:rsid w:val="00027878"/>
    <w:rsid w:val="000278B2"/>
    <w:rsid w:val="00035151"/>
    <w:rsid w:val="000445A6"/>
    <w:rsid w:val="00084902"/>
    <w:rsid w:val="0009651C"/>
    <w:rsid w:val="000C5161"/>
    <w:rsid w:val="001C2C62"/>
    <w:rsid w:val="001E414B"/>
    <w:rsid w:val="001E4493"/>
    <w:rsid w:val="00215C45"/>
    <w:rsid w:val="00226574"/>
    <w:rsid w:val="002274CA"/>
    <w:rsid w:val="00247B91"/>
    <w:rsid w:val="00253A13"/>
    <w:rsid w:val="00257AF6"/>
    <w:rsid w:val="002761AA"/>
    <w:rsid w:val="00280ED2"/>
    <w:rsid w:val="00287AC3"/>
    <w:rsid w:val="00295A47"/>
    <w:rsid w:val="00364AE7"/>
    <w:rsid w:val="00364EFE"/>
    <w:rsid w:val="003864E6"/>
    <w:rsid w:val="003C7ACD"/>
    <w:rsid w:val="003E4D16"/>
    <w:rsid w:val="0040306E"/>
    <w:rsid w:val="00496367"/>
    <w:rsid w:val="005002C8"/>
    <w:rsid w:val="005070B7"/>
    <w:rsid w:val="00546820"/>
    <w:rsid w:val="005A6645"/>
    <w:rsid w:val="005B512C"/>
    <w:rsid w:val="005B727E"/>
    <w:rsid w:val="005D5628"/>
    <w:rsid w:val="005F35B1"/>
    <w:rsid w:val="006135FC"/>
    <w:rsid w:val="0062381C"/>
    <w:rsid w:val="0064721A"/>
    <w:rsid w:val="00657D1B"/>
    <w:rsid w:val="00696638"/>
    <w:rsid w:val="007719DB"/>
    <w:rsid w:val="007805E7"/>
    <w:rsid w:val="007846CE"/>
    <w:rsid w:val="007B582E"/>
    <w:rsid w:val="00821B90"/>
    <w:rsid w:val="00833274"/>
    <w:rsid w:val="008456C7"/>
    <w:rsid w:val="00854925"/>
    <w:rsid w:val="00856BE2"/>
    <w:rsid w:val="00886766"/>
    <w:rsid w:val="008907E5"/>
    <w:rsid w:val="008E5CE7"/>
    <w:rsid w:val="008F2694"/>
    <w:rsid w:val="009021D3"/>
    <w:rsid w:val="00910ED7"/>
    <w:rsid w:val="00961CAE"/>
    <w:rsid w:val="00972D85"/>
    <w:rsid w:val="00982E63"/>
    <w:rsid w:val="00A3265F"/>
    <w:rsid w:val="00A42504"/>
    <w:rsid w:val="00AC1F85"/>
    <w:rsid w:val="00AC7A4A"/>
    <w:rsid w:val="00AE78D9"/>
    <w:rsid w:val="00B11971"/>
    <w:rsid w:val="00B244A3"/>
    <w:rsid w:val="00B959D1"/>
    <w:rsid w:val="00BC61B0"/>
    <w:rsid w:val="00BD6DB9"/>
    <w:rsid w:val="00C05A82"/>
    <w:rsid w:val="00C1027E"/>
    <w:rsid w:val="00C213DD"/>
    <w:rsid w:val="00C617D6"/>
    <w:rsid w:val="00C63B48"/>
    <w:rsid w:val="00C910FA"/>
    <w:rsid w:val="00C921D6"/>
    <w:rsid w:val="00CA36A3"/>
    <w:rsid w:val="00CD1CB2"/>
    <w:rsid w:val="00CD58A9"/>
    <w:rsid w:val="00CD762C"/>
    <w:rsid w:val="00D06305"/>
    <w:rsid w:val="00D5070E"/>
    <w:rsid w:val="00D9042D"/>
    <w:rsid w:val="00D92C13"/>
    <w:rsid w:val="00DB0109"/>
    <w:rsid w:val="00DB1B46"/>
    <w:rsid w:val="00E072B9"/>
    <w:rsid w:val="00E47A28"/>
    <w:rsid w:val="00E638C0"/>
    <w:rsid w:val="00E64A25"/>
    <w:rsid w:val="00E85BF9"/>
    <w:rsid w:val="00EC7AB8"/>
    <w:rsid w:val="00EF0823"/>
    <w:rsid w:val="00EF5B05"/>
    <w:rsid w:val="00F12D28"/>
    <w:rsid w:val="00F15410"/>
    <w:rsid w:val="00F44102"/>
    <w:rsid w:val="00F51178"/>
    <w:rsid w:val="00F547F8"/>
    <w:rsid w:val="00F84A32"/>
    <w:rsid w:val="00F91DC9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2C8"/>
    <w:rPr>
      <w:rFonts w:ascii="Arial" w:hAnsi="Arial"/>
    </w:rPr>
  </w:style>
  <w:style w:type="paragraph" w:styleId="Heading3">
    <w:name w:val="heading 3"/>
    <w:basedOn w:val="Normal"/>
    <w:next w:val="Normal"/>
    <w:qFormat/>
    <w:rsid w:val="005002C8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2C8"/>
    <w:pPr>
      <w:spacing w:line="240" w:lineRule="exact"/>
      <w:ind w:right="-108"/>
    </w:pPr>
  </w:style>
  <w:style w:type="paragraph" w:customStyle="1" w:styleId="Caption1">
    <w:name w:val="Caption1"/>
    <w:basedOn w:val="Header"/>
    <w:rsid w:val="005002C8"/>
    <w:rPr>
      <w:position w:val="6"/>
      <w:sz w:val="14"/>
    </w:rPr>
  </w:style>
  <w:style w:type="paragraph" w:customStyle="1" w:styleId="FormTitle">
    <w:name w:val="FormTitle"/>
    <w:basedOn w:val="Normal"/>
    <w:rsid w:val="005002C8"/>
    <w:pPr>
      <w:spacing w:line="240" w:lineRule="exact"/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CD58A9"/>
    <w:pPr>
      <w:tabs>
        <w:tab w:val="center" w:pos="4320"/>
        <w:tab w:val="right" w:pos="8640"/>
      </w:tabs>
    </w:pPr>
  </w:style>
  <w:style w:type="character" w:customStyle="1" w:styleId="FormField">
    <w:name w:val="FormField"/>
    <w:rsid w:val="00CD58A9"/>
    <w:rPr>
      <w:rFonts w:ascii="Times New Roman" w:hAnsi="Times New Roman"/>
      <w:u w:val="single"/>
    </w:rPr>
  </w:style>
  <w:style w:type="character" w:customStyle="1" w:styleId="HeaderChar">
    <w:name w:val="Header Char"/>
    <w:link w:val="Header"/>
    <w:rsid w:val="0083327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215C4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13FF75F9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CV-502: Confidential Address Information in Domestic Abuse, Child Abuse, Individual at Risk, and Harassment Temporary Restraining Order and Injunction Actions</vt:lpstr>
    </vt:vector>
  </TitlesOfParts>
  <Company>CCAP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CV-502: Confidential Address Information in Domestic Abuse, Child Abuse, Individual at Risk, and Harassment Temporary Restraining Order and Injunction Actions</dc:title>
  <dc:creator>Terri Borrud</dc:creator>
  <cp:lastModifiedBy>Francesca Schulz</cp:lastModifiedBy>
  <cp:revision>2</cp:revision>
  <cp:lastPrinted>2017-03-02T20:50:00Z</cp:lastPrinted>
  <dcterms:created xsi:type="dcterms:W3CDTF">2017-08-30T20:07:00Z</dcterms:created>
  <dcterms:modified xsi:type="dcterms:W3CDTF">2017-08-30T20:07:00Z</dcterms:modified>
</cp:coreProperties>
</file>