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130"/>
        <w:gridCol w:w="2700"/>
        <w:gridCol w:w="2520"/>
      </w:tblGrid>
      <w:tr w:rsidR="006C5444" w:rsidTr="003A1F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18" w:type="dxa"/>
            <w:gridSpan w:val="3"/>
            <w:tcBorders>
              <w:bottom w:val="single" w:sz="6" w:space="0" w:color="auto"/>
              <w:right w:val="nil"/>
            </w:tcBorders>
            <w:vAlign w:val="bottom"/>
          </w:tcPr>
          <w:p w:rsidR="006C5444" w:rsidRDefault="006C5444" w:rsidP="006C5444">
            <w:pPr>
              <w:tabs>
                <w:tab w:val="right" w:pos="7740"/>
              </w:tabs>
              <w:spacing w:after="40"/>
              <w:ind w:right="612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6C5444" w:rsidRDefault="006C5444">
            <w:pPr>
              <w:pStyle w:val="Heading3"/>
            </w:pPr>
          </w:p>
        </w:tc>
      </w:tr>
      <w:tr w:rsidR="006C5444" w:rsidTr="003A1F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88" w:type="dxa"/>
            <w:tcBorders>
              <w:top w:val="nil"/>
            </w:tcBorders>
          </w:tcPr>
          <w:p w:rsidR="006C5444" w:rsidRDefault="006C5444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ind w:left="1080" w:hanging="1080"/>
              <w:rPr>
                <w:sz w:val="18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6C5444" w:rsidRDefault="006C5444" w:rsidP="00E4684C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ind w:left="1080" w:hanging="1080"/>
              <w:rPr>
                <w:sz w:val="18"/>
              </w:rPr>
            </w:pPr>
            <w:r>
              <w:rPr>
                <w:sz w:val="18"/>
              </w:rPr>
              <w:t>Plaintiff(s)</w:t>
            </w:r>
            <w:r w:rsidR="00E4684C">
              <w:rPr>
                <w:sz w:val="18"/>
              </w:rPr>
              <w:t>:</w:t>
            </w:r>
            <w:r>
              <w:rPr>
                <w:sz w:val="18"/>
              </w:rPr>
              <w:t xml:space="preserve"> (Name and Address)</w:t>
            </w:r>
          </w:p>
        </w:tc>
        <w:tc>
          <w:tcPr>
            <w:tcW w:w="2700" w:type="dxa"/>
            <w:vMerge w:val="restart"/>
            <w:tcBorders>
              <w:top w:val="nil"/>
              <w:right w:val="nil"/>
            </w:tcBorders>
          </w:tcPr>
          <w:p w:rsidR="00E4684C" w:rsidRDefault="00E4684C" w:rsidP="00E4684C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6C5444" w:rsidRDefault="00E4684C" w:rsidP="00E4684C">
            <w:pPr>
              <w:pStyle w:val="Header"/>
              <w:jc w:val="center"/>
              <w:rPr>
                <w:sz w:val="18"/>
                <w:szCs w:val="18"/>
              </w:rPr>
            </w:pPr>
            <w:r w:rsidRPr="00E4684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4684C">
              <w:rPr>
                <w:sz w:val="18"/>
                <w:szCs w:val="18"/>
              </w:rPr>
              <w:instrText xml:space="preserve"> FORMCHECKBOX </w:instrText>
            </w:r>
            <w:r w:rsidRPr="00E4684C">
              <w:rPr>
                <w:sz w:val="18"/>
                <w:szCs w:val="18"/>
              </w:rPr>
            </w:r>
            <w:r w:rsidRPr="00E4684C">
              <w:rPr>
                <w:sz w:val="18"/>
                <w:szCs w:val="18"/>
              </w:rPr>
              <w:fldChar w:fldCharType="end"/>
            </w:r>
            <w:bookmarkEnd w:id="2"/>
            <w:r w:rsidRPr="00E4684C">
              <w:rPr>
                <w:sz w:val="18"/>
                <w:szCs w:val="18"/>
              </w:rPr>
              <w:t xml:space="preserve"> Amended</w:t>
            </w:r>
          </w:p>
          <w:p w:rsidR="00E4684C" w:rsidRPr="00E4684C" w:rsidRDefault="00E4684C" w:rsidP="00E4684C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6C5444" w:rsidRDefault="006C5444" w:rsidP="00E4684C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Summons for</w:t>
            </w:r>
          </w:p>
          <w:p w:rsidR="006C5444" w:rsidRDefault="006C5444" w:rsidP="00E4684C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Consumer Replevin</w:t>
            </w:r>
          </w:p>
          <w:p w:rsidR="006C5444" w:rsidRDefault="00E4684C" w:rsidP="00E4684C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C5444">
              <w:rPr>
                <w:b/>
              </w:rPr>
              <w:t>31003)</w:t>
            </w:r>
          </w:p>
          <w:p w:rsidR="006C5444" w:rsidRDefault="006C5444">
            <w:pPr>
              <w:spacing w:line="120" w:lineRule="exact"/>
              <w:jc w:val="center"/>
              <w:rPr>
                <w:b/>
              </w:rPr>
            </w:pPr>
          </w:p>
          <w:p w:rsidR="006C5444" w:rsidRDefault="006C5444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C5444" w:rsidRDefault="006C5444"/>
        </w:tc>
      </w:tr>
      <w:tr w:rsidR="006C5444" w:rsidTr="003A1F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88" w:type="dxa"/>
          </w:tcPr>
          <w:p w:rsidR="006C5444" w:rsidRDefault="006C5444">
            <w:pPr>
              <w:pStyle w:val="Header"/>
              <w:tabs>
                <w:tab w:val="clear" w:pos="4320"/>
                <w:tab w:val="clear" w:pos="8640"/>
              </w:tabs>
              <w:ind w:left="-90"/>
              <w:rPr>
                <w:b/>
                <w:i/>
              </w:rPr>
            </w:pPr>
          </w:p>
        </w:tc>
        <w:tc>
          <w:tcPr>
            <w:tcW w:w="5130" w:type="dxa"/>
          </w:tcPr>
          <w:p w:rsidR="006C5444" w:rsidRDefault="006C5444">
            <w:pPr>
              <w:pStyle w:val="Header"/>
              <w:tabs>
                <w:tab w:val="clear" w:pos="4320"/>
                <w:tab w:val="clear" w:pos="8640"/>
                <w:tab w:val="left" w:pos="475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  <w:p w:rsidR="006C5444" w:rsidRDefault="006C5444">
            <w:pPr>
              <w:pStyle w:val="Header"/>
              <w:tabs>
                <w:tab w:val="clear" w:pos="4320"/>
                <w:tab w:val="clear" w:pos="8640"/>
                <w:tab w:val="left" w:pos="4752"/>
                <w:tab w:val="left" w:pos="4860"/>
              </w:tabs>
              <w:spacing w:line="280" w:lineRule="exact"/>
              <w:ind w:left="-11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  <w:p w:rsidR="006C5444" w:rsidRDefault="006C5444">
            <w:pPr>
              <w:pStyle w:val="Header"/>
              <w:tabs>
                <w:tab w:val="clear" w:pos="4320"/>
                <w:tab w:val="left" w:pos="4752"/>
                <w:tab w:val="left" w:pos="4860"/>
              </w:tabs>
              <w:spacing w:line="280" w:lineRule="exact"/>
              <w:ind w:left="-11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6C5444" w:rsidRDefault="006C5444">
            <w:pPr>
              <w:pStyle w:val="Header"/>
              <w:tabs>
                <w:tab w:val="clear" w:pos="4320"/>
                <w:tab w:val="left" w:pos="4752"/>
                <w:tab w:val="left" w:pos="4860"/>
              </w:tabs>
              <w:spacing w:line="280" w:lineRule="exact"/>
              <w:ind w:left="-11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6C5444" w:rsidRDefault="006C5444">
            <w:pPr>
              <w:pStyle w:val="Header"/>
              <w:tabs>
                <w:tab w:val="clear" w:pos="4320"/>
                <w:tab w:val="left" w:pos="475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00" w:type="dxa"/>
            <w:vMerge/>
            <w:tcBorders>
              <w:right w:val="nil"/>
            </w:tcBorders>
          </w:tcPr>
          <w:p w:rsidR="006C5444" w:rsidRDefault="006C5444">
            <w:pPr>
              <w:pStyle w:val="FormTitle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C5444" w:rsidRDefault="006C5444"/>
        </w:tc>
      </w:tr>
      <w:tr w:rsidR="006C5444" w:rsidTr="003A1F7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88" w:type="dxa"/>
          </w:tcPr>
          <w:p w:rsidR="006C5444" w:rsidRDefault="006C5444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/>
              <w:rPr>
                <w:b/>
                <w:i/>
              </w:rPr>
            </w:pPr>
          </w:p>
        </w:tc>
        <w:tc>
          <w:tcPr>
            <w:tcW w:w="5130" w:type="dxa"/>
          </w:tcPr>
          <w:p w:rsidR="006C5444" w:rsidRPr="006C5444" w:rsidRDefault="006C5444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60" w:lineRule="exact"/>
              <w:ind w:left="-86"/>
              <w:rPr>
                <w:b/>
                <w:i/>
              </w:rPr>
            </w:pPr>
            <w:r w:rsidRPr="006C5444">
              <w:t>-vs-</w:t>
            </w:r>
          </w:p>
        </w:tc>
        <w:tc>
          <w:tcPr>
            <w:tcW w:w="2700" w:type="dxa"/>
            <w:vMerge/>
            <w:tcBorders>
              <w:right w:val="nil"/>
            </w:tcBorders>
          </w:tcPr>
          <w:p w:rsidR="006C5444" w:rsidRDefault="006C5444">
            <w:pPr>
              <w:pStyle w:val="Header"/>
              <w:tabs>
                <w:tab w:val="left" w:pos="2862"/>
              </w:tabs>
              <w:ind w:left="-18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C5444" w:rsidRDefault="006C5444"/>
        </w:tc>
      </w:tr>
      <w:tr w:rsidR="006C5444" w:rsidTr="003A1F7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88" w:type="dxa"/>
          </w:tcPr>
          <w:p w:rsidR="006C5444" w:rsidRDefault="006C5444">
            <w:pPr>
              <w:pStyle w:val="Header"/>
              <w:tabs>
                <w:tab w:val="clear" w:pos="4320"/>
                <w:tab w:val="clear" w:pos="8640"/>
              </w:tabs>
              <w:ind w:left="-90"/>
              <w:rPr>
                <w:sz w:val="16"/>
              </w:rPr>
            </w:pPr>
          </w:p>
        </w:tc>
        <w:tc>
          <w:tcPr>
            <w:tcW w:w="5130" w:type="dxa"/>
          </w:tcPr>
          <w:p w:rsidR="006C5444" w:rsidRDefault="006C5444" w:rsidP="00E4684C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rPr>
                <w:rFonts w:ascii="Times New Roman" w:hAnsi="Times New Roman"/>
              </w:rPr>
            </w:pPr>
            <w:r>
              <w:rPr>
                <w:sz w:val="18"/>
              </w:rPr>
              <w:t>Defendant(s)</w:t>
            </w:r>
            <w:r w:rsidR="00E4684C">
              <w:rPr>
                <w:sz w:val="18"/>
              </w:rPr>
              <w:t>:</w:t>
            </w:r>
            <w:r>
              <w:rPr>
                <w:sz w:val="18"/>
              </w:rPr>
              <w:t xml:space="preserve"> (Name and Address)</w:t>
            </w:r>
          </w:p>
        </w:tc>
        <w:tc>
          <w:tcPr>
            <w:tcW w:w="2700" w:type="dxa"/>
            <w:vMerge w:val="restart"/>
            <w:tcBorders>
              <w:right w:val="nil"/>
            </w:tcBorders>
          </w:tcPr>
          <w:p w:rsidR="004B4FB8" w:rsidRDefault="004B4FB8" w:rsidP="004B4FB8">
            <w:pPr>
              <w:pStyle w:val="Header"/>
              <w:tabs>
                <w:tab w:val="left" w:pos="2484"/>
              </w:tabs>
              <w:ind w:left="-108"/>
            </w:pPr>
          </w:p>
          <w:p w:rsidR="004B4FB8" w:rsidRDefault="004B4FB8" w:rsidP="004B4FB8">
            <w:pPr>
              <w:pStyle w:val="Header"/>
              <w:tabs>
                <w:tab w:val="left" w:pos="2484"/>
              </w:tabs>
              <w:ind w:left="-108"/>
            </w:pPr>
          </w:p>
          <w:p w:rsidR="006C5444" w:rsidRDefault="006C5444" w:rsidP="004B4FB8">
            <w:pPr>
              <w:pStyle w:val="Header"/>
              <w:tabs>
                <w:tab w:val="left" w:pos="2484"/>
              </w:tabs>
              <w:ind w:left="-108"/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C5444" w:rsidRDefault="006C5444"/>
        </w:tc>
      </w:tr>
      <w:tr w:rsidR="006C5444" w:rsidTr="003A1F77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288" w:type="dxa"/>
          </w:tcPr>
          <w:p w:rsidR="006C5444" w:rsidRDefault="006C5444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jc w:val="right"/>
              <w:rPr>
                <w:b/>
              </w:rPr>
            </w:pPr>
          </w:p>
        </w:tc>
        <w:tc>
          <w:tcPr>
            <w:tcW w:w="5130" w:type="dxa"/>
          </w:tcPr>
          <w:p w:rsidR="006C5444" w:rsidRDefault="006C5444">
            <w:pPr>
              <w:pStyle w:val="Header"/>
              <w:tabs>
                <w:tab w:val="clear" w:pos="4320"/>
                <w:tab w:val="clear" w:pos="8640"/>
                <w:tab w:val="left" w:pos="4752"/>
                <w:tab w:val="left" w:pos="4860"/>
              </w:tabs>
              <w:spacing w:line="280" w:lineRule="exact"/>
              <w:ind w:left="-11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6C5444" w:rsidRDefault="006C5444">
            <w:pPr>
              <w:pStyle w:val="Header"/>
              <w:tabs>
                <w:tab w:val="clear" w:pos="4320"/>
                <w:tab w:val="left" w:pos="4752"/>
                <w:tab w:val="left" w:pos="4860"/>
              </w:tabs>
              <w:spacing w:line="280" w:lineRule="exact"/>
              <w:ind w:left="-11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6C5444" w:rsidRDefault="006C5444">
            <w:pPr>
              <w:pStyle w:val="Header"/>
              <w:tabs>
                <w:tab w:val="clear" w:pos="4320"/>
                <w:tab w:val="left" w:pos="4752"/>
                <w:tab w:val="left" w:pos="4860"/>
              </w:tabs>
              <w:spacing w:line="280" w:lineRule="exact"/>
              <w:ind w:left="-11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700" w:type="dxa"/>
            <w:vMerge/>
            <w:tcBorders>
              <w:right w:val="nil"/>
            </w:tcBorders>
          </w:tcPr>
          <w:p w:rsidR="006C5444" w:rsidRDefault="006C5444">
            <w:pPr>
              <w:pStyle w:val="Header"/>
              <w:tabs>
                <w:tab w:val="clear" w:pos="4320"/>
                <w:tab w:val="clear" w:pos="8640"/>
                <w:tab w:val="left" w:pos="2754"/>
              </w:tabs>
              <w:ind w:left="-108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6C5444" w:rsidRDefault="006C5444"/>
        </w:tc>
      </w:tr>
    </w:tbl>
    <w:p w:rsidR="003A1F77" w:rsidRDefault="003A1F77">
      <w:pPr>
        <w:tabs>
          <w:tab w:val="left" w:pos="180"/>
          <w:tab w:val="left" w:pos="720"/>
          <w:tab w:val="left" w:pos="960"/>
          <w:tab w:val="left" w:pos="1560"/>
          <w:tab w:val="left" w:pos="1800"/>
          <w:tab w:val="left" w:pos="1980"/>
          <w:tab w:val="left" w:pos="2100"/>
        </w:tabs>
        <w:spacing w:line="240" w:lineRule="atLeast"/>
        <w:rPr>
          <w:snapToGrid w:val="0"/>
          <w:color w:val="000000"/>
        </w:rPr>
      </w:pPr>
    </w:p>
    <w:p w:rsidR="003A1F77" w:rsidRDefault="003A1F77">
      <w:pPr>
        <w:tabs>
          <w:tab w:val="left" w:pos="180"/>
          <w:tab w:val="left" w:pos="720"/>
          <w:tab w:val="left" w:pos="960"/>
          <w:tab w:val="left" w:pos="1560"/>
          <w:tab w:val="left" w:pos="1800"/>
          <w:tab w:val="left" w:pos="1980"/>
          <w:tab w:val="left" w:pos="2100"/>
        </w:tabs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THE STATE OF WISCONSIN, to the said defendant(s):</w:t>
      </w:r>
    </w:p>
    <w:p w:rsidR="003A1F77" w:rsidRDefault="003A1F77">
      <w:pPr>
        <w:tabs>
          <w:tab w:val="left" w:pos="180"/>
          <w:tab w:val="left" w:pos="720"/>
          <w:tab w:val="left" w:pos="960"/>
          <w:tab w:val="left" w:pos="1560"/>
          <w:tab w:val="left" w:pos="1800"/>
          <w:tab w:val="left" w:pos="1980"/>
          <w:tab w:val="left" w:pos="2100"/>
        </w:tabs>
        <w:spacing w:line="240" w:lineRule="atLeast"/>
        <w:rPr>
          <w:snapToGrid w:val="0"/>
          <w:color w:val="000000"/>
        </w:rPr>
      </w:pPr>
    </w:p>
    <w:p w:rsidR="003A1F77" w:rsidRDefault="003A1F77">
      <w:pPr>
        <w:tabs>
          <w:tab w:val="left" w:pos="180"/>
          <w:tab w:val="left" w:pos="720"/>
          <w:tab w:val="left" w:pos="960"/>
          <w:tab w:val="left" w:pos="1560"/>
          <w:tab w:val="left" w:pos="1800"/>
          <w:tab w:val="left" w:pos="1980"/>
          <w:tab w:val="left" w:pos="2100"/>
        </w:tabs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The plaintiff named above has commenced an action to recover possession of the following property: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3A1F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3A1F77" w:rsidRDefault="003A1F77">
            <w:pPr>
              <w:pStyle w:val="Header"/>
              <w:tabs>
                <w:tab w:val="clear" w:pos="4320"/>
                <w:tab w:val="clear" w:pos="8640"/>
              </w:tabs>
              <w:spacing w:line="480" w:lineRule="exact"/>
              <w:rPr>
                <w:sz w:val="18"/>
              </w:rPr>
            </w:pPr>
            <w:r>
              <w:rPr>
                <w:noProof/>
                <w:sz w:val="18"/>
              </w:rPr>
              <w:pict>
                <v:line id="_x0000_s1029" style="position:absolute;z-index:251657728" from="-.9pt,68.5pt" to="517.5pt,68.5pt" o:allowincell="f"/>
              </w:pict>
            </w:r>
            <w:r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bookmarkStart w:id="5" w:name="Text6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noProof/>
                <w:sz w:val="18"/>
              </w:rPr>
              <w:pict>
                <v:line id="_x0000_s1030" style="position:absolute;z-index:251658752;mso-position-horizontal-relative:text;mso-position-vertical-relative:text" from="-1.35pt,20.65pt" to="517.05pt,20.65pt" o:allowincell="f"/>
              </w:pict>
            </w:r>
            <w:r>
              <w:rPr>
                <w:noProof/>
                <w:sz w:val="18"/>
              </w:rPr>
              <w:pict>
                <v:line id="_x0000_s1028" style="position:absolute;z-index:251656704;mso-position-horizontal-relative:text;mso-position-vertical-relative:text" from="-1.35pt,44.8pt" to="517.05pt,44.8pt" o:allowincell="f"/>
              </w:pict>
            </w:r>
          </w:p>
        </w:tc>
      </w:tr>
    </w:tbl>
    <w:p w:rsidR="003A1F77" w:rsidRDefault="003A1F77">
      <w:pPr>
        <w:pStyle w:val="BodyText"/>
        <w:tabs>
          <w:tab w:val="clear" w:pos="180"/>
          <w:tab w:val="clear" w:pos="720"/>
          <w:tab w:val="clear" w:pos="960"/>
          <w:tab w:val="clear" w:pos="1560"/>
          <w:tab w:val="clear" w:pos="1800"/>
          <w:tab w:val="clear" w:pos="1980"/>
          <w:tab w:val="clear" w:pos="2100"/>
          <w:tab w:val="left" w:pos="540"/>
        </w:tabs>
      </w:pPr>
    </w:p>
    <w:p w:rsidR="003A1F77" w:rsidRDefault="003A1F77">
      <w:pPr>
        <w:pStyle w:val="BodyText"/>
        <w:tabs>
          <w:tab w:val="clear" w:pos="180"/>
          <w:tab w:val="clear" w:pos="720"/>
          <w:tab w:val="clear" w:pos="960"/>
          <w:tab w:val="clear" w:pos="1560"/>
          <w:tab w:val="clear" w:pos="1800"/>
          <w:tab w:val="clear" w:pos="1980"/>
          <w:tab w:val="clear" w:pos="2100"/>
          <w:tab w:val="left" w:pos="540"/>
        </w:tabs>
      </w:pPr>
      <w:r>
        <w:t>This claim arises under a consumer credit transaction under which you are alleged to be in default, as described in the attached complaint.</w:t>
      </w:r>
    </w:p>
    <w:p w:rsidR="003A1F77" w:rsidRDefault="003A1F77">
      <w:pPr>
        <w:pStyle w:val="BodyText"/>
        <w:tabs>
          <w:tab w:val="clear" w:pos="180"/>
          <w:tab w:val="clear" w:pos="720"/>
          <w:tab w:val="clear" w:pos="960"/>
          <w:tab w:val="clear" w:pos="1560"/>
          <w:tab w:val="clear" w:pos="1800"/>
          <w:tab w:val="clear" w:pos="1980"/>
          <w:tab w:val="clear" w:pos="2100"/>
          <w:tab w:val="left" w:pos="450"/>
          <w:tab w:val="left" w:pos="1710"/>
        </w:tabs>
      </w:pPr>
    </w:p>
    <w:p w:rsidR="003A1F77" w:rsidRDefault="003A1F77">
      <w:pPr>
        <w:pStyle w:val="BodyText"/>
        <w:tabs>
          <w:tab w:val="clear" w:pos="180"/>
          <w:tab w:val="clear" w:pos="720"/>
          <w:tab w:val="clear" w:pos="960"/>
          <w:tab w:val="clear" w:pos="1560"/>
          <w:tab w:val="clear" w:pos="1800"/>
          <w:tab w:val="clear" w:pos="1980"/>
          <w:tab w:val="clear" w:pos="2100"/>
          <w:tab w:val="left" w:pos="540"/>
          <w:tab w:val="left" w:pos="5400"/>
          <w:tab w:val="left" w:pos="10260"/>
        </w:tabs>
      </w:pPr>
      <w:r>
        <w:t xml:space="preserve">IF YOU ARE NOT IN DEFAULT OR HAVE AN OBJECTION TO THE PLAINTIFF’S TAKING THE PROPERTY LISTED ABOVE, YOU MAY ARRANGE FOR A HEARING ON THESE ISSUES BY APPEARING IN THE CIRCUIT COURT OF </w:t>
      </w:r>
      <w:r>
        <w:rPr>
          <w:b/>
          <w:u w:val="single"/>
        </w:rPr>
        <w:fldChar w:fldCharType="begin">
          <w:ffData>
            <w:name w:val="Text52"/>
            <w:enabled/>
            <w:calcOnExit w:val="0"/>
            <w:textInput>
              <w:maxLength w:val="30"/>
            </w:textInput>
          </w:ffData>
        </w:fldChar>
      </w:r>
      <w:bookmarkStart w:id="6" w:name="Text52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"/>
      <w:r>
        <w:rPr>
          <w:u w:val="single"/>
        </w:rPr>
        <w:tab/>
      </w:r>
      <w:r>
        <w:t xml:space="preserve"> COUNTY, BEFORE JUDGE/COMMISSIONER </w:t>
      </w:r>
    </w:p>
    <w:p w:rsidR="003A1F77" w:rsidRDefault="003A1F77">
      <w:pPr>
        <w:pStyle w:val="BodyText"/>
        <w:tabs>
          <w:tab w:val="clear" w:pos="180"/>
          <w:tab w:val="clear" w:pos="720"/>
          <w:tab w:val="clear" w:pos="960"/>
          <w:tab w:val="clear" w:pos="1560"/>
          <w:tab w:val="clear" w:pos="1800"/>
          <w:tab w:val="clear" w:pos="1980"/>
          <w:tab w:val="clear" w:pos="2100"/>
          <w:tab w:val="left" w:pos="6390"/>
          <w:tab w:val="left" w:pos="10260"/>
        </w:tabs>
      </w:pPr>
      <w:r>
        <w:rPr>
          <w:b/>
          <w:u w:val="single"/>
        </w:rPr>
        <w:fldChar w:fldCharType="begin">
          <w:ffData>
            <w:name w:val="Text58"/>
            <w:enabled/>
            <w:calcOnExit w:val="0"/>
            <w:textInput>
              <w:maxLength w:val="40"/>
            </w:textInput>
          </w:ffData>
        </w:fldChar>
      </w:r>
      <w:bookmarkStart w:id="7" w:name="Text58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7"/>
      <w:r>
        <w:rPr>
          <w:u w:val="single"/>
        </w:rPr>
        <w:tab/>
        <w:t xml:space="preserve"> </w:t>
      </w:r>
      <w:r>
        <w:t>OR ANY OTHER JUDGE/COMMISSIONER</w:t>
      </w:r>
    </w:p>
    <w:p w:rsidR="003A1F77" w:rsidRDefault="003A1F77">
      <w:pPr>
        <w:pStyle w:val="BodyText"/>
        <w:tabs>
          <w:tab w:val="clear" w:pos="180"/>
          <w:tab w:val="clear" w:pos="720"/>
          <w:tab w:val="clear" w:pos="960"/>
          <w:tab w:val="clear" w:pos="1560"/>
          <w:tab w:val="clear" w:pos="1800"/>
          <w:tab w:val="clear" w:pos="1980"/>
          <w:tab w:val="clear" w:pos="2100"/>
          <w:tab w:val="left" w:pos="540"/>
          <w:tab w:val="left" w:pos="7560"/>
          <w:tab w:val="left" w:pos="10260"/>
        </w:tabs>
      </w:pPr>
      <w:r>
        <w:t xml:space="preserve">TO WHOM THE ACTION MAY BE ASSIGNED ON </w:t>
      </w:r>
      <w:r>
        <w:rPr>
          <w:b/>
          <w:u w:val="single"/>
        </w:rPr>
        <w:fldChar w:fldCharType="begin">
          <w:ffData>
            <w:name w:val="Text54"/>
            <w:enabled/>
            <w:calcOnExit w:val="0"/>
            <w:textInput>
              <w:maxLength w:val="25"/>
            </w:textInput>
          </w:ffData>
        </w:fldChar>
      </w:r>
      <w:bookmarkStart w:id="8" w:name="Text54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8"/>
      <w:r>
        <w:rPr>
          <w:u w:val="single"/>
        </w:rPr>
        <w:tab/>
      </w:r>
      <w:r>
        <w:t xml:space="preserve"> AT </w:t>
      </w:r>
      <w:r>
        <w:rPr>
          <w:b/>
          <w:u w:val="single"/>
        </w:rPr>
        <w:fldChar w:fldCharType="begin">
          <w:ffData>
            <w:name w:val="Text55"/>
            <w:enabled/>
            <w:calcOnExit w:val="0"/>
            <w:textInput>
              <w:maxLength w:val="15"/>
            </w:textInput>
          </w:ffData>
        </w:fldChar>
      </w:r>
      <w:bookmarkStart w:id="9" w:name="Text5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>
        <w:rPr>
          <w:u w:val="single"/>
        </w:rPr>
        <w:tab/>
      </w:r>
      <w:r>
        <w:t>.  IF YOU DO NOT APPEAR AT THAT TIME, JUDGMENT WILL BE RENDERED AGAINST YOU FOR DELIVERY OF THE PROPERTY TO THE PLAINTIFF.</w:t>
      </w:r>
    </w:p>
    <w:p w:rsidR="003A1F77" w:rsidRDefault="003A1F77">
      <w:pPr>
        <w:pStyle w:val="BodyText"/>
        <w:tabs>
          <w:tab w:val="clear" w:pos="180"/>
          <w:tab w:val="clear" w:pos="720"/>
          <w:tab w:val="clear" w:pos="960"/>
          <w:tab w:val="clear" w:pos="1560"/>
          <w:tab w:val="clear" w:pos="1800"/>
          <w:tab w:val="clear" w:pos="2100"/>
          <w:tab w:val="left" w:pos="450"/>
          <w:tab w:val="left" w:pos="3240"/>
          <w:tab w:val="left" w:pos="10260"/>
        </w:tabs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3A1F77" w:rsidTr="00FF4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shd w:val="clear" w:color="auto" w:fill="F2F2F2"/>
          </w:tcPr>
          <w:p w:rsidR="003A1F77" w:rsidRDefault="003A1F77">
            <w:pPr>
              <w:pStyle w:val="BodyText"/>
              <w:tabs>
                <w:tab w:val="clear" w:pos="180"/>
                <w:tab w:val="clear" w:pos="720"/>
                <w:tab w:val="clear" w:pos="960"/>
                <w:tab w:val="clear" w:pos="1560"/>
                <w:tab w:val="clear" w:pos="1800"/>
                <w:tab w:val="clear" w:pos="2100"/>
                <w:tab w:val="left" w:pos="450"/>
                <w:tab w:val="left" w:pos="3240"/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t>Place to Appear</w:t>
            </w:r>
          </w:p>
        </w:tc>
      </w:tr>
      <w:tr w:rsidR="003A1F77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0350" w:type="dxa"/>
          </w:tcPr>
          <w:p w:rsidR="003A1F77" w:rsidRDefault="003A1F77">
            <w:pPr>
              <w:pStyle w:val="caption"/>
              <w:keepNext/>
              <w:keepLines/>
              <w:widowControl w:val="0"/>
              <w:tabs>
                <w:tab w:val="center" w:pos="2734"/>
              </w:tabs>
            </w:pPr>
            <w:r>
              <w:t>Location (include room number)</w:t>
            </w:r>
          </w:p>
          <w:p w:rsidR="003A1F77" w:rsidRDefault="003A1F77">
            <w:pPr>
              <w:pStyle w:val="caption"/>
              <w:keepNext/>
              <w:keepLines/>
              <w:widowControl w:val="0"/>
              <w:tabs>
                <w:tab w:val="center" w:pos="2734"/>
              </w:tabs>
              <w:rPr>
                <w:b/>
                <w:position w:val="0"/>
                <w:sz w:val="20"/>
              </w:rPr>
            </w:pPr>
            <w:r>
              <w:rPr>
                <w:b/>
                <w:position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59"/>
            <w:r>
              <w:rPr>
                <w:b/>
                <w:position w:val="0"/>
                <w:sz w:val="20"/>
              </w:rPr>
              <w:instrText xml:space="preserve"> FORMTEXT </w:instrText>
            </w:r>
            <w:r>
              <w:rPr>
                <w:b/>
                <w:position w:val="0"/>
                <w:sz w:val="20"/>
              </w:rPr>
            </w:r>
            <w:r>
              <w:rPr>
                <w:b/>
                <w:position w:val="0"/>
                <w:sz w:val="20"/>
              </w:rPr>
              <w:fldChar w:fldCharType="separate"/>
            </w:r>
            <w:r>
              <w:rPr>
                <w:b/>
                <w:noProof/>
                <w:position w:val="0"/>
                <w:sz w:val="20"/>
              </w:rPr>
              <w:t> </w:t>
            </w:r>
            <w:r>
              <w:rPr>
                <w:b/>
                <w:noProof/>
                <w:position w:val="0"/>
                <w:sz w:val="20"/>
              </w:rPr>
              <w:t> </w:t>
            </w:r>
            <w:r>
              <w:rPr>
                <w:b/>
                <w:noProof/>
                <w:position w:val="0"/>
                <w:sz w:val="20"/>
              </w:rPr>
              <w:t> </w:t>
            </w:r>
            <w:r>
              <w:rPr>
                <w:b/>
                <w:noProof/>
                <w:position w:val="0"/>
                <w:sz w:val="20"/>
              </w:rPr>
              <w:t> </w:t>
            </w:r>
            <w:r>
              <w:rPr>
                <w:b/>
                <w:noProof/>
                <w:position w:val="0"/>
                <w:sz w:val="20"/>
              </w:rPr>
              <w:t> </w:t>
            </w:r>
            <w:r>
              <w:rPr>
                <w:b/>
                <w:position w:val="0"/>
                <w:sz w:val="20"/>
              </w:rPr>
              <w:fldChar w:fldCharType="end"/>
            </w:r>
            <w:bookmarkEnd w:id="10"/>
          </w:p>
        </w:tc>
      </w:tr>
      <w:tr w:rsidR="00E4684C" w:rsidTr="00E4684C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10350" w:type="dxa"/>
          </w:tcPr>
          <w:p w:rsidR="00E4684C" w:rsidRDefault="00E4684C" w:rsidP="00E4684C">
            <w:pPr>
              <w:pStyle w:val="caption"/>
              <w:keepNext/>
              <w:keepLines/>
              <w:widowControl w:val="0"/>
              <w:tabs>
                <w:tab w:val="center" w:pos="2734"/>
                <w:tab w:val="left" w:pos="10062"/>
              </w:tabs>
              <w:rPr>
                <w:rFonts w:cs="Arial"/>
                <w:bCs/>
                <w:sz w:val="18"/>
                <w:szCs w:val="18"/>
              </w:rPr>
            </w:pPr>
          </w:p>
          <w:p w:rsidR="00E4684C" w:rsidRDefault="00E4684C" w:rsidP="00E4684C">
            <w:pPr>
              <w:pStyle w:val="caption"/>
              <w:keepNext/>
              <w:keepLines/>
              <w:widowControl w:val="0"/>
              <w:tabs>
                <w:tab w:val="center" w:pos="2734"/>
                <w:tab w:val="left" w:pos="10062"/>
              </w:tabs>
              <w:rPr>
                <w:rFonts w:cs="Arial"/>
                <w:bCs/>
                <w:sz w:val="18"/>
                <w:szCs w:val="18"/>
              </w:rPr>
            </w:pPr>
            <w:r w:rsidRPr="006C5444">
              <w:rPr>
                <w:rFonts w:cs="Arial"/>
                <w:bCs/>
                <w:sz w:val="18"/>
                <w:szCs w:val="18"/>
              </w:rPr>
              <w:t>If you require reasonable</w:t>
            </w:r>
            <w:r w:rsidRPr="006C54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C5444">
              <w:rPr>
                <w:rFonts w:cs="Arial"/>
                <w:bCs/>
                <w:sz w:val="18"/>
                <w:szCs w:val="18"/>
              </w:rPr>
              <w:t>accommodations due to a</w:t>
            </w:r>
            <w:r w:rsidRPr="006C54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C5444">
              <w:rPr>
                <w:rFonts w:cs="Arial"/>
                <w:bCs/>
                <w:sz w:val="18"/>
                <w:szCs w:val="18"/>
              </w:rPr>
              <w:t xml:space="preserve">disability to participate in the court process, please call </w:t>
            </w:r>
            <w:r w:rsidRPr="006C544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6C544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6C5444">
              <w:rPr>
                <w:rFonts w:ascii="Times New Roman" w:hAnsi="Times New Roman"/>
                <w:bCs/>
                <w:sz w:val="18"/>
                <w:szCs w:val="18"/>
                <w:u w:val="single"/>
              </w:rPr>
            </w:r>
            <w:r w:rsidRPr="006C544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fldChar w:fldCharType="separate"/>
            </w:r>
            <w:r w:rsidRPr="006C5444">
              <w:rPr>
                <w:rFonts w:ascii="Times New Roman" w:hAnsi="Times New Roman"/>
                <w:bCs/>
                <w:noProof/>
                <w:sz w:val="18"/>
                <w:szCs w:val="18"/>
                <w:u w:val="single"/>
              </w:rPr>
              <w:t> </w:t>
            </w:r>
            <w:r w:rsidRPr="006C5444">
              <w:rPr>
                <w:rFonts w:ascii="Times New Roman" w:hAnsi="Times New Roman"/>
                <w:bCs/>
                <w:noProof/>
                <w:sz w:val="18"/>
                <w:szCs w:val="18"/>
                <w:u w:val="single"/>
              </w:rPr>
              <w:t> </w:t>
            </w:r>
            <w:r w:rsidRPr="006C5444">
              <w:rPr>
                <w:rFonts w:ascii="Times New Roman" w:hAnsi="Times New Roman"/>
                <w:bCs/>
                <w:noProof/>
                <w:sz w:val="18"/>
                <w:szCs w:val="18"/>
                <w:u w:val="single"/>
              </w:rPr>
              <w:t> </w:t>
            </w:r>
            <w:r w:rsidRPr="006C5444">
              <w:rPr>
                <w:rFonts w:ascii="Times New Roman" w:hAnsi="Times New Roman"/>
                <w:bCs/>
                <w:noProof/>
                <w:sz w:val="18"/>
                <w:szCs w:val="18"/>
                <w:u w:val="single"/>
              </w:rPr>
              <w:t> </w:t>
            </w:r>
            <w:r w:rsidRPr="006C5444">
              <w:rPr>
                <w:rFonts w:ascii="Times New Roman" w:hAnsi="Times New Roman"/>
                <w:bCs/>
                <w:noProof/>
                <w:sz w:val="18"/>
                <w:szCs w:val="18"/>
                <w:u w:val="single"/>
              </w:rPr>
              <w:t> </w:t>
            </w:r>
            <w:r w:rsidRPr="006C544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fldChar w:fldCharType="end"/>
            </w:r>
            <w:bookmarkEnd w:id="11"/>
            <w:r w:rsidRPr="006C5444">
              <w:rPr>
                <w:rFonts w:cs="Arial"/>
                <w:sz w:val="18"/>
                <w:szCs w:val="18"/>
                <w:u w:val="single"/>
              </w:rPr>
              <w:tab/>
            </w:r>
            <w:r w:rsidRPr="00D86818">
              <w:rPr>
                <w:rFonts w:cs="Arial"/>
                <w:b/>
              </w:rPr>
              <w:t xml:space="preserve"> </w:t>
            </w:r>
            <w:r w:rsidRPr="00BA2B09">
              <w:rPr>
                <w:rFonts w:cs="Arial"/>
                <w:sz w:val="18"/>
                <w:szCs w:val="18"/>
              </w:rPr>
              <w:t xml:space="preserve"> at least </w:t>
            </w:r>
            <w:r w:rsidRPr="006C5444">
              <w:rPr>
                <w:rFonts w:cs="Arial"/>
                <w:sz w:val="18"/>
                <w:szCs w:val="18"/>
              </w:rPr>
              <w:t xml:space="preserve">10 working days </w:t>
            </w:r>
            <w:r w:rsidRPr="006C5444">
              <w:rPr>
                <w:rFonts w:cs="Arial"/>
                <w:bCs/>
                <w:sz w:val="18"/>
                <w:szCs w:val="18"/>
              </w:rPr>
              <w:t>prior to the scheduled court date.  Please note that the court does not provide transportation.</w:t>
            </w:r>
          </w:p>
          <w:p w:rsidR="00E4684C" w:rsidRDefault="00E4684C" w:rsidP="00E4684C">
            <w:pPr>
              <w:pStyle w:val="caption"/>
              <w:keepNext/>
              <w:keepLines/>
              <w:widowControl w:val="0"/>
              <w:tabs>
                <w:tab w:val="center" w:pos="2734"/>
                <w:tab w:val="left" w:pos="10062"/>
              </w:tabs>
            </w:pPr>
          </w:p>
        </w:tc>
      </w:tr>
    </w:tbl>
    <w:p w:rsidR="003A1F77" w:rsidRDefault="003A1F77" w:rsidP="00E4684C">
      <w:pPr>
        <w:tabs>
          <w:tab w:val="left" w:pos="180"/>
          <w:tab w:val="left" w:pos="720"/>
          <w:tab w:val="left" w:pos="960"/>
          <w:tab w:val="left" w:pos="1560"/>
          <w:tab w:val="left" w:pos="1800"/>
          <w:tab w:val="left" w:pos="1980"/>
          <w:tab w:val="left" w:pos="2100"/>
        </w:tabs>
        <w:rPr>
          <w:snapToGrid w:val="0"/>
          <w:color w:val="000000"/>
        </w:rPr>
      </w:pPr>
    </w:p>
    <w:tbl>
      <w:tblPr>
        <w:tblW w:w="0" w:type="auto"/>
        <w:jc w:val="center"/>
        <w:tblInd w:w="-27" w:type="dxa"/>
        <w:tblLayout w:type="fixed"/>
        <w:tblLook w:val="0000" w:firstRow="0" w:lastRow="0" w:firstColumn="0" w:lastColumn="0" w:noHBand="0" w:noVBand="0"/>
      </w:tblPr>
      <w:tblGrid>
        <w:gridCol w:w="2032"/>
        <w:gridCol w:w="2032"/>
        <w:gridCol w:w="6300"/>
      </w:tblGrid>
      <w:tr w:rsidR="00E4684C" w:rsidTr="00E4684C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C" w:rsidRDefault="00E4684C" w:rsidP="00E4684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Plaintiff/Attorney</w:t>
            </w:r>
          </w:p>
          <w:p w:rsidR="00E4684C" w:rsidRPr="006C5444" w:rsidRDefault="00E4684C" w:rsidP="00E4684C">
            <w:pPr>
              <w:keepNext/>
              <w:keepLines/>
              <w:widowControl w:val="0"/>
              <w:tabs>
                <w:tab w:val="left" w:pos="360"/>
                <w:tab w:val="left" w:pos="2849"/>
                <w:tab w:val="left" w:pos="11610"/>
              </w:tabs>
              <w:spacing w:line="200" w:lineRule="exact"/>
              <w:ind w:left="14" w:right="245" w:hanging="14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0" w:type="dxa"/>
            <w:vMerge w:val="restart"/>
            <w:tcBorders>
              <w:left w:val="nil"/>
            </w:tcBorders>
          </w:tcPr>
          <w:p w:rsidR="00E4684C" w:rsidRDefault="00E4684C" w:rsidP="005E0646">
            <w:pPr>
              <w:keepNext/>
              <w:keepLines/>
              <w:widowControl w:val="0"/>
              <w:tabs>
                <w:tab w:val="left" w:pos="6190"/>
              </w:tabs>
              <w:ind w:right="-59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u w:val="single"/>
              </w:rPr>
              <w:tab/>
            </w:r>
          </w:p>
          <w:p w:rsidR="00E4684C" w:rsidRDefault="00E4684C" w:rsidP="005E0646">
            <w:pPr>
              <w:pStyle w:val="caption"/>
              <w:keepNext/>
              <w:keepLines/>
              <w:widowControl w:val="0"/>
              <w:tabs>
                <w:tab w:val="center" w:pos="2734"/>
                <w:tab w:val="left" w:pos="6190"/>
              </w:tabs>
              <w:spacing w:line="200" w:lineRule="exact"/>
              <w:ind w:right="-59"/>
            </w:pPr>
            <w:r>
              <w:tab/>
              <w:t>Clerk/Attorney</w:t>
            </w:r>
          </w:p>
          <w:p w:rsidR="00E4684C" w:rsidRDefault="00E4684C" w:rsidP="005E0646">
            <w:pPr>
              <w:pStyle w:val="caption"/>
              <w:keepNext/>
              <w:keepLines/>
              <w:widowControl w:val="0"/>
              <w:tabs>
                <w:tab w:val="center" w:pos="2734"/>
                <w:tab w:val="left" w:pos="6190"/>
              </w:tabs>
              <w:spacing w:line="200" w:lineRule="exact"/>
              <w:ind w:right="-59"/>
              <w:rPr>
                <w:b/>
              </w:rPr>
            </w:pPr>
          </w:p>
          <w:p w:rsidR="00E4684C" w:rsidRDefault="00E4684C" w:rsidP="005E0646">
            <w:pPr>
              <w:pStyle w:val="FormField"/>
              <w:keepNext/>
              <w:keepLines/>
              <w:widowControl w:val="0"/>
              <w:tabs>
                <w:tab w:val="left" w:pos="6190"/>
              </w:tabs>
              <w:spacing w:line="280" w:lineRule="exact"/>
              <w:ind w:right="-59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xtNamePrin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ab/>
            </w:r>
          </w:p>
          <w:p w:rsidR="00E4684C" w:rsidRDefault="00E4684C" w:rsidP="005E0646">
            <w:pPr>
              <w:pStyle w:val="caption"/>
              <w:keepNext/>
              <w:keepLines/>
              <w:widowControl w:val="0"/>
              <w:tabs>
                <w:tab w:val="center" w:pos="2734"/>
                <w:tab w:val="left" w:pos="6190"/>
              </w:tabs>
              <w:spacing w:line="200" w:lineRule="exact"/>
              <w:ind w:right="-59"/>
            </w:pPr>
            <w:r>
              <w:tab/>
              <w:t>Title (Print or Type Name if not eSigned)</w:t>
            </w:r>
          </w:p>
          <w:p w:rsidR="00E4684C" w:rsidRDefault="00E4684C" w:rsidP="005E0646">
            <w:pPr>
              <w:pStyle w:val="caption"/>
              <w:keepNext/>
              <w:keepLines/>
              <w:widowControl w:val="0"/>
              <w:tabs>
                <w:tab w:val="center" w:pos="2734"/>
                <w:tab w:val="left" w:pos="6190"/>
              </w:tabs>
              <w:spacing w:line="200" w:lineRule="exact"/>
              <w:ind w:right="-59"/>
            </w:pPr>
          </w:p>
          <w:p w:rsidR="00E4684C" w:rsidRDefault="00E4684C" w:rsidP="005E0646">
            <w:pPr>
              <w:pStyle w:val="FormField"/>
              <w:keepNext/>
              <w:keepLines/>
              <w:widowControl w:val="0"/>
              <w:tabs>
                <w:tab w:val="left" w:pos="6190"/>
              </w:tabs>
              <w:spacing w:line="280" w:lineRule="exact"/>
              <w:ind w:right="-59"/>
            </w:pPr>
            <w:r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xt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ab/>
            </w:r>
          </w:p>
          <w:p w:rsidR="00E4684C" w:rsidRDefault="00E4684C" w:rsidP="006C5444">
            <w:pPr>
              <w:pStyle w:val="caption"/>
              <w:keepNext/>
              <w:keepLines/>
              <w:widowControl w:val="0"/>
              <w:tabs>
                <w:tab w:val="center" w:pos="2734"/>
                <w:tab w:val="left" w:pos="5653"/>
              </w:tabs>
              <w:spacing w:line="200" w:lineRule="exact"/>
              <w:ind w:right="-59"/>
            </w:pPr>
            <w:r>
              <w:tab/>
              <w:t>Date</w:t>
            </w:r>
          </w:p>
        </w:tc>
      </w:tr>
      <w:tr w:rsidR="00E4684C" w:rsidTr="00E4684C">
        <w:tblPrEx>
          <w:tblCellMar>
            <w:top w:w="0" w:type="dxa"/>
            <w:bottom w:w="0" w:type="dxa"/>
          </w:tblCellMar>
        </w:tblPrEx>
        <w:trPr>
          <w:cantSplit/>
          <w:trHeight w:val="1169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C" w:rsidRDefault="00E4684C" w:rsidP="00E4684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Address</w:t>
            </w:r>
          </w:p>
          <w:p w:rsidR="00E4684C" w:rsidRPr="006C5444" w:rsidRDefault="00E4684C" w:rsidP="00E4684C">
            <w:pPr>
              <w:keepNext/>
              <w:keepLines/>
              <w:widowControl w:val="0"/>
              <w:tabs>
                <w:tab w:val="left" w:pos="360"/>
                <w:tab w:val="left" w:pos="2849"/>
                <w:tab w:val="left" w:pos="11610"/>
              </w:tabs>
              <w:spacing w:line="200" w:lineRule="exact"/>
              <w:ind w:left="14" w:right="245" w:hanging="14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0" w:type="dxa"/>
            <w:vMerge/>
            <w:tcBorders>
              <w:left w:val="nil"/>
            </w:tcBorders>
          </w:tcPr>
          <w:p w:rsidR="00E4684C" w:rsidRDefault="00E4684C" w:rsidP="005E0646">
            <w:pPr>
              <w:keepNext/>
              <w:keepLines/>
              <w:widowControl w:val="0"/>
              <w:tabs>
                <w:tab w:val="left" w:pos="6190"/>
              </w:tabs>
              <w:ind w:right="-59"/>
              <w:rPr>
                <w:rFonts w:ascii="Times New Roman" w:hAnsi="Times New Roman"/>
                <w:u w:val="single"/>
              </w:rPr>
            </w:pPr>
          </w:p>
        </w:tc>
      </w:tr>
      <w:tr w:rsidR="00E4684C" w:rsidTr="00E4684C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C" w:rsidRDefault="00E4684C" w:rsidP="00E4684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Telephone Number</w:t>
            </w:r>
          </w:p>
          <w:p w:rsidR="00E4684C" w:rsidRPr="006C5444" w:rsidRDefault="00E4684C" w:rsidP="00E4684C">
            <w:pPr>
              <w:keepNext/>
              <w:keepLines/>
              <w:widowControl w:val="0"/>
              <w:tabs>
                <w:tab w:val="left" w:pos="360"/>
                <w:tab w:val="left" w:pos="2849"/>
                <w:tab w:val="left" w:pos="11610"/>
              </w:tabs>
              <w:spacing w:line="200" w:lineRule="exact"/>
              <w:ind w:left="14" w:right="245" w:hanging="14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C" w:rsidRDefault="00E4684C" w:rsidP="00E4684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State Bar Number</w:t>
            </w:r>
          </w:p>
          <w:p w:rsidR="00E4684C" w:rsidRPr="006C5444" w:rsidRDefault="00E4684C" w:rsidP="00E4684C">
            <w:pPr>
              <w:keepNext/>
              <w:keepLines/>
              <w:widowControl w:val="0"/>
              <w:tabs>
                <w:tab w:val="left" w:pos="360"/>
                <w:tab w:val="left" w:pos="2849"/>
                <w:tab w:val="left" w:pos="11610"/>
              </w:tabs>
              <w:spacing w:line="200" w:lineRule="exact"/>
              <w:ind w:left="14" w:right="245" w:hanging="14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0" w:type="dxa"/>
            <w:vMerge/>
            <w:tcBorders>
              <w:left w:val="nil"/>
            </w:tcBorders>
          </w:tcPr>
          <w:p w:rsidR="00E4684C" w:rsidRDefault="00E4684C" w:rsidP="005E0646">
            <w:pPr>
              <w:keepNext/>
              <w:keepLines/>
              <w:widowControl w:val="0"/>
              <w:tabs>
                <w:tab w:val="left" w:pos="6190"/>
              </w:tabs>
              <w:ind w:right="-59"/>
              <w:rPr>
                <w:rFonts w:ascii="Times New Roman" w:hAnsi="Times New Roman"/>
                <w:u w:val="single"/>
              </w:rPr>
            </w:pPr>
          </w:p>
        </w:tc>
      </w:tr>
    </w:tbl>
    <w:p w:rsidR="003A1F77" w:rsidRDefault="003A1F77">
      <w:pPr>
        <w:pStyle w:val="Header"/>
        <w:widowControl w:val="0"/>
        <w:tabs>
          <w:tab w:val="clear" w:pos="4320"/>
          <w:tab w:val="clear" w:pos="8640"/>
        </w:tabs>
        <w:spacing w:line="60" w:lineRule="exact"/>
      </w:pPr>
    </w:p>
    <w:p w:rsidR="003A1F77" w:rsidRDefault="003A1F77">
      <w:pPr>
        <w:pStyle w:val="Header"/>
        <w:keepNext/>
        <w:keepLines/>
        <w:tabs>
          <w:tab w:val="clear" w:pos="4320"/>
          <w:tab w:val="clear" w:pos="8640"/>
        </w:tabs>
        <w:spacing w:line="20" w:lineRule="exact"/>
      </w:pPr>
    </w:p>
    <w:sectPr w:rsidR="003A1F77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/>
      <w:pgMar w:top="864" w:right="936" w:bottom="864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B1" w:rsidRDefault="00FF46B1">
      <w:pPr>
        <w:spacing w:line="240" w:lineRule="auto"/>
      </w:pPr>
      <w:r>
        <w:separator/>
      </w:r>
    </w:p>
  </w:endnote>
  <w:endnote w:type="continuationSeparator" w:id="0">
    <w:p w:rsidR="00FF46B1" w:rsidRDefault="00FF4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7" w:rsidRDefault="003A1F77">
    <w:pPr>
      <w:pStyle w:val="Footer"/>
      <w:tabs>
        <w:tab w:val="right" w:pos="10260"/>
      </w:tabs>
      <w:spacing w:line="240" w:lineRule="auto"/>
    </w:pPr>
    <w:fldSimple w:instr=" DOCPROPERTY &quot;Form_Number&quot;  \* MERGEFORMAT ">
      <w:r w:rsidR="005E0646">
        <w:t>SC-516</w:t>
      </w:r>
    </w:fldSimple>
    <w:r>
      <w:t xml:space="preserve">, </w:t>
    </w:r>
    <w:r>
      <w:fldChar w:fldCharType="begin"/>
    </w:r>
    <w:r>
      <w:instrText>DOCPROPERTY "Revision_Date"</w:instrText>
    </w:r>
    <w:r>
      <w:fldChar w:fldCharType="separate"/>
    </w:r>
    <w:r w:rsidR="005E0646">
      <w:t>06/02</w:t>
    </w:r>
    <w:r>
      <w:fldChar w:fldCharType="end"/>
    </w:r>
    <w:r>
      <w:t xml:space="preserve"> </w:t>
    </w:r>
    <w:fldSimple w:instr=" DOCPROPERTY &quot;Title_Line1&quot; \* MERGEFORMAT ">
      <w:r w:rsidR="005E0646">
        <w:t>Summons for</w:t>
      </w:r>
    </w:fldSimple>
    <w:r>
      <w:t xml:space="preserve"> </w:t>
    </w:r>
    <w:fldSimple w:instr=" DOCPROPERTY &quot;Title_Line2&quot; \* MERGEFORMAT ">
      <w:r w:rsidR="005E0646">
        <w:t>Consumer Replevin</w:t>
      </w:r>
    </w:fldSimple>
    <w:r>
      <w:t xml:space="preserve">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fldChar w:fldCharType="begin"/>
    </w:r>
    <w:r>
      <w:instrText>DOCPROPERTY "Relevant_Statutes</w:instrText>
    </w:r>
    <w:r>
      <w:fldChar w:fldCharType="separate"/>
    </w:r>
    <w:r w:rsidR="005E0646">
      <w:t>§425.205, Wisconsin Statutes</w:t>
    </w:r>
    <w:r>
      <w:fldChar w:fldCharType="end"/>
    </w:r>
  </w:p>
  <w:p w:rsidR="003A1F77" w:rsidRDefault="003A1F77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A1F77" w:rsidRDefault="003A1F77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4684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4684C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7" w:rsidRDefault="003A1F77">
    <w:pPr>
      <w:pStyle w:val="Footer"/>
      <w:tabs>
        <w:tab w:val="right" w:pos="10260"/>
      </w:tabs>
      <w:spacing w:line="240" w:lineRule="auto"/>
    </w:pPr>
    <w:fldSimple w:instr=" DOCPROPERTY &quot;Form_Number&quot;  \* MERGEFORMAT ">
      <w:r w:rsidR="005E0646">
        <w:t>SC-516</w:t>
      </w:r>
    </w:fldSimple>
    <w:r>
      <w:t xml:space="preserve">, </w:t>
    </w:r>
    <w:r>
      <w:fldChar w:fldCharType="begin"/>
    </w:r>
    <w:r>
      <w:instrText>DOCPROPERTY "Revision_Date"</w:instrText>
    </w:r>
    <w:r>
      <w:fldChar w:fldCharType="separate"/>
    </w:r>
    <w:r w:rsidR="005E0646">
      <w:t>06/02</w:t>
    </w:r>
    <w:r>
      <w:fldChar w:fldCharType="end"/>
    </w:r>
    <w:r>
      <w:t xml:space="preserve"> </w:t>
    </w:r>
    <w:fldSimple w:instr=" DOCPROPERTY &quot;Title_Line1&quot; \* MERGEFORMAT ">
      <w:r w:rsidR="005E0646">
        <w:t>Summons for</w:t>
      </w:r>
    </w:fldSimple>
    <w:r>
      <w:t xml:space="preserve"> </w:t>
    </w:r>
    <w:fldSimple w:instr=" DOCPROPERTY &quot;Title_Line2&quot; \* MERGEFORMAT ">
      <w:r w:rsidR="005E0646">
        <w:t>Consumer Replevin</w:t>
      </w:r>
    </w:fldSimple>
    <w:r>
      <w:t xml:space="preserve"> 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</w:r>
    <w:r>
      <w:fldChar w:fldCharType="begin"/>
    </w:r>
    <w:r>
      <w:instrText>DOCPROPERTY "Relevant_Statutes</w:instrText>
    </w:r>
    <w:r>
      <w:fldChar w:fldCharType="separate"/>
    </w:r>
    <w:r w:rsidR="005E0646">
      <w:t>§425.205, Wisconsin Statutes</w:t>
    </w:r>
    <w:r>
      <w:fldChar w:fldCharType="end"/>
    </w:r>
  </w:p>
  <w:p w:rsidR="003A1F77" w:rsidRDefault="003A1F77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A1F77" w:rsidRDefault="003A1F77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61E6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4684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4684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B1" w:rsidRDefault="00FF46B1">
      <w:pPr>
        <w:spacing w:line="240" w:lineRule="auto"/>
      </w:pPr>
      <w:r>
        <w:separator/>
      </w:r>
    </w:p>
  </w:footnote>
  <w:footnote w:type="continuationSeparator" w:id="0">
    <w:p w:rsidR="00FF46B1" w:rsidRDefault="00FF46B1">
      <w:pPr>
        <w:spacing w:line="240" w:lineRule="auto"/>
      </w:pPr>
      <w:r>
        <w:continuationSeparator/>
      </w:r>
    </w:p>
  </w:footnote>
  <w:footnote w:type="separator" w:id="-1">
    <w:p w:rsidR="00FF46B1" w:rsidRDefault="00FF46B1">
      <w:pPr>
        <w:spacing w:line="240" w:lineRule="auto"/>
      </w:pPr>
      <w:r>
        <w:separator/>
      </w:r>
    </w:p>
  </w:footnote>
  <w:footnote w:type="continuationSeparator" w:id="0">
    <w:p w:rsidR="00FF46B1" w:rsidRDefault="00FF4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7" w:rsidRDefault="003A1F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F77" w:rsidRDefault="003A1F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7" w:rsidRPr="006C5444" w:rsidRDefault="003A1F77" w:rsidP="006C544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040"/>
        <w:tab w:val="left" w:pos="7200"/>
        <w:tab w:val="left" w:pos="10260"/>
      </w:tabs>
      <w:ind w:right="18"/>
      <w:rPr>
        <w:snapToGrid w:val="0"/>
      </w:rPr>
    </w:pPr>
    <w:r w:rsidRPr="006C5444">
      <w:rPr>
        <w:sz w:val="16"/>
        <w:szCs w:val="16"/>
      </w:rPr>
      <w:fldChar w:fldCharType="begin"/>
    </w:r>
    <w:r w:rsidRPr="006C5444">
      <w:rPr>
        <w:sz w:val="16"/>
        <w:szCs w:val="16"/>
      </w:rPr>
      <w:instrText xml:space="preserve"> DOCPROPERTY "Title_Line1" \* MERGEFORMAT </w:instrText>
    </w:r>
    <w:r w:rsidRPr="006C5444">
      <w:rPr>
        <w:sz w:val="16"/>
        <w:szCs w:val="16"/>
      </w:rPr>
      <w:fldChar w:fldCharType="separate"/>
    </w:r>
    <w:r w:rsidR="005E0646">
      <w:rPr>
        <w:sz w:val="16"/>
        <w:szCs w:val="16"/>
      </w:rPr>
      <w:t>Summons for</w:t>
    </w:r>
    <w:r w:rsidRPr="006C5444">
      <w:rPr>
        <w:sz w:val="16"/>
        <w:szCs w:val="16"/>
      </w:rPr>
      <w:fldChar w:fldCharType="end"/>
    </w:r>
    <w:r w:rsidRPr="006C5444">
      <w:rPr>
        <w:sz w:val="16"/>
        <w:szCs w:val="16"/>
      </w:rPr>
      <w:t xml:space="preserve"> </w:t>
    </w:r>
    <w:r w:rsidRPr="006C5444">
      <w:rPr>
        <w:sz w:val="16"/>
        <w:szCs w:val="16"/>
      </w:rPr>
      <w:fldChar w:fldCharType="begin"/>
    </w:r>
    <w:r w:rsidRPr="006C5444">
      <w:rPr>
        <w:sz w:val="16"/>
        <w:szCs w:val="16"/>
      </w:rPr>
      <w:instrText xml:space="preserve"> DOCPROPERTY "Title_Line2" \* MERGEFORMAT </w:instrText>
    </w:r>
    <w:r w:rsidRPr="006C5444">
      <w:rPr>
        <w:sz w:val="16"/>
        <w:szCs w:val="16"/>
      </w:rPr>
      <w:fldChar w:fldCharType="separate"/>
    </w:r>
    <w:r w:rsidR="005E0646">
      <w:rPr>
        <w:sz w:val="16"/>
        <w:szCs w:val="16"/>
      </w:rPr>
      <w:t>Consumer Replevin</w:t>
    </w:r>
    <w:r w:rsidRPr="006C5444">
      <w:rPr>
        <w:sz w:val="16"/>
        <w:szCs w:val="16"/>
      </w:rPr>
      <w:fldChar w:fldCharType="end"/>
    </w:r>
    <w:r w:rsidRPr="006C5444">
      <w:rPr>
        <w:sz w:val="16"/>
        <w:szCs w:val="16"/>
      </w:rPr>
      <w:t xml:space="preserve"> </w:t>
    </w:r>
    <w:r w:rsidRPr="006C5444">
      <w:rPr>
        <w:sz w:val="16"/>
        <w:szCs w:val="16"/>
      </w:rPr>
      <w:fldChar w:fldCharType="begin"/>
    </w:r>
    <w:r w:rsidRPr="006C5444">
      <w:rPr>
        <w:sz w:val="16"/>
        <w:szCs w:val="16"/>
      </w:rPr>
      <w:instrText xml:space="preserve"> DOCPROPERTY "Title_Line3" \* MERGEFORMAT </w:instrText>
    </w:r>
    <w:r w:rsidRPr="006C5444">
      <w:rPr>
        <w:sz w:val="16"/>
        <w:szCs w:val="16"/>
      </w:rPr>
      <w:fldChar w:fldCharType="end"/>
    </w:r>
    <w:r w:rsidRPr="006C5444">
      <w:rPr>
        <w:sz w:val="16"/>
        <w:szCs w:val="16"/>
      </w:rPr>
      <w:tab/>
    </w:r>
    <w:r w:rsidRPr="006C5444">
      <w:rPr>
        <w:snapToGrid w:val="0"/>
        <w:sz w:val="16"/>
        <w:szCs w:val="16"/>
      </w:rPr>
      <w:t xml:space="preserve">Page </w:t>
    </w:r>
    <w:r w:rsidRPr="006C5444">
      <w:rPr>
        <w:snapToGrid w:val="0"/>
        <w:sz w:val="16"/>
        <w:szCs w:val="16"/>
      </w:rPr>
      <w:fldChar w:fldCharType="begin"/>
    </w:r>
    <w:r w:rsidRPr="006C5444">
      <w:rPr>
        <w:snapToGrid w:val="0"/>
        <w:sz w:val="16"/>
        <w:szCs w:val="16"/>
      </w:rPr>
      <w:instrText xml:space="preserve"> PAGE </w:instrText>
    </w:r>
    <w:r w:rsidRPr="006C5444">
      <w:rPr>
        <w:snapToGrid w:val="0"/>
        <w:sz w:val="16"/>
        <w:szCs w:val="16"/>
      </w:rPr>
      <w:fldChar w:fldCharType="separate"/>
    </w:r>
    <w:r w:rsidR="00E4684C">
      <w:rPr>
        <w:noProof/>
        <w:snapToGrid w:val="0"/>
        <w:sz w:val="16"/>
        <w:szCs w:val="16"/>
      </w:rPr>
      <w:t>2</w:t>
    </w:r>
    <w:r w:rsidRPr="006C5444">
      <w:rPr>
        <w:snapToGrid w:val="0"/>
        <w:sz w:val="16"/>
        <w:szCs w:val="16"/>
      </w:rPr>
      <w:fldChar w:fldCharType="end"/>
    </w:r>
    <w:r w:rsidRPr="006C5444">
      <w:rPr>
        <w:snapToGrid w:val="0"/>
        <w:sz w:val="16"/>
        <w:szCs w:val="16"/>
      </w:rPr>
      <w:t xml:space="preserve"> of </w:t>
    </w:r>
    <w:r w:rsidRPr="006C5444">
      <w:rPr>
        <w:snapToGrid w:val="0"/>
        <w:sz w:val="16"/>
        <w:szCs w:val="16"/>
      </w:rPr>
      <w:fldChar w:fldCharType="begin"/>
    </w:r>
    <w:r w:rsidRPr="006C5444">
      <w:rPr>
        <w:snapToGrid w:val="0"/>
        <w:sz w:val="16"/>
        <w:szCs w:val="16"/>
      </w:rPr>
      <w:instrText xml:space="preserve"> NUMPAGES </w:instrText>
    </w:r>
    <w:r w:rsidRPr="006C5444">
      <w:rPr>
        <w:snapToGrid w:val="0"/>
        <w:sz w:val="16"/>
        <w:szCs w:val="16"/>
      </w:rPr>
      <w:fldChar w:fldCharType="separate"/>
    </w:r>
    <w:r w:rsidR="00E4684C">
      <w:rPr>
        <w:noProof/>
        <w:snapToGrid w:val="0"/>
        <w:sz w:val="16"/>
        <w:szCs w:val="16"/>
      </w:rPr>
      <w:t>2</w:t>
    </w:r>
    <w:r w:rsidRPr="006C5444">
      <w:rPr>
        <w:snapToGrid w:val="0"/>
        <w:sz w:val="16"/>
        <w:szCs w:val="16"/>
      </w:rPr>
      <w:fldChar w:fldCharType="end"/>
    </w:r>
    <w:r w:rsidRPr="006C5444">
      <w:rPr>
        <w:snapToGrid w:val="0"/>
        <w:sz w:val="16"/>
        <w:szCs w:val="16"/>
      </w:rPr>
      <w:tab/>
    </w:r>
    <w:r w:rsidRPr="006C5444">
      <w:rPr>
        <w:sz w:val="16"/>
        <w:szCs w:val="16"/>
      </w:rPr>
      <w:t>C</w:t>
    </w:r>
    <w:r w:rsidRPr="006C5444">
      <w:rPr>
        <w:snapToGrid w:val="0"/>
        <w:sz w:val="16"/>
        <w:szCs w:val="16"/>
      </w:rPr>
      <w:t>ase No</w:t>
    </w:r>
    <w:r>
      <w:rPr>
        <w:snapToGrid w:val="0"/>
      </w:rPr>
      <w:t xml:space="preserve">. </w:t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 w:rsidR="005E0646">
      <w:rPr>
        <w:rFonts w:ascii="Times New Roman" w:hAnsi="Times New Roman"/>
        <w:noProof/>
        <w:u w:val="single"/>
      </w:rPr>
      <w:t xml:space="preserve">     </w:t>
    </w:r>
    <w:r>
      <w:rPr>
        <w:snapToGrid w:val="0"/>
      </w:rPr>
      <w:fldChar w:fldCharType="end"/>
    </w:r>
    <w:r>
      <w:rPr>
        <w:snapToGrid w:val="0"/>
        <w:u w:val="single"/>
      </w:rPr>
      <w:tab/>
    </w:r>
  </w:p>
  <w:p w:rsidR="003A1F77" w:rsidRDefault="003A1F77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ocumentProtection w:edit="forms" w:enforcement="1" w:cryptProviderType="rsaFull" w:cryptAlgorithmClass="hash" w:cryptAlgorithmType="typeAny" w:cryptAlgorithmSid="4" w:cryptSpinCount="100000" w:hash="gBV34sd2rJl/7AY0zj6gWzoo1HI=" w:salt="Fn5iyHS2ekdlG0L+fKC2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444"/>
    <w:rsid w:val="001A65F3"/>
    <w:rsid w:val="00361E6B"/>
    <w:rsid w:val="003A1F77"/>
    <w:rsid w:val="003E4FB2"/>
    <w:rsid w:val="00491CB5"/>
    <w:rsid w:val="004B4FB8"/>
    <w:rsid w:val="005E0646"/>
    <w:rsid w:val="006C5444"/>
    <w:rsid w:val="007B2F6C"/>
    <w:rsid w:val="00820AEA"/>
    <w:rsid w:val="0099489A"/>
    <w:rsid w:val="00E4684C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">
    <w:name w:val="Body Text"/>
    <w:basedOn w:val="Normal"/>
    <w:semiHidden/>
    <w:pPr>
      <w:tabs>
        <w:tab w:val="left" w:pos="180"/>
        <w:tab w:val="left" w:pos="720"/>
        <w:tab w:val="left" w:pos="960"/>
        <w:tab w:val="left" w:pos="1560"/>
        <w:tab w:val="left" w:pos="1800"/>
        <w:tab w:val="left" w:pos="1980"/>
        <w:tab w:val="left" w:pos="2100"/>
      </w:tabs>
      <w:spacing w:line="240" w:lineRule="atLeast"/>
    </w:pPr>
    <w:rPr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Civil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 </vt:lpstr>
    </vt:vector>
  </TitlesOfParts>
  <Company>Wisconsin State Courts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2017-03-08T20:10:00Z</dcterms:created>
  <dc:creator>Terri Borrud</dc:creator>
  <lastModifiedBy>Borrud, Terri</lastModifiedBy>
  <lastPrinted>2016-09-22T21:39:00Z</lastPrinted>
  <dcterms:modified xsi:type="dcterms:W3CDTF">2017-03-08T20:10:00Z</dcterms:modified>
  <revision>2</revision>
  <dc:title>SC-516: Summons for Consumer Replevin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06/02</vt:lpwstr>
  </property>
  <property fmtid="{D5CDD505-2E9C-101B-9397-08002B2CF9AE}" pid="3" name="Title_Line1">
    <vt:lpwstr>Summons for</vt:lpwstr>
  </property>
  <property fmtid="{D5CDD505-2E9C-101B-9397-08002B2CF9AE}" pid="4" name="Title_Line2">
    <vt:lpwstr>Consumer Replevin</vt:lpwstr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§425.205, Wisconsin Statutes</vt:lpwstr>
  </property>
  <property fmtid="{D5CDD505-2E9C-101B-9397-08002B2CF9AE}" pid="9" name="Form_Number">
    <vt:lpwstr>SC-516</vt:lpwstr>
  </property>
</Properties>
</file>