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B351" w14:textId="77777777" w:rsidR="00F06CC4" w:rsidRDefault="00F06CC4" w:rsidP="00A65A1E">
      <w:pPr>
        <w:pStyle w:val="Header"/>
        <w:jc w:val="center"/>
        <w:rPr>
          <w:rFonts w:ascii="Calibri" w:hAnsi="Calibri"/>
          <w:b/>
          <w:sz w:val="32"/>
        </w:rPr>
      </w:pPr>
      <w:r w:rsidRPr="00A65A1E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479A685" wp14:editId="79F6340C">
            <wp:simplePos x="0" y="0"/>
            <wp:positionH relativeFrom="column">
              <wp:posOffset>-247650</wp:posOffset>
            </wp:positionH>
            <wp:positionV relativeFrom="paragraph">
              <wp:posOffset>85090</wp:posOffset>
            </wp:positionV>
            <wp:extent cx="133438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CFA3A" w14:textId="77777777" w:rsidR="00A65A1E" w:rsidRPr="00A65A1E" w:rsidRDefault="005D5688" w:rsidP="00A65A1E">
      <w:pPr>
        <w:pStyle w:val="Header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ACUTE RESPIRATORY ILLNESS OUTBREAK FOLLOW-UP</w:t>
      </w:r>
    </w:p>
    <w:p w14:paraId="6A1847B4" w14:textId="77777777" w:rsidR="00EB6573" w:rsidRDefault="00EB6573" w:rsidP="00EB6573">
      <w:pPr>
        <w:tabs>
          <w:tab w:val="center" w:pos="5580"/>
        </w:tabs>
        <w:jc w:val="center"/>
        <w:rPr>
          <w:i/>
          <w:sz w:val="22"/>
        </w:rPr>
      </w:pPr>
      <w:r>
        <w:rPr>
          <w:i/>
          <w:sz w:val="22"/>
        </w:rPr>
        <w:t>*</w:t>
      </w:r>
      <w:r w:rsidRPr="00EB2CA7">
        <w:rPr>
          <w:i/>
          <w:sz w:val="22"/>
        </w:rPr>
        <w:t xml:space="preserve">FAX COMPLETE FORM AND LINE LIST TO WAUKESHA COUNTY HEALTH DEPT: </w:t>
      </w:r>
      <w:r w:rsidRPr="00EB2CA7">
        <w:rPr>
          <w:b/>
          <w:i/>
          <w:sz w:val="22"/>
        </w:rPr>
        <w:t>262-896-8387</w:t>
      </w:r>
    </w:p>
    <w:p w14:paraId="168D75C3" w14:textId="3690F3BC" w:rsidR="00422AE2" w:rsidRPr="00ED31CD" w:rsidRDefault="00EB6573" w:rsidP="00ED31CD">
      <w:pPr>
        <w:tabs>
          <w:tab w:val="center" w:pos="5580"/>
        </w:tabs>
        <w:jc w:val="center"/>
        <w:rPr>
          <w:b/>
          <w:sz w:val="10"/>
        </w:rPr>
      </w:pPr>
      <w:r>
        <w:rPr>
          <w:i/>
          <w:sz w:val="22"/>
        </w:rPr>
        <w:t>*PLEASE FAX ANY POSITIVE LAB RESULTS APPLICABLE TO OU</w:t>
      </w:r>
      <w:r w:rsidRPr="00322D75">
        <w:rPr>
          <w:i/>
          <w:sz w:val="22"/>
        </w:rPr>
        <w:t>TB</w:t>
      </w:r>
      <w:r>
        <w:rPr>
          <w:i/>
          <w:sz w:val="22"/>
        </w:rPr>
        <w:t>REAK</w:t>
      </w:r>
    </w:p>
    <w:p w14:paraId="4BEB6AC5" w14:textId="2ED75AD7" w:rsidR="00A531F2" w:rsidRDefault="00A531F2" w:rsidP="00F06CC4">
      <w:pPr>
        <w:pStyle w:val="a1body"/>
      </w:pPr>
    </w:p>
    <w:p w14:paraId="4FF466D0" w14:textId="77777777" w:rsidR="00ED31CD" w:rsidRDefault="00ED31CD" w:rsidP="00F06CC4">
      <w:pPr>
        <w:pStyle w:val="a1body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7"/>
        <w:tblW w:w="17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10885"/>
      </w:tblGrid>
      <w:tr w:rsidR="00ED31CD" w:rsidRPr="00A65A1E" w14:paraId="1CCFA85F" w14:textId="77777777" w:rsidTr="007850A7">
        <w:trPr>
          <w:trHeight w:val="360"/>
        </w:trPr>
        <w:tc>
          <w:tcPr>
            <w:tcW w:w="6570" w:type="dxa"/>
          </w:tcPr>
          <w:p w14:paraId="75B8A0E5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DATE: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  <w:bookmarkEnd w:id="0"/>
          </w:p>
        </w:tc>
        <w:tc>
          <w:tcPr>
            <w:tcW w:w="10885" w:type="dxa"/>
          </w:tcPr>
          <w:p w14:paraId="47016D6C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Telephone #: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ED31CD" w:rsidRPr="00A65A1E" w14:paraId="2B8D8F01" w14:textId="77777777" w:rsidTr="007850A7">
        <w:trPr>
          <w:trHeight w:val="360"/>
        </w:trPr>
        <w:tc>
          <w:tcPr>
            <w:tcW w:w="6570" w:type="dxa"/>
          </w:tcPr>
          <w:p w14:paraId="657AF9B5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FACILITY NAME: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10885" w:type="dxa"/>
          </w:tcPr>
          <w:p w14:paraId="39CA939C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Fax #: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ED31CD" w:rsidRPr="00A65A1E" w14:paraId="6A775939" w14:textId="77777777" w:rsidTr="007850A7">
        <w:trPr>
          <w:trHeight w:val="360"/>
        </w:trPr>
        <w:tc>
          <w:tcPr>
            <w:tcW w:w="6570" w:type="dxa"/>
          </w:tcPr>
          <w:p w14:paraId="70B3F034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facility address: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10885" w:type="dxa"/>
          </w:tcPr>
          <w:p w14:paraId="4212E8BC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contact person: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ED31CD" w:rsidRPr="00A65A1E" w14:paraId="1284785F" w14:textId="77777777" w:rsidTr="007850A7">
        <w:trPr>
          <w:trHeight w:val="360"/>
        </w:trPr>
        <w:tc>
          <w:tcPr>
            <w:tcW w:w="6570" w:type="dxa"/>
          </w:tcPr>
          <w:p w14:paraId="7FA6D33E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</w:p>
        </w:tc>
        <w:tc>
          <w:tcPr>
            <w:tcW w:w="10885" w:type="dxa"/>
          </w:tcPr>
          <w:p w14:paraId="3E02F52C" w14:textId="77777777" w:rsidR="00ED31CD" w:rsidRPr="00A65A1E" w:rsidRDefault="00ED31CD" w:rsidP="007850A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email: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</w:tbl>
    <w:p w14:paraId="139928A3" w14:textId="3B3D1932" w:rsidR="00ED31CD" w:rsidRDefault="00ED31CD" w:rsidP="00F06CC4">
      <w:pPr>
        <w:pStyle w:val="a1body"/>
        <w:rPr>
          <w:sz w:val="21"/>
          <w:szCs w:val="21"/>
        </w:rPr>
      </w:pPr>
      <w:r w:rsidRPr="00C659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6AAC" wp14:editId="157B6E24">
                <wp:simplePos x="0" y="0"/>
                <wp:positionH relativeFrom="page">
                  <wp:align>center</wp:align>
                </wp:positionH>
                <wp:positionV relativeFrom="paragraph">
                  <wp:posOffset>1039495</wp:posOffset>
                </wp:positionV>
                <wp:extent cx="7391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1322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81.85pt" to="58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" strokecolor="#4472c4" strokeweight="1.5pt">
                <v:stroke joinstyle="miter"/>
                <w10:wrap anchorx="page"/>
              </v:line>
            </w:pict>
          </mc:Fallback>
        </mc:AlternateContent>
      </w:r>
    </w:p>
    <w:p w14:paraId="2243A97C" w14:textId="14DD59CE" w:rsidR="005D5688" w:rsidRPr="00C65970" w:rsidRDefault="005D5688" w:rsidP="00F06CC4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LABORATORY CONFIRMED DIAGNOSIS (INDICATE ALL THAT PERTAIN):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3717"/>
        <w:gridCol w:w="3717"/>
      </w:tblGrid>
      <w:tr w:rsidR="005D5688" w:rsidRPr="00C65970" w14:paraId="04B53BD4" w14:textId="77777777" w:rsidTr="005D5688">
        <w:tc>
          <w:tcPr>
            <w:tcW w:w="3716" w:type="dxa"/>
          </w:tcPr>
          <w:p w14:paraId="18C9BE02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INFLUENZA A</w:t>
            </w:r>
          </w:p>
        </w:tc>
        <w:tc>
          <w:tcPr>
            <w:tcW w:w="3717" w:type="dxa"/>
          </w:tcPr>
          <w:p w14:paraId="0E8B22E7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INFLUENZA B</w:t>
            </w:r>
          </w:p>
        </w:tc>
        <w:tc>
          <w:tcPr>
            <w:tcW w:w="3717" w:type="dxa"/>
          </w:tcPr>
          <w:p w14:paraId="0AC6B909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PARAINFLUENZA</w:t>
            </w:r>
          </w:p>
        </w:tc>
      </w:tr>
      <w:tr w:rsidR="005D5688" w:rsidRPr="00C65970" w14:paraId="59805E7B" w14:textId="77777777" w:rsidTr="005D5688">
        <w:tc>
          <w:tcPr>
            <w:tcW w:w="3716" w:type="dxa"/>
          </w:tcPr>
          <w:p w14:paraId="37C4F847" w14:textId="3E013EE0" w:rsidR="005D5688" w:rsidRPr="00C65970" w:rsidRDefault="005D5688" w:rsidP="00491CDA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A</w:t>
            </w:r>
            <w:r w:rsidR="00491CDA" w:rsidRPr="00C65970">
              <w:rPr>
                <w:sz w:val="21"/>
                <w:szCs w:val="21"/>
              </w:rPr>
              <w:t>DENOVIRUS</w:t>
            </w:r>
          </w:p>
        </w:tc>
        <w:tc>
          <w:tcPr>
            <w:tcW w:w="3717" w:type="dxa"/>
          </w:tcPr>
          <w:p w14:paraId="1A75817B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RSV</w:t>
            </w:r>
          </w:p>
        </w:tc>
        <w:tc>
          <w:tcPr>
            <w:tcW w:w="3717" w:type="dxa"/>
          </w:tcPr>
          <w:p w14:paraId="28F4FC50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HUMAN ME</w:t>
            </w:r>
            <w:r w:rsidR="004522EB" w:rsidRPr="00C65970">
              <w:rPr>
                <w:sz w:val="21"/>
                <w:szCs w:val="21"/>
              </w:rPr>
              <w:t>T</w:t>
            </w:r>
            <w:r w:rsidRPr="00C65970">
              <w:rPr>
                <w:sz w:val="21"/>
                <w:szCs w:val="21"/>
              </w:rPr>
              <w:t>APNEUMOVIRUS</w:t>
            </w:r>
          </w:p>
        </w:tc>
      </w:tr>
      <w:tr w:rsidR="005D5688" w:rsidRPr="00C65970" w14:paraId="78C22625" w14:textId="77777777" w:rsidTr="00964F37">
        <w:tc>
          <w:tcPr>
            <w:tcW w:w="3716" w:type="dxa"/>
          </w:tcPr>
          <w:p w14:paraId="2CB57139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RHINOVIRUS</w:t>
            </w:r>
          </w:p>
        </w:tc>
        <w:tc>
          <w:tcPr>
            <w:tcW w:w="7434" w:type="dxa"/>
            <w:gridSpan w:val="2"/>
          </w:tcPr>
          <w:p w14:paraId="47C557B2" w14:textId="77777777" w:rsidR="005D5688" w:rsidRPr="00C65970" w:rsidRDefault="005D5688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FORMCHECKBOX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  <w:r w:rsidRPr="00C65970">
              <w:rPr>
                <w:sz w:val="21"/>
                <w:szCs w:val="21"/>
              </w:rPr>
              <w:t xml:space="preserve"> OTHER (SPECIFY): </w:t>
            </w: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4AB3EC4E" w14:textId="0A63D34A" w:rsidR="00ED31CD" w:rsidRDefault="00ED31CD" w:rsidP="00F06CC4">
      <w:pPr>
        <w:pStyle w:val="a1body"/>
        <w:rPr>
          <w:sz w:val="21"/>
          <w:szCs w:val="21"/>
        </w:rPr>
      </w:pPr>
      <w:r w:rsidRPr="00C659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A809" wp14:editId="3D308B7B">
                <wp:simplePos x="0" y="0"/>
                <wp:positionH relativeFrom="margin">
                  <wp:posOffset>-247650</wp:posOffset>
                </wp:positionH>
                <wp:positionV relativeFrom="paragraph">
                  <wp:posOffset>84455</wp:posOffset>
                </wp:positionV>
                <wp:extent cx="7391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6109E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9.5pt,6.65pt" to="562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" strokecolor="#4472c4" strokeweight="1.5pt">
                <v:stroke joinstyle="miter"/>
                <w10:wrap anchorx="margin"/>
              </v:line>
            </w:pict>
          </mc:Fallback>
        </mc:AlternateContent>
      </w:r>
    </w:p>
    <w:p w14:paraId="46C14FF8" w14:textId="46C690F5" w:rsidR="00C65970" w:rsidRDefault="00C65970" w:rsidP="00F06CC4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NAME OF UNIT:</w:t>
      </w:r>
    </w:p>
    <w:p w14:paraId="7E4415BC" w14:textId="05A970A3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1502D452" w14:textId="12DDC8CE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28980D8E" w14:textId="77777777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</w:p>
    <w:p w14:paraId="6C4CCA2A" w14:textId="0E55ED7D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58F49555" w14:textId="6D0A30A0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4FD8B706" w14:textId="77777777" w:rsidR="00ED31CD" w:rsidRPr="00C65970" w:rsidRDefault="00ED31CD" w:rsidP="00F06CC4">
      <w:pPr>
        <w:pStyle w:val="a1body"/>
        <w:rPr>
          <w:sz w:val="21"/>
          <w:szCs w:val="21"/>
        </w:rPr>
      </w:pPr>
    </w:p>
    <w:p w14:paraId="75E0B8E4" w14:textId="77777777" w:rsidR="004B0DCB" w:rsidRPr="00C65970" w:rsidRDefault="004B0DCB" w:rsidP="00F06CC4">
      <w:pPr>
        <w:pStyle w:val="a1body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160"/>
        <w:gridCol w:w="1440"/>
        <w:gridCol w:w="2700"/>
        <w:gridCol w:w="3320"/>
      </w:tblGrid>
      <w:tr w:rsidR="004B0DCB" w:rsidRPr="00C65970" w14:paraId="44180A21" w14:textId="77777777" w:rsidTr="004522EB">
        <w:tc>
          <w:tcPr>
            <w:tcW w:w="1530" w:type="dxa"/>
          </w:tcPr>
          <w:p w14:paraId="4921E9A1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350CA76C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EXPOSED</w:t>
            </w:r>
          </w:p>
        </w:tc>
        <w:tc>
          <w:tcPr>
            <w:tcW w:w="1440" w:type="dxa"/>
          </w:tcPr>
          <w:p w14:paraId="417F9D38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ILL</w:t>
            </w:r>
          </w:p>
        </w:tc>
        <w:tc>
          <w:tcPr>
            <w:tcW w:w="2700" w:type="dxa"/>
          </w:tcPr>
          <w:p w14:paraId="57BF5604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HOSPITALIZED</w:t>
            </w:r>
          </w:p>
        </w:tc>
        <w:tc>
          <w:tcPr>
            <w:tcW w:w="3320" w:type="dxa"/>
          </w:tcPr>
          <w:p w14:paraId="6253CE23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OF DEATHS</w:t>
            </w:r>
          </w:p>
        </w:tc>
      </w:tr>
      <w:tr w:rsidR="004B0DCB" w:rsidRPr="00C65970" w14:paraId="4996ECF4" w14:textId="77777777" w:rsidTr="004522EB">
        <w:tc>
          <w:tcPr>
            <w:tcW w:w="1530" w:type="dxa"/>
            <w:tcBorders>
              <w:bottom w:val="single" w:sz="4" w:space="0" w:color="auto"/>
            </w:tcBorders>
          </w:tcPr>
          <w:p w14:paraId="69495FAA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RESIDENTS: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E7E821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C11EFD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8CECA6B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40384409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4B0DCB" w:rsidRPr="00C65970" w14:paraId="5937C5E6" w14:textId="77777777" w:rsidTr="004522EB">
        <w:tc>
          <w:tcPr>
            <w:tcW w:w="1530" w:type="dxa"/>
            <w:tcBorders>
              <w:top w:val="single" w:sz="4" w:space="0" w:color="auto"/>
            </w:tcBorders>
          </w:tcPr>
          <w:p w14:paraId="3E0D24C2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STAFF: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947F155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8020EF6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204DF58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14:paraId="0FF8DCB5" w14:textId="77777777" w:rsidR="004B0DCB" w:rsidRPr="00C65970" w:rsidRDefault="004B0DCB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38BA89C4" w14:textId="339D681E" w:rsidR="001E3618" w:rsidRPr="00C65970" w:rsidRDefault="001E3618" w:rsidP="00F06CC4">
      <w:pPr>
        <w:pStyle w:val="a1body"/>
        <w:rPr>
          <w:sz w:val="21"/>
          <w:szCs w:val="21"/>
        </w:rPr>
      </w:pPr>
    </w:p>
    <w:p w14:paraId="5712EDC6" w14:textId="6683634D" w:rsidR="00C65970" w:rsidRDefault="00C65970" w:rsidP="00C65970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NAME OF UNIT:</w:t>
      </w:r>
    </w:p>
    <w:p w14:paraId="6E6F32E9" w14:textId="77777777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3B01003E" w14:textId="77777777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 xml:space="preserve">FIRST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cap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caps/>
          <w:sz w:val="21"/>
          <w:szCs w:val="21"/>
        </w:rPr>
      </w:r>
      <w:r w:rsidRPr="00966248">
        <w:rPr>
          <w:rFonts w:ascii="Calibri" w:hAnsi="Calibri"/>
          <w:b/>
          <w:caps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caps/>
          <w:sz w:val="21"/>
          <w:szCs w:val="21"/>
        </w:rPr>
        <w:fldChar w:fldCharType="end"/>
      </w:r>
    </w:p>
    <w:p w14:paraId="30731E12" w14:textId="77777777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caps/>
          <w:sz w:val="21"/>
          <w:szCs w:val="21"/>
        </w:rPr>
      </w:pPr>
    </w:p>
    <w:p w14:paraId="4B556052" w14:textId="77777777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RESIDENTS: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255D0414" w14:textId="77777777" w:rsidR="00ED31CD" w:rsidRPr="00966248" w:rsidRDefault="00ED31CD" w:rsidP="00ED31CD">
      <w:pPr>
        <w:tabs>
          <w:tab w:val="left" w:pos="990"/>
          <w:tab w:val="left" w:pos="5760"/>
          <w:tab w:val="left" w:pos="7290"/>
          <w:tab w:val="left" w:pos="8640"/>
        </w:tabs>
        <w:rPr>
          <w:rFonts w:ascii="Calibri" w:hAnsi="Calibri"/>
          <w:b/>
          <w:sz w:val="21"/>
          <w:szCs w:val="21"/>
        </w:rPr>
      </w:pPr>
      <w:r w:rsidRPr="00966248">
        <w:rPr>
          <w:rFonts w:ascii="Calibri" w:hAnsi="Calibri"/>
          <w:b/>
          <w:sz w:val="21"/>
          <w:szCs w:val="21"/>
        </w:rPr>
        <w:t xml:space="preserve">ONSET DATE OF </w:t>
      </w:r>
      <w:r w:rsidRPr="00966248">
        <w:rPr>
          <w:rFonts w:ascii="Calibri" w:hAnsi="Calibri"/>
          <w:b/>
          <w:sz w:val="21"/>
          <w:szCs w:val="21"/>
          <w:u w:val="single"/>
        </w:rPr>
        <w:t>LAST</w:t>
      </w:r>
      <w:r w:rsidRPr="00966248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RESPIRATORY</w:t>
      </w:r>
      <w:r w:rsidRPr="00966248">
        <w:rPr>
          <w:rFonts w:ascii="Calibri" w:hAnsi="Calibri"/>
          <w:b/>
          <w:sz w:val="21"/>
          <w:szCs w:val="21"/>
        </w:rPr>
        <w:t xml:space="preserve"> ILLNESS FOR STAFF: </w:t>
      </w:r>
      <w:r w:rsidRPr="00966248">
        <w:rPr>
          <w:rFonts w:ascii="Calibri" w:hAnsi="Calibr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6248">
        <w:rPr>
          <w:rFonts w:ascii="Calibri" w:hAnsi="Calibri"/>
          <w:b/>
          <w:sz w:val="21"/>
          <w:szCs w:val="21"/>
        </w:rPr>
        <w:instrText xml:space="preserve"> FORMTEXT </w:instrText>
      </w:r>
      <w:r w:rsidRPr="00966248">
        <w:rPr>
          <w:rFonts w:ascii="Calibri" w:hAnsi="Calibri"/>
          <w:b/>
          <w:sz w:val="21"/>
          <w:szCs w:val="21"/>
        </w:rPr>
      </w:r>
      <w:r w:rsidRPr="00966248">
        <w:rPr>
          <w:rFonts w:ascii="Calibri" w:hAnsi="Calibri"/>
          <w:b/>
          <w:sz w:val="21"/>
          <w:szCs w:val="21"/>
        </w:rPr>
        <w:fldChar w:fldCharType="separate"/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noProof/>
          <w:sz w:val="21"/>
          <w:szCs w:val="21"/>
        </w:rPr>
        <w:t> </w:t>
      </w:r>
      <w:r w:rsidRPr="00966248">
        <w:rPr>
          <w:rFonts w:ascii="Calibri" w:hAnsi="Calibri"/>
          <w:b/>
          <w:sz w:val="21"/>
          <w:szCs w:val="21"/>
        </w:rPr>
        <w:fldChar w:fldCharType="end"/>
      </w:r>
    </w:p>
    <w:p w14:paraId="59856B38" w14:textId="77777777" w:rsidR="00ED31CD" w:rsidRPr="00C65970" w:rsidRDefault="00ED31CD" w:rsidP="00C65970">
      <w:pPr>
        <w:pStyle w:val="a1body"/>
        <w:rPr>
          <w:sz w:val="21"/>
          <w:szCs w:val="21"/>
        </w:rPr>
      </w:pPr>
    </w:p>
    <w:p w14:paraId="0C389841" w14:textId="77777777" w:rsidR="00C65970" w:rsidRPr="00C65970" w:rsidRDefault="00C65970" w:rsidP="00C65970">
      <w:pPr>
        <w:pStyle w:val="a1body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160"/>
        <w:gridCol w:w="1440"/>
        <w:gridCol w:w="2700"/>
        <w:gridCol w:w="3320"/>
      </w:tblGrid>
      <w:tr w:rsidR="00C65970" w:rsidRPr="00C65970" w14:paraId="093EEC75" w14:textId="77777777" w:rsidTr="007850A7">
        <w:tc>
          <w:tcPr>
            <w:tcW w:w="1530" w:type="dxa"/>
          </w:tcPr>
          <w:p w14:paraId="7235A87D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14:paraId="0F8DAA11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EXPOSED</w:t>
            </w:r>
          </w:p>
        </w:tc>
        <w:tc>
          <w:tcPr>
            <w:tcW w:w="1440" w:type="dxa"/>
          </w:tcPr>
          <w:p w14:paraId="48C1FBF5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ILL</w:t>
            </w:r>
          </w:p>
        </w:tc>
        <w:tc>
          <w:tcPr>
            <w:tcW w:w="2700" w:type="dxa"/>
          </w:tcPr>
          <w:p w14:paraId="54EBBF2B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HOSPITALIZED</w:t>
            </w:r>
          </w:p>
        </w:tc>
        <w:tc>
          <w:tcPr>
            <w:tcW w:w="3320" w:type="dxa"/>
          </w:tcPr>
          <w:p w14:paraId="7311B44D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NUMBER OF DEATHS</w:t>
            </w:r>
          </w:p>
        </w:tc>
      </w:tr>
      <w:tr w:rsidR="00C65970" w:rsidRPr="00C65970" w14:paraId="3F00972A" w14:textId="77777777" w:rsidTr="007850A7">
        <w:tc>
          <w:tcPr>
            <w:tcW w:w="1530" w:type="dxa"/>
            <w:tcBorders>
              <w:bottom w:val="single" w:sz="4" w:space="0" w:color="auto"/>
            </w:tcBorders>
          </w:tcPr>
          <w:p w14:paraId="4E01E8FE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RESIDENTS: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A5443B9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B6D5D1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A3582F2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71ED7DD0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C65970" w:rsidRPr="00C65970" w14:paraId="7093174F" w14:textId="77777777" w:rsidTr="007850A7">
        <w:tc>
          <w:tcPr>
            <w:tcW w:w="1530" w:type="dxa"/>
            <w:tcBorders>
              <w:top w:val="single" w:sz="4" w:space="0" w:color="auto"/>
            </w:tcBorders>
          </w:tcPr>
          <w:p w14:paraId="14B3F0D0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STAFF:     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62A2B23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C5B3CF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D8FDAB8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auto"/>
            </w:tcBorders>
          </w:tcPr>
          <w:p w14:paraId="12C6D2D6" w14:textId="77777777" w:rsidR="00C65970" w:rsidRPr="00C65970" w:rsidRDefault="00C65970" w:rsidP="007850A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55F21B0C" w14:textId="77777777" w:rsidR="00C65970" w:rsidRPr="00C65970" w:rsidRDefault="00C65970" w:rsidP="00C65970">
      <w:pPr>
        <w:pStyle w:val="a1body"/>
        <w:rPr>
          <w:sz w:val="21"/>
          <w:szCs w:val="21"/>
        </w:rPr>
      </w:pPr>
    </w:p>
    <w:p w14:paraId="38B01B45" w14:textId="1159E432" w:rsidR="00C65970" w:rsidRPr="00C65970" w:rsidRDefault="00C65970" w:rsidP="00F06CC4">
      <w:pPr>
        <w:pStyle w:val="a1body"/>
        <w:rPr>
          <w:sz w:val="21"/>
          <w:szCs w:val="21"/>
        </w:rPr>
      </w:pPr>
      <w:r w:rsidRPr="00C65970">
        <w:rPr>
          <w:b w:val="0"/>
          <w:i/>
          <w:sz w:val="21"/>
          <w:szCs w:val="21"/>
        </w:rPr>
        <w:t>*If there are additional units affected, please add an additional page containing that information.</w:t>
      </w:r>
    </w:p>
    <w:p w14:paraId="6743EE3B" w14:textId="64BBDB17" w:rsidR="001E3618" w:rsidRPr="00C65970" w:rsidRDefault="00C65970" w:rsidP="00F06CC4">
      <w:pPr>
        <w:pStyle w:val="a1body"/>
        <w:rPr>
          <w:sz w:val="21"/>
          <w:szCs w:val="21"/>
        </w:rPr>
      </w:pPr>
      <w:r w:rsidRPr="00C6597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7BAC0" wp14:editId="090E37FC">
                <wp:simplePos x="0" y="0"/>
                <wp:positionH relativeFrom="column">
                  <wp:posOffset>-200025</wp:posOffset>
                </wp:positionH>
                <wp:positionV relativeFrom="paragraph">
                  <wp:posOffset>215265</wp:posOffset>
                </wp:positionV>
                <wp:extent cx="7391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95A14"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16.95pt" to="56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14:paraId="341738F5" w14:textId="325AE97B" w:rsidR="00F06CC4" w:rsidRPr="00C65970" w:rsidRDefault="00F06CC4" w:rsidP="00F06CC4">
      <w:pPr>
        <w:pStyle w:val="a1body"/>
        <w:rPr>
          <w:sz w:val="21"/>
          <w:szCs w:val="21"/>
        </w:rPr>
      </w:pPr>
    </w:p>
    <w:p w14:paraId="79F0DB94" w14:textId="3CEEB831" w:rsidR="00F06CC4" w:rsidRPr="00C65970" w:rsidRDefault="00F06CC4" w:rsidP="00F06CC4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COMPLETE SECTION BELOW FOR SUSPECTED OR CONF</w:t>
      </w:r>
      <w:r w:rsidR="005E3184" w:rsidRPr="00C65970">
        <w:rPr>
          <w:sz w:val="21"/>
          <w:szCs w:val="21"/>
        </w:rPr>
        <w:t>IRMED</w:t>
      </w:r>
      <w:r w:rsidRPr="00C65970">
        <w:rPr>
          <w:sz w:val="21"/>
          <w:szCs w:val="21"/>
        </w:rPr>
        <w:t xml:space="preserve"> INFLUENZA OUTBREAKS ONLY.</w:t>
      </w:r>
    </w:p>
    <w:p w14:paraId="2824AF08" w14:textId="77777777" w:rsidR="00F06CC4" w:rsidRPr="00C65970" w:rsidRDefault="00F06CC4" w:rsidP="00F06CC4">
      <w:pPr>
        <w:pStyle w:val="a1body"/>
        <w:rPr>
          <w:sz w:val="21"/>
          <w:szCs w:val="21"/>
        </w:rPr>
      </w:pPr>
    </w:p>
    <w:p w14:paraId="225B9FE6" w14:textId="77777777" w:rsidR="00F06CC4" w:rsidRPr="00C65970" w:rsidRDefault="00F06CC4" w:rsidP="00F06CC4">
      <w:pPr>
        <w:pStyle w:val="a1body"/>
        <w:rPr>
          <w:sz w:val="21"/>
          <w:szCs w:val="21"/>
        </w:rPr>
      </w:pPr>
      <w:r w:rsidRPr="00C65970">
        <w:rPr>
          <w:sz w:val="21"/>
          <w:szCs w:val="21"/>
        </w:rPr>
        <w:t>INFLUENZA PROPHYLAXIS: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F06CC4" w:rsidRPr="00C65970" w14:paraId="3BC2D09F" w14:textId="77777777" w:rsidTr="00F06CC4">
        <w:tc>
          <w:tcPr>
            <w:tcW w:w="10435" w:type="dxa"/>
          </w:tcPr>
          <w:p w14:paraId="3011F3CD" w14:textId="77777777" w:rsidR="00F06CC4" w:rsidRPr="00C65970" w:rsidRDefault="00F06CC4" w:rsidP="00F06CC4">
            <w:pPr>
              <w:pStyle w:val="a1body"/>
              <w:rPr>
                <w:b w:val="0"/>
                <w:sz w:val="21"/>
                <w:szCs w:val="21"/>
              </w:rPr>
            </w:pPr>
            <w:r w:rsidRPr="00C65970">
              <w:rPr>
                <w:b w:val="0"/>
                <w:sz w:val="21"/>
                <w:szCs w:val="21"/>
              </w:rPr>
              <w:t xml:space="preserve">Was an antiviral administered to exposed </w:t>
            </w:r>
            <w:proofErr w:type="gramStart"/>
            <w:r w:rsidRPr="00C65970">
              <w:rPr>
                <w:b w:val="0"/>
                <w:sz w:val="21"/>
                <w:szCs w:val="21"/>
              </w:rPr>
              <w:t>individuals?:</w:t>
            </w:r>
            <w:proofErr w:type="gramEnd"/>
            <w:r w:rsidRPr="00C65970">
              <w:rPr>
                <w:b w:val="0"/>
                <w:sz w:val="21"/>
                <w:szCs w:val="21"/>
              </w:rPr>
              <w:t xml:space="preserve"> </w:t>
            </w:r>
            <w:r w:rsidRPr="00C65970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Arlene White (x8464)"/>
                    <w:listEntry w:val="Brianne Ortega (x8438)"/>
                    <w:listEntry w:val="Carly Sikinger (x8465)"/>
                    <w:listEntry w:val="Cindy Tomazevic (x8469)"/>
                    <w:listEntry w:val="Heather Heard (x8451)"/>
                    <w:listEntry w:val="Liz Laatsch (x8447)"/>
                    <w:listEntry w:val="Pat Pearcy (x8453)"/>
                    <w:listEntry w:val="Shelley Adrian (x8471)"/>
                    <w:listEntry w:val="Kim Babel (x5458)"/>
                    <w:listEntry w:val="Krystal Fuchs (x5477)"/>
                    <w:listEntry w:val="Susie Kaminski (x8457)"/>
                    <w:listEntry w:val="Brittany Leising (x8470)"/>
                    <w:listEntry w:val="Erin McMurrich (x8474)"/>
                    <w:listEntry w:val="Bonnie White (x8463)"/>
                    <w:listEntry w:val="Esther Jensen (x8455)"/>
                    <w:listEntry w:val="Dan Michaels (x8478)"/>
                    <w:listEntry w:val="Bery Perex (x8444)"/>
                    <w:listEntry w:val="Peggy Recknagel (x8461)"/>
                  </w:ddList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FORMDROPDOWN </w:instrText>
            </w:r>
            <w:r w:rsidR="00174981">
              <w:rPr>
                <w:sz w:val="21"/>
                <w:szCs w:val="21"/>
              </w:rPr>
            </w:r>
            <w:r w:rsidR="00174981">
              <w:rPr>
                <w:sz w:val="21"/>
                <w:szCs w:val="21"/>
              </w:rPr>
              <w:fldChar w:fldCharType="separate"/>
            </w:r>
            <w:r w:rsidRPr="00C65970">
              <w:rPr>
                <w:sz w:val="21"/>
                <w:szCs w:val="21"/>
              </w:rPr>
              <w:fldChar w:fldCharType="end"/>
            </w:r>
          </w:p>
        </w:tc>
      </w:tr>
      <w:tr w:rsidR="00F06CC4" w:rsidRPr="00C65970" w14:paraId="5709415E" w14:textId="77777777" w:rsidTr="00F06CC4">
        <w:tc>
          <w:tcPr>
            <w:tcW w:w="10435" w:type="dxa"/>
          </w:tcPr>
          <w:p w14:paraId="3BCA32BD" w14:textId="77777777" w:rsidR="00F06CC4" w:rsidRPr="00C65970" w:rsidRDefault="00F06CC4" w:rsidP="00F06CC4">
            <w:pPr>
              <w:pStyle w:val="a1body"/>
              <w:rPr>
                <w:b w:val="0"/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         </w:t>
            </w:r>
            <w:r w:rsidRPr="00C65970">
              <w:rPr>
                <w:b w:val="0"/>
                <w:sz w:val="21"/>
                <w:szCs w:val="21"/>
              </w:rPr>
              <w:t xml:space="preserve">If yes, please indicate product: </w:t>
            </w: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F06CC4" w:rsidRPr="00C65970" w14:paraId="20F55236" w14:textId="77777777" w:rsidTr="00F06CC4">
        <w:tc>
          <w:tcPr>
            <w:tcW w:w="10435" w:type="dxa"/>
          </w:tcPr>
          <w:p w14:paraId="191DA2A5" w14:textId="77777777" w:rsidR="00F06CC4" w:rsidRPr="00C65970" w:rsidRDefault="00F06CC4" w:rsidP="00F06CC4">
            <w:pPr>
              <w:pStyle w:val="a1body"/>
              <w:rPr>
                <w:b w:val="0"/>
                <w:sz w:val="21"/>
                <w:szCs w:val="21"/>
              </w:rPr>
            </w:pPr>
            <w:r w:rsidRPr="00C65970">
              <w:rPr>
                <w:b w:val="0"/>
                <w:sz w:val="21"/>
                <w:szCs w:val="21"/>
              </w:rPr>
              <w:t xml:space="preserve">Number of residents who received antiviral prophylaxis: </w:t>
            </w: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F06CC4" w:rsidRPr="00C65970" w14:paraId="33942F24" w14:textId="77777777" w:rsidTr="00F06CC4">
        <w:tc>
          <w:tcPr>
            <w:tcW w:w="10435" w:type="dxa"/>
          </w:tcPr>
          <w:p w14:paraId="7E5F92EB" w14:textId="77777777" w:rsidR="00F06CC4" w:rsidRPr="00C65970" w:rsidRDefault="00F06CC4" w:rsidP="00F06CC4">
            <w:pPr>
              <w:pStyle w:val="a1body"/>
              <w:rPr>
                <w:b w:val="0"/>
                <w:sz w:val="21"/>
                <w:szCs w:val="21"/>
              </w:rPr>
            </w:pPr>
            <w:r w:rsidRPr="00C65970">
              <w:rPr>
                <w:b w:val="0"/>
                <w:sz w:val="21"/>
                <w:szCs w:val="21"/>
              </w:rPr>
              <w:t xml:space="preserve">Number of staff who received antiviral prophylaxis: </w:t>
            </w: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56E155F6" w14:textId="77777777" w:rsidR="00F06CC4" w:rsidRPr="00C65970" w:rsidRDefault="00F06CC4" w:rsidP="00F06CC4">
      <w:pPr>
        <w:pStyle w:val="a1body"/>
        <w:rPr>
          <w:sz w:val="21"/>
          <w:szCs w:val="21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340"/>
        <w:gridCol w:w="2520"/>
        <w:gridCol w:w="2880"/>
      </w:tblGrid>
      <w:tr w:rsidR="00F06CC4" w:rsidRPr="00C65970" w14:paraId="03DA808A" w14:textId="77777777" w:rsidTr="004522EB">
        <w:trPr>
          <w:trHeight w:val="230"/>
        </w:trPr>
        <w:tc>
          <w:tcPr>
            <w:tcW w:w="1530" w:type="dxa"/>
          </w:tcPr>
          <w:p w14:paraId="1DABAF10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E67B37B" w14:textId="77777777" w:rsidR="00F06CC4" w:rsidRPr="00C65970" w:rsidRDefault="00F06CC4" w:rsidP="00F06CC4">
            <w:pPr>
              <w:pStyle w:val="a1body"/>
              <w:jc w:val="center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TOTAL # AT FACILITY</w:t>
            </w:r>
          </w:p>
        </w:tc>
        <w:tc>
          <w:tcPr>
            <w:tcW w:w="2520" w:type="dxa"/>
          </w:tcPr>
          <w:p w14:paraId="4B5D5824" w14:textId="77777777" w:rsidR="00F06CC4" w:rsidRPr="00C65970" w:rsidRDefault="00F06CC4" w:rsidP="00F06CC4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Total # THAT RECEIVED INFLUENZA VACCINE </w:t>
            </w:r>
          </w:p>
        </w:tc>
        <w:tc>
          <w:tcPr>
            <w:tcW w:w="2880" w:type="dxa"/>
          </w:tcPr>
          <w:p w14:paraId="570B2A7A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# ILL THAT RECEIVED</w:t>
            </w:r>
          </w:p>
          <w:p w14:paraId="62697C82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>INFLUENZA VACCINE</w:t>
            </w:r>
          </w:p>
        </w:tc>
      </w:tr>
      <w:tr w:rsidR="00F06CC4" w:rsidRPr="00C65970" w14:paraId="4E6A7C57" w14:textId="77777777" w:rsidTr="004522EB">
        <w:trPr>
          <w:trHeight w:val="80"/>
        </w:trPr>
        <w:tc>
          <w:tcPr>
            <w:tcW w:w="1530" w:type="dxa"/>
            <w:tcBorders>
              <w:bottom w:val="single" w:sz="4" w:space="0" w:color="auto"/>
            </w:tcBorders>
          </w:tcPr>
          <w:p w14:paraId="7081E487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RESIDENTS: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290A4D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7CFE2B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52F9B6D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  <w:tr w:rsidR="00F06CC4" w:rsidRPr="00C65970" w14:paraId="1FBDF150" w14:textId="77777777" w:rsidTr="004522EB">
        <w:tc>
          <w:tcPr>
            <w:tcW w:w="1530" w:type="dxa"/>
            <w:tcBorders>
              <w:top w:val="single" w:sz="4" w:space="0" w:color="auto"/>
            </w:tcBorders>
          </w:tcPr>
          <w:p w14:paraId="6630E3FA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sz w:val="21"/>
                <w:szCs w:val="21"/>
              </w:rPr>
              <w:t xml:space="preserve">          STAFF: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CA6EDDF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B006E1D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A8D09CE" w14:textId="77777777" w:rsidR="00F06CC4" w:rsidRPr="00C65970" w:rsidRDefault="00F06CC4" w:rsidP="00660E17">
            <w:pPr>
              <w:pStyle w:val="a1body"/>
              <w:rPr>
                <w:sz w:val="21"/>
                <w:szCs w:val="21"/>
              </w:rPr>
            </w:pPr>
            <w:r w:rsidRPr="00C65970">
              <w:rPr>
                <w:cap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70">
              <w:rPr>
                <w:sz w:val="21"/>
                <w:szCs w:val="21"/>
              </w:rPr>
              <w:instrText xml:space="preserve"> FORMTEXT </w:instrText>
            </w:r>
            <w:r w:rsidRPr="00C65970">
              <w:rPr>
                <w:caps/>
                <w:sz w:val="21"/>
                <w:szCs w:val="21"/>
              </w:rPr>
            </w:r>
            <w:r w:rsidRPr="00C65970">
              <w:rPr>
                <w:caps/>
                <w:sz w:val="21"/>
                <w:szCs w:val="21"/>
              </w:rPr>
              <w:fldChar w:fldCharType="separate"/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noProof/>
                <w:sz w:val="21"/>
                <w:szCs w:val="21"/>
              </w:rPr>
              <w:t> </w:t>
            </w:r>
            <w:r w:rsidRPr="00C65970">
              <w:rPr>
                <w:caps/>
                <w:sz w:val="21"/>
                <w:szCs w:val="21"/>
              </w:rPr>
              <w:fldChar w:fldCharType="end"/>
            </w:r>
          </w:p>
        </w:tc>
      </w:tr>
    </w:tbl>
    <w:p w14:paraId="17FA32C0" w14:textId="77777777" w:rsidR="004B0DCB" w:rsidRPr="00C65970" w:rsidRDefault="004B0DCB" w:rsidP="00F06CC4">
      <w:pPr>
        <w:pStyle w:val="a1body"/>
        <w:rPr>
          <w:sz w:val="21"/>
          <w:szCs w:val="21"/>
        </w:rPr>
      </w:pPr>
    </w:p>
    <w:sectPr w:rsidR="004B0DCB" w:rsidRPr="00C65970" w:rsidSect="001F4171">
      <w:endnotePr>
        <w:numFmt w:val="decimal"/>
      </w:endnotePr>
      <w:type w:val="continuous"/>
      <w:pgSz w:w="12240" w:h="15840" w:code="1"/>
      <w:pgMar w:top="274" w:right="360" w:bottom="259" w:left="720" w:header="144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C5CC" w14:textId="77777777" w:rsidR="006D03D2" w:rsidRDefault="006D03D2" w:rsidP="001E1E32">
      <w:pPr>
        <w:pStyle w:val="Heading4"/>
      </w:pPr>
      <w:r>
        <w:separator/>
      </w:r>
    </w:p>
  </w:endnote>
  <w:endnote w:type="continuationSeparator" w:id="0">
    <w:p w14:paraId="74FF1379" w14:textId="77777777" w:rsidR="006D03D2" w:rsidRDefault="006D03D2" w:rsidP="001E1E32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9F04" w14:textId="77777777" w:rsidR="006D03D2" w:rsidRDefault="006D03D2" w:rsidP="001E1E32">
      <w:pPr>
        <w:pStyle w:val="Heading4"/>
      </w:pPr>
      <w:r>
        <w:separator/>
      </w:r>
    </w:p>
  </w:footnote>
  <w:footnote w:type="continuationSeparator" w:id="0">
    <w:p w14:paraId="0BDD6869" w14:textId="77777777" w:rsidR="006D03D2" w:rsidRDefault="006D03D2" w:rsidP="001E1E32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75"/>
    <w:multiLevelType w:val="hybridMultilevel"/>
    <w:tmpl w:val="D51871CA"/>
    <w:lvl w:ilvl="0" w:tplc="EFDA12E4">
      <w:start w:val="1"/>
      <w:numFmt w:val="bullet"/>
      <w:pStyle w:val="b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840"/>
    <w:multiLevelType w:val="hybridMultilevel"/>
    <w:tmpl w:val="433EF8C0"/>
    <w:lvl w:ilvl="0" w:tplc="75FA8DA4">
      <w:start w:val="1"/>
      <w:numFmt w:val="none"/>
      <w:pStyle w:val="n1note"/>
      <w:lvlText w:val="NOTE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620F"/>
    <w:multiLevelType w:val="hybridMultilevel"/>
    <w:tmpl w:val="0EEE0544"/>
    <w:lvl w:ilvl="0" w:tplc="3AD434BE">
      <w:start w:val="1"/>
      <w:numFmt w:val="bullet"/>
      <w:pStyle w:val="b2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919"/>
    <w:multiLevelType w:val="multilevel"/>
    <w:tmpl w:val="5AC8FF98"/>
    <w:lvl w:ilvl="0">
      <w:start w:val="1"/>
      <w:numFmt w:val="decimal"/>
      <w:pStyle w:val="s1step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932FC"/>
    <w:multiLevelType w:val="hybridMultilevel"/>
    <w:tmpl w:val="D12AC1F0"/>
    <w:lvl w:ilvl="0" w:tplc="D338C680">
      <w:numFmt w:val="bullet"/>
      <w:lvlText w:val=""/>
      <w:lvlJc w:val="left"/>
      <w:pPr>
        <w:ind w:left="59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5" w15:restartNumberingAfterBreak="0">
    <w:nsid w:val="6EAC7CB6"/>
    <w:multiLevelType w:val="hybridMultilevel"/>
    <w:tmpl w:val="62EA36E0"/>
    <w:lvl w:ilvl="0" w:tplc="D338C68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4"/>
    <w:rsid w:val="00004AA8"/>
    <w:rsid w:val="000217CF"/>
    <w:rsid w:val="00026B6C"/>
    <w:rsid w:val="00027ECA"/>
    <w:rsid w:val="0004746D"/>
    <w:rsid w:val="00076AD4"/>
    <w:rsid w:val="000B4C60"/>
    <w:rsid w:val="000B60F5"/>
    <w:rsid w:val="000D37DE"/>
    <w:rsid w:val="000D69E7"/>
    <w:rsid w:val="001318A6"/>
    <w:rsid w:val="00140103"/>
    <w:rsid w:val="0014035A"/>
    <w:rsid w:val="00174981"/>
    <w:rsid w:val="00194089"/>
    <w:rsid w:val="001952B6"/>
    <w:rsid w:val="001A53F5"/>
    <w:rsid w:val="001A5435"/>
    <w:rsid w:val="001B667C"/>
    <w:rsid w:val="001E1E32"/>
    <w:rsid w:val="001E3618"/>
    <w:rsid w:val="001E3942"/>
    <w:rsid w:val="001E4C2B"/>
    <w:rsid w:val="001F035D"/>
    <w:rsid w:val="001F0F6F"/>
    <w:rsid w:val="001F1D66"/>
    <w:rsid w:val="001F4171"/>
    <w:rsid w:val="00200304"/>
    <w:rsid w:val="0020409D"/>
    <w:rsid w:val="00215085"/>
    <w:rsid w:val="0022176C"/>
    <w:rsid w:val="0023164D"/>
    <w:rsid w:val="00233F9C"/>
    <w:rsid w:val="002370E1"/>
    <w:rsid w:val="00241F70"/>
    <w:rsid w:val="00243B62"/>
    <w:rsid w:val="002517D6"/>
    <w:rsid w:val="00264C3F"/>
    <w:rsid w:val="00265B52"/>
    <w:rsid w:val="00295AF5"/>
    <w:rsid w:val="002968A3"/>
    <w:rsid w:val="002A4504"/>
    <w:rsid w:val="002C0BC1"/>
    <w:rsid w:val="002D4FB4"/>
    <w:rsid w:val="002E3981"/>
    <w:rsid w:val="002E7DDC"/>
    <w:rsid w:val="002F503D"/>
    <w:rsid w:val="00306E34"/>
    <w:rsid w:val="00341B6C"/>
    <w:rsid w:val="00344EDA"/>
    <w:rsid w:val="003529BD"/>
    <w:rsid w:val="003A6362"/>
    <w:rsid w:val="003B7353"/>
    <w:rsid w:val="003D324B"/>
    <w:rsid w:val="003D36BB"/>
    <w:rsid w:val="003F3F5D"/>
    <w:rsid w:val="00403EAC"/>
    <w:rsid w:val="00422AE2"/>
    <w:rsid w:val="004522EB"/>
    <w:rsid w:val="00466152"/>
    <w:rsid w:val="00491CDA"/>
    <w:rsid w:val="00495541"/>
    <w:rsid w:val="004A3A05"/>
    <w:rsid w:val="004A5D44"/>
    <w:rsid w:val="004B0DCB"/>
    <w:rsid w:val="005004FE"/>
    <w:rsid w:val="0050240C"/>
    <w:rsid w:val="00510341"/>
    <w:rsid w:val="00521C04"/>
    <w:rsid w:val="005353AE"/>
    <w:rsid w:val="0053642E"/>
    <w:rsid w:val="005726C6"/>
    <w:rsid w:val="00587240"/>
    <w:rsid w:val="00587BE9"/>
    <w:rsid w:val="00590923"/>
    <w:rsid w:val="005979DA"/>
    <w:rsid w:val="005A7C67"/>
    <w:rsid w:val="005B1D39"/>
    <w:rsid w:val="005C70F3"/>
    <w:rsid w:val="005D5688"/>
    <w:rsid w:val="005E3184"/>
    <w:rsid w:val="005E4AAB"/>
    <w:rsid w:val="0060016A"/>
    <w:rsid w:val="00600D97"/>
    <w:rsid w:val="00602408"/>
    <w:rsid w:val="00603716"/>
    <w:rsid w:val="00606C89"/>
    <w:rsid w:val="00607D08"/>
    <w:rsid w:val="006144BE"/>
    <w:rsid w:val="0063142E"/>
    <w:rsid w:val="00641ADB"/>
    <w:rsid w:val="00646F8D"/>
    <w:rsid w:val="0066664C"/>
    <w:rsid w:val="00673770"/>
    <w:rsid w:val="00690D6D"/>
    <w:rsid w:val="006C3523"/>
    <w:rsid w:val="006D03D2"/>
    <w:rsid w:val="006E70AB"/>
    <w:rsid w:val="007013F1"/>
    <w:rsid w:val="00710971"/>
    <w:rsid w:val="00737EBC"/>
    <w:rsid w:val="00742B3C"/>
    <w:rsid w:val="00751A3D"/>
    <w:rsid w:val="007607A1"/>
    <w:rsid w:val="00765CFF"/>
    <w:rsid w:val="007719A8"/>
    <w:rsid w:val="00771EBA"/>
    <w:rsid w:val="0078030B"/>
    <w:rsid w:val="007A667E"/>
    <w:rsid w:val="007E49B8"/>
    <w:rsid w:val="007F462F"/>
    <w:rsid w:val="007F6D25"/>
    <w:rsid w:val="008020C6"/>
    <w:rsid w:val="00805223"/>
    <w:rsid w:val="00836E57"/>
    <w:rsid w:val="00850026"/>
    <w:rsid w:val="00862EF6"/>
    <w:rsid w:val="0087014F"/>
    <w:rsid w:val="00881A8C"/>
    <w:rsid w:val="00881DC8"/>
    <w:rsid w:val="00884C97"/>
    <w:rsid w:val="008871C8"/>
    <w:rsid w:val="008D6F6F"/>
    <w:rsid w:val="009464C8"/>
    <w:rsid w:val="009609A5"/>
    <w:rsid w:val="00966818"/>
    <w:rsid w:val="00967D59"/>
    <w:rsid w:val="00977E46"/>
    <w:rsid w:val="00980F5E"/>
    <w:rsid w:val="00982FD3"/>
    <w:rsid w:val="00993EAD"/>
    <w:rsid w:val="00996E29"/>
    <w:rsid w:val="009A37D8"/>
    <w:rsid w:val="009C4A5E"/>
    <w:rsid w:val="009E0F6E"/>
    <w:rsid w:val="00A01BDC"/>
    <w:rsid w:val="00A03CF6"/>
    <w:rsid w:val="00A04570"/>
    <w:rsid w:val="00A104AB"/>
    <w:rsid w:val="00A1120A"/>
    <w:rsid w:val="00A15153"/>
    <w:rsid w:val="00A338B5"/>
    <w:rsid w:val="00A443BF"/>
    <w:rsid w:val="00A531F2"/>
    <w:rsid w:val="00A56A31"/>
    <w:rsid w:val="00A65A1E"/>
    <w:rsid w:val="00A67CA1"/>
    <w:rsid w:val="00AA02F5"/>
    <w:rsid w:val="00AA7D73"/>
    <w:rsid w:val="00AD1822"/>
    <w:rsid w:val="00B01D7D"/>
    <w:rsid w:val="00B063AE"/>
    <w:rsid w:val="00B07435"/>
    <w:rsid w:val="00B47F06"/>
    <w:rsid w:val="00B5045E"/>
    <w:rsid w:val="00B52D81"/>
    <w:rsid w:val="00B609CA"/>
    <w:rsid w:val="00B60AF2"/>
    <w:rsid w:val="00B614CA"/>
    <w:rsid w:val="00B71928"/>
    <w:rsid w:val="00B7281E"/>
    <w:rsid w:val="00B72A1F"/>
    <w:rsid w:val="00B76C49"/>
    <w:rsid w:val="00BB6BA0"/>
    <w:rsid w:val="00C0017A"/>
    <w:rsid w:val="00C00B21"/>
    <w:rsid w:val="00C01AEE"/>
    <w:rsid w:val="00C12A57"/>
    <w:rsid w:val="00C61363"/>
    <w:rsid w:val="00C65970"/>
    <w:rsid w:val="00C65D8A"/>
    <w:rsid w:val="00C76737"/>
    <w:rsid w:val="00C801EC"/>
    <w:rsid w:val="00C94125"/>
    <w:rsid w:val="00C976B2"/>
    <w:rsid w:val="00CA4724"/>
    <w:rsid w:val="00CB3C82"/>
    <w:rsid w:val="00CB7000"/>
    <w:rsid w:val="00CD39F0"/>
    <w:rsid w:val="00CE3795"/>
    <w:rsid w:val="00CF3317"/>
    <w:rsid w:val="00CF5A26"/>
    <w:rsid w:val="00D030C9"/>
    <w:rsid w:val="00D12550"/>
    <w:rsid w:val="00D1409A"/>
    <w:rsid w:val="00D15C03"/>
    <w:rsid w:val="00D23013"/>
    <w:rsid w:val="00D369FE"/>
    <w:rsid w:val="00D4781E"/>
    <w:rsid w:val="00D51256"/>
    <w:rsid w:val="00D67560"/>
    <w:rsid w:val="00D7427B"/>
    <w:rsid w:val="00D91B80"/>
    <w:rsid w:val="00DA6867"/>
    <w:rsid w:val="00DC615F"/>
    <w:rsid w:val="00DE55EE"/>
    <w:rsid w:val="00DF0D68"/>
    <w:rsid w:val="00DF17CC"/>
    <w:rsid w:val="00DF2D6F"/>
    <w:rsid w:val="00DF608C"/>
    <w:rsid w:val="00E0790D"/>
    <w:rsid w:val="00E11557"/>
    <w:rsid w:val="00E220FB"/>
    <w:rsid w:val="00E341A3"/>
    <w:rsid w:val="00E46516"/>
    <w:rsid w:val="00E46FA3"/>
    <w:rsid w:val="00EA2144"/>
    <w:rsid w:val="00EA5ED5"/>
    <w:rsid w:val="00EB24AC"/>
    <w:rsid w:val="00EB2A24"/>
    <w:rsid w:val="00EB2CA7"/>
    <w:rsid w:val="00EB54E9"/>
    <w:rsid w:val="00EB6573"/>
    <w:rsid w:val="00EB788E"/>
    <w:rsid w:val="00ED31CD"/>
    <w:rsid w:val="00EE58C7"/>
    <w:rsid w:val="00EE645A"/>
    <w:rsid w:val="00F06CC4"/>
    <w:rsid w:val="00F113A5"/>
    <w:rsid w:val="00F148C0"/>
    <w:rsid w:val="00F23D80"/>
    <w:rsid w:val="00F34015"/>
    <w:rsid w:val="00F42FDE"/>
    <w:rsid w:val="00F43F11"/>
    <w:rsid w:val="00F44AA7"/>
    <w:rsid w:val="00F52F26"/>
    <w:rsid w:val="00F60135"/>
    <w:rsid w:val="00F64421"/>
    <w:rsid w:val="00F84C45"/>
    <w:rsid w:val="00F91DA0"/>
    <w:rsid w:val="00F924A4"/>
    <w:rsid w:val="00FA5A58"/>
    <w:rsid w:val="00FC0886"/>
    <w:rsid w:val="00FC1B13"/>
    <w:rsid w:val="00FD4C9D"/>
    <w:rsid w:val="00FE61B5"/>
    <w:rsid w:val="00FF024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31C3E71"/>
  <w15:chartTrackingRefBased/>
  <w15:docId w15:val="{C298C093-E1F6-4B21-9410-DC940C2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1C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autoRedefine/>
    <w:rsid w:val="002370E1"/>
    <w:pPr>
      <w:tabs>
        <w:tab w:val="right" w:pos="10890"/>
      </w:tabs>
    </w:pPr>
    <w:rPr>
      <w:sz w:val="18"/>
      <w:szCs w:val="18"/>
    </w:rPr>
  </w:style>
  <w:style w:type="paragraph" w:customStyle="1" w:styleId="a1body">
    <w:name w:val="a1 body"/>
    <w:basedOn w:val="Normal"/>
    <w:autoRedefine/>
    <w:rsid w:val="00F06CC4"/>
    <w:pPr>
      <w:tabs>
        <w:tab w:val="left" w:pos="990"/>
        <w:tab w:val="left" w:pos="5760"/>
        <w:tab w:val="left" w:pos="7290"/>
        <w:tab w:val="left" w:pos="8640"/>
      </w:tabs>
    </w:pPr>
    <w:rPr>
      <w:rFonts w:ascii="Calibri" w:hAnsi="Calibri"/>
      <w:b/>
    </w:rPr>
  </w:style>
  <w:style w:type="paragraph" w:styleId="NormalWeb">
    <w:name w:val="Normal (Web)"/>
    <w:basedOn w:val="Normal"/>
    <w:rsid w:val="001318A6"/>
  </w:style>
  <w:style w:type="paragraph" w:customStyle="1" w:styleId="a2bodyindent">
    <w:name w:val="a2 body indent"/>
    <w:basedOn w:val="NormalWeb"/>
    <w:autoRedefine/>
    <w:rsid w:val="001318A6"/>
    <w:pPr>
      <w:spacing w:before="60" w:after="120"/>
      <w:ind w:left="720"/>
    </w:pPr>
  </w:style>
  <w:style w:type="paragraph" w:customStyle="1" w:styleId="b1bullet">
    <w:name w:val="b1 bullet"/>
    <w:autoRedefine/>
    <w:rsid w:val="001318A6"/>
    <w:pPr>
      <w:numPr>
        <w:numId w:val="1"/>
      </w:numPr>
      <w:spacing w:before="60" w:after="60"/>
    </w:pPr>
    <w:rPr>
      <w:rFonts w:ascii="Arial" w:hAnsi="Arial"/>
      <w:sz w:val="24"/>
      <w:szCs w:val="24"/>
    </w:rPr>
  </w:style>
  <w:style w:type="paragraph" w:customStyle="1" w:styleId="b2bulletindent">
    <w:name w:val="b2 bullet indent"/>
    <w:autoRedefine/>
    <w:rsid w:val="001318A6"/>
    <w:pPr>
      <w:numPr>
        <w:numId w:val="2"/>
      </w:numPr>
    </w:pPr>
    <w:rPr>
      <w:rFonts w:ascii="Arial" w:hAnsi="Arial"/>
      <w:sz w:val="24"/>
      <w:szCs w:val="24"/>
    </w:rPr>
  </w:style>
  <w:style w:type="character" w:customStyle="1" w:styleId="bold">
    <w:name w:val="bold"/>
    <w:rsid w:val="001318A6"/>
    <w:rPr>
      <w:b/>
    </w:rPr>
  </w:style>
  <w:style w:type="paragraph" w:customStyle="1" w:styleId="c1cellhead">
    <w:name w:val="c1 cell head"/>
    <w:autoRedefine/>
    <w:rsid w:val="003B7353"/>
    <w:pPr>
      <w:spacing w:before="60" w:after="60"/>
      <w:jc w:val="center"/>
    </w:pPr>
    <w:rPr>
      <w:rFonts w:ascii="Arial" w:hAnsi="Arial"/>
      <w:b/>
      <w:caps/>
      <w:szCs w:val="24"/>
    </w:rPr>
  </w:style>
  <w:style w:type="paragraph" w:customStyle="1" w:styleId="c2cellleft">
    <w:name w:val="c2 cell left"/>
    <w:autoRedefine/>
    <w:rsid w:val="00B72A1F"/>
    <w:pPr>
      <w:tabs>
        <w:tab w:val="left" w:pos="360"/>
      </w:tabs>
      <w:spacing w:before="20"/>
      <w:ind w:left="360" w:hanging="360"/>
    </w:pPr>
    <w:rPr>
      <w:rFonts w:ascii="Calibri" w:hAnsi="Calibri"/>
      <w:sz w:val="24"/>
      <w:szCs w:val="24"/>
    </w:rPr>
  </w:style>
  <w:style w:type="paragraph" w:customStyle="1" w:styleId="c3cellcenter">
    <w:name w:val="c3 cell center"/>
    <w:autoRedefine/>
    <w:rsid w:val="003B7353"/>
    <w:pPr>
      <w:jc w:val="center"/>
    </w:pPr>
    <w:rPr>
      <w:rFonts w:ascii="Arial" w:hAnsi="Arial"/>
      <w:szCs w:val="24"/>
    </w:rPr>
  </w:style>
  <w:style w:type="character" w:customStyle="1" w:styleId="italic">
    <w:name w:val="italic"/>
    <w:rsid w:val="001318A6"/>
    <w:rPr>
      <w:i/>
    </w:rPr>
  </w:style>
  <w:style w:type="paragraph" w:customStyle="1" w:styleId="n1note">
    <w:name w:val="n1 note"/>
    <w:basedOn w:val="a1body"/>
    <w:autoRedefine/>
    <w:rsid w:val="001318A6"/>
    <w:pPr>
      <w:numPr>
        <w:numId w:val="3"/>
      </w:numPr>
    </w:pPr>
  </w:style>
  <w:style w:type="paragraph" w:customStyle="1" w:styleId="s1step1">
    <w:name w:val="s1 step1"/>
    <w:basedOn w:val="a1body"/>
    <w:autoRedefine/>
    <w:rsid w:val="001318A6"/>
    <w:pPr>
      <w:numPr>
        <w:numId w:val="4"/>
      </w:numPr>
    </w:pPr>
  </w:style>
  <w:style w:type="character" w:customStyle="1" w:styleId="StyleitalicArialNotItalic">
    <w:name w:val="Style italic + Arial Not Italic"/>
    <w:rsid w:val="001318A6"/>
    <w:rPr>
      <w:rFonts w:ascii="Arial" w:hAnsi="Arial"/>
      <w:i/>
    </w:rPr>
  </w:style>
  <w:style w:type="paragraph" w:customStyle="1" w:styleId="t1title">
    <w:name w:val="t1 title"/>
    <w:autoRedefine/>
    <w:rsid w:val="00B72A1F"/>
    <w:pPr>
      <w:tabs>
        <w:tab w:val="left" w:pos="5325"/>
        <w:tab w:val="center" w:pos="5580"/>
      </w:tabs>
      <w:spacing w:before="60" w:after="120"/>
      <w:jc w:val="both"/>
    </w:pPr>
    <w:rPr>
      <w:rFonts w:ascii="Arial" w:hAnsi="Arial"/>
      <w:b/>
      <w:caps/>
      <w:sz w:val="28"/>
      <w:szCs w:val="28"/>
    </w:rPr>
  </w:style>
  <w:style w:type="paragraph" w:styleId="Header">
    <w:name w:val="header"/>
    <w:basedOn w:val="Normal"/>
    <w:rsid w:val="001E1E32"/>
    <w:pPr>
      <w:tabs>
        <w:tab w:val="center" w:pos="4320"/>
        <w:tab w:val="right" w:pos="8640"/>
      </w:tabs>
    </w:pPr>
  </w:style>
  <w:style w:type="paragraph" w:customStyle="1" w:styleId="ctcelltabletext">
    <w:name w:val="ct cell table text"/>
    <w:basedOn w:val="c1cellhead"/>
    <w:qFormat/>
    <w:rsid w:val="00233F9C"/>
    <w:pPr>
      <w:spacing w:before="40" w:after="0"/>
      <w:jc w:val="left"/>
    </w:pPr>
  </w:style>
  <w:style w:type="character" w:customStyle="1" w:styleId="thinspace">
    <w:name w:val="thin space"/>
    <w:qFormat/>
    <w:rsid w:val="00805223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F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71"/>
    <w:rPr>
      <w:rFonts w:ascii="Tahoma" w:hAnsi="Tahoma" w:cs="Tahoma"/>
      <w:sz w:val="16"/>
      <w:szCs w:val="16"/>
    </w:rPr>
  </w:style>
  <w:style w:type="character" w:styleId="Hyperlink">
    <w:name w:val="Hyperlink"/>
    <w:rsid w:val="00264C3F"/>
    <w:rPr>
      <w:color w:val="0000FF"/>
      <w:u w:val="none"/>
    </w:rPr>
  </w:style>
  <w:style w:type="character" w:styleId="FollowedHyperlink">
    <w:name w:val="FollowedHyperlink"/>
    <w:rsid w:val="00737EBC"/>
    <w:rPr>
      <w:color w:val="800080"/>
      <w:u w:val="single"/>
    </w:rPr>
  </w:style>
  <w:style w:type="table" w:styleId="ListTable3-Accent1">
    <w:name w:val="List Table 3 Accent 1"/>
    <w:basedOn w:val="TableNormal"/>
    <w:uiPriority w:val="48"/>
    <w:rsid w:val="002217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rsid w:val="0022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tsch\Desktop\FORM%20FOR%20MERGE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A046-10FA-4A4C-A3E3-A475A9A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MERGE LETTERS</Template>
  <TotalTime>1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LETTER CHOICE, THEN FILL IN CORRESPONDING LETTER INFORMATION</vt:lpstr>
    </vt:vector>
  </TitlesOfParts>
  <Company>Waukesha County</Company>
  <LinksUpToDate>false</LinksUpToDate>
  <CharactersWithSpaces>2623</CharactersWithSpaces>
  <SharedDoc>false</SharedDoc>
  <HLinks>
    <vt:vector size="108" baseType="variant">
      <vt:variant>
        <vt:i4>5636156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lead_fn1</vt:lpwstr>
      </vt:variant>
      <vt:variant>
        <vt:i4>1114131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footnote3</vt:lpwstr>
      </vt:variant>
      <vt:variant>
        <vt:i4>1114131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2162722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2162722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1114131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LETTER CHOICE, THEN FILL IN CORRESPONDING LETTER INFORMATION</dc:title>
  <dc:subject/>
  <dc:creator>Laatsch, Elizabeth</dc:creator>
  <cp:keywords/>
  <cp:lastModifiedBy>Stephanie</cp:lastModifiedBy>
  <cp:revision>2</cp:revision>
  <cp:lastPrinted>2018-02-19T14:28:00Z</cp:lastPrinted>
  <dcterms:created xsi:type="dcterms:W3CDTF">2022-02-24T14:05:00Z</dcterms:created>
  <dcterms:modified xsi:type="dcterms:W3CDTF">2022-02-24T14:05:00Z</dcterms:modified>
</cp:coreProperties>
</file>