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958"/>
        <w:gridCol w:w="2685"/>
      </w:tblGrid>
      <w:tr w:rsidR="003B0599" w:rsidTr="008024D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9" w:rsidRPr="00382DA0" w:rsidRDefault="003B0599" w:rsidP="00A64C9D">
            <w:pPr>
              <w:pStyle w:val="cell"/>
              <w:spacing w:after="40"/>
              <w:rPr>
                <w:bCs/>
              </w:rPr>
            </w:pPr>
            <w:r w:rsidRPr="00382DA0">
              <w:rPr>
                <w:bCs/>
              </w:rPr>
              <w:t>Enter the name of the county in which you are filing, or have already filed, this case.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599" w:rsidRDefault="003B0599" w:rsidP="00A64C9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3B0599" w:rsidRDefault="003B0599" w:rsidP="008024DE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680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:rsidR="003B0599" w:rsidRDefault="003B0599" w:rsidP="00F4476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160" w:lineRule="exact"/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B0599" w:rsidRDefault="003B0599" w:rsidP="00A64C9D">
            <w:pPr>
              <w:pStyle w:val="Heading3"/>
            </w:pPr>
          </w:p>
        </w:tc>
      </w:tr>
      <w:tr w:rsidR="003B0599" w:rsidTr="008024D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99" w:rsidRPr="00382DA0" w:rsidRDefault="003B0599" w:rsidP="00A64C9D">
            <w:pPr>
              <w:pStyle w:val="caption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382DA0">
              <w:rPr>
                <w:rFonts w:ascii="Times New Roman" w:hAnsi="Times New Roman"/>
                <w:bCs/>
                <w:position w:val="0"/>
                <w:sz w:val="18"/>
              </w:rPr>
              <w:t xml:space="preserve">Enter the </w:t>
            </w:r>
            <w:r w:rsidRPr="00382DA0">
              <w:rPr>
                <w:rFonts w:ascii="Times New Roman" w:hAnsi="Times New Roman"/>
                <w:b/>
                <w:position w:val="0"/>
                <w:sz w:val="18"/>
              </w:rPr>
              <w:t>Plaintiff’s</w:t>
            </w:r>
            <w:r w:rsidRPr="00382DA0">
              <w:rPr>
                <w:rFonts w:ascii="Times New Roman" w:hAnsi="Times New Roman"/>
                <w:bCs/>
                <w:position w:val="0"/>
                <w:sz w:val="18"/>
              </w:rPr>
              <w:t xml:space="preserve"> name.</w:t>
            </w:r>
          </w:p>
        </w:tc>
        <w:tc>
          <w:tcPr>
            <w:tcW w:w="59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9" w:rsidRDefault="003B0599" w:rsidP="00A64C9D">
            <w:pPr>
              <w:pStyle w:val="caption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3B0599" w:rsidRDefault="003B0599" w:rsidP="008024DE">
            <w:pPr>
              <w:pStyle w:val="caption"/>
              <w:tabs>
                <w:tab w:val="left" w:pos="980"/>
                <w:tab w:val="left" w:pos="549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>Plaintiff(s):</w:t>
            </w:r>
            <w:r w:rsidRPr="00802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421E3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 xml:space="preserve">                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                </w:t>
            </w:r>
            <w:r w:rsidR="008024D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421E3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 xml:space="preserve">          _____________________</w:t>
            </w:r>
            <w:r w:rsidR="008024DE">
              <w:rPr>
                <w:rFonts w:ascii="Times New Roman" w:hAnsi="Times New Roman"/>
                <w:u w:val="single"/>
              </w:rPr>
              <w:t>_______________________________</w:t>
            </w:r>
          </w:p>
          <w:p w:rsidR="003B0599" w:rsidRDefault="003B0599" w:rsidP="004B082B">
            <w:pPr>
              <w:pStyle w:val="caption"/>
              <w:tabs>
                <w:tab w:val="left" w:pos="702"/>
                <w:tab w:val="left" w:pos="4932"/>
              </w:tabs>
              <w:spacing w:line="240" w:lineRule="atLeast"/>
              <w:rPr>
                <w:sz w:val="20"/>
              </w:rPr>
            </w:pPr>
          </w:p>
          <w:p w:rsidR="003B0599" w:rsidRPr="003B0599" w:rsidRDefault="006F0A5F" w:rsidP="004B082B">
            <w:pPr>
              <w:pStyle w:val="caption"/>
              <w:tabs>
                <w:tab w:val="left" w:pos="492"/>
                <w:tab w:val="left" w:pos="4932"/>
              </w:tabs>
              <w:spacing w:line="240" w:lineRule="atLeast"/>
              <w:rPr>
                <w:position w:val="12"/>
              </w:rPr>
            </w:pPr>
            <w:r>
              <w:rPr>
                <w:sz w:val="20"/>
              </w:rPr>
              <w:t>-vs</w:t>
            </w:r>
            <w:r w:rsidR="003B0599" w:rsidRPr="003B0599">
              <w:rPr>
                <w:sz w:val="20"/>
              </w:rPr>
              <w:t>-</w:t>
            </w:r>
          </w:p>
          <w:p w:rsidR="003B0599" w:rsidRDefault="003B0599" w:rsidP="004B082B">
            <w:pPr>
              <w:pStyle w:val="caption"/>
              <w:tabs>
                <w:tab w:val="left" w:pos="12"/>
                <w:tab w:val="left" w:pos="4092"/>
              </w:tabs>
              <w:spacing w:line="160" w:lineRule="exact"/>
              <w:jc w:val="both"/>
              <w:rPr>
                <w:sz w:val="20"/>
              </w:rPr>
            </w:pPr>
          </w:p>
          <w:p w:rsidR="003B0599" w:rsidRDefault="003B0599" w:rsidP="008024DE">
            <w:pPr>
              <w:pStyle w:val="caption"/>
              <w:tabs>
                <w:tab w:val="left" w:pos="12"/>
                <w:tab w:val="left" w:pos="1260"/>
                <w:tab w:val="left" w:pos="5490"/>
              </w:tabs>
              <w:spacing w:line="240" w:lineRule="atLeast"/>
              <w:jc w:val="both"/>
            </w:pPr>
            <w:r>
              <w:rPr>
                <w:sz w:val="20"/>
              </w:rPr>
              <w:t>Defendant(s):</w:t>
            </w:r>
            <w:r w:rsidRPr="008024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421E3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 xml:space="preserve">                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u w:val="single"/>
              </w:rPr>
              <w:tab/>
            </w:r>
            <w:r w:rsidR="008024DE"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421E3"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 xml:space="preserve">                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</w:p>
          <w:p w:rsidR="003B0599" w:rsidRPr="003F7BC1" w:rsidRDefault="003B0599" w:rsidP="00A64C9D">
            <w:pPr>
              <w:pStyle w:val="caption"/>
              <w:tabs>
                <w:tab w:val="left" w:pos="12"/>
                <w:tab w:val="left" w:pos="4092"/>
              </w:tabs>
              <w:spacing w:line="240" w:lineRule="atLeast"/>
              <w:jc w:val="both"/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nil"/>
            </w:tcBorders>
          </w:tcPr>
          <w:p w:rsidR="003B0599" w:rsidRDefault="003B0599" w:rsidP="00A64C9D">
            <w:pPr>
              <w:pStyle w:val="caption"/>
            </w:pPr>
          </w:p>
        </w:tc>
      </w:tr>
      <w:tr w:rsidR="003B0599" w:rsidTr="008024DE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599" w:rsidRPr="00382DA0" w:rsidRDefault="003B0599" w:rsidP="00A64C9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382DA0">
              <w:rPr>
                <w:rFonts w:ascii="Times New Roman" w:hAnsi="Times New Roman"/>
                <w:sz w:val="18"/>
                <w:szCs w:val="18"/>
              </w:rPr>
              <w:t xml:space="preserve">Enter the </w:t>
            </w:r>
            <w:r w:rsidRPr="00382D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Defendant’s </w:t>
            </w:r>
            <w:r w:rsidRPr="00382DA0">
              <w:rPr>
                <w:rFonts w:ascii="Times New Roman" w:hAnsi="Times New Roman"/>
                <w:sz w:val="18"/>
                <w:szCs w:val="18"/>
              </w:rPr>
              <w:t>name.</w:t>
            </w:r>
          </w:p>
        </w:tc>
        <w:tc>
          <w:tcPr>
            <w:tcW w:w="5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9" w:rsidRDefault="003B0599" w:rsidP="00A64C9D">
            <w:pPr>
              <w:pStyle w:val="caption"/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0599" w:rsidRDefault="003B0599" w:rsidP="00A64C9D">
            <w:pPr>
              <w:pStyle w:val="caption"/>
            </w:pPr>
          </w:p>
        </w:tc>
      </w:tr>
      <w:tr w:rsidR="00FC09BE" w:rsidTr="008024DE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BE" w:rsidRDefault="00B304CA" w:rsidP="00A64C9D">
            <w:pPr>
              <w:pStyle w:val="caption"/>
              <w:tabs>
                <w:tab w:val="center" w:pos="2610"/>
              </w:tabs>
            </w:pPr>
            <w:r w:rsidRPr="00B30EB8">
              <w:rPr>
                <w:rFonts w:ascii="Times New Roman" w:hAnsi="Times New Roman"/>
                <w:sz w:val="18"/>
                <w:szCs w:val="18"/>
              </w:rPr>
              <w:t>Enter the case number.</w:t>
            </w:r>
          </w:p>
        </w:tc>
        <w:tc>
          <w:tcPr>
            <w:tcW w:w="5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Default="00FC09BE" w:rsidP="00A64C9D">
            <w:pPr>
              <w:pStyle w:val="caption"/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9BE" w:rsidRDefault="00FC09BE" w:rsidP="00A64C9D">
            <w:pPr>
              <w:jc w:val="center"/>
              <w:rPr>
                <w:b/>
                <w:sz w:val="24"/>
              </w:rPr>
            </w:pPr>
          </w:p>
          <w:p w:rsidR="00AC1166" w:rsidRDefault="0026163D" w:rsidP="00BD21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Affidavit of Mailing</w:t>
            </w:r>
          </w:p>
          <w:p w:rsidR="000F2FF3" w:rsidRDefault="000F2FF3" w:rsidP="00A64C9D">
            <w:pPr>
              <w:ind w:left="342"/>
              <w:rPr>
                <w:b/>
                <w:bCs/>
                <w:noProof/>
              </w:rPr>
            </w:pPr>
          </w:p>
          <w:p w:rsidR="00FC09BE" w:rsidRDefault="00FC09BE" w:rsidP="008024DE">
            <w:pPr>
              <w:tabs>
                <w:tab w:val="left" w:pos="2242"/>
              </w:tabs>
              <w:rPr>
                <w:u w:val="single"/>
              </w:rPr>
            </w:pPr>
            <w:r>
              <w:t xml:space="preserve">Case No. </w:t>
            </w:r>
            <w:bookmarkStart w:id="0" w:name="TxtCaseNo"/>
            <w:r w:rsidR="003B0599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B059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B0599">
              <w:rPr>
                <w:rFonts w:ascii="Times New Roman" w:hAnsi="Times New Roman"/>
                <w:u w:val="single"/>
              </w:rPr>
            </w:r>
            <w:r w:rsidR="003B0599">
              <w:rPr>
                <w:rFonts w:ascii="Times New Roman" w:hAnsi="Times New Roman"/>
                <w:u w:val="single"/>
              </w:rPr>
              <w:fldChar w:fldCharType="separate"/>
            </w:r>
            <w:r w:rsidR="003B0599">
              <w:rPr>
                <w:rFonts w:ascii="Times New Roman" w:hAnsi="Times New Roman"/>
                <w:noProof/>
                <w:u w:val="single"/>
              </w:rPr>
              <w:t> </w:t>
            </w:r>
            <w:r w:rsidR="003B0599">
              <w:rPr>
                <w:rFonts w:ascii="Times New Roman" w:hAnsi="Times New Roman"/>
                <w:noProof/>
                <w:u w:val="single"/>
              </w:rPr>
              <w:t> </w:t>
            </w:r>
            <w:r w:rsidR="003B0599">
              <w:rPr>
                <w:rFonts w:ascii="Times New Roman" w:hAnsi="Times New Roman"/>
                <w:noProof/>
                <w:u w:val="single"/>
              </w:rPr>
              <w:t> </w:t>
            </w:r>
            <w:r w:rsidR="003B0599">
              <w:rPr>
                <w:rFonts w:ascii="Times New Roman" w:hAnsi="Times New Roman"/>
                <w:noProof/>
                <w:u w:val="single"/>
              </w:rPr>
              <w:t> </w:t>
            </w:r>
            <w:r w:rsidR="003B0599">
              <w:rPr>
                <w:rFonts w:ascii="Times New Roman" w:hAnsi="Times New Roman"/>
                <w:noProof/>
                <w:u w:val="single"/>
              </w:rPr>
              <w:t> </w:t>
            </w:r>
            <w:r w:rsidR="003B0599">
              <w:rPr>
                <w:rFonts w:ascii="Times New Roman" w:hAnsi="Times New Roman"/>
                <w:u w:val="single"/>
              </w:rPr>
              <w:fldChar w:fldCharType="end"/>
            </w:r>
            <w:bookmarkEnd w:id="0"/>
            <w:r>
              <w:rPr>
                <w:rFonts w:ascii="Times New Roman" w:hAnsi="Times New Roman"/>
                <w:u w:val="single"/>
              </w:rPr>
              <w:t xml:space="preserve">                 </w:t>
            </w:r>
            <w:r>
              <w:rPr>
                <w:u w:val="single"/>
              </w:rPr>
              <w:tab/>
            </w:r>
          </w:p>
        </w:tc>
      </w:tr>
      <w:tr w:rsidR="006F0A5F" w:rsidTr="008024D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F" w:rsidRPr="00B30EB8" w:rsidRDefault="006F0A5F" w:rsidP="00472DA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After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you have mailed the summons and complaint, or other document, you must complete the information to the right. </w:t>
            </w:r>
          </w:p>
        </w:tc>
        <w:tc>
          <w:tcPr>
            <w:tcW w:w="864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F0A5F" w:rsidRDefault="006F0A5F" w:rsidP="006F0A5F">
            <w:pPr>
              <w:spacing w:before="100" w:beforeAutospacing="1" w:line="280" w:lineRule="exact"/>
              <w:ind w:left="90"/>
              <w:rPr>
                <w:rFonts w:cs="Arial"/>
              </w:rPr>
            </w:pPr>
            <w:r w:rsidRPr="0002400D">
              <w:rPr>
                <w:rFonts w:cs="Arial"/>
                <w:b/>
              </w:rPr>
              <w:t>U</w:t>
            </w:r>
            <w:r>
              <w:rPr>
                <w:rFonts w:cs="Arial"/>
                <w:b/>
              </w:rPr>
              <w:t>NDER OATH, I STATE:</w:t>
            </w:r>
            <w:r>
              <w:rPr>
                <w:rFonts w:cs="Arial"/>
              </w:rPr>
              <w:t xml:space="preserve"> </w:t>
            </w:r>
          </w:p>
          <w:p w:rsidR="006F0A5F" w:rsidRDefault="006F0A5F" w:rsidP="006F0A5F">
            <w:pPr>
              <w:spacing w:before="100" w:beforeAutospacing="1" w:line="280" w:lineRule="exact"/>
              <w:ind w:left="450"/>
              <w:rPr>
                <w:rFonts w:cs="Arial"/>
              </w:rPr>
            </w:pPr>
            <w:r>
              <w:rPr>
                <w:rFonts w:cs="Arial"/>
              </w:rPr>
              <w:t>I placed in an envelope a copy of the following documents:</w:t>
            </w:r>
          </w:p>
          <w:p w:rsidR="006F0A5F" w:rsidRDefault="006F0A5F" w:rsidP="006F0A5F">
            <w:pPr>
              <w:spacing w:before="100" w:beforeAutospacing="1" w:line="240" w:lineRule="auto"/>
              <w:ind w:left="450"/>
              <w:rPr>
                <w:rFonts w:cs="Arial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 Authenticated Copy of the Summons and Complaint</w:t>
            </w:r>
          </w:p>
          <w:p w:rsidR="006F0A5F" w:rsidRDefault="006F0A5F" w:rsidP="006F0A5F">
            <w:pPr>
              <w:tabs>
                <w:tab w:val="left" w:pos="8260"/>
                <w:tab w:val="left" w:pos="10080"/>
              </w:tabs>
              <w:spacing w:before="100" w:beforeAutospacing="1" w:line="240" w:lineRule="auto"/>
              <w:ind w:left="450"/>
              <w:rPr>
                <w:rFonts w:cs="Arial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Motion:</w:t>
            </w:r>
            <w:bookmarkStart w:id="1" w:name="Text120"/>
            <w:r w:rsidR="00FE7069">
              <w:rPr>
                <w:rFonts w:cs="Arial"/>
              </w:rPr>
              <w:t xml:space="preserve"> </w:t>
            </w:r>
            <w:r w:rsidRPr="00382DA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82DA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82DA0">
              <w:rPr>
                <w:rFonts w:ascii="Times New Roman" w:hAnsi="Times New Roman"/>
                <w:u w:val="single"/>
              </w:rPr>
            </w:r>
            <w:r w:rsidRPr="00382DA0">
              <w:rPr>
                <w:rFonts w:ascii="Times New Roman" w:hAnsi="Times New Roman"/>
                <w:u w:val="single"/>
              </w:rPr>
              <w:fldChar w:fldCharType="separate"/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rFonts w:cs="Arial"/>
                <w:u w:val="single"/>
              </w:rPr>
              <w:tab/>
            </w:r>
          </w:p>
          <w:p w:rsidR="006F0A5F" w:rsidRDefault="006F0A5F" w:rsidP="006F0A5F">
            <w:pPr>
              <w:tabs>
                <w:tab w:val="left" w:pos="8260"/>
              </w:tabs>
              <w:ind w:left="450"/>
              <w:rPr>
                <w:b/>
                <w:sz w:val="24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Other:  </w:t>
            </w:r>
            <w:bookmarkStart w:id="2" w:name="Text121"/>
            <w:r w:rsidR="00FE7069">
              <w:rPr>
                <w:rFonts w:cs="Arial"/>
              </w:rPr>
              <w:t xml:space="preserve"> </w:t>
            </w:r>
            <w:r w:rsidRPr="00382DA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82DA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82DA0">
              <w:rPr>
                <w:rFonts w:ascii="Times New Roman" w:hAnsi="Times New Roman"/>
                <w:u w:val="single"/>
              </w:rPr>
            </w:r>
            <w:r w:rsidRPr="00382DA0">
              <w:rPr>
                <w:rFonts w:ascii="Times New Roman" w:hAnsi="Times New Roman"/>
                <w:u w:val="single"/>
              </w:rPr>
              <w:fldChar w:fldCharType="separate"/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noProof/>
                <w:u w:val="single"/>
              </w:rPr>
              <w:t> </w:t>
            </w:r>
            <w:r w:rsidRPr="00382DA0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F0A5F" w:rsidTr="008024D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5F" w:rsidRPr="00B304CA" w:rsidRDefault="006F0A5F" w:rsidP="00472DA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4CA">
              <w:rPr>
                <w:rFonts w:ascii="Times New Roman" w:hAnsi="Times New Roman"/>
                <w:sz w:val="18"/>
                <w:szCs w:val="18"/>
              </w:rPr>
              <w:t>Enter the date [month,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day, year] on which you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placed the documents 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a mailbox, and the name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(s)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and address</w:t>
            </w:r>
            <w:r>
              <w:rPr>
                <w:rFonts w:ascii="Times New Roman" w:hAnsi="Times New Roman"/>
                <w:sz w:val="18"/>
                <w:szCs w:val="18"/>
              </w:rPr>
              <w:t>(es)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 xml:space="preserve"> of the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person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to whom you mailed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04CA">
              <w:rPr>
                <w:rFonts w:ascii="Times New Roman" w:hAnsi="Times New Roman"/>
                <w:sz w:val="18"/>
                <w:szCs w:val="18"/>
              </w:rPr>
              <w:t>them.</w:t>
            </w:r>
          </w:p>
          <w:p w:rsidR="006F0A5F" w:rsidRDefault="006F0A5F" w:rsidP="006F0A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90" w:right="-7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A5F" w:rsidRDefault="006F0A5F" w:rsidP="00FE7069">
            <w:pPr>
              <w:tabs>
                <w:tab w:val="left" w:pos="1260"/>
                <w:tab w:val="left" w:pos="7920"/>
                <w:tab w:val="left" w:pos="10080"/>
              </w:tabs>
              <w:spacing w:before="100" w:beforeAutospacing="1" w:line="240" w:lineRule="auto"/>
              <w:ind w:left="450"/>
              <w:rPr>
                <w:rFonts w:cs="Arial"/>
              </w:rPr>
            </w:pPr>
            <w:r>
              <w:rPr>
                <w:rFonts w:cs="Arial"/>
              </w:rPr>
              <w:t xml:space="preserve">I mailed that envelope with proper postage affixed on </w:t>
            </w:r>
            <w:r w:rsidR="00FE7069">
              <w:rPr>
                <w:rFonts w:cs="Arial"/>
                <w:sz w:val="16"/>
                <w:szCs w:val="16"/>
              </w:rPr>
              <w:t>[Date]</w:t>
            </w:r>
            <w:r>
              <w:rPr>
                <w:rFonts w:cs="Arial"/>
              </w:rPr>
              <w:t xml:space="preserve"> </w:t>
            </w:r>
            <w:r w:rsidRPr="0002400D">
              <w:rPr>
                <w:rFonts w:cs="Arial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 w:rsidRPr="0002400D">
              <w:rPr>
                <w:rFonts w:cs="Arial"/>
                <w:u w:val="single"/>
              </w:rPr>
              <w:instrText xml:space="preserve"> FORMTEXT </w:instrText>
            </w:r>
            <w:r w:rsidRPr="0002400D">
              <w:rPr>
                <w:rFonts w:cs="Arial"/>
                <w:u w:val="single"/>
              </w:rPr>
            </w:r>
            <w:r w:rsidRPr="0002400D">
              <w:rPr>
                <w:rFonts w:cs="Arial"/>
                <w:u w:val="single"/>
              </w:rPr>
              <w:fldChar w:fldCharType="separate"/>
            </w:r>
            <w:r w:rsidRPr="0002400D">
              <w:rPr>
                <w:rFonts w:cs="Arial"/>
                <w:noProof/>
                <w:u w:val="single"/>
              </w:rPr>
              <w:t> </w:t>
            </w:r>
            <w:r w:rsidRPr="0002400D">
              <w:rPr>
                <w:rFonts w:cs="Arial"/>
                <w:noProof/>
                <w:u w:val="single"/>
              </w:rPr>
              <w:t> </w:t>
            </w:r>
            <w:r w:rsidRPr="0002400D">
              <w:rPr>
                <w:rFonts w:cs="Arial"/>
                <w:noProof/>
                <w:u w:val="single"/>
              </w:rPr>
              <w:t> </w:t>
            </w:r>
            <w:r w:rsidRPr="0002400D">
              <w:rPr>
                <w:rFonts w:cs="Arial"/>
                <w:noProof/>
                <w:u w:val="single"/>
              </w:rPr>
              <w:t> </w:t>
            </w:r>
            <w:r w:rsidRPr="0002400D">
              <w:rPr>
                <w:rFonts w:cs="Arial"/>
                <w:noProof/>
                <w:u w:val="single"/>
              </w:rPr>
              <w:t> </w:t>
            </w:r>
            <w:r w:rsidRPr="0002400D">
              <w:rPr>
                <w:rFonts w:cs="Arial"/>
                <w:u w:val="single"/>
              </w:rPr>
              <w:fldChar w:fldCharType="end"/>
            </w:r>
            <w:bookmarkEnd w:id="3"/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to:</w:t>
            </w:r>
          </w:p>
          <w:p w:rsidR="006F0A5F" w:rsidRDefault="006F0A5F" w:rsidP="00FE7069">
            <w:pPr>
              <w:tabs>
                <w:tab w:val="left" w:pos="1260"/>
                <w:tab w:val="left" w:pos="822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Name</w:t>
            </w:r>
            <w:r>
              <w:rPr>
                <w:rFonts w:cs="Arial"/>
              </w:rPr>
              <w:tab/>
            </w:r>
            <w:bookmarkStart w:id="4" w:name="Text107"/>
            <w:r>
              <w:rPr>
                <w:rFonts w:cs="Arial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4"/>
            <w:r>
              <w:rPr>
                <w:rFonts w:cs="Arial"/>
                <w:u w:val="single"/>
              </w:rPr>
              <w:tab/>
            </w:r>
          </w:p>
          <w:p w:rsidR="006F0A5F" w:rsidRDefault="006F0A5F" w:rsidP="00FE7069">
            <w:pPr>
              <w:tabs>
                <w:tab w:val="left" w:pos="1260"/>
                <w:tab w:val="left" w:pos="822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 w:rsidRPr="00F7346D">
              <w:rPr>
                <w:rFonts w:cs="Arial"/>
              </w:rPr>
              <w:tab/>
            </w:r>
            <w:r>
              <w:rPr>
                <w:rFonts w:cs="Arial"/>
              </w:rPr>
              <w:t>Address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5"/>
            <w:r>
              <w:rPr>
                <w:rFonts w:cs="Arial"/>
                <w:u w:val="single"/>
              </w:rPr>
              <w:tab/>
            </w:r>
          </w:p>
          <w:p w:rsidR="006F0A5F" w:rsidRDefault="006F0A5F" w:rsidP="00FE7069">
            <w:pPr>
              <w:tabs>
                <w:tab w:val="left" w:pos="1260"/>
                <w:tab w:val="left" w:pos="822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Address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" w:name="Text109"/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"/>
            <w:r>
              <w:rPr>
                <w:rFonts w:cs="Arial"/>
                <w:u w:val="single"/>
              </w:rPr>
              <w:tab/>
            </w:r>
          </w:p>
          <w:p w:rsidR="006F0A5F" w:rsidRPr="00F7346D" w:rsidRDefault="006F0A5F" w:rsidP="00FE7069">
            <w:pPr>
              <w:tabs>
                <w:tab w:val="left" w:pos="1260"/>
                <w:tab w:val="left" w:pos="3780"/>
                <w:tab w:val="left" w:pos="6300"/>
                <w:tab w:val="left" w:pos="822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City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"/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State   </w:t>
            </w:r>
            <w:r>
              <w:rPr>
                <w:rFonts w:cs="Arial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" w:name="Text111"/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8"/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Zip</w:t>
            </w:r>
            <w:r w:rsidR="00FE7069"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9"/>
            <w:r>
              <w:rPr>
                <w:rFonts w:cs="Arial"/>
                <w:u w:val="single"/>
              </w:rPr>
              <w:tab/>
            </w:r>
          </w:p>
          <w:p w:rsidR="006F0A5F" w:rsidRDefault="006F0A5F" w:rsidP="00FE7069">
            <w:pPr>
              <w:tabs>
                <w:tab w:val="left" w:pos="1260"/>
                <w:tab w:val="left" w:pos="2160"/>
                <w:tab w:val="left" w:pos="3150"/>
                <w:tab w:val="left" w:pos="8220"/>
              </w:tabs>
              <w:ind w:left="450" w:hanging="274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6F0A5F" w:rsidRDefault="006F0A5F" w:rsidP="00FE7069">
            <w:pPr>
              <w:tabs>
                <w:tab w:val="left" w:pos="1260"/>
                <w:tab w:val="left" w:pos="822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Name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</w:p>
          <w:p w:rsidR="006F0A5F" w:rsidRDefault="006F0A5F" w:rsidP="00FE7069">
            <w:pPr>
              <w:tabs>
                <w:tab w:val="left" w:pos="1260"/>
                <w:tab w:val="left" w:pos="822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 w:rsidRPr="00F7346D">
              <w:rPr>
                <w:rFonts w:cs="Arial"/>
              </w:rPr>
              <w:tab/>
            </w:r>
            <w:r>
              <w:rPr>
                <w:rFonts w:cs="Arial"/>
              </w:rPr>
              <w:t>Address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</w:p>
          <w:p w:rsidR="006F0A5F" w:rsidRDefault="006F0A5F" w:rsidP="00FE7069">
            <w:pPr>
              <w:tabs>
                <w:tab w:val="left" w:pos="1260"/>
                <w:tab w:val="left" w:pos="822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Address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</w:p>
          <w:p w:rsidR="006F0A5F" w:rsidRDefault="006F0A5F" w:rsidP="00FE7069">
            <w:pPr>
              <w:tabs>
                <w:tab w:val="left" w:pos="1260"/>
                <w:tab w:val="left" w:pos="3780"/>
                <w:tab w:val="left" w:pos="6300"/>
                <w:tab w:val="left" w:pos="8220"/>
                <w:tab w:val="left" w:pos="10080"/>
              </w:tabs>
              <w:spacing w:line="240" w:lineRule="auto"/>
              <w:ind w:left="450" w:hanging="270"/>
              <w:rPr>
                <w:rFonts w:cs="Arial"/>
                <w:u w:val="single"/>
              </w:rPr>
            </w:pPr>
            <w:r>
              <w:rPr>
                <w:rFonts w:cs="Arial"/>
              </w:rPr>
              <w:tab/>
              <w:t>City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State   </w:t>
            </w:r>
            <w:r>
              <w:rPr>
                <w:rFonts w:cs="Arial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Zip</w:t>
            </w:r>
            <w:r w:rsidR="00FE7069"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 w:rsidRPr="00F7346D"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u w:val="single"/>
              </w:rPr>
              <w:tab/>
            </w:r>
          </w:p>
          <w:p w:rsidR="006F0A5F" w:rsidRPr="0002400D" w:rsidRDefault="006F0A5F" w:rsidP="006F0A5F">
            <w:pPr>
              <w:rPr>
                <w:rFonts w:cs="Arial"/>
                <w:b/>
              </w:rPr>
            </w:pPr>
          </w:p>
        </w:tc>
      </w:tr>
    </w:tbl>
    <w:p w:rsidR="008024DE" w:rsidRDefault="008024DE"/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418"/>
        <w:gridCol w:w="3225"/>
      </w:tblGrid>
      <w:tr w:rsidR="00FE7069" w:rsidTr="008024D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69" w:rsidRPr="00B304CA" w:rsidRDefault="00FE7069" w:rsidP="006F0A5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90"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9" w:rsidRPr="00FE7069" w:rsidRDefault="00FE7069" w:rsidP="00FE7069">
            <w:pPr>
              <w:pStyle w:val="BodyTextIndent2"/>
              <w:tabs>
                <w:tab w:val="clear" w:pos="720"/>
                <w:tab w:val="left" w:pos="-1080"/>
              </w:tabs>
              <w:spacing w:line="240" w:lineRule="exact"/>
              <w:ind w:left="0" w:right="720" w:firstLine="0"/>
              <w:jc w:val="center"/>
              <w:rPr>
                <w:b/>
                <w:bCs/>
              </w:rPr>
            </w:pPr>
            <w:r w:rsidRPr="00FE7069">
              <w:rPr>
                <w:b/>
                <w:bCs/>
              </w:rPr>
              <w:t>STOP!</w:t>
            </w:r>
          </w:p>
          <w:p w:rsidR="00FE7069" w:rsidRDefault="00FE7069" w:rsidP="00FE7069">
            <w:pPr>
              <w:tabs>
                <w:tab w:val="left" w:pos="1260"/>
                <w:tab w:val="left" w:pos="7920"/>
                <w:tab w:val="left" w:pos="10080"/>
              </w:tabs>
              <w:spacing w:before="100" w:beforeAutospacing="1" w:line="240" w:lineRule="auto"/>
              <w:ind w:left="450"/>
              <w:jc w:val="center"/>
              <w:rPr>
                <w:rFonts w:cs="Arial"/>
              </w:rPr>
            </w:pPr>
            <w:r w:rsidRPr="00FE7069">
              <w:rPr>
                <w:b/>
                <w:bCs/>
              </w:rPr>
              <w:t>Take this document to a Notary Public BEFORE you sign it.</w:t>
            </w:r>
          </w:p>
        </w:tc>
      </w:tr>
      <w:tr w:rsidR="00FE7069" w:rsidTr="00472DA5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69" w:rsidRPr="00B304CA" w:rsidRDefault="00FE7069" w:rsidP="00472DA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4"/>
              <w:rPr>
                <w:rFonts w:ascii="Times New Roman" w:hAnsi="Times New Roman"/>
                <w:sz w:val="18"/>
                <w:szCs w:val="18"/>
              </w:rPr>
            </w:pPr>
            <w:r w:rsidRPr="002A3D9F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7069" w:rsidRDefault="00FE7069" w:rsidP="00FE7069">
            <w:pPr>
              <w:pStyle w:val="BodyTextIndent2"/>
              <w:tabs>
                <w:tab w:val="clear" w:pos="720"/>
                <w:tab w:val="left" w:pos="-1080"/>
                <w:tab w:val="left" w:pos="3600"/>
                <w:tab w:val="left" w:pos="8604"/>
                <w:tab w:val="left" w:pos="8694"/>
              </w:tabs>
              <w:spacing w:line="220" w:lineRule="exact"/>
              <w:ind w:left="3600" w:right="43" w:firstLine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E7069" w:rsidRDefault="00FE7069" w:rsidP="00FE7069">
            <w:pPr>
              <w:pStyle w:val="BodyTextIndent2"/>
              <w:tabs>
                <w:tab w:val="clear" w:pos="720"/>
                <w:tab w:val="left" w:pos="-1080"/>
                <w:tab w:val="left" w:pos="3600"/>
                <w:tab w:val="left" w:pos="8280"/>
                <w:tab w:val="left" w:pos="8604"/>
                <w:tab w:val="left" w:pos="8694"/>
              </w:tabs>
              <w:spacing w:line="220" w:lineRule="exact"/>
              <w:ind w:left="3600" w:right="43" w:firstLine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3D9F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 w:rsidR="008024DE">
              <w:rPr>
                <w:sz w:val="20"/>
                <w:szCs w:val="20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" w:name="Text122"/>
            <w:r w:rsidR="008024DE">
              <w:rPr>
                <w:sz w:val="20"/>
                <w:szCs w:val="20"/>
                <w:u w:val="single"/>
              </w:rPr>
              <w:instrText xml:space="preserve"> FORMTEXT </w:instrText>
            </w:r>
            <w:r w:rsidR="008024DE">
              <w:rPr>
                <w:sz w:val="20"/>
                <w:szCs w:val="20"/>
                <w:u w:val="single"/>
              </w:rPr>
            </w:r>
            <w:r w:rsidR="008024DE">
              <w:rPr>
                <w:sz w:val="20"/>
                <w:szCs w:val="20"/>
                <w:u w:val="single"/>
              </w:rPr>
              <w:fldChar w:fldCharType="separate"/>
            </w:r>
            <w:r w:rsidR="008024DE">
              <w:rPr>
                <w:noProof/>
                <w:sz w:val="20"/>
                <w:szCs w:val="20"/>
                <w:u w:val="single"/>
              </w:rPr>
              <w:t> </w:t>
            </w:r>
            <w:r w:rsidR="008024DE">
              <w:rPr>
                <w:noProof/>
                <w:sz w:val="20"/>
                <w:szCs w:val="20"/>
                <w:u w:val="single"/>
              </w:rPr>
              <w:t> </w:t>
            </w:r>
            <w:r w:rsidR="008024DE">
              <w:rPr>
                <w:noProof/>
                <w:sz w:val="20"/>
                <w:szCs w:val="20"/>
                <w:u w:val="single"/>
              </w:rPr>
              <w:t> </w:t>
            </w:r>
            <w:r w:rsidR="008024DE">
              <w:rPr>
                <w:noProof/>
                <w:sz w:val="20"/>
                <w:szCs w:val="20"/>
                <w:u w:val="single"/>
              </w:rPr>
              <w:t> </w:t>
            </w:r>
            <w:r w:rsidR="008024DE">
              <w:rPr>
                <w:noProof/>
                <w:sz w:val="20"/>
                <w:szCs w:val="20"/>
                <w:u w:val="single"/>
              </w:rPr>
              <w:t> </w:t>
            </w:r>
            <w:r w:rsidR="008024DE">
              <w:rPr>
                <w:sz w:val="20"/>
                <w:szCs w:val="20"/>
                <w:u w:val="single"/>
              </w:rPr>
              <w:fldChar w:fldCharType="end"/>
            </w:r>
            <w:bookmarkEnd w:id="10"/>
            <w:r w:rsidRPr="002A3D9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E7069" w:rsidRPr="002A3D9F" w:rsidRDefault="00FE7069" w:rsidP="00FE7069">
            <w:pPr>
              <w:pStyle w:val="BodyTextIndent2"/>
              <w:tabs>
                <w:tab w:val="clear" w:pos="720"/>
                <w:tab w:val="left" w:pos="-1080"/>
                <w:tab w:val="left" w:pos="3600"/>
                <w:tab w:val="left" w:pos="8280"/>
                <w:tab w:val="left" w:pos="8604"/>
                <w:tab w:val="left" w:pos="8694"/>
              </w:tabs>
              <w:spacing w:line="220" w:lineRule="exact"/>
              <w:ind w:left="3600" w:right="43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3D9F">
              <w:rPr>
                <w:rFonts w:ascii="Arial" w:hAnsi="Arial" w:cs="Arial"/>
                <w:sz w:val="14"/>
                <w:szCs w:val="14"/>
              </w:rPr>
              <w:t>Signature</w:t>
            </w:r>
          </w:p>
          <w:p w:rsidR="00FE7069" w:rsidRPr="002A3D9F" w:rsidRDefault="00FE7069" w:rsidP="00FE7069">
            <w:pPr>
              <w:pStyle w:val="BodyTextIndent2"/>
              <w:tabs>
                <w:tab w:val="clear" w:pos="720"/>
                <w:tab w:val="left" w:pos="-1080"/>
                <w:tab w:val="left" w:pos="3600"/>
                <w:tab w:val="left" w:pos="8280"/>
                <w:tab w:val="left" w:pos="8604"/>
                <w:tab w:val="left" w:pos="8694"/>
              </w:tabs>
              <w:spacing w:line="240" w:lineRule="exact"/>
              <w:ind w:left="0" w:right="39" w:firstLine="0"/>
              <w:rPr>
                <w:u w:val="single"/>
              </w:rPr>
            </w:pPr>
            <w:r w:rsidRPr="007A408C">
              <w:tab/>
            </w:r>
            <w:bookmarkStart w:id="11" w:name="Text104"/>
            <w:r w:rsidRPr="002A3D9F">
              <w:rPr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A3D9F">
              <w:rPr>
                <w:u w:val="single"/>
              </w:rPr>
              <w:instrText xml:space="preserve"> FORMTEXT </w:instrText>
            </w:r>
            <w:r w:rsidRPr="002A3D9F">
              <w:rPr>
                <w:u w:val="single"/>
              </w:rPr>
            </w:r>
            <w:r w:rsidRPr="002A3D9F">
              <w:rPr>
                <w:u w:val="single"/>
              </w:rPr>
              <w:fldChar w:fldCharType="separate"/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u w:val="single"/>
              </w:rPr>
              <w:fldChar w:fldCharType="end"/>
            </w:r>
            <w:bookmarkEnd w:id="11"/>
            <w:r w:rsidRPr="002A3D9F">
              <w:rPr>
                <w:u w:val="single"/>
              </w:rPr>
              <w:tab/>
            </w:r>
          </w:p>
          <w:p w:rsidR="00FE7069" w:rsidRPr="002A3D9F" w:rsidRDefault="00FE7069" w:rsidP="00FE7069">
            <w:pPr>
              <w:tabs>
                <w:tab w:val="left" w:pos="3600"/>
                <w:tab w:val="left" w:pos="8604"/>
              </w:tabs>
              <w:autoSpaceDE w:val="0"/>
              <w:autoSpaceDN w:val="0"/>
              <w:adjustRightInd w:val="0"/>
              <w:spacing w:before="60" w:line="240" w:lineRule="auto"/>
              <w:ind w:left="3600"/>
              <w:jc w:val="center"/>
              <w:rPr>
                <w:rFonts w:cs="Arial"/>
              </w:rPr>
            </w:pPr>
            <w:r w:rsidRPr="002A3D9F">
              <w:rPr>
                <w:rFonts w:cs="Arial"/>
                <w:sz w:val="14"/>
                <w:szCs w:val="14"/>
              </w:rPr>
              <w:t>Print or Type Name</w:t>
            </w:r>
          </w:p>
          <w:p w:rsidR="00FE7069" w:rsidRPr="002A3D9F" w:rsidRDefault="00FE7069" w:rsidP="00FE7069">
            <w:pPr>
              <w:pStyle w:val="BodyTextIndent2"/>
              <w:tabs>
                <w:tab w:val="clear" w:pos="720"/>
                <w:tab w:val="left" w:pos="-1080"/>
                <w:tab w:val="left" w:pos="3600"/>
                <w:tab w:val="left" w:pos="8260"/>
                <w:tab w:val="left" w:pos="8604"/>
                <w:tab w:val="left" w:pos="8694"/>
              </w:tabs>
              <w:spacing w:line="240" w:lineRule="exact"/>
              <w:ind w:left="0" w:right="39" w:firstLine="0"/>
              <w:rPr>
                <w:u w:val="single"/>
              </w:rPr>
            </w:pPr>
            <w:r w:rsidRPr="007A408C">
              <w:tab/>
            </w:r>
            <w:bookmarkStart w:id="12" w:name="Text105"/>
            <w:r w:rsidRPr="002A3D9F">
              <w:rPr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A3D9F">
              <w:rPr>
                <w:u w:val="single"/>
              </w:rPr>
              <w:instrText xml:space="preserve"> FORMTEXT </w:instrText>
            </w:r>
            <w:r w:rsidRPr="002A3D9F">
              <w:rPr>
                <w:u w:val="single"/>
              </w:rPr>
            </w:r>
            <w:r w:rsidRPr="002A3D9F">
              <w:rPr>
                <w:u w:val="single"/>
              </w:rPr>
              <w:fldChar w:fldCharType="separate"/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u w:val="single"/>
              </w:rPr>
              <w:fldChar w:fldCharType="end"/>
            </w:r>
            <w:bookmarkEnd w:id="12"/>
            <w:r w:rsidRPr="002A3D9F">
              <w:rPr>
                <w:u w:val="single"/>
              </w:rPr>
              <w:tab/>
            </w:r>
          </w:p>
          <w:p w:rsidR="00FE7069" w:rsidRPr="00FE7069" w:rsidRDefault="00FE7069" w:rsidP="00FE7069">
            <w:pPr>
              <w:pStyle w:val="BodyTextIndent2"/>
              <w:tabs>
                <w:tab w:val="clear" w:pos="720"/>
                <w:tab w:val="left" w:pos="-1080"/>
                <w:tab w:val="left" w:pos="3600"/>
              </w:tabs>
              <w:spacing w:line="240" w:lineRule="exact"/>
              <w:ind w:left="3690" w:right="147" w:firstLine="0"/>
              <w:jc w:val="center"/>
              <w:rPr>
                <w:rFonts w:ascii="Arial" w:hAnsi="Arial" w:cs="Arial"/>
                <w:b/>
                <w:bCs/>
              </w:rPr>
            </w:pPr>
            <w:r w:rsidRPr="00FE7069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FE7069" w:rsidTr="00FE7069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69" w:rsidRPr="002A3D9F" w:rsidRDefault="00FE7069" w:rsidP="00472DA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54"/>
              <w:rPr>
                <w:rFonts w:ascii="Times New Roman" w:hAnsi="Times New Roman"/>
                <w:sz w:val="18"/>
                <w:szCs w:val="18"/>
              </w:rPr>
            </w:pPr>
            <w:r w:rsidRPr="002A3D9F">
              <w:rPr>
                <w:rFonts w:ascii="Times New Roman" w:hAnsi="Times New Roman"/>
                <w:sz w:val="18"/>
                <w:szCs w:val="18"/>
              </w:rPr>
              <w:t>Have the Notary Public sign, date, and seal the document.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069" w:rsidRDefault="00FE7069" w:rsidP="00FE7069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</w:pPr>
            <w:r w:rsidRPr="00FE7069">
              <w:rPr>
                <w:sz w:val="18"/>
                <w:szCs w:val="18"/>
              </w:rPr>
              <w:t>State of</w:t>
            </w:r>
            <w:r>
              <w:t xml:space="preserve"> </w:t>
            </w:r>
            <w:r w:rsidRPr="002A3D9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A3D9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A3D9F">
              <w:rPr>
                <w:rFonts w:ascii="Times New Roman" w:hAnsi="Times New Roman"/>
                <w:u w:val="single"/>
              </w:rPr>
            </w:r>
            <w:r w:rsidRPr="002A3D9F">
              <w:rPr>
                <w:rFonts w:ascii="Times New Roman" w:hAnsi="Times New Roman"/>
                <w:u w:val="single"/>
              </w:rPr>
              <w:fldChar w:fldCharType="separate"/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u w:val="single"/>
              </w:rPr>
              <w:fldChar w:fldCharType="end"/>
            </w:r>
            <w:r w:rsidRPr="002A3D9F">
              <w:rPr>
                <w:u w:val="single"/>
              </w:rPr>
              <w:tab/>
            </w:r>
            <w:r>
              <w:t xml:space="preserve"> </w:t>
            </w:r>
          </w:p>
          <w:p w:rsidR="00FE7069" w:rsidRPr="002A3D9F" w:rsidRDefault="00FE7069" w:rsidP="00FE7069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  <w:rPr>
                <w:u w:val="single"/>
              </w:rPr>
            </w:pPr>
            <w:r w:rsidRPr="00FE7069">
              <w:rPr>
                <w:sz w:val="18"/>
                <w:szCs w:val="18"/>
              </w:rPr>
              <w:t>County of</w:t>
            </w:r>
            <w:r>
              <w:t xml:space="preserve">  </w:t>
            </w:r>
            <w:r w:rsidRPr="002A3D9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" w:name="Text106"/>
            <w:r w:rsidRPr="002A3D9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A3D9F">
              <w:rPr>
                <w:rFonts w:ascii="Times New Roman" w:hAnsi="Times New Roman"/>
                <w:u w:val="single"/>
              </w:rPr>
            </w:r>
            <w:r w:rsidRPr="002A3D9F">
              <w:rPr>
                <w:rFonts w:ascii="Times New Roman" w:hAnsi="Times New Roman"/>
                <w:u w:val="single"/>
              </w:rPr>
              <w:fldChar w:fldCharType="separate"/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2A3D9F">
              <w:rPr>
                <w:u w:val="single"/>
              </w:rPr>
              <w:tab/>
            </w:r>
          </w:p>
          <w:p w:rsidR="00FE7069" w:rsidRPr="002A3D9F" w:rsidRDefault="00FE7069" w:rsidP="00FE7069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rPr>
                <w:u w:val="single"/>
              </w:rPr>
            </w:pPr>
            <w:r w:rsidRPr="00FE7069">
              <w:rPr>
                <w:sz w:val="18"/>
                <w:szCs w:val="18"/>
              </w:rPr>
              <w:t>Subscribed and sworn to before me on</w:t>
            </w:r>
            <w:r>
              <w:t xml:space="preserve"> </w:t>
            </w:r>
            <w:r w:rsidRPr="002A3D9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A3D9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A3D9F">
              <w:rPr>
                <w:rFonts w:ascii="Times New Roman" w:hAnsi="Times New Roman"/>
                <w:u w:val="single"/>
              </w:rPr>
            </w:r>
            <w:r w:rsidRPr="002A3D9F">
              <w:rPr>
                <w:rFonts w:ascii="Times New Roman" w:hAnsi="Times New Roman"/>
                <w:u w:val="single"/>
              </w:rPr>
              <w:fldChar w:fldCharType="separate"/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u w:val="single"/>
              </w:rPr>
              <w:fldChar w:fldCharType="end"/>
            </w:r>
            <w:r w:rsidRPr="002A3D9F">
              <w:rPr>
                <w:u w:val="single"/>
              </w:rPr>
              <w:tab/>
            </w:r>
            <w:r w:rsidRPr="002A3D9F">
              <w:rPr>
                <w:u w:val="single"/>
              </w:rPr>
              <w:tab/>
            </w:r>
          </w:p>
          <w:p w:rsidR="00FE7069" w:rsidRPr="002A3D9F" w:rsidRDefault="00341045" w:rsidP="00FE7069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" w:name="Text12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="00FE7069" w:rsidRPr="002A3D9F">
              <w:rPr>
                <w:u w:val="single"/>
              </w:rPr>
              <w:tab/>
            </w:r>
          </w:p>
          <w:p w:rsidR="00FE7069" w:rsidRPr="002A3D9F" w:rsidRDefault="00FE7069" w:rsidP="00FE7069">
            <w:pPr>
              <w:tabs>
                <w:tab w:val="left" w:pos="5022"/>
              </w:tabs>
              <w:rPr>
                <w:position w:val="6"/>
                <w:sz w:val="14"/>
              </w:rPr>
            </w:pPr>
            <w:r w:rsidRPr="002A3D9F">
              <w:rPr>
                <w:position w:val="6"/>
                <w:sz w:val="14"/>
              </w:rPr>
              <w:t xml:space="preserve">                                        Notary Public/Court Official</w:t>
            </w:r>
          </w:p>
          <w:p w:rsidR="00FE7069" w:rsidRPr="002A3D9F" w:rsidRDefault="00FE7069" w:rsidP="00FE7069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rPr>
                <w:u w:val="single"/>
              </w:rPr>
            </w:pPr>
            <w:r w:rsidRPr="002A3D9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A3D9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A3D9F">
              <w:rPr>
                <w:rFonts w:ascii="Times New Roman" w:hAnsi="Times New Roman"/>
                <w:u w:val="single"/>
              </w:rPr>
            </w:r>
            <w:r w:rsidRPr="002A3D9F">
              <w:rPr>
                <w:rFonts w:ascii="Times New Roman" w:hAnsi="Times New Roman"/>
                <w:u w:val="single"/>
              </w:rPr>
              <w:fldChar w:fldCharType="separate"/>
            </w:r>
            <w:bookmarkStart w:id="15" w:name="_GoBack"/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r w:rsidRPr="002A3D9F">
              <w:rPr>
                <w:rFonts w:ascii="Times New Roman" w:hAnsi="Times New Roman"/>
                <w:noProof/>
                <w:u w:val="single"/>
              </w:rPr>
              <w:t> </w:t>
            </w:r>
            <w:bookmarkEnd w:id="15"/>
            <w:r w:rsidRPr="002A3D9F">
              <w:rPr>
                <w:rFonts w:ascii="Times New Roman" w:hAnsi="Times New Roman"/>
                <w:u w:val="single"/>
              </w:rPr>
              <w:fldChar w:fldCharType="end"/>
            </w:r>
            <w:r w:rsidRPr="002A3D9F">
              <w:rPr>
                <w:u w:val="single"/>
              </w:rPr>
              <w:tab/>
            </w:r>
          </w:p>
          <w:p w:rsidR="00FE7069" w:rsidRPr="002A3D9F" w:rsidRDefault="00FE7069" w:rsidP="00FE7069">
            <w:pPr>
              <w:tabs>
                <w:tab w:val="left" w:pos="5022"/>
              </w:tabs>
              <w:rPr>
                <w:position w:val="6"/>
                <w:sz w:val="14"/>
              </w:rPr>
            </w:pPr>
            <w:r w:rsidRPr="002A3D9F">
              <w:rPr>
                <w:position w:val="6"/>
                <w:sz w:val="14"/>
              </w:rPr>
              <w:t xml:space="preserve">                                          Name Printed or Typed</w:t>
            </w:r>
          </w:p>
          <w:p w:rsidR="00FE7069" w:rsidRDefault="00FE7069" w:rsidP="00FE7069">
            <w:pPr>
              <w:pStyle w:val="BodyTextIndent2"/>
              <w:tabs>
                <w:tab w:val="clear" w:pos="720"/>
                <w:tab w:val="left" w:pos="-1080"/>
                <w:tab w:val="left" w:pos="5050"/>
                <w:tab w:val="left" w:pos="8604"/>
                <w:tab w:val="left" w:pos="8694"/>
              </w:tabs>
              <w:spacing w:line="220" w:lineRule="exact"/>
              <w:ind w:left="0" w:right="43" w:firstLine="0"/>
              <w:jc w:val="center"/>
              <w:rPr>
                <w:u w:val="single"/>
              </w:rPr>
            </w:pPr>
            <w:r w:rsidRPr="00FE7069">
              <w:rPr>
                <w:rFonts w:ascii="Arial" w:hAnsi="Arial" w:cs="Arial"/>
                <w:sz w:val="18"/>
                <w:szCs w:val="18"/>
              </w:rPr>
              <w:t>My commission/term expires:</w:t>
            </w:r>
            <w:r>
              <w:t xml:space="preserve"> </w:t>
            </w:r>
            <w:r w:rsidRPr="002A3D9F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A3D9F">
              <w:rPr>
                <w:u w:val="single"/>
              </w:rPr>
              <w:instrText xml:space="preserve"> FORMTEXT </w:instrText>
            </w:r>
            <w:r w:rsidRPr="002A3D9F">
              <w:rPr>
                <w:u w:val="single"/>
              </w:rPr>
            </w:r>
            <w:r w:rsidRPr="002A3D9F">
              <w:rPr>
                <w:u w:val="single"/>
              </w:rPr>
              <w:fldChar w:fldCharType="separate"/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noProof/>
                <w:u w:val="single"/>
              </w:rPr>
              <w:t> </w:t>
            </w:r>
            <w:r w:rsidRPr="002A3D9F">
              <w:rPr>
                <w:u w:val="single"/>
              </w:rPr>
              <w:fldChar w:fldCharType="end"/>
            </w:r>
            <w:r w:rsidRPr="002A3D9F">
              <w:rPr>
                <w:u w:val="single"/>
              </w:rPr>
              <w:tab/>
            </w:r>
          </w:p>
          <w:p w:rsidR="00FE7069" w:rsidRDefault="00FE7069" w:rsidP="00FE7069">
            <w:pPr>
              <w:pStyle w:val="BodyTextIndent2"/>
              <w:tabs>
                <w:tab w:val="clear" w:pos="720"/>
                <w:tab w:val="left" w:pos="-1080"/>
                <w:tab w:val="left" w:pos="5050"/>
                <w:tab w:val="left" w:pos="8604"/>
                <w:tab w:val="left" w:pos="8694"/>
              </w:tabs>
              <w:spacing w:line="220" w:lineRule="exact"/>
              <w:ind w:left="0" w:right="43" w:firstLine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069" w:rsidRPr="00FE7069" w:rsidRDefault="00FE7069" w:rsidP="00FE7069">
            <w:pPr>
              <w:pStyle w:val="BodyTextIndent2"/>
              <w:tabs>
                <w:tab w:val="clear" w:pos="720"/>
                <w:tab w:val="left" w:pos="-1080"/>
                <w:tab w:val="left" w:pos="3600"/>
                <w:tab w:val="left" w:pos="8604"/>
                <w:tab w:val="left" w:pos="8694"/>
              </w:tabs>
              <w:spacing w:line="220" w:lineRule="exact"/>
              <w:ind w:left="3600" w:right="43" w:firstLine="0"/>
              <w:jc w:val="center"/>
              <w:rPr>
                <w:u w:val="single"/>
              </w:rPr>
            </w:pPr>
          </w:p>
          <w:p w:rsidR="00FE7069" w:rsidRPr="00FE7069" w:rsidRDefault="00FE7069" w:rsidP="00FE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069" w:rsidRPr="00FE7069" w:rsidRDefault="00FE7069" w:rsidP="00FE7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69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(Seal)</w:t>
            </w:r>
          </w:p>
          <w:p w:rsidR="00FE7069" w:rsidRPr="00FE7069" w:rsidRDefault="00FE7069" w:rsidP="00FE7069">
            <w:pPr>
              <w:tabs>
                <w:tab w:val="left" w:pos="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C21" w:rsidRDefault="00CE3C21" w:rsidP="00FE7069">
      <w:pPr>
        <w:pStyle w:val="BodyTextIndent2"/>
        <w:tabs>
          <w:tab w:val="clear" w:pos="720"/>
          <w:tab w:val="left" w:pos="-1080"/>
        </w:tabs>
        <w:spacing w:line="240" w:lineRule="exact"/>
        <w:ind w:left="0" w:right="720" w:firstLine="0"/>
      </w:pPr>
    </w:p>
    <w:sectPr w:rsidR="00CE3C21" w:rsidSect="006F0A5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8F" w:rsidRDefault="003A3A8F">
      <w:r>
        <w:separator/>
      </w:r>
    </w:p>
  </w:endnote>
  <w:endnote w:type="continuationSeparator" w:id="0">
    <w:p w:rsidR="003A3A8F" w:rsidRDefault="003A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6D" w:rsidRDefault="0002400D" w:rsidP="00F7346D">
    <w:pPr>
      <w:pStyle w:val="Footer"/>
      <w:tabs>
        <w:tab w:val="right" w:pos="10260"/>
      </w:tabs>
      <w:spacing w:line="240" w:lineRule="auto"/>
    </w:pPr>
    <w:r>
      <w:t>SC</w:t>
    </w:r>
    <w:r w:rsidR="00F7346D">
      <w:t>-4XXX</w:t>
    </w:r>
    <w:r>
      <w:t xml:space="preserve"> Pro Se</w:t>
    </w:r>
    <w:r w:rsidR="00F7346D">
      <w:t xml:space="preserve">, </w:t>
    </w:r>
    <w:r>
      <w:t>01/07</w:t>
    </w:r>
    <w:r w:rsidR="00F7346D">
      <w:t xml:space="preserve"> Affidavit of Mailing     </w:t>
    </w:r>
    <w:r w:rsidR="00F7346D">
      <w:fldChar w:fldCharType="begin"/>
    </w:r>
    <w:r w:rsidR="00F7346D">
      <w:instrText xml:space="preserve"> DOCPROPERTY "Title_Line3" \* MERGEFORMAT </w:instrText>
    </w:r>
    <w:r w:rsidR="00F7346D">
      <w:fldChar w:fldCharType="end"/>
    </w:r>
    <w:r w:rsidR="00F7346D">
      <w:tab/>
      <w:t xml:space="preserve">§801.14, </w:t>
    </w:r>
    <w:smartTag w:uri="urn:schemas-microsoft-com:office:smarttags" w:element="place">
      <w:r w:rsidR="00F7346D">
        <w:t>Wisconsin</w:t>
      </w:r>
    </w:smartTag>
    <w:r w:rsidR="00F7346D">
      <w:t xml:space="preserve"> Statutes</w:t>
    </w:r>
  </w:p>
  <w:p w:rsidR="00F7346D" w:rsidRPr="00F7346D" w:rsidRDefault="00F7346D" w:rsidP="00F7346D">
    <w:pPr>
      <w:pStyle w:val="Footer"/>
      <w:tabs>
        <w:tab w:val="right" w:pos="10260"/>
      </w:tabs>
      <w:spacing w:line="240" w:lineRule="auto"/>
      <w:jc w:val="center"/>
      <w:rPr>
        <w:b/>
      </w:rPr>
    </w:pPr>
    <w:r w:rsidRPr="00AE48E2">
      <w:rPr>
        <w:b/>
      </w:rPr>
      <w:t>This form shall not be modified.  It may be supple</w:t>
    </w:r>
    <w:r>
      <w:rPr>
        <w:b/>
      </w:rPr>
      <w:t>mented with additional materials.</w:t>
    </w:r>
  </w:p>
  <w:p w:rsidR="009A0BC3" w:rsidRPr="00F7346D" w:rsidRDefault="00F7346D" w:rsidP="00F7346D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E706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E706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E706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3B0599">
      <w:rPr>
        <w:snapToGrid w:val="0"/>
        <w:sz w:val="20"/>
      </w:rPr>
      <w:fldChar w:fldCharType="separate"/>
    </w:r>
    <w:r w:rsidR="00FE7069">
      <w:rPr>
        <w:noProof/>
        <w:snapToGrid w:val="0"/>
      </w:rPr>
      <w:t>Page 2 of 2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C3" w:rsidRDefault="0002400D">
    <w:pPr>
      <w:pStyle w:val="Footer"/>
      <w:tabs>
        <w:tab w:val="right" w:pos="10260"/>
      </w:tabs>
      <w:spacing w:line="240" w:lineRule="auto"/>
    </w:pPr>
    <w:r>
      <w:t>SC</w:t>
    </w:r>
    <w:r w:rsidR="009A0BC3">
      <w:t>-</w:t>
    </w:r>
    <w:r w:rsidR="00FD3E7C">
      <w:t>5130V</w:t>
    </w:r>
    <w:r w:rsidR="009A0BC3">
      <w:t xml:space="preserve">, </w:t>
    </w:r>
    <w:r w:rsidR="00FD3E7C">
      <w:t>10</w:t>
    </w:r>
    <w:r>
      <w:t>/07</w:t>
    </w:r>
    <w:r w:rsidR="00AD59F5">
      <w:t xml:space="preserve"> Affidavit of Mailing    </w:t>
    </w:r>
    <w:r w:rsidR="009A0BC3">
      <w:t xml:space="preserve"> </w:t>
    </w:r>
    <w:r w:rsidR="009A0BC3">
      <w:fldChar w:fldCharType="begin"/>
    </w:r>
    <w:r w:rsidR="009A0BC3">
      <w:instrText xml:space="preserve"> DOCPROPERTY "Title_Line3" \* MERGEFORMAT </w:instrText>
    </w:r>
    <w:r w:rsidR="009A0BC3">
      <w:fldChar w:fldCharType="end"/>
    </w:r>
    <w:r w:rsidR="009A0BC3">
      <w:tab/>
      <w:t>§</w:t>
    </w:r>
    <w:r w:rsidR="00AD59F5">
      <w:t>801.1</w:t>
    </w:r>
    <w:r w:rsidR="00F938BA">
      <w:t>4</w:t>
    </w:r>
    <w:r w:rsidR="009A0BC3">
      <w:t xml:space="preserve">, </w:t>
    </w:r>
    <w:smartTag w:uri="urn:schemas-microsoft-com:office:smarttags" w:element="place">
      <w:r w:rsidR="009A0BC3">
        <w:t>Wisconsin</w:t>
      </w:r>
    </w:smartTag>
    <w:r w:rsidR="009A0BC3">
      <w:t xml:space="preserve"> Statutes</w:t>
    </w:r>
  </w:p>
  <w:p w:rsidR="009A0BC3" w:rsidRPr="00FD3E7C" w:rsidRDefault="009A0BC3" w:rsidP="00F7346D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FD3E7C">
      <w:rPr>
        <w:b/>
        <w:sz w:val="16"/>
        <w:szCs w:val="16"/>
      </w:rPr>
      <w:t>This form shall not be modified.  It may be supplemented with additional materials</w:t>
    </w:r>
    <w:r w:rsidR="00F7346D" w:rsidRPr="00FD3E7C">
      <w:rPr>
        <w:b/>
        <w:sz w:val="16"/>
        <w:szCs w:val="16"/>
      </w:rPr>
      <w:t>.</w:t>
    </w:r>
  </w:p>
  <w:p w:rsidR="009A0BC3" w:rsidRPr="00FD3E7C" w:rsidRDefault="000A3F83">
    <w:pPr>
      <w:pStyle w:val="Footer"/>
      <w:spacing w:line="240" w:lineRule="auto"/>
      <w:jc w:val="center"/>
      <w:rPr>
        <w:szCs w:val="14"/>
      </w:rPr>
    </w:pPr>
    <w:r w:rsidRPr="00FD3E7C">
      <w:rPr>
        <w:snapToGrid w:val="0"/>
        <w:szCs w:val="14"/>
      </w:rPr>
      <w:t xml:space="preserve">Page </w:t>
    </w:r>
    <w:r w:rsidRPr="00FD3E7C">
      <w:rPr>
        <w:snapToGrid w:val="0"/>
        <w:szCs w:val="14"/>
      </w:rPr>
      <w:fldChar w:fldCharType="begin"/>
    </w:r>
    <w:r w:rsidRPr="00FD3E7C">
      <w:rPr>
        <w:snapToGrid w:val="0"/>
        <w:szCs w:val="14"/>
      </w:rPr>
      <w:instrText xml:space="preserve"> PAGE </w:instrText>
    </w:r>
    <w:r w:rsidRPr="00FD3E7C">
      <w:rPr>
        <w:snapToGrid w:val="0"/>
        <w:szCs w:val="14"/>
      </w:rPr>
      <w:fldChar w:fldCharType="separate"/>
    </w:r>
    <w:r w:rsidR="00341045">
      <w:rPr>
        <w:noProof/>
        <w:snapToGrid w:val="0"/>
        <w:szCs w:val="14"/>
      </w:rPr>
      <w:t>1</w:t>
    </w:r>
    <w:r w:rsidRPr="00FD3E7C">
      <w:rPr>
        <w:snapToGrid w:val="0"/>
        <w:szCs w:val="14"/>
      </w:rPr>
      <w:fldChar w:fldCharType="end"/>
    </w:r>
    <w:r w:rsidRPr="00FD3E7C">
      <w:rPr>
        <w:snapToGrid w:val="0"/>
        <w:szCs w:val="14"/>
      </w:rPr>
      <w:t xml:space="preserve"> of </w:t>
    </w:r>
    <w:r w:rsidRPr="00FD3E7C">
      <w:rPr>
        <w:snapToGrid w:val="0"/>
        <w:szCs w:val="14"/>
      </w:rPr>
      <w:fldChar w:fldCharType="begin"/>
    </w:r>
    <w:r w:rsidRPr="00FD3E7C">
      <w:rPr>
        <w:snapToGrid w:val="0"/>
        <w:szCs w:val="14"/>
      </w:rPr>
      <w:instrText xml:space="preserve"> NUMPAGES </w:instrText>
    </w:r>
    <w:r w:rsidRPr="00FD3E7C">
      <w:rPr>
        <w:snapToGrid w:val="0"/>
        <w:szCs w:val="14"/>
      </w:rPr>
      <w:fldChar w:fldCharType="separate"/>
    </w:r>
    <w:r w:rsidR="00341045">
      <w:rPr>
        <w:noProof/>
        <w:snapToGrid w:val="0"/>
        <w:szCs w:val="14"/>
      </w:rPr>
      <w:t>1</w:t>
    </w:r>
    <w:r w:rsidRPr="00FD3E7C">
      <w:rPr>
        <w:snapToGrid w:val="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8F" w:rsidRDefault="003A3A8F">
      <w:r>
        <w:separator/>
      </w:r>
    </w:p>
  </w:footnote>
  <w:footnote w:type="continuationSeparator" w:id="0">
    <w:p w:rsidR="003A3A8F" w:rsidRDefault="003A3A8F">
      <w:r>
        <w:continuationSeparator/>
      </w:r>
    </w:p>
  </w:footnote>
  <w:footnote w:type="separator" w:id="-1">
    <w:p w:rsidR="003A3A8F" w:rsidRDefault="003A3A8F">
      <w:r>
        <w:separator/>
      </w:r>
    </w:p>
  </w:footnote>
  <w:footnote w:type="continuationSeparator" w:id="0">
    <w:p w:rsidR="003A3A8F" w:rsidRDefault="003A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C3" w:rsidRDefault="009A0B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BC3" w:rsidRDefault="009A0BC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C3" w:rsidRDefault="009A0BC3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  <w:sz w:val="12"/>
      </w:rPr>
      <w:pict>
        <v:line id="_x0000_s2049" style="position:absolute;z-index:251657728" from="3.6pt,9.6pt" to="522pt,9.6pt" o:allowincell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C3" w:rsidRDefault="009A0BC3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8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XKOSmT+66WmfMFkpfHlEkGd+R4o=" w:salt="LA1NgoBe8tr17RIFQ3rv1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7AD8"/>
    <w:rsid w:val="0002400D"/>
    <w:rsid w:val="000421E3"/>
    <w:rsid w:val="000676D8"/>
    <w:rsid w:val="00070A50"/>
    <w:rsid w:val="000909B0"/>
    <w:rsid w:val="00090A51"/>
    <w:rsid w:val="00093B7E"/>
    <w:rsid w:val="000A3F83"/>
    <w:rsid w:val="000A6FBB"/>
    <w:rsid w:val="000C3690"/>
    <w:rsid w:val="000D34CB"/>
    <w:rsid w:val="000F2FF3"/>
    <w:rsid w:val="000F4019"/>
    <w:rsid w:val="001352CC"/>
    <w:rsid w:val="0014031F"/>
    <w:rsid w:val="00143845"/>
    <w:rsid w:val="0015150C"/>
    <w:rsid w:val="00170CD9"/>
    <w:rsid w:val="001A7636"/>
    <w:rsid w:val="001B5C30"/>
    <w:rsid w:val="001E198C"/>
    <w:rsid w:val="001F2612"/>
    <w:rsid w:val="00212E32"/>
    <w:rsid w:val="00234D7A"/>
    <w:rsid w:val="00241FA3"/>
    <w:rsid w:val="00257882"/>
    <w:rsid w:val="0026163D"/>
    <w:rsid w:val="0026292B"/>
    <w:rsid w:val="00273BDB"/>
    <w:rsid w:val="002926AD"/>
    <w:rsid w:val="002A3D9F"/>
    <w:rsid w:val="002B0E54"/>
    <w:rsid w:val="002B61EF"/>
    <w:rsid w:val="002F1904"/>
    <w:rsid w:val="00301435"/>
    <w:rsid w:val="00306BC0"/>
    <w:rsid w:val="00310EB5"/>
    <w:rsid w:val="003148ED"/>
    <w:rsid w:val="00333906"/>
    <w:rsid w:val="00334865"/>
    <w:rsid w:val="00341045"/>
    <w:rsid w:val="0035053C"/>
    <w:rsid w:val="00366120"/>
    <w:rsid w:val="003755D2"/>
    <w:rsid w:val="00382DA0"/>
    <w:rsid w:val="003A3A8F"/>
    <w:rsid w:val="003B0599"/>
    <w:rsid w:val="003B0C56"/>
    <w:rsid w:val="003D7940"/>
    <w:rsid w:val="003F5E17"/>
    <w:rsid w:val="003F7BC1"/>
    <w:rsid w:val="0040453A"/>
    <w:rsid w:val="004147EC"/>
    <w:rsid w:val="00417F38"/>
    <w:rsid w:val="00423F8E"/>
    <w:rsid w:val="0044179A"/>
    <w:rsid w:val="0046431D"/>
    <w:rsid w:val="004661EE"/>
    <w:rsid w:val="0047050A"/>
    <w:rsid w:val="00472DA5"/>
    <w:rsid w:val="004813B9"/>
    <w:rsid w:val="0049560F"/>
    <w:rsid w:val="004A74FD"/>
    <w:rsid w:val="004A7F23"/>
    <w:rsid w:val="004B082B"/>
    <w:rsid w:val="004C378B"/>
    <w:rsid w:val="004C44A4"/>
    <w:rsid w:val="0050429D"/>
    <w:rsid w:val="005113EF"/>
    <w:rsid w:val="00540D4E"/>
    <w:rsid w:val="00544693"/>
    <w:rsid w:val="00544C79"/>
    <w:rsid w:val="00554181"/>
    <w:rsid w:val="00573096"/>
    <w:rsid w:val="005A0DAF"/>
    <w:rsid w:val="005B1DC0"/>
    <w:rsid w:val="005B7A5C"/>
    <w:rsid w:val="005D4F21"/>
    <w:rsid w:val="0063167D"/>
    <w:rsid w:val="006347D1"/>
    <w:rsid w:val="00644AC1"/>
    <w:rsid w:val="00661080"/>
    <w:rsid w:val="00664180"/>
    <w:rsid w:val="00686334"/>
    <w:rsid w:val="006B1EF9"/>
    <w:rsid w:val="006B2BE1"/>
    <w:rsid w:val="006C7FD8"/>
    <w:rsid w:val="006D3642"/>
    <w:rsid w:val="006E6076"/>
    <w:rsid w:val="006F0A5F"/>
    <w:rsid w:val="00727925"/>
    <w:rsid w:val="00764B9F"/>
    <w:rsid w:val="007C4E2D"/>
    <w:rsid w:val="007D35CD"/>
    <w:rsid w:val="007E3BE6"/>
    <w:rsid w:val="008002DC"/>
    <w:rsid w:val="008024DE"/>
    <w:rsid w:val="00805D16"/>
    <w:rsid w:val="00813E69"/>
    <w:rsid w:val="00843E5E"/>
    <w:rsid w:val="0085268B"/>
    <w:rsid w:val="0085393B"/>
    <w:rsid w:val="008704DB"/>
    <w:rsid w:val="00871B3B"/>
    <w:rsid w:val="008A5823"/>
    <w:rsid w:val="008B170D"/>
    <w:rsid w:val="008C397A"/>
    <w:rsid w:val="008E232E"/>
    <w:rsid w:val="008E3DC8"/>
    <w:rsid w:val="008E7172"/>
    <w:rsid w:val="008F185B"/>
    <w:rsid w:val="0093631A"/>
    <w:rsid w:val="00976492"/>
    <w:rsid w:val="00997A6B"/>
    <w:rsid w:val="009A0BC3"/>
    <w:rsid w:val="009A2AD1"/>
    <w:rsid w:val="009E3662"/>
    <w:rsid w:val="00A20D08"/>
    <w:rsid w:val="00A21494"/>
    <w:rsid w:val="00A3185C"/>
    <w:rsid w:val="00A33BAC"/>
    <w:rsid w:val="00A47E52"/>
    <w:rsid w:val="00A50DD0"/>
    <w:rsid w:val="00A64C9D"/>
    <w:rsid w:val="00A84E43"/>
    <w:rsid w:val="00A96FD1"/>
    <w:rsid w:val="00AA099E"/>
    <w:rsid w:val="00AA39FA"/>
    <w:rsid w:val="00AC1166"/>
    <w:rsid w:val="00AD14C5"/>
    <w:rsid w:val="00AD5684"/>
    <w:rsid w:val="00AD59F5"/>
    <w:rsid w:val="00AE48E2"/>
    <w:rsid w:val="00B021FB"/>
    <w:rsid w:val="00B109D8"/>
    <w:rsid w:val="00B304CA"/>
    <w:rsid w:val="00B31FB7"/>
    <w:rsid w:val="00B92DAE"/>
    <w:rsid w:val="00B95B82"/>
    <w:rsid w:val="00BD2109"/>
    <w:rsid w:val="00BD36AE"/>
    <w:rsid w:val="00BF068F"/>
    <w:rsid w:val="00C407F7"/>
    <w:rsid w:val="00C475BB"/>
    <w:rsid w:val="00C50604"/>
    <w:rsid w:val="00C52CEC"/>
    <w:rsid w:val="00C5691B"/>
    <w:rsid w:val="00CA036A"/>
    <w:rsid w:val="00CA41B4"/>
    <w:rsid w:val="00CA5B98"/>
    <w:rsid w:val="00CB4111"/>
    <w:rsid w:val="00CC1B20"/>
    <w:rsid w:val="00CD27F0"/>
    <w:rsid w:val="00CE3C21"/>
    <w:rsid w:val="00CF1A9B"/>
    <w:rsid w:val="00CF30AF"/>
    <w:rsid w:val="00D23C8A"/>
    <w:rsid w:val="00D5667F"/>
    <w:rsid w:val="00D801A0"/>
    <w:rsid w:val="00D81A1D"/>
    <w:rsid w:val="00D96C1B"/>
    <w:rsid w:val="00DB34F3"/>
    <w:rsid w:val="00DB3606"/>
    <w:rsid w:val="00DB404E"/>
    <w:rsid w:val="00E02217"/>
    <w:rsid w:val="00E402E5"/>
    <w:rsid w:val="00E40BAB"/>
    <w:rsid w:val="00E77026"/>
    <w:rsid w:val="00E8799B"/>
    <w:rsid w:val="00EA0192"/>
    <w:rsid w:val="00EA4809"/>
    <w:rsid w:val="00EB6F02"/>
    <w:rsid w:val="00F14F19"/>
    <w:rsid w:val="00F44764"/>
    <w:rsid w:val="00F65B0B"/>
    <w:rsid w:val="00F7346D"/>
    <w:rsid w:val="00F8174E"/>
    <w:rsid w:val="00F8762C"/>
    <w:rsid w:val="00F938BA"/>
    <w:rsid w:val="00FC09BE"/>
    <w:rsid w:val="00FC7ECA"/>
    <w:rsid w:val="00FD3E7C"/>
    <w:rsid w:val="00FD5A60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46D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9E366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B05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H:/Template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 </vt:lpstr>
    </vt:vector>
  </TitlesOfParts>
  <Company>Wisconsin State Courts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2017-03-08T20:18:00Z</dcterms:created>
  <dc:creator>Terri Borrud</dc:creator>
  <lastModifiedBy>Borrud, Terri</lastModifiedBy>
  <lastPrinted>2007-11-21T20:40:00Z</lastPrinted>
  <dcterms:modified xsi:type="dcterms:W3CDTF">2017-03-08T20:18:00Z</dcterms:modified>
  <revision>2</revision>
  <dc:title>SC-5130: Affidavit of Mailing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