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1B02" w14:textId="5E067000" w:rsidR="00A65A1E" w:rsidRPr="00A65A1E" w:rsidRDefault="00422AE2" w:rsidP="00A65A1E">
      <w:pPr>
        <w:pStyle w:val="Header"/>
        <w:jc w:val="center"/>
        <w:rPr>
          <w:rFonts w:ascii="Calibri" w:hAnsi="Calibri"/>
          <w:b/>
          <w:sz w:val="32"/>
        </w:rPr>
      </w:pPr>
      <w:r w:rsidRPr="00A65A1E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464445B7" wp14:editId="443360FC">
            <wp:simplePos x="0" y="0"/>
            <wp:positionH relativeFrom="column">
              <wp:posOffset>-247650</wp:posOffset>
            </wp:positionH>
            <wp:positionV relativeFrom="paragraph">
              <wp:posOffset>-20320</wp:posOffset>
            </wp:positionV>
            <wp:extent cx="1334388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1E" w:rsidRPr="00A65A1E">
        <w:rPr>
          <w:rFonts w:ascii="Calibri" w:hAnsi="Calibri"/>
          <w:b/>
          <w:sz w:val="32"/>
        </w:rPr>
        <w:t xml:space="preserve">INTAKE FOR </w:t>
      </w:r>
      <w:r w:rsidR="00DC67CA">
        <w:rPr>
          <w:rFonts w:ascii="Calibri" w:hAnsi="Calibri"/>
          <w:b/>
          <w:sz w:val="32"/>
        </w:rPr>
        <w:t>COVID</w:t>
      </w:r>
      <w:r w:rsidR="00A65A1E" w:rsidRPr="00A65A1E">
        <w:rPr>
          <w:rFonts w:ascii="Calibri" w:hAnsi="Calibri"/>
          <w:b/>
          <w:sz w:val="32"/>
        </w:rPr>
        <w:t xml:space="preserve"> INFECTION IN LTC</w:t>
      </w:r>
    </w:p>
    <w:p w14:paraId="7253C695" w14:textId="77777777" w:rsidR="00422AE2" w:rsidRPr="00A65A1E" w:rsidRDefault="00422AE2" w:rsidP="00A04570">
      <w:pPr>
        <w:tabs>
          <w:tab w:val="left" w:pos="480"/>
          <w:tab w:val="left" w:pos="5070"/>
        </w:tabs>
        <w:jc w:val="center"/>
        <w:rPr>
          <w:sz w:val="22"/>
        </w:rPr>
      </w:pPr>
    </w:p>
    <w:p w14:paraId="12F63E70" w14:textId="2E31A6ED" w:rsidR="00422AE2" w:rsidRDefault="00900D40" w:rsidP="00A04570">
      <w:pPr>
        <w:tabs>
          <w:tab w:val="left" w:pos="480"/>
          <w:tab w:val="center" w:pos="5580"/>
        </w:tabs>
        <w:jc w:val="center"/>
        <w:rPr>
          <w:i/>
          <w:sz w:val="20"/>
        </w:rPr>
      </w:pPr>
      <w:r>
        <w:rPr>
          <w:i/>
          <w:sz w:val="20"/>
        </w:rPr>
        <w:t>EMAIL</w:t>
      </w:r>
      <w:r w:rsidR="00422AE2" w:rsidRPr="00A65A1E">
        <w:rPr>
          <w:i/>
          <w:sz w:val="20"/>
        </w:rPr>
        <w:t xml:space="preserve"> COMPLETE</w:t>
      </w:r>
      <w:r>
        <w:rPr>
          <w:i/>
          <w:sz w:val="20"/>
        </w:rPr>
        <w:t>D</w:t>
      </w:r>
      <w:r w:rsidR="00422AE2" w:rsidRPr="00A65A1E">
        <w:rPr>
          <w:i/>
          <w:sz w:val="20"/>
        </w:rPr>
        <w:t xml:space="preserve"> FORM AND LINE LIST TO WAUKESHA COUNTY HEALTH DEPT</w:t>
      </w:r>
      <w:r>
        <w:rPr>
          <w:i/>
          <w:sz w:val="20"/>
        </w:rPr>
        <w:t xml:space="preserve">: </w:t>
      </w:r>
    </w:p>
    <w:p w14:paraId="41DDAEB6" w14:textId="05D07C1B" w:rsidR="00900D40" w:rsidRPr="00A65A1E" w:rsidRDefault="00900D40" w:rsidP="00A04570">
      <w:pPr>
        <w:tabs>
          <w:tab w:val="left" w:pos="480"/>
          <w:tab w:val="center" w:pos="5580"/>
        </w:tabs>
        <w:jc w:val="center"/>
        <w:rPr>
          <w:i/>
          <w:sz w:val="20"/>
        </w:rPr>
      </w:pPr>
      <w:r>
        <w:rPr>
          <w:i/>
          <w:sz w:val="20"/>
        </w:rPr>
        <w:t>LTCCOVID@waukeshacounty.gov</w:t>
      </w:r>
    </w:p>
    <w:p w14:paraId="0BC60F5B" w14:textId="0785AC5A" w:rsidR="00422AE2" w:rsidRPr="00A65A1E" w:rsidRDefault="00422AE2" w:rsidP="00A04570">
      <w:pPr>
        <w:tabs>
          <w:tab w:val="center" w:pos="5580"/>
        </w:tabs>
        <w:jc w:val="center"/>
        <w:rPr>
          <w:i/>
          <w:sz w:val="20"/>
        </w:rPr>
      </w:pPr>
    </w:p>
    <w:tbl>
      <w:tblPr>
        <w:tblStyle w:val="TableGrid"/>
        <w:tblpPr w:leftFromText="180" w:rightFromText="180" w:vertAnchor="text" w:horzAnchor="margin" w:tblpY="107"/>
        <w:tblW w:w="17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10885"/>
      </w:tblGrid>
      <w:tr w:rsidR="00F218BA" w:rsidRPr="00B72A1F" w14:paraId="03A40E9C" w14:textId="589202CF" w:rsidTr="00F218BA">
        <w:trPr>
          <w:trHeight w:val="360"/>
        </w:trPr>
        <w:tc>
          <w:tcPr>
            <w:tcW w:w="6570" w:type="dxa"/>
          </w:tcPr>
          <w:p w14:paraId="4847C02B" w14:textId="77777777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DATE: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  <w:bookmarkEnd w:id="0"/>
          </w:p>
        </w:tc>
        <w:tc>
          <w:tcPr>
            <w:tcW w:w="10885" w:type="dxa"/>
          </w:tcPr>
          <w:p w14:paraId="7482B5BC" w14:textId="7B72B0A0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Telephone #: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  <w:tr w:rsidR="00F218BA" w:rsidRPr="00B72A1F" w14:paraId="40AF09EE" w14:textId="5582D4C6" w:rsidTr="00F218BA">
        <w:trPr>
          <w:trHeight w:val="360"/>
        </w:trPr>
        <w:tc>
          <w:tcPr>
            <w:tcW w:w="6570" w:type="dxa"/>
          </w:tcPr>
          <w:p w14:paraId="47D13A1B" w14:textId="77777777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FACILITY NAME: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10885" w:type="dxa"/>
          </w:tcPr>
          <w:p w14:paraId="172983ED" w14:textId="79EED678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Fax #: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  <w:tr w:rsidR="00F218BA" w:rsidRPr="00B72A1F" w14:paraId="6A017988" w14:textId="2EB6E654" w:rsidTr="00F218BA">
        <w:trPr>
          <w:trHeight w:val="360"/>
        </w:trPr>
        <w:tc>
          <w:tcPr>
            <w:tcW w:w="6570" w:type="dxa"/>
          </w:tcPr>
          <w:p w14:paraId="161CCD6D" w14:textId="77777777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facility address: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10885" w:type="dxa"/>
          </w:tcPr>
          <w:p w14:paraId="39AEE614" w14:textId="5AA6AC9B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contact person: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  <w:tr w:rsidR="00F218BA" w:rsidRPr="00B72A1F" w14:paraId="7DDD8D41" w14:textId="05BD64A3" w:rsidTr="00F218BA">
        <w:trPr>
          <w:trHeight w:val="360"/>
        </w:trPr>
        <w:tc>
          <w:tcPr>
            <w:tcW w:w="6570" w:type="dxa"/>
          </w:tcPr>
          <w:p w14:paraId="55A03351" w14:textId="7BD2497D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</w:p>
        </w:tc>
        <w:tc>
          <w:tcPr>
            <w:tcW w:w="10885" w:type="dxa"/>
          </w:tcPr>
          <w:p w14:paraId="4DCA6CBF" w14:textId="4738AF9E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email: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</w:tbl>
    <w:p w14:paraId="4F129792" w14:textId="365F186B" w:rsidR="00B72A1F" w:rsidRPr="00A65A1E" w:rsidRDefault="00F218BA" w:rsidP="00B47F06">
      <w:pPr>
        <w:pStyle w:val="a1body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4408D" wp14:editId="3D6395EB">
                <wp:simplePos x="0" y="0"/>
                <wp:positionH relativeFrom="column">
                  <wp:posOffset>-132715</wp:posOffset>
                </wp:positionH>
                <wp:positionV relativeFrom="paragraph">
                  <wp:posOffset>1072886</wp:posOffset>
                </wp:positionV>
                <wp:extent cx="71628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027D4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84.5pt" to="553.5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" strokecolor="#4472c4" strokeweight="1.5pt">
                <v:stroke joinstyle="miter"/>
              </v:line>
            </w:pict>
          </mc:Fallback>
        </mc:AlternateContent>
      </w:r>
      <w:r w:rsidR="00A65A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C85C8" wp14:editId="1B450228">
                <wp:simplePos x="0" y="0"/>
                <wp:positionH relativeFrom="column">
                  <wp:posOffset>-123825</wp:posOffset>
                </wp:positionH>
                <wp:positionV relativeFrom="paragraph">
                  <wp:posOffset>1793240</wp:posOffset>
                </wp:positionV>
                <wp:extent cx="71628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4A5C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41.2pt" to="554.2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" strokecolor="#4472c4 [3208]" strokeweight="1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5443"/>
      </w:tblGrid>
      <w:tr w:rsidR="00A531F2" w:rsidRPr="00A65A1E" w14:paraId="76369B0F" w14:textId="77777777" w:rsidTr="00660E17">
        <w:trPr>
          <w:trHeight w:val="360"/>
        </w:trPr>
        <w:tc>
          <w:tcPr>
            <w:tcW w:w="5442" w:type="dxa"/>
          </w:tcPr>
          <w:p w14:paraId="174D8B3E" w14:textId="77777777" w:rsidR="00A531F2" w:rsidRPr="00A65A1E" w:rsidRDefault="00A531F2" w:rsidP="001E7135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tOTAL # OF rESIDENTS: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="001E7135">
              <w:rPr>
                <w:rFonts w:ascii="Calibri" w:hAnsi="Calibri"/>
                <w:caps w:val="0"/>
                <w:sz w:val="22"/>
              </w:rPr>
              <w:t> </w:t>
            </w:r>
            <w:r w:rsidR="001E7135">
              <w:rPr>
                <w:rFonts w:ascii="Calibri" w:hAnsi="Calibri"/>
                <w:caps w:val="0"/>
                <w:sz w:val="22"/>
              </w:rPr>
              <w:t> </w:t>
            </w:r>
            <w:r w:rsidR="001E7135">
              <w:rPr>
                <w:rFonts w:ascii="Calibri" w:hAnsi="Calibri"/>
                <w:caps w:val="0"/>
                <w:sz w:val="22"/>
              </w:rPr>
              <w:t> </w:t>
            </w:r>
            <w:r w:rsidR="001E7135">
              <w:rPr>
                <w:rFonts w:ascii="Calibri" w:hAnsi="Calibri"/>
                <w:caps w:val="0"/>
                <w:sz w:val="22"/>
              </w:rPr>
              <w:t> </w:t>
            </w:r>
            <w:r w:rsidR="001E7135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5443" w:type="dxa"/>
          </w:tcPr>
          <w:p w14:paraId="14E37CC7" w14:textId="2068DD03" w:rsidR="00A531F2" w:rsidRPr="00A65A1E" w:rsidRDefault="00A531F2" w:rsidP="00660E17">
            <w:pPr>
              <w:pStyle w:val="ctcelltabletext"/>
              <w:rPr>
                <w:rFonts w:ascii="Calibri" w:hAnsi="Calibri"/>
                <w:sz w:val="22"/>
              </w:rPr>
            </w:pPr>
          </w:p>
        </w:tc>
      </w:tr>
      <w:tr w:rsidR="00A531F2" w:rsidRPr="00A65A1E" w14:paraId="417B9555" w14:textId="77777777" w:rsidTr="00660E17">
        <w:trPr>
          <w:trHeight w:val="360"/>
        </w:trPr>
        <w:tc>
          <w:tcPr>
            <w:tcW w:w="5442" w:type="dxa"/>
          </w:tcPr>
          <w:p w14:paraId="27E77434" w14:textId="77777777" w:rsidR="00A531F2" w:rsidRPr="00A65A1E" w:rsidRDefault="00A531F2" w:rsidP="00660E17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TOTAL # OF STAFF: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5443" w:type="dxa"/>
          </w:tcPr>
          <w:p w14:paraId="7561BC24" w14:textId="4BEEBA2B" w:rsidR="00A531F2" w:rsidRPr="00A65A1E" w:rsidRDefault="00A531F2" w:rsidP="00A531F2">
            <w:pPr>
              <w:pStyle w:val="ctcelltabletext"/>
              <w:rPr>
                <w:rFonts w:ascii="Calibri" w:hAnsi="Calibri"/>
                <w:sz w:val="22"/>
              </w:rPr>
            </w:pPr>
          </w:p>
        </w:tc>
      </w:tr>
      <w:tr w:rsidR="00A531F2" w:rsidRPr="00A65A1E" w14:paraId="11FA5CEF" w14:textId="77777777" w:rsidTr="00660E17">
        <w:trPr>
          <w:trHeight w:val="360"/>
        </w:trPr>
        <w:tc>
          <w:tcPr>
            <w:tcW w:w="10885" w:type="dxa"/>
            <w:gridSpan w:val="2"/>
          </w:tcPr>
          <w:p w14:paraId="3D1CB938" w14:textId="6361D1E7" w:rsidR="00A531F2" w:rsidRPr="00512DEC" w:rsidRDefault="00A531F2" w:rsidP="00A531F2">
            <w:pPr>
              <w:pStyle w:val="ctcelltabletext"/>
              <w:rPr>
                <w:rFonts w:ascii="Calibri" w:hAnsi="Calibri"/>
                <w:b w:val="0"/>
                <w:i/>
                <w:caps w:val="0"/>
                <w:sz w:val="14"/>
              </w:rPr>
            </w:pPr>
          </w:p>
        </w:tc>
      </w:tr>
      <w:tr w:rsidR="00A531F2" w:rsidRPr="00A65A1E" w14:paraId="291D7C4E" w14:textId="77777777" w:rsidTr="00660E17">
        <w:trPr>
          <w:trHeight w:val="360"/>
        </w:trPr>
        <w:tc>
          <w:tcPr>
            <w:tcW w:w="10885" w:type="dxa"/>
            <w:gridSpan w:val="2"/>
          </w:tcPr>
          <w:tbl>
            <w:tblPr>
              <w:tblStyle w:val="TableGrid"/>
              <w:tblpPr w:leftFromText="180" w:rightFromText="180" w:vertAnchor="text" w:horzAnchor="margin" w:tblpY="2"/>
              <w:tblW w:w="10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2"/>
              <w:gridCol w:w="5443"/>
            </w:tblGrid>
            <w:tr w:rsidR="003272E5" w:rsidRPr="00A65A1E" w14:paraId="38682486" w14:textId="77777777" w:rsidTr="00BC46B5">
              <w:trPr>
                <w:trHeight w:val="360"/>
              </w:trPr>
              <w:tc>
                <w:tcPr>
                  <w:tcW w:w="10885" w:type="dxa"/>
                  <w:gridSpan w:val="2"/>
                </w:tcPr>
                <w:p w14:paraId="7860E618" w14:textId="77777777" w:rsidR="003272E5" w:rsidRPr="00A65A1E" w:rsidRDefault="003272E5" w:rsidP="003272E5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</w:rPr>
                    <w:t>FOR EACH UNIT</w:t>
                  </w:r>
                  <w:r w:rsidRPr="00A65A1E">
                    <w:rPr>
                      <w:rFonts w:ascii="Calibri" w:hAnsi="Calibri"/>
                      <w:color w:val="FF0000"/>
                      <w:sz w:val="22"/>
                    </w:rPr>
                    <w:t xml:space="preserve"> AFFECTED, COMPLETE SECTION BELOW:</w:t>
                  </w:r>
                </w:p>
              </w:tc>
            </w:tr>
            <w:tr w:rsidR="003272E5" w:rsidRPr="00A65A1E" w14:paraId="77DEC19C" w14:textId="77777777" w:rsidTr="00BC46B5">
              <w:trPr>
                <w:trHeight w:val="360"/>
              </w:trPr>
              <w:tc>
                <w:tcPr>
                  <w:tcW w:w="5442" w:type="dxa"/>
                </w:tcPr>
                <w:p w14:paraId="0E4E019F" w14:textId="77777777" w:rsidR="003272E5" w:rsidRPr="00A65A1E" w:rsidRDefault="003272E5" w:rsidP="003272E5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  <w:r w:rsidRPr="00A65A1E">
                    <w:rPr>
                      <w:rFonts w:ascii="Calibri" w:hAnsi="Calibri"/>
                      <w:sz w:val="22"/>
                    </w:rPr>
                    <w:t xml:space="preserve">nAME OF uNIT: 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instrText xml:space="preserve"> FORMTEXT </w:instrTex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separate"/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5443" w:type="dxa"/>
                </w:tcPr>
                <w:p w14:paraId="61A0FB8A" w14:textId="47668981" w:rsidR="003272E5" w:rsidRPr="00A65A1E" w:rsidRDefault="003272E5" w:rsidP="003272E5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3272E5" w:rsidRPr="00A65A1E" w14:paraId="799D5587" w14:textId="77777777" w:rsidTr="00BC46B5">
              <w:trPr>
                <w:trHeight w:val="810"/>
              </w:trPr>
              <w:tc>
                <w:tcPr>
                  <w:tcW w:w="5442" w:type="dxa"/>
                </w:tcPr>
                <w:p w14:paraId="37B66DC4" w14:textId="582C2F84" w:rsidR="003272E5" w:rsidRDefault="003272E5" w:rsidP="003272E5">
                  <w:pPr>
                    <w:pStyle w:val="ctcelltabletext"/>
                    <w:rPr>
                      <w:rFonts w:ascii="Calibri" w:hAnsi="Calibri"/>
                      <w:caps w:val="0"/>
                      <w:sz w:val="22"/>
                    </w:rPr>
                  </w:pPr>
                  <w:r w:rsidRPr="00A65A1E">
                    <w:rPr>
                      <w:rFonts w:ascii="Calibri" w:hAnsi="Calibri"/>
                      <w:sz w:val="22"/>
                    </w:rPr>
                    <w:t>RESIDENTS ILL</w:t>
                  </w:r>
                  <w:r w:rsidR="000830D9">
                    <w:rPr>
                      <w:rFonts w:ascii="Calibri" w:hAnsi="Calibri"/>
                      <w:sz w:val="22"/>
                    </w:rPr>
                    <w:t xml:space="preserve"> on unit</w:t>
                  </w:r>
                  <w:r w:rsidRPr="00A65A1E">
                    <w:rPr>
                      <w:rFonts w:ascii="Calibri" w:hAnsi="Calibri"/>
                      <w:sz w:val="22"/>
                    </w:rPr>
                    <w:t xml:space="preserve">: 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instrText xml:space="preserve"> FORMTEXT </w:instrTex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separate"/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end"/>
                  </w:r>
                </w:p>
                <w:p w14:paraId="6C9DC7D9" w14:textId="0FB9BA05" w:rsidR="003272E5" w:rsidRPr="00A65A1E" w:rsidRDefault="003272E5" w:rsidP="003272E5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STAFF ILL</w:t>
                  </w:r>
                  <w:r w:rsidR="000830D9">
                    <w:rPr>
                      <w:rFonts w:ascii="Calibri" w:hAnsi="Calibri"/>
                      <w:sz w:val="22"/>
                    </w:rPr>
                    <w:t xml:space="preserve"> on unit</w:t>
                  </w:r>
                  <w:r>
                    <w:rPr>
                      <w:rFonts w:ascii="Calibri" w:hAnsi="Calibri"/>
                      <w:sz w:val="22"/>
                    </w:rPr>
                    <w:t xml:space="preserve">: 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instrText xml:space="preserve"> FORMTEXT </w:instrTex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separate"/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5443" w:type="dxa"/>
                  <w:tcBorders>
                    <w:bottom w:val="single" w:sz="24" w:space="0" w:color="000000"/>
                  </w:tcBorders>
                </w:tcPr>
                <w:p w14:paraId="6EF632CF" w14:textId="76080ECE" w:rsidR="0050338A" w:rsidRPr="0050338A" w:rsidRDefault="0050338A" w:rsidP="0050338A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  <w:r w:rsidRPr="0050338A">
                    <w:rPr>
                      <w:rFonts w:ascii="Calibri" w:hAnsi="Calibri"/>
                      <w:sz w:val="22"/>
                    </w:rPr>
                    <w:t xml:space="preserve">TOTAL RESIDENTS ON UNIT:      </w:t>
                  </w:r>
                </w:p>
                <w:p w14:paraId="24379545" w14:textId="77777777" w:rsidR="0050338A" w:rsidRPr="0050338A" w:rsidRDefault="0050338A" w:rsidP="0050338A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  <w:r w:rsidRPr="0050338A">
                    <w:rPr>
                      <w:rFonts w:ascii="Calibri" w:hAnsi="Calibri"/>
                      <w:sz w:val="22"/>
                    </w:rPr>
                    <w:t xml:space="preserve">TOTAL STAFF ON UNIT:      </w:t>
                  </w:r>
                </w:p>
                <w:p w14:paraId="7C08D341" w14:textId="43B5EE62" w:rsidR="003272E5" w:rsidRPr="00A65A1E" w:rsidRDefault="003272E5" w:rsidP="003272E5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3272E5" w:rsidRPr="00A65A1E" w14:paraId="5EBFDC14" w14:textId="77777777" w:rsidTr="00BC46B5">
              <w:trPr>
                <w:trHeight w:val="360"/>
              </w:trPr>
              <w:tc>
                <w:tcPr>
                  <w:tcW w:w="5442" w:type="dxa"/>
                  <w:tcBorders>
                    <w:top w:val="single" w:sz="24" w:space="0" w:color="000000"/>
                  </w:tcBorders>
                </w:tcPr>
                <w:p w14:paraId="23E7120F" w14:textId="77777777" w:rsidR="003272E5" w:rsidRPr="00A65A1E" w:rsidRDefault="003272E5" w:rsidP="003272E5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  <w:r w:rsidRPr="00A65A1E">
                    <w:rPr>
                      <w:rFonts w:ascii="Calibri" w:hAnsi="Calibri"/>
                      <w:sz w:val="22"/>
                    </w:rPr>
                    <w:t xml:space="preserve">nAME OF uNIT: 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instrText xml:space="preserve"> FORMTEXT </w:instrTex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separate"/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5443" w:type="dxa"/>
                </w:tcPr>
                <w:p w14:paraId="72AC8038" w14:textId="7E804736" w:rsidR="003272E5" w:rsidRPr="00A65A1E" w:rsidRDefault="003272E5" w:rsidP="003272E5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3272E5" w:rsidRPr="00A65A1E" w14:paraId="7DDD0CF3" w14:textId="77777777" w:rsidTr="00BC46B5">
              <w:trPr>
                <w:trHeight w:val="360"/>
              </w:trPr>
              <w:tc>
                <w:tcPr>
                  <w:tcW w:w="5442" w:type="dxa"/>
                </w:tcPr>
                <w:p w14:paraId="016ACF4D" w14:textId="69F4D499" w:rsidR="003272E5" w:rsidRDefault="003272E5" w:rsidP="003272E5">
                  <w:pPr>
                    <w:pStyle w:val="ctcelltabletext"/>
                    <w:rPr>
                      <w:rFonts w:ascii="Calibri" w:hAnsi="Calibri"/>
                      <w:caps w:val="0"/>
                      <w:sz w:val="22"/>
                    </w:rPr>
                  </w:pPr>
                  <w:r w:rsidRPr="00A65A1E">
                    <w:rPr>
                      <w:rFonts w:ascii="Calibri" w:hAnsi="Calibri"/>
                      <w:sz w:val="22"/>
                    </w:rPr>
                    <w:t>RESIDENTS ILL</w:t>
                  </w:r>
                  <w:r w:rsidR="000830D9">
                    <w:rPr>
                      <w:rFonts w:ascii="Calibri" w:hAnsi="Calibri"/>
                      <w:sz w:val="22"/>
                    </w:rPr>
                    <w:t xml:space="preserve"> on unit</w:t>
                  </w:r>
                  <w:r w:rsidRPr="00A65A1E">
                    <w:rPr>
                      <w:rFonts w:ascii="Calibri" w:hAnsi="Calibri"/>
                      <w:sz w:val="22"/>
                    </w:rPr>
                    <w:t xml:space="preserve">: 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instrText xml:space="preserve"> FORMTEXT </w:instrTex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separate"/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end"/>
                  </w:r>
                </w:p>
                <w:p w14:paraId="799F5CE4" w14:textId="5C52F062" w:rsidR="003272E5" w:rsidRDefault="003272E5" w:rsidP="003272E5">
                  <w:pPr>
                    <w:pStyle w:val="ctcelltabletext"/>
                    <w:rPr>
                      <w:rFonts w:ascii="Calibri" w:hAnsi="Calibri"/>
                      <w:caps w:val="0"/>
                      <w:sz w:val="22"/>
                    </w:rPr>
                  </w:pPr>
                  <w:r>
                    <w:rPr>
                      <w:rFonts w:ascii="Calibri" w:hAnsi="Calibri"/>
                      <w:caps w:val="0"/>
                      <w:sz w:val="22"/>
                    </w:rPr>
                    <w:t>STAFF ILL</w:t>
                  </w:r>
                  <w:r w:rsidR="000830D9">
                    <w:rPr>
                      <w:rFonts w:ascii="Calibri" w:hAnsi="Calibri"/>
                      <w:caps w:val="0"/>
                      <w:sz w:val="22"/>
                    </w:rPr>
                    <w:t xml:space="preserve"> ON UNIT</w:t>
                  </w:r>
                  <w:r>
                    <w:rPr>
                      <w:rFonts w:ascii="Calibri" w:hAnsi="Calibri"/>
                      <w:caps w:val="0"/>
                      <w:sz w:val="22"/>
                    </w:rPr>
                    <w:t xml:space="preserve">: 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instrText xml:space="preserve"> FORMTEXT </w:instrTex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separate"/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noProof/>
                      <w:sz w:val="22"/>
                    </w:rPr>
                    <w:t> </w:t>
                  </w:r>
                  <w:r w:rsidRPr="00A65A1E">
                    <w:rPr>
                      <w:rFonts w:ascii="Calibri" w:hAnsi="Calibri"/>
                      <w:caps w:val="0"/>
                      <w:sz w:val="22"/>
                    </w:rPr>
                    <w:fldChar w:fldCharType="end"/>
                  </w:r>
                </w:p>
                <w:p w14:paraId="71BB7F34" w14:textId="77777777" w:rsidR="003272E5" w:rsidRPr="00A65A1E" w:rsidRDefault="003272E5" w:rsidP="003272E5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5443" w:type="dxa"/>
                </w:tcPr>
                <w:p w14:paraId="1783CD84" w14:textId="366FFA6D" w:rsidR="0050338A" w:rsidRPr="0050338A" w:rsidRDefault="0050338A" w:rsidP="0050338A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  <w:r w:rsidRPr="0050338A">
                    <w:rPr>
                      <w:rFonts w:ascii="Calibri" w:hAnsi="Calibri"/>
                      <w:sz w:val="22"/>
                    </w:rPr>
                    <w:t xml:space="preserve">TOTAL RESIDENTS ON UNIT:      </w:t>
                  </w:r>
                </w:p>
                <w:p w14:paraId="03662B19" w14:textId="77777777" w:rsidR="0050338A" w:rsidRPr="0050338A" w:rsidRDefault="0050338A" w:rsidP="0050338A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  <w:r w:rsidRPr="0050338A">
                    <w:rPr>
                      <w:rFonts w:ascii="Calibri" w:hAnsi="Calibri"/>
                      <w:sz w:val="22"/>
                    </w:rPr>
                    <w:t xml:space="preserve">TOTAL STAFF ON UNIT:      </w:t>
                  </w:r>
                </w:p>
                <w:p w14:paraId="410BD451" w14:textId="1A38D962" w:rsidR="003272E5" w:rsidRPr="00A65A1E" w:rsidRDefault="003272E5" w:rsidP="003272E5">
                  <w:pPr>
                    <w:pStyle w:val="ctcelltabletext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3272E5" w:rsidRPr="00B72A1F" w14:paraId="320E014D" w14:textId="77777777" w:rsidTr="00BC46B5">
              <w:trPr>
                <w:trHeight w:val="360"/>
              </w:trPr>
              <w:tc>
                <w:tcPr>
                  <w:tcW w:w="5442" w:type="dxa"/>
                </w:tcPr>
                <w:p w14:paraId="2446CB34" w14:textId="77777777" w:rsidR="003272E5" w:rsidRPr="0050338A" w:rsidRDefault="003272E5" w:rsidP="003272E5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338A">
                    <w:rPr>
                      <w:rFonts w:ascii="Calibri" w:hAnsi="Calibri"/>
                      <w:sz w:val="22"/>
                      <w:szCs w:val="22"/>
                    </w:rPr>
                    <w:t xml:space="preserve">earliest onset date for residents: </w:t>
                  </w:r>
                  <w:r w:rsidRPr="0050338A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Pr="0050338A">
                    <w:rPr>
                      <w:rFonts w:ascii="Calibri" w:hAnsi="Calibri"/>
                      <w:caps w:val="0"/>
                      <w:sz w:val="22"/>
                      <w:szCs w:val="22"/>
                    </w:rPr>
                    <w:instrText xml:space="preserve"> FORMTEXT </w:instrText>
                  </w:r>
                  <w:r w:rsidRPr="0050338A">
                    <w:rPr>
                      <w:rFonts w:ascii="Calibri" w:hAnsi="Calibri"/>
                      <w:caps w:val="0"/>
                      <w:sz w:val="22"/>
                      <w:szCs w:val="22"/>
                    </w:rPr>
                  </w:r>
                  <w:r w:rsidRPr="0050338A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separate"/>
                  </w:r>
                  <w:r w:rsidRPr="0050338A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50338A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50338A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50338A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50338A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50338A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443" w:type="dxa"/>
                </w:tcPr>
                <w:p w14:paraId="4AEE465B" w14:textId="77777777" w:rsidR="003272E5" w:rsidRPr="0050338A" w:rsidRDefault="003272E5" w:rsidP="003272E5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0338A">
                    <w:rPr>
                      <w:rFonts w:ascii="Calibri" w:hAnsi="Calibri"/>
                      <w:sz w:val="22"/>
                      <w:szCs w:val="22"/>
                    </w:rPr>
                    <w:t xml:space="preserve">eARLIEST ONSET DATE FOR STAFF: </w:t>
                  </w:r>
                  <w:r w:rsidRPr="0050338A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Pr="0050338A">
                    <w:rPr>
                      <w:rFonts w:ascii="Calibri" w:hAnsi="Calibri"/>
                      <w:caps w:val="0"/>
                      <w:sz w:val="22"/>
                      <w:szCs w:val="22"/>
                    </w:rPr>
                    <w:instrText xml:space="preserve"> FORMTEXT </w:instrText>
                  </w:r>
                  <w:r w:rsidRPr="0050338A">
                    <w:rPr>
                      <w:rFonts w:ascii="Calibri" w:hAnsi="Calibri"/>
                      <w:caps w:val="0"/>
                      <w:sz w:val="22"/>
                      <w:szCs w:val="22"/>
                    </w:rPr>
                  </w:r>
                  <w:r w:rsidRPr="0050338A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separate"/>
                  </w:r>
                  <w:r w:rsidRPr="0050338A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50338A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50338A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50338A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50338A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50338A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272E5" w:rsidRPr="00A04570" w14:paraId="750576C4" w14:textId="77777777" w:rsidTr="00BC46B5">
              <w:trPr>
                <w:trHeight w:val="360"/>
              </w:trPr>
              <w:tc>
                <w:tcPr>
                  <w:tcW w:w="10885" w:type="dxa"/>
                  <w:gridSpan w:val="2"/>
                </w:tcPr>
                <w:p w14:paraId="5E54C48E" w14:textId="77777777" w:rsidR="003272E5" w:rsidRPr="0050338A" w:rsidRDefault="003272E5" w:rsidP="003272E5">
                  <w:pPr>
                    <w:pStyle w:val="ctcelltabletext"/>
                    <w:rPr>
                      <w:rFonts w:ascii="Calibri" w:hAnsi="Calibri"/>
                      <w:b w:val="0"/>
                      <w:i/>
                      <w:caps w:val="0"/>
                      <w:sz w:val="22"/>
                      <w:szCs w:val="22"/>
                    </w:rPr>
                  </w:pPr>
                  <w:r w:rsidRPr="0050338A">
                    <w:rPr>
                      <w:rFonts w:ascii="Calibri" w:hAnsi="Calibri"/>
                      <w:b w:val="0"/>
                      <w:i/>
                      <w:caps w:val="0"/>
                      <w:sz w:val="22"/>
                      <w:szCs w:val="22"/>
                    </w:rPr>
                    <w:t xml:space="preserve">*If there are additional units affected, please add an additional page containing that information. </w:t>
                  </w:r>
                </w:p>
              </w:tc>
            </w:tr>
          </w:tbl>
          <w:p w14:paraId="46EA647A" w14:textId="5564ABB0" w:rsidR="00B76C49" w:rsidRPr="00A65A1E" w:rsidRDefault="00B76C49" w:rsidP="003272E5">
            <w:pPr>
              <w:rPr>
                <w:rFonts w:ascii="Calibri" w:hAnsi="Calibri"/>
                <w:caps/>
                <w:sz w:val="22"/>
              </w:rPr>
            </w:pPr>
          </w:p>
        </w:tc>
      </w:tr>
    </w:tbl>
    <w:p w14:paraId="064D431B" w14:textId="4415228D" w:rsidR="00E46FA3" w:rsidRPr="00A65A1E" w:rsidRDefault="00E46FA3" w:rsidP="00B47F06">
      <w:pPr>
        <w:pStyle w:val="a1body"/>
        <w:rPr>
          <w:sz w:val="22"/>
        </w:rPr>
      </w:pPr>
    </w:p>
    <w:p w14:paraId="6E0A4649" w14:textId="79DB5AFA" w:rsidR="00E46FA3" w:rsidRPr="00A65A1E" w:rsidRDefault="003272E5" w:rsidP="00B47F06">
      <w:pPr>
        <w:pStyle w:val="a1body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06A5C" wp14:editId="4AE89E81">
                <wp:simplePos x="0" y="0"/>
                <wp:positionH relativeFrom="page">
                  <wp:align>center</wp:align>
                </wp:positionH>
                <wp:positionV relativeFrom="paragraph">
                  <wp:posOffset>209550</wp:posOffset>
                </wp:positionV>
                <wp:extent cx="71628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63C31" id="Straight Connector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6.5pt" to="56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" strokecolor="#4472c4 [3208]" strokeweight="1.5pt">
                <v:stroke joinstyle="miter"/>
                <w10:wrap anchorx="page"/>
              </v:line>
            </w:pict>
          </mc:Fallback>
        </mc:AlternateContent>
      </w:r>
    </w:p>
    <w:p w14:paraId="4C3B46CA" w14:textId="44908C07" w:rsidR="00422AE2" w:rsidRPr="00A65A1E" w:rsidRDefault="00422AE2" w:rsidP="00B47F06">
      <w:pPr>
        <w:pStyle w:val="a1body"/>
        <w:rPr>
          <w:caps/>
          <w:sz w:val="22"/>
        </w:rPr>
      </w:pPr>
    </w:p>
    <w:p w14:paraId="39BF3C4A" w14:textId="774BAFF1" w:rsidR="00422AE2" w:rsidRPr="00A65A1E" w:rsidRDefault="00422AE2" w:rsidP="00B47F06">
      <w:pPr>
        <w:pStyle w:val="a1body"/>
        <w:rPr>
          <w:b w:val="0"/>
          <w:sz w:val="22"/>
        </w:rPr>
      </w:pPr>
      <w:r w:rsidRPr="00A65A1E">
        <w:rPr>
          <w:caps/>
          <w:sz w:val="22"/>
        </w:rPr>
        <w:t xml:space="preserve">Current control measures: </w:t>
      </w:r>
      <w:r w:rsidRPr="00A65A1E">
        <w:rPr>
          <w:b w:val="0"/>
          <w:caps/>
          <w:sz w:val="22"/>
        </w:rPr>
        <w:t>(</w:t>
      </w:r>
      <w:r w:rsidRPr="00A65A1E">
        <w:rPr>
          <w:b w:val="0"/>
          <w:sz w:val="22"/>
        </w:rPr>
        <w:t>Check those that are in place/plan to be implemented)</w:t>
      </w:r>
      <w:r w:rsidR="000B4C60" w:rsidRPr="00A65A1E">
        <w:rPr>
          <w:sz w:val="22"/>
        </w:rPr>
        <w:br/>
      </w:r>
      <w:r w:rsidR="00512DEC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12DEC">
        <w:rPr>
          <w:sz w:val="22"/>
        </w:rPr>
        <w:instrText xml:space="preserve"> FORMCHECKBOX </w:instrText>
      </w:r>
      <w:r w:rsidR="008363A3">
        <w:rPr>
          <w:sz w:val="22"/>
        </w:rPr>
      </w:r>
      <w:r w:rsidR="008363A3">
        <w:rPr>
          <w:sz w:val="22"/>
        </w:rPr>
        <w:fldChar w:fldCharType="separate"/>
      </w:r>
      <w:r w:rsidR="00512DEC">
        <w:rPr>
          <w:sz w:val="22"/>
        </w:rPr>
        <w:fldChar w:fldCharType="end"/>
      </w:r>
      <w:bookmarkEnd w:id="1"/>
      <w:r w:rsidRPr="00A65A1E">
        <w:rPr>
          <w:sz w:val="22"/>
        </w:rPr>
        <w:tab/>
      </w:r>
      <w:r w:rsidRPr="00A65A1E">
        <w:rPr>
          <w:b w:val="0"/>
          <w:sz w:val="22"/>
        </w:rPr>
        <w:t>Symptomatic residents on Droplet Precautions</w:t>
      </w:r>
    </w:p>
    <w:p w14:paraId="4BC74D0D" w14:textId="77777777" w:rsidR="00422AE2" w:rsidRDefault="00422AE2" w:rsidP="00B47F06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8363A3">
        <w:rPr>
          <w:sz w:val="22"/>
        </w:rPr>
      </w:r>
      <w:r w:rsidR="008363A3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 w:rsidRPr="00A65A1E">
        <w:rPr>
          <w:sz w:val="22"/>
        </w:rPr>
        <w:tab/>
      </w:r>
      <w:r w:rsidRPr="00A65A1E">
        <w:rPr>
          <w:b w:val="0"/>
          <w:sz w:val="22"/>
        </w:rPr>
        <w:t>Ill staff excluded</w:t>
      </w:r>
    </w:p>
    <w:p w14:paraId="37E3BEF8" w14:textId="10958647" w:rsidR="00EB27B5" w:rsidRDefault="00EB27B5" w:rsidP="00B47F06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8363A3">
        <w:rPr>
          <w:sz w:val="22"/>
        </w:rPr>
      </w:r>
      <w:r w:rsidR="008363A3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>
        <w:rPr>
          <w:sz w:val="22"/>
        </w:rPr>
        <w:tab/>
      </w:r>
      <w:r>
        <w:rPr>
          <w:b w:val="0"/>
          <w:sz w:val="22"/>
        </w:rPr>
        <w:t>Limit staff from floating between units</w:t>
      </w:r>
    </w:p>
    <w:p w14:paraId="3722025E" w14:textId="057DC747" w:rsidR="00D22D51" w:rsidRPr="00EB27B5" w:rsidRDefault="00D22D51" w:rsidP="00B47F06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8363A3">
        <w:rPr>
          <w:sz w:val="22"/>
        </w:rPr>
      </w:r>
      <w:r w:rsidR="008363A3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>
        <w:rPr>
          <w:sz w:val="22"/>
        </w:rPr>
        <w:tab/>
      </w:r>
      <w:r w:rsidR="00A37CD0">
        <w:rPr>
          <w:b w:val="0"/>
          <w:sz w:val="22"/>
        </w:rPr>
        <w:t>Institute and increase cleaning measures</w:t>
      </w:r>
      <w:r>
        <w:rPr>
          <w:b w:val="0"/>
          <w:sz w:val="22"/>
        </w:rPr>
        <w:t xml:space="preserve"> per WIDPH guidelines</w:t>
      </w:r>
    </w:p>
    <w:p w14:paraId="2EC1948F" w14:textId="324A1DE9" w:rsidR="00A65A1E" w:rsidRDefault="00225B8B" w:rsidP="00B47F06">
      <w:pPr>
        <w:pStyle w:val="a1body"/>
        <w:rPr>
          <w:b w:val="0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473A2" wp14:editId="606A3FC5">
                <wp:simplePos x="0" y="0"/>
                <wp:positionH relativeFrom="page">
                  <wp:align>center</wp:align>
                </wp:positionH>
                <wp:positionV relativeFrom="paragraph">
                  <wp:posOffset>214630</wp:posOffset>
                </wp:positionV>
                <wp:extent cx="71628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6A995" id="Straight Connector 4" o:spid="_x0000_s1026" style="position:absolute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6.9pt" to="56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" strokecolor="#4472c4" strokeweight="1.5pt">
                <v:stroke joinstyle="miter"/>
                <w10:wrap anchorx="page"/>
              </v:line>
            </w:pict>
          </mc:Fallback>
        </mc:AlternateContent>
      </w:r>
    </w:p>
    <w:p w14:paraId="52A4E2EE" w14:textId="4116C9DC" w:rsidR="00225B8B" w:rsidRDefault="00225B8B" w:rsidP="00B47F06">
      <w:pPr>
        <w:pStyle w:val="a1body"/>
        <w:rPr>
          <w:b w:val="0"/>
          <w:sz w:val="22"/>
        </w:rPr>
      </w:pPr>
    </w:p>
    <w:p w14:paraId="536D0591" w14:textId="56A3E686" w:rsidR="00A65A1E" w:rsidRDefault="00A65A1E" w:rsidP="00B47F06">
      <w:pPr>
        <w:pStyle w:val="a1body"/>
        <w:rPr>
          <w:caps/>
          <w:sz w:val="22"/>
        </w:rPr>
      </w:pPr>
      <w:r>
        <w:rPr>
          <w:sz w:val="22"/>
        </w:rPr>
        <w:t xml:space="preserve">NOTES: </w:t>
      </w:r>
      <w:r w:rsidRPr="00A65A1E">
        <w:rPr>
          <w:cap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5A1E">
        <w:rPr>
          <w:sz w:val="22"/>
        </w:rPr>
        <w:instrText xml:space="preserve"> FORMTEXT </w:instrText>
      </w:r>
      <w:r w:rsidRPr="00A65A1E">
        <w:rPr>
          <w:caps/>
          <w:sz w:val="22"/>
        </w:rPr>
      </w:r>
      <w:r w:rsidRPr="00A65A1E">
        <w:rPr>
          <w:caps/>
          <w:sz w:val="22"/>
        </w:rPr>
        <w:fldChar w:fldCharType="separate"/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caps/>
          <w:sz w:val="22"/>
        </w:rPr>
        <w:fldChar w:fldCharType="end"/>
      </w:r>
    </w:p>
    <w:p w14:paraId="0FA42A69" w14:textId="01089456" w:rsidR="003272E5" w:rsidRDefault="003272E5" w:rsidP="00B47F06">
      <w:pPr>
        <w:pStyle w:val="a1body"/>
        <w:rPr>
          <w:caps/>
          <w:sz w:val="22"/>
        </w:rPr>
      </w:pPr>
    </w:p>
    <w:p w14:paraId="7FE52665" w14:textId="21180A26" w:rsidR="003272E5" w:rsidRDefault="003272E5" w:rsidP="00B47F06">
      <w:pPr>
        <w:pStyle w:val="a1body"/>
        <w:rPr>
          <w:caps/>
          <w:sz w:val="22"/>
        </w:rPr>
      </w:pPr>
    </w:p>
    <w:p w14:paraId="12626EF1" w14:textId="0EDA3E7C" w:rsidR="003272E5" w:rsidRDefault="003272E5" w:rsidP="00B47F06">
      <w:pPr>
        <w:pStyle w:val="a1body"/>
        <w:rPr>
          <w:caps/>
          <w:sz w:val="22"/>
        </w:rPr>
      </w:pPr>
    </w:p>
    <w:p w14:paraId="659BD617" w14:textId="26710F4B" w:rsidR="00225B8B" w:rsidRDefault="00225B8B" w:rsidP="00B47F06">
      <w:pPr>
        <w:pStyle w:val="a1body"/>
        <w:rPr>
          <w:caps/>
          <w:sz w:val="22"/>
        </w:rPr>
      </w:pPr>
    </w:p>
    <w:p w14:paraId="5A64690A" w14:textId="591E98B2" w:rsidR="00225B8B" w:rsidRDefault="00225B8B" w:rsidP="00B47F06">
      <w:pPr>
        <w:pStyle w:val="a1body"/>
        <w:rPr>
          <w:caps/>
          <w:sz w:val="22"/>
        </w:rPr>
      </w:pPr>
    </w:p>
    <w:p w14:paraId="05D4CC5E" w14:textId="77777777" w:rsidR="00225B8B" w:rsidRDefault="00225B8B" w:rsidP="00B47F06">
      <w:pPr>
        <w:pStyle w:val="a1body"/>
        <w:rPr>
          <w:caps/>
          <w:sz w:val="22"/>
        </w:rPr>
      </w:pPr>
    </w:p>
    <w:p w14:paraId="19B3B1C3" w14:textId="1DB74C80" w:rsidR="00225B8B" w:rsidRDefault="00225B8B" w:rsidP="00B47F06">
      <w:pPr>
        <w:pStyle w:val="a1body"/>
        <w:rPr>
          <w:caps/>
          <w:sz w:val="22"/>
        </w:rPr>
      </w:pPr>
    </w:p>
    <w:p w14:paraId="1BFE88FE" w14:textId="77777777" w:rsidR="00225B8B" w:rsidRDefault="00225B8B" w:rsidP="00B47F06">
      <w:pPr>
        <w:pStyle w:val="a1body"/>
        <w:rPr>
          <w:caps/>
          <w:sz w:val="22"/>
        </w:rPr>
      </w:pPr>
    </w:p>
    <w:p w14:paraId="187B80CB" w14:textId="195E7C87" w:rsidR="00A65A1E" w:rsidRDefault="00F218BA" w:rsidP="00B47F06">
      <w:pPr>
        <w:pStyle w:val="a1body"/>
        <w:rPr>
          <w:caps/>
          <w:sz w:val="22"/>
        </w:rPr>
      </w:pPr>
      <w:r>
        <w:rPr>
          <w:caps/>
          <w:sz w:val="22"/>
        </w:rPr>
        <w:br/>
      </w:r>
      <w:bookmarkStart w:id="2" w:name="_Hlk94697091"/>
      <w:r>
        <w:rPr>
          <w:caps/>
          <w:sz w:val="22"/>
        </w:rPr>
        <w:t xml:space="preserve">Are you currently working with a public health contact for any other outbreak? </w:t>
      </w:r>
      <w:r w:rsidRPr="00A65A1E"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Select One..."/>
              <w:listEntry w:val="Yes"/>
              <w:listEntry w:val="No"/>
            </w:ddList>
          </w:ffData>
        </w:fldChar>
      </w:r>
      <w:r w:rsidRPr="00A65A1E">
        <w:rPr>
          <w:szCs w:val="22"/>
        </w:rPr>
        <w:instrText xml:space="preserve"> FORMDROPDOWN </w:instrText>
      </w:r>
      <w:r w:rsidR="008363A3">
        <w:rPr>
          <w:szCs w:val="22"/>
        </w:rPr>
      </w:r>
      <w:r w:rsidR="008363A3">
        <w:rPr>
          <w:szCs w:val="22"/>
        </w:rPr>
        <w:fldChar w:fldCharType="separate"/>
      </w:r>
      <w:r w:rsidRPr="00A65A1E">
        <w:rPr>
          <w:szCs w:val="22"/>
        </w:rPr>
        <w:fldChar w:fldCharType="end"/>
      </w:r>
    </w:p>
    <w:p w14:paraId="2ECAEE79" w14:textId="77777777" w:rsidR="003272E5" w:rsidRDefault="00F218BA" w:rsidP="00B47F06">
      <w:pPr>
        <w:pStyle w:val="a1body"/>
        <w:rPr>
          <w:caps/>
          <w:sz w:val="22"/>
        </w:rPr>
      </w:pPr>
      <w:r>
        <w:rPr>
          <w:caps/>
          <w:sz w:val="22"/>
        </w:rPr>
        <w:t xml:space="preserve">If yes, what is the name of that contact? </w:t>
      </w:r>
      <w:r w:rsidRPr="00A65A1E">
        <w:rPr>
          <w:cap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5A1E">
        <w:rPr>
          <w:sz w:val="22"/>
        </w:rPr>
        <w:instrText xml:space="preserve"> FORMTEXT </w:instrText>
      </w:r>
      <w:r w:rsidRPr="00A65A1E">
        <w:rPr>
          <w:caps/>
          <w:sz w:val="22"/>
        </w:rPr>
      </w:r>
      <w:r w:rsidRPr="00A65A1E">
        <w:rPr>
          <w:caps/>
          <w:sz w:val="22"/>
        </w:rPr>
        <w:fldChar w:fldCharType="separate"/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caps/>
          <w:sz w:val="22"/>
        </w:rPr>
        <w:fldChar w:fldCharType="end"/>
      </w:r>
      <w:bookmarkEnd w:id="2"/>
      <w:r>
        <w:rPr>
          <w:caps/>
          <w:sz w:val="22"/>
        </w:rPr>
        <w:br/>
      </w:r>
    </w:p>
    <w:p w14:paraId="2B917F91" w14:textId="4CC676F9" w:rsidR="006460E3" w:rsidRDefault="00F218BA" w:rsidP="00B47F06">
      <w:pPr>
        <w:pStyle w:val="a1body"/>
        <w:rPr>
          <w:b w:val="0"/>
          <w:sz w:val="22"/>
        </w:rPr>
      </w:pPr>
      <w:r>
        <w:rPr>
          <w:caps/>
          <w:sz w:val="22"/>
        </w:rPr>
        <w:br/>
      </w:r>
      <w:r w:rsidR="00A65A1E" w:rsidRPr="006D23E5">
        <w:rPr>
          <w:caps/>
          <w:sz w:val="22"/>
        </w:rPr>
        <w:t>LINks:</w:t>
      </w:r>
      <w:r w:rsidR="00C13BC9">
        <w:rPr>
          <w:caps/>
          <w:sz w:val="22"/>
        </w:rPr>
        <w:t xml:space="preserve"> </w:t>
      </w:r>
      <w:r w:rsidR="00A65A1E" w:rsidRPr="006D23E5">
        <w:rPr>
          <w:caps/>
          <w:sz w:val="22"/>
        </w:rPr>
        <w:t xml:space="preserve"> </w:t>
      </w:r>
      <w:hyperlink r:id="rId9" w:history="1">
        <w:r w:rsidR="00225B8B">
          <w:rPr>
            <w:rStyle w:val="Hyperlink"/>
            <w:caps/>
            <w:sz w:val="22"/>
          </w:rPr>
          <w:t>COVID OUTBREAK MANAGEMENT BOOKLET</w:t>
        </w:r>
      </w:hyperlink>
      <w:r w:rsidR="00C13BC9">
        <w:rPr>
          <w:caps/>
          <w:sz w:val="22"/>
        </w:rPr>
        <w:t xml:space="preserve"> </w:t>
      </w:r>
    </w:p>
    <w:p w14:paraId="27F28C2E" w14:textId="5F40E3A5" w:rsidR="00C13BC9" w:rsidRPr="006460E3" w:rsidRDefault="008363A3" w:rsidP="00B47F06">
      <w:pPr>
        <w:pStyle w:val="a1body"/>
        <w:rPr>
          <w:b w:val="0"/>
          <w:sz w:val="22"/>
        </w:rPr>
      </w:pPr>
      <w:hyperlink r:id="rId10" w:history="1">
        <w:r w:rsidR="00225B8B">
          <w:rPr>
            <w:rStyle w:val="Hyperlink"/>
            <w:caps/>
            <w:sz w:val="22"/>
          </w:rPr>
          <w:t>DHS MEMO OF ARI MANAGEMENT IN LTCF</w:t>
        </w:r>
      </w:hyperlink>
      <w:r w:rsidR="00C13BC9">
        <w:rPr>
          <w:rStyle w:val="Hyperlink"/>
          <w:caps/>
        </w:rPr>
        <w:t xml:space="preserve"> </w:t>
      </w:r>
    </w:p>
    <w:sectPr w:rsidR="00C13BC9" w:rsidRPr="006460E3" w:rsidSect="001F4171">
      <w:endnotePr>
        <w:numFmt w:val="decimal"/>
      </w:endnotePr>
      <w:type w:val="continuous"/>
      <w:pgSz w:w="12240" w:h="15840" w:code="1"/>
      <w:pgMar w:top="274" w:right="360" w:bottom="259" w:left="720" w:header="144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ED52" w14:textId="77777777" w:rsidR="006D03D2" w:rsidRDefault="006D03D2" w:rsidP="001E1E32">
      <w:pPr>
        <w:pStyle w:val="Heading4"/>
      </w:pPr>
      <w:r>
        <w:separator/>
      </w:r>
    </w:p>
  </w:endnote>
  <w:endnote w:type="continuationSeparator" w:id="0">
    <w:p w14:paraId="27630186" w14:textId="77777777" w:rsidR="006D03D2" w:rsidRDefault="006D03D2" w:rsidP="001E1E32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3325" w14:textId="77777777" w:rsidR="006D03D2" w:rsidRDefault="006D03D2" w:rsidP="001E1E32">
      <w:pPr>
        <w:pStyle w:val="Heading4"/>
      </w:pPr>
      <w:r>
        <w:separator/>
      </w:r>
    </w:p>
  </w:footnote>
  <w:footnote w:type="continuationSeparator" w:id="0">
    <w:p w14:paraId="5C82F676" w14:textId="77777777" w:rsidR="006D03D2" w:rsidRDefault="006D03D2" w:rsidP="001E1E32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275"/>
    <w:multiLevelType w:val="hybridMultilevel"/>
    <w:tmpl w:val="D51871CA"/>
    <w:lvl w:ilvl="0" w:tplc="EFDA12E4">
      <w:start w:val="1"/>
      <w:numFmt w:val="bullet"/>
      <w:pStyle w:val="b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3840"/>
    <w:multiLevelType w:val="hybridMultilevel"/>
    <w:tmpl w:val="433EF8C0"/>
    <w:lvl w:ilvl="0" w:tplc="75FA8DA4">
      <w:start w:val="1"/>
      <w:numFmt w:val="none"/>
      <w:pStyle w:val="n1note"/>
      <w:lvlText w:val="NOTE: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1620F"/>
    <w:multiLevelType w:val="hybridMultilevel"/>
    <w:tmpl w:val="0EEE0544"/>
    <w:lvl w:ilvl="0" w:tplc="3AD434BE">
      <w:start w:val="1"/>
      <w:numFmt w:val="bullet"/>
      <w:pStyle w:val="b2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4919"/>
    <w:multiLevelType w:val="multilevel"/>
    <w:tmpl w:val="5AC8FF98"/>
    <w:lvl w:ilvl="0">
      <w:start w:val="1"/>
      <w:numFmt w:val="decimal"/>
      <w:pStyle w:val="s1step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932FC"/>
    <w:multiLevelType w:val="hybridMultilevel"/>
    <w:tmpl w:val="D12AC1F0"/>
    <w:lvl w:ilvl="0" w:tplc="D338C680">
      <w:numFmt w:val="bullet"/>
      <w:lvlText w:val=""/>
      <w:lvlJc w:val="left"/>
      <w:pPr>
        <w:ind w:left="59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5" w15:restartNumberingAfterBreak="0">
    <w:nsid w:val="6EAC7CB6"/>
    <w:multiLevelType w:val="hybridMultilevel"/>
    <w:tmpl w:val="62EA36E0"/>
    <w:lvl w:ilvl="0" w:tplc="D338C68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24"/>
    <w:rsid w:val="00004AA8"/>
    <w:rsid w:val="000217CF"/>
    <w:rsid w:val="00026B6C"/>
    <w:rsid w:val="00027ECA"/>
    <w:rsid w:val="0004746D"/>
    <w:rsid w:val="00076AD4"/>
    <w:rsid w:val="000830D9"/>
    <w:rsid w:val="000B4C60"/>
    <w:rsid w:val="000B60F5"/>
    <w:rsid w:val="000D37DE"/>
    <w:rsid w:val="000D69E7"/>
    <w:rsid w:val="001318A6"/>
    <w:rsid w:val="00140103"/>
    <w:rsid w:val="0014035A"/>
    <w:rsid w:val="00194089"/>
    <w:rsid w:val="001952B6"/>
    <w:rsid w:val="001A53F5"/>
    <w:rsid w:val="001A5435"/>
    <w:rsid w:val="001B667C"/>
    <w:rsid w:val="001E1E32"/>
    <w:rsid w:val="001E3942"/>
    <w:rsid w:val="001E4C2B"/>
    <w:rsid w:val="001E7135"/>
    <w:rsid w:val="001F035D"/>
    <w:rsid w:val="001F0F6F"/>
    <w:rsid w:val="001F1D66"/>
    <w:rsid w:val="001F4171"/>
    <w:rsid w:val="00200304"/>
    <w:rsid w:val="0020409D"/>
    <w:rsid w:val="00215085"/>
    <w:rsid w:val="0022176C"/>
    <w:rsid w:val="00225B8B"/>
    <w:rsid w:val="00233F9C"/>
    <w:rsid w:val="002370E1"/>
    <w:rsid w:val="00241F70"/>
    <w:rsid w:val="00243B62"/>
    <w:rsid w:val="002517D6"/>
    <w:rsid w:val="00264C3F"/>
    <w:rsid w:val="00265B52"/>
    <w:rsid w:val="00295AF5"/>
    <w:rsid w:val="002968A3"/>
    <w:rsid w:val="002A4504"/>
    <w:rsid w:val="002C0BC1"/>
    <w:rsid w:val="002D4FB4"/>
    <w:rsid w:val="002E3981"/>
    <w:rsid w:val="002E7DDC"/>
    <w:rsid w:val="002F503D"/>
    <w:rsid w:val="00306E34"/>
    <w:rsid w:val="003272E5"/>
    <w:rsid w:val="00341B6C"/>
    <w:rsid w:val="00344EDA"/>
    <w:rsid w:val="003529BD"/>
    <w:rsid w:val="003A6362"/>
    <w:rsid w:val="003B07F5"/>
    <w:rsid w:val="003B7353"/>
    <w:rsid w:val="003D324B"/>
    <w:rsid w:val="003D36BB"/>
    <w:rsid w:val="003F3F5D"/>
    <w:rsid w:val="00403EAC"/>
    <w:rsid w:val="004053C5"/>
    <w:rsid w:val="00422AE2"/>
    <w:rsid w:val="00430343"/>
    <w:rsid w:val="00466152"/>
    <w:rsid w:val="00495541"/>
    <w:rsid w:val="004A3A05"/>
    <w:rsid w:val="004A5D44"/>
    <w:rsid w:val="005004FE"/>
    <w:rsid w:val="0050240C"/>
    <w:rsid w:val="0050338A"/>
    <w:rsid w:val="00510341"/>
    <w:rsid w:val="00512DEC"/>
    <w:rsid w:val="00521C04"/>
    <w:rsid w:val="00524D61"/>
    <w:rsid w:val="005353AE"/>
    <w:rsid w:val="0053642E"/>
    <w:rsid w:val="005413F9"/>
    <w:rsid w:val="005726C6"/>
    <w:rsid w:val="00587240"/>
    <w:rsid w:val="00587BE9"/>
    <w:rsid w:val="00590923"/>
    <w:rsid w:val="005979DA"/>
    <w:rsid w:val="005A7C67"/>
    <w:rsid w:val="005B1D39"/>
    <w:rsid w:val="005C70F3"/>
    <w:rsid w:val="005E4AAB"/>
    <w:rsid w:val="0060016A"/>
    <w:rsid w:val="00600D97"/>
    <w:rsid w:val="00602408"/>
    <w:rsid w:val="00603716"/>
    <w:rsid w:val="00606C89"/>
    <w:rsid w:val="00607D08"/>
    <w:rsid w:val="006144BE"/>
    <w:rsid w:val="00624426"/>
    <w:rsid w:val="0063142E"/>
    <w:rsid w:val="0063281F"/>
    <w:rsid w:val="00640DEF"/>
    <w:rsid w:val="00641ADB"/>
    <w:rsid w:val="006460E3"/>
    <w:rsid w:val="00646F8D"/>
    <w:rsid w:val="0066664C"/>
    <w:rsid w:val="00673770"/>
    <w:rsid w:val="00690D6D"/>
    <w:rsid w:val="006C3523"/>
    <w:rsid w:val="006C5929"/>
    <w:rsid w:val="006D03D2"/>
    <w:rsid w:val="006D23E5"/>
    <w:rsid w:val="006E70AB"/>
    <w:rsid w:val="007013F1"/>
    <w:rsid w:val="00710971"/>
    <w:rsid w:val="00737EBC"/>
    <w:rsid w:val="00742B3C"/>
    <w:rsid w:val="00751A3D"/>
    <w:rsid w:val="007607A1"/>
    <w:rsid w:val="00765CFF"/>
    <w:rsid w:val="007719A8"/>
    <w:rsid w:val="00771EBA"/>
    <w:rsid w:val="00774A3E"/>
    <w:rsid w:val="0078030B"/>
    <w:rsid w:val="007A667E"/>
    <w:rsid w:val="007E49B8"/>
    <w:rsid w:val="007F462F"/>
    <w:rsid w:val="007F6D25"/>
    <w:rsid w:val="008020C6"/>
    <w:rsid w:val="00805223"/>
    <w:rsid w:val="008363A3"/>
    <w:rsid w:val="00836E57"/>
    <w:rsid w:val="00850026"/>
    <w:rsid w:val="00862EF6"/>
    <w:rsid w:val="0087014F"/>
    <w:rsid w:val="00881A8C"/>
    <w:rsid w:val="00881DC8"/>
    <w:rsid w:val="00884C97"/>
    <w:rsid w:val="008871C8"/>
    <w:rsid w:val="008D6F6F"/>
    <w:rsid w:val="00900D40"/>
    <w:rsid w:val="009464C8"/>
    <w:rsid w:val="009609A5"/>
    <w:rsid w:val="00966818"/>
    <w:rsid w:val="00967D59"/>
    <w:rsid w:val="00977E46"/>
    <w:rsid w:val="00980F5E"/>
    <w:rsid w:val="00982FD3"/>
    <w:rsid w:val="00993EAD"/>
    <w:rsid w:val="00996E29"/>
    <w:rsid w:val="009A37D8"/>
    <w:rsid w:val="009C4A5E"/>
    <w:rsid w:val="009E0F6E"/>
    <w:rsid w:val="00A01BDC"/>
    <w:rsid w:val="00A03CF6"/>
    <w:rsid w:val="00A04570"/>
    <w:rsid w:val="00A104AB"/>
    <w:rsid w:val="00A1120A"/>
    <w:rsid w:val="00A15153"/>
    <w:rsid w:val="00A37CD0"/>
    <w:rsid w:val="00A443BF"/>
    <w:rsid w:val="00A531F2"/>
    <w:rsid w:val="00A65A1E"/>
    <w:rsid w:val="00A67CA1"/>
    <w:rsid w:val="00AA02F5"/>
    <w:rsid w:val="00AA7D73"/>
    <w:rsid w:val="00AD1822"/>
    <w:rsid w:val="00B01D7D"/>
    <w:rsid w:val="00B063AE"/>
    <w:rsid w:val="00B07435"/>
    <w:rsid w:val="00B44C68"/>
    <w:rsid w:val="00B47F06"/>
    <w:rsid w:val="00B5045E"/>
    <w:rsid w:val="00B52D81"/>
    <w:rsid w:val="00B609CA"/>
    <w:rsid w:val="00B60AF2"/>
    <w:rsid w:val="00B614CA"/>
    <w:rsid w:val="00B71928"/>
    <w:rsid w:val="00B7281E"/>
    <w:rsid w:val="00B72A1F"/>
    <w:rsid w:val="00B76C49"/>
    <w:rsid w:val="00BB6BA0"/>
    <w:rsid w:val="00C0017A"/>
    <w:rsid w:val="00C00B21"/>
    <w:rsid w:val="00C01AEE"/>
    <w:rsid w:val="00C1008C"/>
    <w:rsid w:val="00C12A57"/>
    <w:rsid w:val="00C13BC9"/>
    <w:rsid w:val="00C3299A"/>
    <w:rsid w:val="00C61363"/>
    <w:rsid w:val="00C65D8A"/>
    <w:rsid w:val="00C76737"/>
    <w:rsid w:val="00C801EC"/>
    <w:rsid w:val="00C93891"/>
    <w:rsid w:val="00C94125"/>
    <w:rsid w:val="00C976B2"/>
    <w:rsid w:val="00CA4724"/>
    <w:rsid w:val="00CB3C82"/>
    <w:rsid w:val="00CB7000"/>
    <w:rsid w:val="00CD39F0"/>
    <w:rsid w:val="00CE3795"/>
    <w:rsid w:val="00CF3317"/>
    <w:rsid w:val="00CF5A26"/>
    <w:rsid w:val="00D030C9"/>
    <w:rsid w:val="00D12550"/>
    <w:rsid w:val="00D1409A"/>
    <w:rsid w:val="00D15C03"/>
    <w:rsid w:val="00D22D51"/>
    <w:rsid w:val="00D23013"/>
    <w:rsid w:val="00D369FE"/>
    <w:rsid w:val="00D4781E"/>
    <w:rsid w:val="00D51256"/>
    <w:rsid w:val="00D67560"/>
    <w:rsid w:val="00D7427B"/>
    <w:rsid w:val="00D91B80"/>
    <w:rsid w:val="00DA6867"/>
    <w:rsid w:val="00DC615F"/>
    <w:rsid w:val="00DC67CA"/>
    <w:rsid w:val="00DE55EE"/>
    <w:rsid w:val="00DF0D68"/>
    <w:rsid w:val="00DF17CC"/>
    <w:rsid w:val="00DF2D6F"/>
    <w:rsid w:val="00DF608C"/>
    <w:rsid w:val="00E0790D"/>
    <w:rsid w:val="00E11557"/>
    <w:rsid w:val="00E220FB"/>
    <w:rsid w:val="00E341A3"/>
    <w:rsid w:val="00E46516"/>
    <w:rsid w:val="00E46FA3"/>
    <w:rsid w:val="00EA2144"/>
    <w:rsid w:val="00EA5ED5"/>
    <w:rsid w:val="00EB24AC"/>
    <w:rsid w:val="00EB27B5"/>
    <w:rsid w:val="00EB2A24"/>
    <w:rsid w:val="00EB2CA7"/>
    <w:rsid w:val="00EB54E9"/>
    <w:rsid w:val="00EB788E"/>
    <w:rsid w:val="00EC7ED9"/>
    <w:rsid w:val="00EE58C7"/>
    <w:rsid w:val="00EE645A"/>
    <w:rsid w:val="00F113A5"/>
    <w:rsid w:val="00F148C0"/>
    <w:rsid w:val="00F218BA"/>
    <w:rsid w:val="00F23D80"/>
    <w:rsid w:val="00F34015"/>
    <w:rsid w:val="00F42FDE"/>
    <w:rsid w:val="00F43F11"/>
    <w:rsid w:val="00F44AA7"/>
    <w:rsid w:val="00F52F26"/>
    <w:rsid w:val="00F60135"/>
    <w:rsid w:val="00F64421"/>
    <w:rsid w:val="00F84C45"/>
    <w:rsid w:val="00F91DA0"/>
    <w:rsid w:val="00F924A4"/>
    <w:rsid w:val="00FA5A58"/>
    <w:rsid w:val="00FC0886"/>
    <w:rsid w:val="00FC1B13"/>
    <w:rsid w:val="00FC3533"/>
    <w:rsid w:val="00FD4C9D"/>
    <w:rsid w:val="00FE61B5"/>
    <w:rsid w:val="00FF024B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7A0867E"/>
  <w15:chartTrackingRefBased/>
  <w15:docId w15:val="{C298C093-E1F6-4B21-9410-DC940C2F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22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120" w:lineRule="exac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autoRedefine/>
    <w:rsid w:val="002370E1"/>
    <w:pPr>
      <w:tabs>
        <w:tab w:val="right" w:pos="10890"/>
      </w:tabs>
    </w:pPr>
    <w:rPr>
      <w:sz w:val="18"/>
      <w:szCs w:val="18"/>
    </w:rPr>
  </w:style>
  <w:style w:type="paragraph" w:customStyle="1" w:styleId="a1body">
    <w:name w:val="a1 body"/>
    <w:basedOn w:val="Normal"/>
    <w:autoRedefine/>
    <w:rsid w:val="00B47F06"/>
    <w:pPr>
      <w:tabs>
        <w:tab w:val="left" w:pos="990"/>
        <w:tab w:val="left" w:pos="5760"/>
        <w:tab w:val="left" w:pos="7290"/>
        <w:tab w:val="left" w:pos="8640"/>
      </w:tabs>
    </w:pPr>
    <w:rPr>
      <w:rFonts w:ascii="Calibri" w:hAnsi="Calibri"/>
      <w:b/>
    </w:rPr>
  </w:style>
  <w:style w:type="paragraph" w:styleId="NormalWeb">
    <w:name w:val="Normal (Web)"/>
    <w:basedOn w:val="Normal"/>
    <w:rsid w:val="001318A6"/>
  </w:style>
  <w:style w:type="paragraph" w:customStyle="1" w:styleId="a2bodyindent">
    <w:name w:val="a2 body indent"/>
    <w:basedOn w:val="NormalWeb"/>
    <w:autoRedefine/>
    <w:rsid w:val="001318A6"/>
    <w:pPr>
      <w:spacing w:before="60" w:after="120"/>
      <w:ind w:left="720"/>
    </w:pPr>
  </w:style>
  <w:style w:type="paragraph" w:customStyle="1" w:styleId="b1bullet">
    <w:name w:val="b1 bullet"/>
    <w:autoRedefine/>
    <w:rsid w:val="001318A6"/>
    <w:pPr>
      <w:numPr>
        <w:numId w:val="1"/>
      </w:numPr>
      <w:spacing w:before="60" w:after="60"/>
    </w:pPr>
    <w:rPr>
      <w:rFonts w:ascii="Arial" w:hAnsi="Arial"/>
      <w:sz w:val="24"/>
      <w:szCs w:val="24"/>
    </w:rPr>
  </w:style>
  <w:style w:type="paragraph" w:customStyle="1" w:styleId="b2bulletindent">
    <w:name w:val="b2 bullet indent"/>
    <w:autoRedefine/>
    <w:rsid w:val="001318A6"/>
    <w:pPr>
      <w:numPr>
        <w:numId w:val="2"/>
      </w:numPr>
    </w:pPr>
    <w:rPr>
      <w:rFonts w:ascii="Arial" w:hAnsi="Arial"/>
      <w:sz w:val="24"/>
      <w:szCs w:val="24"/>
    </w:rPr>
  </w:style>
  <w:style w:type="character" w:customStyle="1" w:styleId="bold">
    <w:name w:val="bold"/>
    <w:rsid w:val="001318A6"/>
    <w:rPr>
      <w:b/>
    </w:rPr>
  </w:style>
  <w:style w:type="paragraph" w:customStyle="1" w:styleId="c1cellhead">
    <w:name w:val="c1 cell head"/>
    <w:autoRedefine/>
    <w:rsid w:val="003B7353"/>
    <w:pPr>
      <w:spacing w:before="60" w:after="60"/>
      <w:jc w:val="center"/>
    </w:pPr>
    <w:rPr>
      <w:rFonts w:ascii="Arial" w:hAnsi="Arial"/>
      <w:b/>
      <w:caps/>
      <w:szCs w:val="24"/>
    </w:rPr>
  </w:style>
  <w:style w:type="paragraph" w:customStyle="1" w:styleId="c2cellleft">
    <w:name w:val="c2 cell left"/>
    <w:autoRedefine/>
    <w:rsid w:val="00B72A1F"/>
    <w:pPr>
      <w:tabs>
        <w:tab w:val="left" w:pos="360"/>
      </w:tabs>
      <w:spacing w:before="20"/>
      <w:ind w:left="360" w:hanging="360"/>
    </w:pPr>
    <w:rPr>
      <w:rFonts w:ascii="Calibri" w:hAnsi="Calibri"/>
      <w:sz w:val="24"/>
      <w:szCs w:val="24"/>
    </w:rPr>
  </w:style>
  <w:style w:type="paragraph" w:customStyle="1" w:styleId="c3cellcenter">
    <w:name w:val="c3 cell center"/>
    <w:autoRedefine/>
    <w:rsid w:val="003B7353"/>
    <w:pPr>
      <w:jc w:val="center"/>
    </w:pPr>
    <w:rPr>
      <w:rFonts w:ascii="Arial" w:hAnsi="Arial"/>
      <w:szCs w:val="24"/>
    </w:rPr>
  </w:style>
  <w:style w:type="character" w:customStyle="1" w:styleId="italic">
    <w:name w:val="italic"/>
    <w:rsid w:val="001318A6"/>
    <w:rPr>
      <w:i/>
    </w:rPr>
  </w:style>
  <w:style w:type="paragraph" w:customStyle="1" w:styleId="n1note">
    <w:name w:val="n1 note"/>
    <w:basedOn w:val="a1body"/>
    <w:autoRedefine/>
    <w:rsid w:val="001318A6"/>
    <w:pPr>
      <w:numPr>
        <w:numId w:val="3"/>
      </w:numPr>
    </w:pPr>
  </w:style>
  <w:style w:type="paragraph" w:customStyle="1" w:styleId="s1step1">
    <w:name w:val="s1 step1"/>
    <w:basedOn w:val="a1body"/>
    <w:autoRedefine/>
    <w:rsid w:val="001318A6"/>
    <w:pPr>
      <w:numPr>
        <w:numId w:val="4"/>
      </w:numPr>
    </w:pPr>
  </w:style>
  <w:style w:type="character" w:customStyle="1" w:styleId="StyleitalicArialNotItalic">
    <w:name w:val="Style italic + Arial Not Italic"/>
    <w:rsid w:val="001318A6"/>
    <w:rPr>
      <w:rFonts w:ascii="Arial" w:hAnsi="Arial"/>
      <w:i/>
    </w:rPr>
  </w:style>
  <w:style w:type="paragraph" w:customStyle="1" w:styleId="t1title">
    <w:name w:val="t1 title"/>
    <w:autoRedefine/>
    <w:rsid w:val="00B72A1F"/>
    <w:pPr>
      <w:tabs>
        <w:tab w:val="left" w:pos="5325"/>
        <w:tab w:val="center" w:pos="5580"/>
      </w:tabs>
      <w:spacing w:before="60" w:after="120"/>
      <w:jc w:val="both"/>
    </w:pPr>
    <w:rPr>
      <w:rFonts w:ascii="Arial" w:hAnsi="Arial"/>
      <w:b/>
      <w:caps/>
      <w:sz w:val="28"/>
      <w:szCs w:val="28"/>
    </w:rPr>
  </w:style>
  <w:style w:type="paragraph" w:styleId="Header">
    <w:name w:val="header"/>
    <w:basedOn w:val="Normal"/>
    <w:rsid w:val="001E1E32"/>
    <w:pPr>
      <w:tabs>
        <w:tab w:val="center" w:pos="4320"/>
        <w:tab w:val="right" w:pos="8640"/>
      </w:tabs>
    </w:pPr>
  </w:style>
  <w:style w:type="paragraph" w:customStyle="1" w:styleId="ctcelltabletext">
    <w:name w:val="ct cell table text"/>
    <w:basedOn w:val="c1cellhead"/>
    <w:qFormat/>
    <w:rsid w:val="00233F9C"/>
    <w:pPr>
      <w:spacing w:before="40" w:after="0"/>
      <w:jc w:val="left"/>
    </w:pPr>
  </w:style>
  <w:style w:type="character" w:customStyle="1" w:styleId="thinspace">
    <w:name w:val="thin space"/>
    <w:qFormat/>
    <w:rsid w:val="00805223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F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171"/>
    <w:rPr>
      <w:rFonts w:ascii="Tahoma" w:hAnsi="Tahoma" w:cs="Tahoma"/>
      <w:sz w:val="16"/>
      <w:szCs w:val="16"/>
    </w:rPr>
  </w:style>
  <w:style w:type="character" w:styleId="Hyperlink">
    <w:name w:val="Hyperlink"/>
    <w:rsid w:val="00264C3F"/>
    <w:rPr>
      <w:color w:val="0000FF"/>
      <w:u w:val="none"/>
    </w:rPr>
  </w:style>
  <w:style w:type="character" w:styleId="FollowedHyperlink">
    <w:name w:val="FollowedHyperlink"/>
    <w:rsid w:val="00737EBC"/>
    <w:rPr>
      <w:color w:val="800080"/>
      <w:u w:val="single"/>
    </w:rPr>
  </w:style>
  <w:style w:type="table" w:styleId="ListTable3-Accent1">
    <w:name w:val="List Table 3 Accent 1"/>
    <w:basedOn w:val="TableNormal"/>
    <w:uiPriority w:val="48"/>
    <w:rsid w:val="002217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rsid w:val="0022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C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3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cc02.safelinks.protection.outlook.com/?url=https%3A%2F%2Fwww.dhs.wisconsin.gov%2Fdph%2Fmemos%2Fcommunicable-diseases%2F2021-11.pdf&amp;data=04%7C01%7Cbkulp%40waukeshacounty.gov%7C4eaf9b1025a540429bd208d9c0a7bfac%7Ce73e7aacbf234753b33df405529c3fb6%7C0%7C0%7C637752649088954940%7CUnknown%7CTWFpbGZsb3d8eyJWIjoiMC4wLjAwMDAiLCJQIjoiV2luMzIiLCJBTiI6Ik1haWwiLCJXVCI6Mn0%3D%7C3000&amp;sdata=6Hh%2Bk9SxK%2FhGzSELGFZPveNjpo4xHxjUruou%2F97wa7k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www.dhs.wisconsin.gov%2Fpublications%2Fp02897.pdf&amp;data=04%7C01%7Cbkulp%40waukeshacounty.gov%7C4eaf9b1025a540429bd208d9c0a7bfac%7Ce73e7aacbf234753b33df405529c3fb6%7C0%7C0%7C637752649088949962%7CUnknown%7CTWFpbGZsb3d8eyJWIjoiMC4wLjAwMDAiLCJQIjoiV2luMzIiLCJBTiI6Ik1haWwiLCJXVCI6Mn0%3D%7C3000&amp;sdata=q1fZWhlY9Uy42al1ROqt6SjJCe4pZw6BW2zOAGqy55E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atsch\Desktop\FORM%20FOR%20MERGE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C57D-DFE4-4ED9-AC28-78570C00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FOR MERGE LETTERS</Template>
  <TotalTime>0</TotalTime>
  <Pages>1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LETTER CHOICE, THEN FILL IN CORRESPONDING LETTER INFORMATION</vt:lpstr>
    </vt:vector>
  </TitlesOfParts>
  <Company>Waukesha County</Company>
  <LinksUpToDate>false</LinksUpToDate>
  <CharactersWithSpaces>2568</CharactersWithSpaces>
  <SharedDoc>false</SharedDoc>
  <HLinks>
    <vt:vector size="108" baseType="variant">
      <vt:variant>
        <vt:i4>5636156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lead_fn1</vt:lpwstr>
      </vt:variant>
      <vt:variant>
        <vt:i4>1114131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footnote6</vt:lpwstr>
      </vt:variant>
      <vt:variant>
        <vt:i4>1114131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footnote3</vt:lpwstr>
      </vt:variant>
      <vt:variant>
        <vt:i4>1114131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footnote6</vt:lpwstr>
      </vt:variant>
      <vt:variant>
        <vt:i4>1114131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footnote2</vt:lpwstr>
      </vt:variant>
      <vt:variant>
        <vt:i4>1114131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footnote1</vt:lpwstr>
      </vt:variant>
      <vt:variant>
        <vt:i4>2162722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footnote10</vt:lpwstr>
      </vt:variant>
      <vt:variant>
        <vt:i4>1114131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2162722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footnote10</vt:lpwstr>
      </vt:variant>
      <vt:variant>
        <vt:i4>1114131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footnote2</vt:lpwstr>
      </vt:variant>
      <vt:variant>
        <vt:i4>1114131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footnote1</vt:lpwstr>
      </vt:variant>
      <vt:variant>
        <vt:i4>1114131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LETTER CHOICE, THEN FILL IN CORRESPONDING LETTER INFORMATION</dc:title>
  <dc:subject/>
  <dc:creator>Laatsch, Elizabeth</dc:creator>
  <cp:keywords/>
  <cp:lastModifiedBy>Stephanie</cp:lastModifiedBy>
  <cp:revision>2</cp:revision>
  <cp:lastPrinted>2018-02-19T14:27:00Z</cp:lastPrinted>
  <dcterms:created xsi:type="dcterms:W3CDTF">2022-02-24T14:46:00Z</dcterms:created>
  <dcterms:modified xsi:type="dcterms:W3CDTF">2022-02-24T14:46:00Z</dcterms:modified>
</cp:coreProperties>
</file>