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D49" w:rsidRDefault="00B82D49" w:rsidP="00B82D49">
      <w:pPr>
        <w:rPr>
          <w:b/>
          <w:bCs/>
          <w:smallCap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03C13D" wp14:editId="43192CC2">
                <wp:simplePos x="0" y="0"/>
                <wp:positionH relativeFrom="column">
                  <wp:posOffset>5133975</wp:posOffset>
                </wp:positionH>
                <wp:positionV relativeFrom="paragraph">
                  <wp:posOffset>-1236980</wp:posOffset>
                </wp:positionV>
                <wp:extent cx="2286000" cy="212407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AEC58" id="Rectangle 1" o:spid="_x0000_s1026" style="position:absolute;margin-left:404.25pt;margin-top:-97.4pt;width:180pt;height:16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"/>
            </w:pict>
          </mc:Fallback>
        </mc:AlternateContent>
      </w:r>
      <w:r w:rsidRPr="00417503">
        <w:rPr>
          <w:b/>
          <w:bCs/>
          <w:smallCaps/>
          <w:color w:val="000000"/>
        </w:rPr>
        <w:t>State of Wisconsin</w:t>
      </w:r>
      <w:r w:rsidRPr="00417503">
        <w:rPr>
          <w:b/>
          <w:bCs/>
          <w:smallCaps/>
          <w:color w:val="000000"/>
        </w:rPr>
        <w:tab/>
        <w:t>Circuit Court</w:t>
      </w:r>
      <w:r w:rsidRPr="00417503">
        <w:rPr>
          <w:b/>
          <w:bCs/>
          <w:smallCaps/>
          <w:color w:val="000000"/>
        </w:rPr>
        <w:tab/>
        <w:t>Waukesha County</w:t>
      </w:r>
    </w:p>
    <w:p w:rsidR="00B82D49" w:rsidRPr="000F30BA" w:rsidRDefault="00B82D49" w:rsidP="00B82D49">
      <w:pPr>
        <w:ind w:left="720" w:firstLine="1800"/>
        <w:jc w:val="left"/>
        <w:rPr>
          <w:rFonts w:ascii="Times New Roman Bold" w:hAnsi="Times New Roman Bold"/>
          <w:b/>
          <w:bCs/>
          <w:smallCaps/>
          <w:color w:val="000000"/>
          <w:sz w:val="22"/>
        </w:rPr>
      </w:pPr>
      <w:r>
        <w:rPr>
          <w:rFonts w:ascii="Times New Roman Bold" w:hAnsi="Times New Roman Bold"/>
          <w:b/>
          <w:bCs/>
          <w:smallCaps/>
          <w:color w:val="000000"/>
          <w:sz w:val="22"/>
        </w:rPr>
        <w:t>Family Court Division</w:t>
      </w:r>
    </w:p>
    <w:p w:rsidR="00B82D49" w:rsidRPr="00417503" w:rsidRDefault="00B82D49" w:rsidP="00B82D49">
      <w:pPr>
        <w:rPr>
          <w:b/>
          <w:bCs/>
          <w:color w:val="000000"/>
          <w:sz w:val="20"/>
        </w:rPr>
      </w:pPr>
      <w:r w:rsidRPr="00417503">
        <w:rPr>
          <w:b/>
          <w:bCs/>
          <w:color w:val="000000"/>
          <w:sz w:val="20"/>
        </w:rPr>
        <w:t>____________________________________________________________________________________________</w:t>
      </w:r>
    </w:p>
    <w:p w:rsidR="00B82D49" w:rsidRPr="00417503" w:rsidRDefault="00B82D49" w:rsidP="00B82D49">
      <w:pPr>
        <w:rPr>
          <w:b/>
          <w:color w:val="000000"/>
        </w:rPr>
      </w:pPr>
    </w:p>
    <w:p w:rsidR="00B82D49" w:rsidRDefault="00B82D49" w:rsidP="00B82D49">
      <w:pPr>
        <w:widowControl w:val="0"/>
        <w:rPr>
          <w:szCs w:val="24"/>
        </w:rPr>
      </w:pPr>
      <w:r>
        <w:rPr>
          <w:szCs w:val="24"/>
        </w:rPr>
        <w:t>In re the Marriage of:</w:t>
      </w:r>
    </w:p>
    <w:p w:rsidR="00A97E22" w:rsidRDefault="00A97E22" w:rsidP="00A97E22">
      <w:pPr>
        <w:widowControl w:val="0"/>
        <w:rPr>
          <w:szCs w:val="24"/>
        </w:rPr>
      </w:pPr>
    </w:p>
    <w:p w:rsidR="00A97E22" w:rsidRDefault="008E5AA0" w:rsidP="00A97E22">
      <w:pPr>
        <w:widowControl w:val="0"/>
        <w:rPr>
          <w:szCs w:val="24"/>
        </w:rPr>
      </w:pPr>
      <w:r>
        <w:t>_________________________</w:t>
      </w:r>
      <w:r w:rsidR="00DA3426">
        <w:tab/>
      </w:r>
    </w:p>
    <w:p w:rsidR="00A97E22" w:rsidRDefault="00A97E22" w:rsidP="00A97E22">
      <w:pPr>
        <w:widowControl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</w:p>
    <w:p w:rsidR="00A97E22" w:rsidRDefault="00DA3426" w:rsidP="00A97E22">
      <w:pPr>
        <w:widowControl w:val="0"/>
        <w:rPr>
          <w:szCs w:val="24"/>
        </w:rPr>
      </w:pPr>
      <w:r>
        <w:rPr>
          <w:szCs w:val="24"/>
        </w:rPr>
        <w:tab/>
      </w:r>
      <w:r w:rsidR="0002775E">
        <w:rPr>
          <w:szCs w:val="24"/>
        </w:rPr>
        <w:tab/>
      </w:r>
      <w:r w:rsidR="0002775E">
        <w:rPr>
          <w:szCs w:val="24"/>
        </w:rPr>
        <w:tab/>
      </w:r>
      <w:r w:rsidR="00373595">
        <w:rPr>
          <w:szCs w:val="24"/>
        </w:rPr>
        <w:t>Petitioner/</w:t>
      </w:r>
      <w:r w:rsidR="0002775E">
        <w:rPr>
          <w:szCs w:val="24"/>
        </w:rPr>
        <w:t>Joint P</w:t>
      </w:r>
      <w:r w:rsidR="00373595" w:rsidRPr="0002775E">
        <w:rPr>
          <w:szCs w:val="24"/>
        </w:rPr>
        <w:t>etitioner A</w:t>
      </w:r>
      <w:r w:rsidR="00A97E22">
        <w:rPr>
          <w:szCs w:val="24"/>
        </w:rPr>
        <w:tab/>
      </w:r>
      <w:r w:rsidR="00A97E22">
        <w:rPr>
          <w:szCs w:val="24"/>
        </w:rPr>
        <w:tab/>
      </w:r>
      <w:r w:rsidR="00A97E22">
        <w:rPr>
          <w:szCs w:val="24"/>
        </w:rPr>
        <w:tab/>
      </w:r>
      <w:r w:rsidR="00A97E22">
        <w:rPr>
          <w:szCs w:val="24"/>
        </w:rPr>
        <w:tab/>
      </w:r>
    </w:p>
    <w:p w:rsidR="00A97E22" w:rsidRDefault="00A97E22" w:rsidP="00A97E22">
      <w:pPr>
        <w:widowControl w:val="0"/>
        <w:rPr>
          <w:szCs w:val="24"/>
        </w:rPr>
      </w:pPr>
    </w:p>
    <w:p w:rsidR="00A97E22" w:rsidRDefault="00A97E22" w:rsidP="00A97E22">
      <w:pPr>
        <w:widowControl w:val="0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155D0" wp14:editId="6D85DE4F">
                <wp:simplePos x="0" y="0"/>
                <wp:positionH relativeFrom="column">
                  <wp:posOffset>4013200</wp:posOffset>
                </wp:positionH>
                <wp:positionV relativeFrom="paragraph">
                  <wp:posOffset>0</wp:posOffset>
                </wp:positionV>
                <wp:extent cx="1918335" cy="635"/>
                <wp:effectExtent l="0" t="0" r="0" b="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83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FC3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316pt;margin-top:0;width:151.0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"/>
            </w:pict>
          </mc:Fallback>
        </mc:AlternateContent>
      </w:r>
      <w:r w:rsidR="00DA3426">
        <w:rPr>
          <w:szCs w:val="24"/>
        </w:rPr>
        <w:tab/>
      </w:r>
      <w:r w:rsidR="00DA3426">
        <w:rPr>
          <w:szCs w:val="24"/>
        </w:rPr>
        <w:tab/>
      </w:r>
      <w:r>
        <w:rPr>
          <w:szCs w:val="24"/>
        </w:rPr>
        <w:t>-</w:t>
      </w:r>
      <w:proofErr w:type="gramStart"/>
      <w:r>
        <w:rPr>
          <w:szCs w:val="24"/>
        </w:rPr>
        <w:t>and</w:t>
      </w:r>
      <w:proofErr w:type="gramEnd"/>
      <w:r>
        <w:rPr>
          <w:szCs w:val="24"/>
        </w:rPr>
        <w:t>-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A97E22" w:rsidRDefault="00A97E22" w:rsidP="00A97E22">
      <w:pPr>
        <w:widowControl w:val="0"/>
        <w:rPr>
          <w:szCs w:val="24"/>
        </w:rPr>
      </w:pPr>
    </w:p>
    <w:p w:rsidR="00A97E22" w:rsidRDefault="008E5AA0" w:rsidP="00A97E22">
      <w:pPr>
        <w:widowControl w:val="0"/>
        <w:rPr>
          <w:szCs w:val="24"/>
        </w:rPr>
      </w:pPr>
      <w:r>
        <w:t>________________________</w:t>
      </w:r>
      <w:r w:rsidR="00A97E22">
        <w:rPr>
          <w:szCs w:val="24"/>
        </w:rPr>
        <w:tab/>
      </w:r>
      <w:r w:rsidR="00A97E22">
        <w:rPr>
          <w:szCs w:val="24"/>
        </w:rPr>
        <w:tab/>
      </w:r>
      <w:r w:rsidR="00A97E22">
        <w:rPr>
          <w:szCs w:val="24"/>
        </w:rPr>
        <w:tab/>
      </w:r>
      <w:bookmarkStart w:id="0" w:name="_GoBack"/>
      <w:bookmarkEnd w:id="0"/>
      <w:r w:rsidR="00A97E22">
        <w:rPr>
          <w:szCs w:val="24"/>
        </w:rPr>
        <w:tab/>
        <w:t>Case No.</w:t>
      </w:r>
      <w:r w:rsidR="00DA3426">
        <w:rPr>
          <w:szCs w:val="24"/>
        </w:rPr>
        <w:t xml:space="preserve"> </w:t>
      </w:r>
      <w:r>
        <w:rPr>
          <w:szCs w:val="24"/>
        </w:rPr>
        <w:t xml:space="preserve"> ______________</w:t>
      </w:r>
    </w:p>
    <w:p w:rsidR="00A97E22" w:rsidRDefault="00A97E22" w:rsidP="00A97E22">
      <w:pPr>
        <w:widowControl w:val="0"/>
        <w:ind w:left="5040" w:firstLine="720"/>
        <w:rPr>
          <w:szCs w:val="24"/>
        </w:rPr>
      </w:pPr>
      <w:r>
        <w:rPr>
          <w:szCs w:val="24"/>
        </w:rPr>
        <w:t>Case Code</w:t>
      </w:r>
      <w:r w:rsidR="00DA3426">
        <w:rPr>
          <w:szCs w:val="24"/>
        </w:rPr>
        <w:t xml:space="preserve"> 40601</w:t>
      </w:r>
      <w:r>
        <w:rPr>
          <w:szCs w:val="24"/>
        </w:rPr>
        <w:t xml:space="preserve">  </w:t>
      </w:r>
    </w:p>
    <w:p w:rsidR="005934C2" w:rsidRDefault="00A97E22" w:rsidP="00A97E22"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73595">
        <w:rPr>
          <w:szCs w:val="24"/>
        </w:rPr>
        <w:t>Respondent/</w:t>
      </w:r>
      <w:r w:rsidR="0002775E" w:rsidRPr="0002775E">
        <w:rPr>
          <w:szCs w:val="24"/>
        </w:rPr>
        <w:t>Joint P</w:t>
      </w:r>
      <w:r w:rsidR="00373595" w:rsidRPr="0002775E">
        <w:rPr>
          <w:szCs w:val="24"/>
        </w:rPr>
        <w:t>etitioner B</w:t>
      </w:r>
    </w:p>
    <w:p w:rsidR="00DA3426" w:rsidRDefault="00DA3426"/>
    <w:p w:rsidR="005934C2" w:rsidRDefault="005934C2">
      <w:r>
        <w:t>______________________________________________________________________________</w:t>
      </w:r>
    </w:p>
    <w:p w:rsidR="00DA3426" w:rsidRDefault="00DA3426"/>
    <w:p w:rsidR="00A967D3" w:rsidRPr="00A967D3" w:rsidRDefault="00576C33" w:rsidP="00B44B39">
      <w:pPr>
        <w:jc w:val="center"/>
        <w:rPr>
          <w:b/>
        </w:rPr>
      </w:pPr>
      <w:r w:rsidRPr="00A967D3">
        <w:rPr>
          <w:b/>
        </w:rPr>
        <w:t>STATEMENT FROM GUARDIAN AD LITEM</w:t>
      </w:r>
      <w:r w:rsidR="00A967D3" w:rsidRPr="00A967D3">
        <w:rPr>
          <w:b/>
        </w:rPr>
        <w:t xml:space="preserve"> IN SUPPORT OF </w:t>
      </w:r>
      <w:r w:rsidRPr="00A967D3">
        <w:rPr>
          <w:b/>
        </w:rPr>
        <w:t xml:space="preserve">DIVORCE </w:t>
      </w:r>
    </w:p>
    <w:p w:rsidR="00576C33" w:rsidRPr="00A967D3" w:rsidRDefault="00576C33" w:rsidP="00B44B39">
      <w:pPr>
        <w:jc w:val="center"/>
        <w:rPr>
          <w:b/>
        </w:rPr>
      </w:pPr>
      <w:r w:rsidRPr="00A967D3">
        <w:rPr>
          <w:b/>
        </w:rPr>
        <w:t>WITHOUT A FINAL HEARING</w:t>
      </w:r>
    </w:p>
    <w:p w:rsidR="00B47143" w:rsidRDefault="00B47143" w:rsidP="00B47143">
      <w:r>
        <w:t>______________________________________________________________________________</w:t>
      </w:r>
    </w:p>
    <w:p w:rsidR="00B47143" w:rsidRDefault="00B47143" w:rsidP="00B47143"/>
    <w:p w:rsidR="00DA3426" w:rsidRDefault="00DA3426" w:rsidP="00B47143"/>
    <w:p w:rsidR="00576C33" w:rsidRDefault="00576C33" w:rsidP="00A967D3">
      <w:pPr>
        <w:pStyle w:val="ListParagraph"/>
        <w:numPr>
          <w:ilvl w:val="0"/>
          <w:numId w:val="5"/>
        </w:numPr>
        <w:spacing w:line="480" w:lineRule="auto"/>
        <w:ind w:left="0" w:firstLine="630"/>
      </w:pPr>
      <w:r>
        <w:t xml:space="preserve">I, _________________________________, </w:t>
      </w:r>
      <w:r w:rsidR="00E23A2D">
        <w:t xml:space="preserve">am an attorney licensed to practice law in the State of Wisconsin.  I </w:t>
      </w:r>
      <w:r>
        <w:t xml:space="preserve">serve as the court-appointed guardian ad litem (GAL) for the parties’ minor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):_______________________________________ (list each child by first name, last name and date of birth).</w:t>
      </w:r>
    </w:p>
    <w:p w:rsidR="00A967D3" w:rsidRDefault="00A967D3" w:rsidP="00A967D3">
      <w:pPr>
        <w:pStyle w:val="ListParagraph"/>
        <w:numPr>
          <w:ilvl w:val="0"/>
          <w:numId w:val="5"/>
        </w:numPr>
        <w:spacing w:line="480" w:lineRule="auto"/>
        <w:ind w:left="0" w:firstLine="630"/>
      </w:pPr>
      <w:r>
        <w:t>I have completed an investigation</w:t>
      </w:r>
      <w:r w:rsidR="005507E7">
        <w:t xml:space="preserve"> and satisfied my responsibilities under Wis. Stat. § 767.407, including an investigation specifically required under § 767.407(4).</w:t>
      </w:r>
    </w:p>
    <w:p w:rsidR="00576C33" w:rsidRDefault="005507E7" w:rsidP="00A967D3">
      <w:pPr>
        <w:pStyle w:val="ListParagraph"/>
        <w:numPr>
          <w:ilvl w:val="0"/>
          <w:numId w:val="5"/>
        </w:numPr>
        <w:spacing w:line="480" w:lineRule="auto"/>
        <w:ind w:left="0" w:firstLine="630"/>
      </w:pPr>
      <w:r>
        <w:t>I read the parties’ Marital Settlement A</w:t>
      </w:r>
      <w:r w:rsidR="00576C33">
        <w:t xml:space="preserve">greement. I believe </w:t>
      </w:r>
      <w:r>
        <w:t xml:space="preserve">that </w:t>
      </w:r>
      <w:r w:rsidR="00576C33">
        <w:t>the terms and conditions regarding the minor child(</w:t>
      </w:r>
      <w:proofErr w:type="spellStart"/>
      <w:r w:rsidR="00576C33">
        <w:t>ren</w:t>
      </w:r>
      <w:proofErr w:type="spellEnd"/>
      <w:r w:rsidR="00576C33">
        <w:t>), including legal custody and physical placement, are in the best interest of</w:t>
      </w:r>
      <w:r w:rsidR="00E23A2D">
        <w:t xml:space="preserve"> the child(</w:t>
      </w:r>
      <w:proofErr w:type="spellStart"/>
      <w:r w:rsidR="00E23A2D">
        <w:t>ren</w:t>
      </w:r>
      <w:proofErr w:type="spellEnd"/>
      <w:r w:rsidR="00E23A2D">
        <w:t>), and I ask the C</w:t>
      </w:r>
      <w:r w:rsidR="00576C33">
        <w:t>ourt to approve them and incorpor</w:t>
      </w:r>
      <w:r w:rsidR="00E02E06">
        <w:t>ate them into the judgment of divorce.</w:t>
      </w:r>
      <w:r>
        <w:t xml:space="preserve">  I believe that both parents are fit and proper parents and that the physical placement schedule incorporated in the Marital Settlement Agreement is in the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)’s best interest and is an appropriate and workable arrangement for these parents.</w:t>
      </w:r>
    </w:p>
    <w:p w:rsidR="00576C33" w:rsidRDefault="00576C33" w:rsidP="00A967D3">
      <w:pPr>
        <w:pStyle w:val="ListParagraph"/>
        <w:numPr>
          <w:ilvl w:val="0"/>
          <w:numId w:val="5"/>
        </w:numPr>
        <w:spacing w:line="480" w:lineRule="auto"/>
        <w:ind w:left="0" w:firstLine="630"/>
      </w:pPr>
      <w:r>
        <w:lastRenderedPageBreak/>
        <w:t xml:space="preserve">I understand that we could have </w:t>
      </w:r>
      <w:r w:rsidR="005507E7">
        <w:t>a hearing in person before the C</w:t>
      </w:r>
      <w:r>
        <w:t>ourt in order to grant a divorce under Wis. Stat. §</w:t>
      </w:r>
      <w:r w:rsidR="004732C7">
        <w:t xml:space="preserve">§ </w:t>
      </w:r>
      <w:r>
        <w:t xml:space="preserve">767.235 and 767.315. </w:t>
      </w:r>
      <w:r w:rsidR="005507E7">
        <w:t xml:space="preserve"> Under the circumstances, </w:t>
      </w:r>
      <w:r>
        <w:t xml:space="preserve">I do not </w:t>
      </w:r>
      <w:r w:rsidR="005507E7">
        <w:t>believe</w:t>
      </w:r>
      <w:r>
        <w:t xml:space="preserve"> a h</w:t>
      </w:r>
      <w:r w:rsidR="00E02E06">
        <w:t>earing is necessary, and I join</w:t>
      </w:r>
      <w:r w:rsidR="005507E7">
        <w:t xml:space="preserve"> the parties in asking the C</w:t>
      </w:r>
      <w:r>
        <w:t xml:space="preserve">ourt to waive a final divorce hearing based upon a finding of good cause due to the </w:t>
      </w:r>
      <w:r w:rsidR="004732C7">
        <w:t xml:space="preserve">current </w:t>
      </w:r>
      <w:r>
        <w:t xml:space="preserve">public health emergency caused by COVID-19. </w:t>
      </w:r>
    </w:p>
    <w:p w:rsidR="00576C33" w:rsidRDefault="001C4148" w:rsidP="00A967D3">
      <w:pPr>
        <w:pStyle w:val="ListParagraph"/>
        <w:numPr>
          <w:ilvl w:val="0"/>
          <w:numId w:val="5"/>
        </w:numPr>
        <w:spacing w:line="480" w:lineRule="auto"/>
        <w:ind w:left="0" w:firstLine="630"/>
      </w:pPr>
      <w:r>
        <w:t xml:space="preserve">If the Court grants the parties’ request for a judgment of divorce without a final hearing, </w:t>
      </w:r>
      <w:r w:rsidR="005507E7">
        <w:t>I ask that the C</w:t>
      </w:r>
      <w:r w:rsidR="00576C33">
        <w:t xml:space="preserve">ourt </w:t>
      </w:r>
      <w:r>
        <w:t>enter an order discharging</w:t>
      </w:r>
      <w:r w:rsidR="00576C33">
        <w:t xml:space="preserve"> me from serving as the GAL in this case</w:t>
      </w:r>
      <w:r>
        <w:t xml:space="preserve">. </w:t>
      </w:r>
      <w:r w:rsidR="00576C33">
        <w:t xml:space="preserve"> </w:t>
      </w:r>
    </w:p>
    <w:p w:rsidR="00E02E06" w:rsidRDefault="00E02E06" w:rsidP="00A967D3">
      <w:pPr>
        <w:pStyle w:val="ListParagraph"/>
        <w:spacing w:line="480" w:lineRule="auto"/>
        <w:ind w:left="0" w:firstLine="630"/>
      </w:pPr>
    </w:p>
    <w:p w:rsidR="00E02E06" w:rsidRDefault="00E02E06" w:rsidP="00A967D3">
      <w:pPr>
        <w:pStyle w:val="ListParagraph"/>
        <w:spacing w:line="480" w:lineRule="auto"/>
        <w:ind w:left="0" w:firstLine="630"/>
      </w:pPr>
      <w:r>
        <w:t>_________________________________</w:t>
      </w:r>
      <w:proofErr w:type="gramStart"/>
      <w:r>
        <w:t>_(</w:t>
      </w:r>
      <w:proofErr w:type="gramEnd"/>
      <w:r>
        <w:t>signature)</w:t>
      </w:r>
    </w:p>
    <w:p w:rsidR="00E02E06" w:rsidRDefault="00E02E06" w:rsidP="00A967D3">
      <w:pPr>
        <w:pStyle w:val="ListParagraph"/>
        <w:spacing w:line="480" w:lineRule="auto"/>
        <w:ind w:left="0" w:firstLine="630"/>
      </w:pPr>
      <w:r>
        <w:t>__________________________________ (printed name)</w:t>
      </w:r>
    </w:p>
    <w:p w:rsidR="00E02E06" w:rsidRDefault="00E02E06" w:rsidP="00A967D3">
      <w:pPr>
        <w:pStyle w:val="ListParagraph"/>
        <w:spacing w:line="480" w:lineRule="auto"/>
        <w:ind w:left="0" w:firstLine="630"/>
      </w:pPr>
      <w:r>
        <w:t>__________________________________ (date)</w:t>
      </w:r>
    </w:p>
    <w:p w:rsidR="00E02E06" w:rsidRDefault="00E02E06" w:rsidP="00A967D3">
      <w:pPr>
        <w:pStyle w:val="ListParagraph"/>
        <w:spacing w:line="480" w:lineRule="auto"/>
        <w:ind w:left="0" w:firstLine="630"/>
      </w:pPr>
    </w:p>
    <w:sectPr w:rsidR="00E02E06" w:rsidSect="00DA3426">
      <w:footerReference w:type="default" r:id="rId8"/>
      <w:pgSz w:w="12240" w:h="15840" w:code="1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0C2" w:rsidRDefault="00CD60C2" w:rsidP="00DA3426">
      <w:r>
        <w:separator/>
      </w:r>
    </w:p>
  </w:endnote>
  <w:endnote w:type="continuationSeparator" w:id="0">
    <w:p w:rsidR="00CD60C2" w:rsidRDefault="00CD60C2" w:rsidP="00DA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97864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3426" w:rsidRDefault="00DA34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D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426" w:rsidRDefault="00DA3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0C2" w:rsidRDefault="00CD60C2" w:rsidP="00DA3426">
      <w:r>
        <w:separator/>
      </w:r>
    </w:p>
  </w:footnote>
  <w:footnote w:type="continuationSeparator" w:id="0">
    <w:p w:rsidR="00CD60C2" w:rsidRDefault="00CD60C2" w:rsidP="00DA3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4C83"/>
    <w:multiLevelType w:val="hybridMultilevel"/>
    <w:tmpl w:val="2A627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61171"/>
    <w:multiLevelType w:val="hybridMultilevel"/>
    <w:tmpl w:val="B358CC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FE3984"/>
    <w:multiLevelType w:val="hybridMultilevel"/>
    <w:tmpl w:val="6B200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77F5A"/>
    <w:multiLevelType w:val="hybridMultilevel"/>
    <w:tmpl w:val="20C2F7EA"/>
    <w:lvl w:ilvl="0" w:tplc="853493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A3109"/>
    <w:multiLevelType w:val="hybridMultilevel"/>
    <w:tmpl w:val="E856E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C4"/>
    <w:rsid w:val="000227FD"/>
    <w:rsid w:val="0002775E"/>
    <w:rsid w:val="000C1B01"/>
    <w:rsid w:val="001C4148"/>
    <w:rsid w:val="001F47DD"/>
    <w:rsid w:val="00323FEB"/>
    <w:rsid w:val="00373595"/>
    <w:rsid w:val="00374BC7"/>
    <w:rsid w:val="003B517F"/>
    <w:rsid w:val="00400A86"/>
    <w:rsid w:val="004065E7"/>
    <w:rsid w:val="004314C6"/>
    <w:rsid w:val="004317C4"/>
    <w:rsid w:val="0043304C"/>
    <w:rsid w:val="004352DD"/>
    <w:rsid w:val="004732C7"/>
    <w:rsid w:val="004C3DB7"/>
    <w:rsid w:val="005405C1"/>
    <w:rsid w:val="005507E7"/>
    <w:rsid w:val="00576C33"/>
    <w:rsid w:val="005934C2"/>
    <w:rsid w:val="005B298F"/>
    <w:rsid w:val="005B4023"/>
    <w:rsid w:val="005C01E1"/>
    <w:rsid w:val="00663016"/>
    <w:rsid w:val="00683224"/>
    <w:rsid w:val="006D02A7"/>
    <w:rsid w:val="007201DA"/>
    <w:rsid w:val="00734E43"/>
    <w:rsid w:val="00737DB9"/>
    <w:rsid w:val="007B0CBD"/>
    <w:rsid w:val="007C0535"/>
    <w:rsid w:val="008444E9"/>
    <w:rsid w:val="008732C2"/>
    <w:rsid w:val="00882CC0"/>
    <w:rsid w:val="008A6664"/>
    <w:rsid w:val="008E5AA0"/>
    <w:rsid w:val="00976D2A"/>
    <w:rsid w:val="0098535A"/>
    <w:rsid w:val="009D4392"/>
    <w:rsid w:val="00A17312"/>
    <w:rsid w:val="00A22D13"/>
    <w:rsid w:val="00A71E76"/>
    <w:rsid w:val="00A83A12"/>
    <w:rsid w:val="00A967D3"/>
    <w:rsid w:val="00A97E22"/>
    <w:rsid w:val="00AA298F"/>
    <w:rsid w:val="00AE457A"/>
    <w:rsid w:val="00B11DDC"/>
    <w:rsid w:val="00B31F8D"/>
    <w:rsid w:val="00B44B39"/>
    <w:rsid w:val="00B47143"/>
    <w:rsid w:val="00B82D49"/>
    <w:rsid w:val="00B845F1"/>
    <w:rsid w:val="00B925AE"/>
    <w:rsid w:val="00BB22A5"/>
    <w:rsid w:val="00C26D31"/>
    <w:rsid w:val="00CB5DE0"/>
    <w:rsid w:val="00CD60C2"/>
    <w:rsid w:val="00D70777"/>
    <w:rsid w:val="00DA3426"/>
    <w:rsid w:val="00E02E06"/>
    <w:rsid w:val="00E23A2D"/>
    <w:rsid w:val="00E30BC6"/>
    <w:rsid w:val="00E85C5F"/>
    <w:rsid w:val="00EE5896"/>
    <w:rsid w:val="00F2601D"/>
    <w:rsid w:val="00FA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17E543-9F8E-4002-9A90-AD955CD1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E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34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426"/>
  </w:style>
  <w:style w:type="paragraph" w:styleId="Footer">
    <w:name w:val="footer"/>
    <w:basedOn w:val="Normal"/>
    <w:link w:val="FooterChar"/>
    <w:uiPriority w:val="99"/>
    <w:unhideWhenUsed/>
    <w:rsid w:val="00DA34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426"/>
  </w:style>
  <w:style w:type="paragraph" w:styleId="ListParagraph">
    <w:name w:val="List Paragraph"/>
    <w:basedOn w:val="Normal"/>
    <w:uiPriority w:val="34"/>
    <w:qFormat/>
    <w:rsid w:val="008E5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D66D4-D4BC-4782-B3A5-5AB4DEAAA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6A2D59FB</Template>
  <TotalTime>0</TotalTime>
  <Pages>2</Pages>
  <Words>349</Words>
  <Characters>1995</Characters>
  <Application>Microsoft Office Word</Application>
  <DocSecurity>12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Francesca Backus</cp:lastModifiedBy>
  <cp:revision>2</cp:revision>
  <cp:lastPrinted>2020-01-30T17:24:00Z</cp:lastPrinted>
  <dcterms:created xsi:type="dcterms:W3CDTF">2020-03-27T16:19:00Z</dcterms:created>
  <dcterms:modified xsi:type="dcterms:W3CDTF">2020-03-27T16:19:00Z</dcterms:modified>
</cp:coreProperties>
</file>