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BA" w:rsidRPr="00417503" w:rsidRDefault="000F30BA" w:rsidP="000F30BA">
      <w:pPr>
        <w:rPr>
          <w:b/>
          <w:bCs/>
          <w:smallCaps/>
          <w:color w:val="000000"/>
        </w:rPr>
      </w:pPr>
    </w:p>
    <w:p w:rsidR="000F30BA" w:rsidRDefault="000F30BA" w:rsidP="000F30BA">
      <w:pPr>
        <w:rPr>
          <w:b/>
          <w:bCs/>
          <w:smallCap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1A6A5" wp14:editId="124CEFD3">
                <wp:simplePos x="0" y="0"/>
                <wp:positionH relativeFrom="column">
                  <wp:posOffset>5133975</wp:posOffset>
                </wp:positionH>
                <wp:positionV relativeFrom="paragraph">
                  <wp:posOffset>-1236980</wp:posOffset>
                </wp:positionV>
                <wp:extent cx="2286000" cy="21240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5FEB" id="Rectangle 1" o:spid="_x0000_s1026" style="position:absolute;margin-left:404.25pt;margin-top:-97.4pt;width:180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"/>
            </w:pict>
          </mc:Fallback>
        </mc:AlternateContent>
      </w:r>
      <w:r w:rsidRPr="00417503">
        <w:rPr>
          <w:b/>
          <w:bCs/>
          <w:smallCaps/>
          <w:color w:val="000000"/>
        </w:rPr>
        <w:t>State of Wisconsin</w:t>
      </w:r>
      <w:r w:rsidRPr="00417503">
        <w:rPr>
          <w:b/>
          <w:bCs/>
          <w:smallCaps/>
          <w:color w:val="000000"/>
        </w:rPr>
        <w:tab/>
        <w:t>Circuit Court</w:t>
      </w:r>
      <w:r w:rsidRPr="00417503">
        <w:rPr>
          <w:b/>
          <w:bCs/>
          <w:smallCaps/>
          <w:color w:val="000000"/>
        </w:rPr>
        <w:tab/>
        <w:t>Waukesha County</w:t>
      </w:r>
    </w:p>
    <w:p w:rsidR="000F30BA" w:rsidRPr="000F30BA" w:rsidRDefault="000F30BA" w:rsidP="000F30BA">
      <w:pPr>
        <w:ind w:left="720" w:firstLine="1800"/>
        <w:jc w:val="left"/>
        <w:rPr>
          <w:rFonts w:ascii="Times New Roman Bold" w:hAnsi="Times New Roman Bold"/>
          <w:b/>
          <w:bCs/>
          <w:smallCaps/>
          <w:color w:val="000000"/>
          <w:sz w:val="22"/>
        </w:rPr>
      </w:pPr>
      <w:r>
        <w:rPr>
          <w:rFonts w:ascii="Times New Roman Bold" w:hAnsi="Times New Roman Bold"/>
          <w:b/>
          <w:bCs/>
          <w:smallCaps/>
          <w:color w:val="000000"/>
          <w:sz w:val="22"/>
        </w:rPr>
        <w:t>Family Court Division</w:t>
      </w:r>
    </w:p>
    <w:p w:rsidR="000F30BA" w:rsidRPr="00417503" w:rsidRDefault="000F30BA" w:rsidP="000F30BA">
      <w:pPr>
        <w:rPr>
          <w:b/>
          <w:bCs/>
          <w:color w:val="000000"/>
          <w:sz w:val="20"/>
        </w:rPr>
      </w:pPr>
      <w:r w:rsidRPr="00417503">
        <w:rPr>
          <w:b/>
          <w:bCs/>
          <w:color w:val="000000"/>
          <w:sz w:val="20"/>
        </w:rPr>
        <w:t>____________________________________________________________________________________________</w:t>
      </w:r>
    </w:p>
    <w:p w:rsidR="000F30BA" w:rsidRPr="00417503" w:rsidRDefault="000F30BA" w:rsidP="000F30BA">
      <w:pPr>
        <w:rPr>
          <w:b/>
          <w:color w:val="000000"/>
        </w:rPr>
      </w:pPr>
    </w:p>
    <w:p w:rsidR="00A97E22" w:rsidRDefault="00A97E22" w:rsidP="00A97E22">
      <w:pPr>
        <w:widowControl w:val="0"/>
        <w:rPr>
          <w:szCs w:val="24"/>
        </w:rPr>
      </w:pPr>
      <w:r>
        <w:rPr>
          <w:szCs w:val="24"/>
        </w:rPr>
        <w:t>In re the Marriage of:</w:t>
      </w:r>
    </w:p>
    <w:p w:rsidR="00A97E22" w:rsidRDefault="00A97E22" w:rsidP="00A97E22">
      <w:pPr>
        <w:widowControl w:val="0"/>
        <w:rPr>
          <w:szCs w:val="24"/>
        </w:rPr>
      </w:pPr>
    </w:p>
    <w:p w:rsidR="00A97E22" w:rsidRDefault="008E5AA0" w:rsidP="00A97E22">
      <w:pPr>
        <w:widowControl w:val="0"/>
        <w:rPr>
          <w:szCs w:val="24"/>
        </w:rPr>
      </w:pPr>
      <w:r>
        <w:t>_________________________</w:t>
      </w:r>
      <w:r w:rsidR="00DA3426">
        <w:tab/>
      </w:r>
    </w:p>
    <w:p w:rsidR="00A97E22" w:rsidRDefault="00A97E22" w:rsidP="00A97E22">
      <w:pPr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A97E22" w:rsidRDefault="00DA3426" w:rsidP="00A97E22">
      <w:pPr>
        <w:widowControl w:val="0"/>
        <w:rPr>
          <w:szCs w:val="24"/>
        </w:rPr>
      </w:pPr>
      <w:r>
        <w:rPr>
          <w:szCs w:val="24"/>
        </w:rPr>
        <w:tab/>
      </w:r>
      <w:r w:rsidR="0002775E">
        <w:rPr>
          <w:szCs w:val="24"/>
        </w:rPr>
        <w:tab/>
      </w:r>
      <w:r w:rsidR="0002775E">
        <w:rPr>
          <w:szCs w:val="24"/>
        </w:rPr>
        <w:tab/>
      </w:r>
      <w:r w:rsidR="00373595">
        <w:rPr>
          <w:szCs w:val="24"/>
        </w:rPr>
        <w:t>Petitioner/</w:t>
      </w:r>
      <w:r w:rsidR="0002775E">
        <w:rPr>
          <w:szCs w:val="24"/>
        </w:rPr>
        <w:t>Joint P</w:t>
      </w:r>
      <w:r w:rsidR="00373595" w:rsidRPr="0002775E">
        <w:rPr>
          <w:szCs w:val="24"/>
        </w:rPr>
        <w:t>etitioner A</w:t>
      </w:r>
      <w:r w:rsidR="00A97E22">
        <w:rPr>
          <w:szCs w:val="24"/>
        </w:rPr>
        <w:tab/>
      </w:r>
      <w:r w:rsidR="00A97E22">
        <w:rPr>
          <w:szCs w:val="24"/>
        </w:rPr>
        <w:tab/>
      </w:r>
      <w:r w:rsidR="00A97E22">
        <w:rPr>
          <w:szCs w:val="24"/>
        </w:rPr>
        <w:tab/>
      </w:r>
      <w:r w:rsidR="00A97E22">
        <w:rPr>
          <w:szCs w:val="24"/>
        </w:rPr>
        <w:tab/>
      </w:r>
    </w:p>
    <w:p w:rsidR="00A97E22" w:rsidRDefault="00A97E22" w:rsidP="00A97E22">
      <w:pPr>
        <w:widowControl w:val="0"/>
        <w:rPr>
          <w:szCs w:val="24"/>
        </w:rPr>
      </w:pPr>
    </w:p>
    <w:p w:rsidR="00A97E22" w:rsidRDefault="00A97E22" w:rsidP="00A97E22">
      <w:pPr>
        <w:widowControl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155D0" wp14:editId="6D85DE4F">
                <wp:simplePos x="0" y="0"/>
                <wp:positionH relativeFrom="column">
                  <wp:posOffset>4013200</wp:posOffset>
                </wp:positionH>
                <wp:positionV relativeFrom="paragraph">
                  <wp:posOffset>0</wp:posOffset>
                </wp:positionV>
                <wp:extent cx="1918335" cy="635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70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6pt;margin-top:0;width:151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5R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"/>
            </w:pict>
          </mc:Fallback>
        </mc:AlternateContent>
      </w:r>
      <w:r w:rsidR="00DA3426">
        <w:rPr>
          <w:szCs w:val="24"/>
        </w:rPr>
        <w:tab/>
      </w:r>
      <w:r w:rsidR="00DA3426">
        <w:rPr>
          <w:szCs w:val="24"/>
        </w:rPr>
        <w:tab/>
      </w:r>
      <w:r>
        <w:rPr>
          <w:szCs w:val="24"/>
        </w:rPr>
        <w:t>-</w:t>
      </w:r>
      <w:proofErr w:type="gramStart"/>
      <w:r>
        <w:rPr>
          <w:szCs w:val="24"/>
        </w:rPr>
        <w:t>and</w:t>
      </w:r>
      <w:proofErr w:type="gramEnd"/>
      <w:r>
        <w:rPr>
          <w:szCs w:val="24"/>
        </w:rPr>
        <w:t>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97E22" w:rsidRDefault="00A97E22" w:rsidP="00A97E22">
      <w:pPr>
        <w:widowControl w:val="0"/>
        <w:rPr>
          <w:szCs w:val="24"/>
        </w:rPr>
      </w:pPr>
    </w:p>
    <w:p w:rsidR="00A97E22" w:rsidRDefault="008E5AA0" w:rsidP="00A97E22">
      <w:pPr>
        <w:widowControl w:val="0"/>
        <w:rPr>
          <w:szCs w:val="24"/>
        </w:rPr>
      </w:pPr>
      <w:r>
        <w:t>________________________</w:t>
      </w:r>
      <w:r w:rsidR="00A97E22">
        <w:rPr>
          <w:szCs w:val="24"/>
        </w:rPr>
        <w:tab/>
      </w:r>
      <w:r w:rsidR="00A97E22">
        <w:rPr>
          <w:szCs w:val="24"/>
        </w:rPr>
        <w:tab/>
      </w:r>
      <w:r w:rsidR="00A97E22">
        <w:rPr>
          <w:szCs w:val="24"/>
        </w:rPr>
        <w:tab/>
      </w:r>
      <w:r w:rsidR="00A97E22">
        <w:rPr>
          <w:szCs w:val="24"/>
        </w:rPr>
        <w:tab/>
        <w:t>Case No.</w:t>
      </w:r>
      <w:r w:rsidR="00DA3426">
        <w:rPr>
          <w:szCs w:val="24"/>
        </w:rPr>
        <w:t xml:space="preserve"> </w:t>
      </w:r>
      <w:r>
        <w:rPr>
          <w:szCs w:val="24"/>
        </w:rPr>
        <w:t xml:space="preserve"> ______________</w:t>
      </w:r>
    </w:p>
    <w:p w:rsidR="00A97E22" w:rsidRDefault="00A97E22" w:rsidP="00A97E22">
      <w:pPr>
        <w:widowControl w:val="0"/>
        <w:ind w:left="5040" w:firstLine="720"/>
        <w:rPr>
          <w:szCs w:val="24"/>
        </w:rPr>
      </w:pPr>
      <w:r>
        <w:rPr>
          <w:szCs w:val="24"/>
        </w:rPr>
        <w:t>Case Code</w:t>
      </w:r>
      <w:r w:rsidR="00DA3426">
        <w:rPr>
          <w:szCs w:val="24"/>
        </w:rPr>
        <w:t xml:space="preserve"> 40601</w:t>
      </w:r>
      <w:r>
        <w:rPr>
          <w:szCs w:val="24"/>
        </w:rPr>
        <w:t xml:space="preserve">  </w:t>
      </w:r>
    </w:p>
    <w:p w:rsidR="005934C2" w:rsidRDefault="00A97E22" w:rsidP="00A97E22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3595">
        <w:rPr>
          <w:szCs w:val="24"/>
        </w:rPr>
        <w:t>Respondent/</w:t>
      </w:r>
      <w:r w:rsidR="0002775E" w:rsidRPr="0002775E">
        <w:rPr>
          <w:szCs w:val="24"/>
        </w:rPr>
        <w:t>Joint P</w:t>
      </w:r>
      <w:r w:rsidR="00373595" w:rsidRPr="0002775E">
        <w:rPr>
          <w:szCs w:val="24"/>
        </w:rPr>
        <w:t>etitioner B</w:t>
      </w:r>
    </w:p>
    <w:p w:rsidR="00DA3426" w:rsidRDefault="00DA3426"/>
    <w:p w:rsidR="005934C2" w:rsidRDefault="005934C2">
      <w:r>
        <w:t>______________________________________________________________________________</w:t>
      </w:r>
    </w:p>
    <w:p w:rsidR="005934C2" w:rsidRDefault="005934C2"/>
    <w:p w:rsidR="0002775E" w:rsidRPr="00A73D32" w:rsidRDefault="00B47143" w:rsidP="00B47143">
      <w:pPr>
        <w:jc w:val="center"/>
        <w:rPr>
          <w:b/>
        </w:rPr>
      </w:pPr>
      <w:r w:rsidRPr="00A73D32">
        <w:rPr>
          <w:b/>
        </w:rPr>
        <w:t>AFFID</w:t>
      </w:r>
      <w:r w:rsidR="0002775E" w:rsidRPr="00A73D32">
        <w:rPr>
          <w:b/>
        </w:rPr>
        <w:t>A</w:t>
      </w:r>
      <w:r w:rsidRPr="00A73D32">
        <w:rPr>
          <w:b/>
        </w:rPr>
        <w:t xml:space="preserve">VIT </w:t>
      </w:r>
      <w:r w:rsidR="008E5AA0" w:rsidRPr="00A73D32">
        <w:rPr>
          <w:b/>
        </w:rPr>
        <w:t xml:space="preserve">FOR </w:t>
      </w:r>
      <w:r w:rsidR="004C771D" w:rsidRPr="00A73D32">
        <w:rPr>
          <w:b/>
        </w:rPr>
        <w:t>DI</w:t>
      </w:r>
      <w:r w:rsidR="008E5AA0" w:rsidRPr="00A73D32">
        <w:rPr>
          <w:b/>
        </w:rPr>
        <w:t xml:space="preserve">VORCE </w:t>
      </w:r>
    </w:p>
    <w:p w:rsidR="00B47143" w:rsidRPr="00A73D32" w:rsidRDefault="008E5AA0" w:rsidP="00B47143">
      <w:pPr>
        <w:jc w:val="center"/>
      </w:pPr>
      <w:r w:rsidRPr="00A73D32">
        <w:rPr>
          <w:b/>
        </w:rPr>
        <w:t>WITHOUT</w:t>
      </w:r>
      <w:r w:rsidR="0002775E" w:rsidRPr="00A73D32">
        <w:rPr>
          <w:b/>
        </w:rPr>
        <w:t xml:space="preserve"> A FINAL </w:t>
      </w:r>
      <w:r w:rsidRPr="00A73D32">
        <w:rPr>
          <w:b/>
        </w:rPr>
        <w:t>HEARING</w:t>
      </w:r>
    </w:p>
    <w:p w:rsidR="00B47143" w:rsidRDefault="00B47143" w:rsidP="00B47143">
      <w:r>
        <w:t>______________________________________________________________________________</w:t>
      </w:r>
    </w:p>
    <w:p w:rsidR="00B47143" w:rsidRDefault="00B47143" w:rsidP="00B47143"/>
    <w:p w:rsidR="00B47143" w:rsidRPr="00A75812" w:rsidRDefault="00B47143" w:rsidP="00B47143">
      <w:r w:rsidRPr="00A75812">
        <w:t>STATE OF WISCONSIN</w:t>
      </w:r>
      <w:r>
        <w:tab/>
      </w:r>
      <w:r>
        <w:tab/>
      </w:r>
      <w:r w:rsidRPr="00A75812">
        <w:t>)</w:t>
      </w:r>
    </w:p>
    <w:p w:rsidR="00B47143" w:rsidRPr="00A75812" w:rsidRDefault="00B47143" w:rsidP="00B47143">
      <w:r>
        <w:tab/>
      </w:r>
      <w:r>
        <w:tab/>
      </w:r>
      <w:r>
        <w:tab/>
      </w:r>
      <w:r>
        <w:tab/>
      </w:r>
      <w:r>
        <w:tab/>
        <w:t xml:space="preserve">) </w:t>
      </w:r>
      <w:proofErr w:type="spellStart"/>
      <w:r>
        <w:t>ss</w:t>
      </w:r>
      <w:proofErr w:type="spellEnd"/>
    </w:p>
    <w:p w:rsidR="00B47143" w:rsidRPr="00A75812" w:rsidRDefault="00B47143" w:rsidP="00B47143">
      <w:r w:rsidRPr="00A75812">
        <w:t xml:space="preserve">COUNTY OF </w:t>
      </w:r>
      <w:r w:rsidR="008E5AA0">
        <w:t>_____________</w:t>
      </w:r>
      <w:r>
        <w:tab/>
      </w:r>
      <w:r w:rsidRPr="00A75812">
        <w:t>)</w:t>
      </w:r>
    </w:p>
    <w:p w:rsidR="00B47143" w:rsidRDefault="00B47143" w:rsidP="00B47143"/>
    <w:p w:rsidR="00B47143" w:rsidRDefault="008E5AA0" w:rsidP="00DA3426">
      <w:pPr>
        <w:spacing w:line="480" w:lineRule="auto"/>
        <w:ind w:firstLine="1440"/>
      </w:pPr>
      <w:r>
        <w:rPr>
          <w:b/>
          <w:bCs/>
        </w:rPr>
        <w:t>____________</w:t>
      </w:r>
      <w:r w:rsidR="00D70777">
        <w:rPr>
          <w:b/>
          <w:bCs/>
        </w:rPr>
        <w:t>_____</w:t>
      </w:r>
      <w:r>
        <w:rPr>
          <w:b/>
          <w:bCs/>
        </w:rPr>
        <w:t>___</w:t>
      </w:r>
      <w:bookmarkStart w:id="0" w:name="_GoBack"/>
      <w:bookmarkEnd w:id="0"/>
      <w:r>
        <w:rPr>
          <w:b/>
          <w:bCs/>
        </w:rPr>
        <w:t>___</w:t>
      </w:r>
      <w:r w:rsidR="00B47143" w:rsidRPr="00A75812">
        <w:t>, being first duly sworn on oath, states</w:t>
      </w:r>
      <w:r w:rsidR="00B47143">
        <w:t xml:space="preserve"> that</w:t>
      </w:r>
      <w:r w:rsidR="00B47143" w:rsidRPr="00A75812">
        <w:t>:</w:t>
      </w:r>
    </w:p>
    <w:p w:rsidR="00A22D13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am the _________________ (</w:t>
      </w:r>
      <w:r w:rsidRPr="0002775E">
        <w:t>Petitioner/Respondent/Co-Petitioner</w:t>
      </w:r>
      <w:r w:rsidR="0002775E">
        <w:t>)</w:t>
      </w:r>
      <w:r>
        <w:t xml:space="preserve"> in this action.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was born on ________________</w:t>
      </w:r>
      <w:r w:rsidR="00D70777">
        <w:t>____</w:t>
      </w:r>
      <w:r>
        <w:t>_.</w:t>
      </w:r>
    </w:p>
    <w:p w:rsidR="00D70777" w:rsidRDefault="00D70777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reside at _________________________________________________________.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Immediately before </w:t>
      </w:r>
      <w:r w:rsidR="00A0634B">
        <w:t xml:space="preserve">the </w:t>
      </w:r>
      <w:r>
        <w:t>filing of the petition for divorce</w:t>
      </w:r>
      <w:r w:rsidR="00A0634B">
        <w:t>/legal separation on ________,</w:t>
      </w:r>
      <w:r>
        <w:t xml:space="preserve"> _________________ (I/My spouse) lived in </w:t>
      </w:r>
      <w:r w:rsidR="004C771D">
        <w:t>Waukesha</w:t>
      </w:r>
      <w:r>
        <w:t xml:space="preserve"> County for at least 30 days and the State of Wisconsin for at least 6 months.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Dur</w:t>
      </w:r>
      <w:r w:rsidR="00A0634B">
        <w:t>ing the pendency of this case,</w:t>
      </w:r>
      <w:r>
        <w:t xml:space="preserve"> I have not been a</w:t>
      </w:r>
      <w:r w:rsidR="0021574D">
        <w:t>n active</w:t>
      </w:r>
      <w:r>
        <w:t xml:space="preserve"> member of the Armed Forces of the United States or its allies.</w:t>
      </w:r>
    </w:p>
    <w:p w:rsidR="00F2601D" w:rsidRDefault="00F2601D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lastRenderedPageBreak/>
        <w:t>Du</w:t>
      </w:r>
      <w:r w:rsidR="00A0634B">
        <w:t>ring the pendency of this case,</w:t>
      </w:r>
      <w:r>
        <w:t xml:space="preserve"> I have not received </w:t>
      </w:r>
      <w:r w:rsidR="009F1A47">
        <w:t xml:space="preserve">any </w:t>
      </w:r>
      <w:r>
        <w:t>public assistance</w:t>
      </w:r>
      <w:r w:rsidR="00702891">
        <w:t xml:space="preserve"> for myself or my child/children</w:t>
      </w:r>
      <w:r>
        <w:t xml:space="preserve">.  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am not pregnant</w:t>
      </w:r>
      <w:r w:rsidR="00F2601D">
        <w:t>.</w:t>
      </w:r>
    </w:p>
    <w:p w:rsidR="008E5AA0" w:rsidRDefault="00A0634B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My spouse and I</w:t>
      </w:r>
      <w:r w:rsidR="008E5AA0">
        <w:t xml:space="preserve"> were married on ____________________ at _______________ (city), ______ (state)</w:t>
      </w:r>
      <w:r>
        <w:t>.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The marriage is </w:t>
      </w:r>
      <w:r w:rsidR="001F47DD">
        <w:t>___________________________ (irretrievably broken or broken).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No other action is pending</w:t>
      </w:r>
      <w:r w:rsidR="0002775E">
        <w:t xml:space="preserve"> or has been granted</w:t>
      </w:r>
      <w:r w:rsidR="00400A86">
        <w:t xml:space="preserve"> </w:t>
      </w:r>
      <w:r>
        <w:t>for divorce</w:t>
      </w:r>
      <w:r w:rsidR="001F47DD">
        <w:t xml:space="preserve">, </w:t>
      </w:r>
      <w:r>
        <w:t>legal separation</w:t>
      </w:r>
      <w:r w:rsidR="001F47DD">
        <w:t>, or annulment</w:t>
      </w:r>
      <w:r>
        <w:t xml:space="preserve"> </w:t>
      </w:r>
      <w:r w:rsidR="00A0634B">
        <w:t>relating to my marriage</w:t>
      </w:r>
      <w:r>
        <w:t xml:space="preserve"> anywhere else in the world</w:t>
      </w:r>
      <w:r w:rsidR="00D70777">
        <w:t>.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This is my first marriage unless otherwise indicated here: ____________________________________________________________________________________________________________________________________(list who married to, date marriage terminated, how marriage terminated, location of marriage terminated) </w:t>
      </w:r>
    </w:p>
    <w:p w:rsidR="008E5AA0" w:rsidRDefault="008E5AA0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My spouse and I have the following children</w:t>
      </w:r>
      <w:r w:rsidR="0002775E">
        <w:t xml:space="preserve"> together</w:t>
      </w:r>
      <w:r>
        <w:t xml:space="preserve">: (list names and </w:t>
      </w:r>
      <w:r w:rsidR="006D02A7">
        <w:t>dates of birth</w:t>
      </w:r>
      <w:r>
        <w:t>):________________________________________________________________________________________________________________________________________________________________________</w:t>
      </w:r>
      <w:r w:rsidR="00AA298F">
        <w:t>_________________________</w:t>
      </w:r>
      <w:r>
        <w:t xml:space="preserve">  No other children have been born or adopted </w:t>
      </w:r>
      <w:r w:rsidR="00AA298F">
        <w:t>during this marriage by either party.</w:t>
      </w:r>
    </w:p>
    <w:p w:rsidR="00A23AE6" w:rsidRDefault="00A23AE6" w:rsidP="00A23AE6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have completed and my attorney has filed with the court a Financial Disclosure Statement signed on __________________ (date)</w:t>
      </w:r>
      <w:r w:rsidR="00A0634B">
        <w:t>.  This Financial Disclosure Statement</w:t>
      </w:r>
      <w:r>
        <w:t xml:space="preserve"> lists all </w:t>
      </w:r>
      <w:r w:rsidR="00242FE7">
        <w:t xml:space="preserve">of </w:t>
      </w:r>
      <w:r>
        <w:t xml:space="preserve">my assets, income, expenses, and liabilities.  There has been no substantial or material change </w:t>
      </w:r>
      <w:proofErr w:type="gramStart"/>
      <w:r>
        <w:t>to</w:t>
      </w:r>
      <w:proofErr w:type="gramEnd"/>
      <w:r>
        <w:t xml:space="preserve"> my financial condition since I signed my </w:t>
      </w:r>
      <w:r w:rsidRPr="004352DD">
        <w:t>Financial Disclosure Statement.</w:t>
      </w:r>
      <w:r>
        <w:t xml:space="preserve">    </w:t>
      </w:r>
    </w:p>
    <w:p w:rsidR="00A23AE6" w:rsidRDefault="00A23AE6" w:rsidP="00A23AE6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lastRenderedPageBreak/>
        <w:t xml:space="preserve">I have reviewed the Financial Disclosure Statement filed </w:t>
      </w:r>
      <w:r w:rsidRPr="004352DD">
        <w:t>by my spouse</w:t>
      </w:r>
      <w:r>
        <w:t xml:space="preserve"> on _________ (date).  To the best of my knowledge</w:t>
      </w:r>
      <w:r w:rsidR="00A0634B">
        <w:t xml:space="preserve">, it </w:t>
      </w:r>
      <w:r w:rsidR="00242FE7">
        <w:t xml:space="preserve">accurately reflects </w:t>
      </w:r>
      <w:r w:rsidR="00A0634B">
        <w:t xml:space="preserve">all of my spouse’s </w:t>
      </w:r>
      <w:r>
        <w:t>assets, income, expenses, and liabilities.</w:t>
      </w:r>
    </w:p>
    <w:p w:rsidR="00AA298F" w:rsidRPr="0002775E" w:rsidRDefault="00C26D31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 w:rsidRPr="0002775E">
        <w:t>I signed the following documen</w:t>
      </w:r>
      <w:r w:rsidR="0002775E">
        <w:t>t(s) that together make up the Marital Settlement A</w:t>
      </w:r>
      <w:r w:rsidRPr="0002775E">
        <w:t>greement:</w:t>
      </w:r>
    </w:p>
    <w:p w:rsidR="00C26D31" w:rsidRDefault="00C26D31" w:rsidP="004C771D">
      <w:pPr>
        <w:pStyle w:val="ListParagraph"/>
        <w:spacing w:line="480" w:lineRule="auto"/>
        <w:ind w:left="0" w:firstLine="720"/>
      </w:pPr>
      <w:r w:rsidRPr="0002775E">
        <w:t xml:space="preserve">Document Title: </w:t>
      </w:r>
      <w:r w:rsidR="0002775E" w:rsidRPr="0002775E">
        <w:t>_____________________</w:t>
      </w:r>
      <w:r w:rsidR="0002775E">
        <w:tab/>
      </w:r>
      <w:r w:rsidRPr="0002775E">
        <w:t>Date Signed:</w:t>
      </w:r>
      <w:r>
        <w:t xml:space="preserve"> </w:t>
      </w:r>
      <w:r w:rsidR="0002775E">
        <w:t>__________________</w:t>
      </w:r>
    </w:p>
    <w:p w:rsidR="0002775E" w:rsidRDefault="0002775E" w:rsidP="004C771D">
      <w:pPr>
        <w:pStyle w:val="ListParagraph"/>
        <w:spacing w:line="480" w:lineRule="auto"/>
        <w:ind w:left="0" w:firstLine="720"/>
      </w:pPr>
      <w:r>
        <w:t>Document Title: _____________________</w:t>
      </w:r>
      <w:r>
        <w:tab/>
        <w:t>Date Signed: __________________</w:t>
      </w:r>
    </w:p>
    <w:p w:rsidR="00AA298F" w:rsidRPr="0002775E" w:rsidRDefault="00AA298F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 w:rsidRPr="0002775E">
        <w:t>P</w:t>
      </w:r>
      <w:r w:rsidR="0002775E" w:rsidRPr="0002775E">
        <w:t xml:space="preserve">rior to signing the </w:t>
      </w:r>
      <w:r w:rsidRPr="0002775E">
        <w:t>Marital Settlement Agreement</w:t>
      </w:r>
      <w:r w:rsidR="0002775E">
        <w:t>, I read it completely, and I understand it completely.</w:t>
      </w:r>
      <w:r w:rsidR="0021574D">
        <w:t xml:space="preserve"> </w:t>
      </w:r>
      <w:r w:rsidR="0021574D" w:rsidRPr="0021574D">
        <w:t>I have had enough time to read the Marital Settlement Agreement and ask my attorney questions.</w:t>
      </w:r>
      <w:r w:rsidR="0021574D">
        <w:t xml:space="preserve">  I </w:t>
      </w:r>
      <w:r w:rsidR="0021574D" w:rsidRPr="0021574D">
        <w:t xml:space="preserve">have no questions about the Marital Settlement Agreement </w:t>
      </w:r>
      <w:r w:rsidR="0021574D">
        <w:t>that were not answered by my attorney.  No one forced me to sign it, or promised me anything outside of the agreement to get me to sign it.  I signed it freely, voluntarily, and intelligently.</w:t>
      </w:r>
    </w:p>
    <w:p w:rsidR="00AA298F" w:rsidRDefault="00AA298F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I believe the terms of the Marital Settlement Agreement are fair and reasonable. </w:t>
      </w:r>
    </w:p>
    <w:p w:rsidR="00AA298F" w:rsidRDefault="00AA298F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The terms in my Marital Settlement Agreement regarding minor children, if any, </w:t>
      </w:r>
      <w:r w:rsidR="006D02A7">
        <w:t>are</w:t>
      </w:r>
      <w:r>
        <w:t xml:space="preserve"> in their best interest</w:t>
      </w:r>
      <w:r w:rsidR="00A23AE6">
        <w:t>s</w:t>
      </w:r>
      <w:r>
        <w:t xml:space="preserve">.    </w:t>
      </w:r>
    </w:p>
    <w:p w:rsidR="003E7033" w:rsidRPr="003E7033" w:rsidRDefault="003E7033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  <w:rPr>
          <w:szCs w:val="24"/>
        </w:rPr>
      </w:pPr>
      <w:r>
        <w:t>If my spouse and I have minor marital children, on ______________</w:t>
      </w:r>
      <w:proofErr w:type="gramStart"/>
      <w:r>
        <w:t>_(</w:t>
      </w:r>
      <w:proofErr w:type="gramEnd"/>
      <w:r>
        <w:t xml:space="preserve">date) I filed proof of my completion of the mandatory parental education </w:t>
      </w:r>
      <w:r w:rsidRPr="003E7033">
        <w:rPr>
          <w:rFonts w:ascii="Times" w:hAnsi="Times" w:cs="Times"/>
          <w:color w:val="000000"/>
          <w:szCs w:val="24"/>
          <w:shd w:val="clear" w:color="auto" w:fill="FFFFFF"/>
        </w:rPr>
        <w:t>concerning the effects on a child of a dissolution of the marriage</w:t>
      </w:r>
      <w:r>
        <w:rPr>
          <w:rFonts w:ascii="Times" w:hAnsi="Times" w:cs="Times"/>
          <w:color w:val="000000"/>
          <w:szCs w:val="24"/>
          <w:shd w:val="clear" w:color="auto" w:fill="FFFFFF"/>
        </w:rPr>
        <w:t>.</w:t>
      </w:r>
    </w:p>
    <w:p w:rsidR="00AA298F" w:rsidRDefault="006D02A7" w:rsidP="0021574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understand the terms and conditions of child support in the Marital Settlement Agreement, if any, and agree to them</w:t>
      </w:r>
      <w:r w:rsidR="0002775E">
        <w:t>.</w:t>
      </w:r>
      <w:r w:rsidR="0021574D">
        <w:t xml:space="preserve">  I believe the amount of child support is in my child</w:t>
      </w:r>
      <w:r w:rsidR="00242FE7">
        <w:t>/</w:t>
      </w:r>
      <w:proofErr w:type="spellStart"/>
      <w:r w:rsidR="00242FE7">
        <w:t>ren</w:t>
      </w:r>
      <w:r w:rsidR="0021574D">
        <w:t>’s</w:t>
      </w:r>
      <w:proofErr w:type="spellEnd"/>
      <w:r w:rsidR="0021574D">
        <w:t xml:space="preserve"> best interest, and if I am responsible for that payment, I am willing and able to make the payment.</w:t>
      </w:r>
    </w:p>
    <w:p w:rsidR="00AA298F" w:rsidRPr="00323FEB" w:rsidRDefault="0002775E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 w:rsidRPr="00323FEB">
        <w:t xml:space="preserve">I </w:t>
      </w:r>
      <w:r w:rsidR="00AA298F" w:rsidRPr="00323FEB">
        <w:t>am hereby agreeing to waive maintenance</w:t>
      </w:r>
      <w:r w:rsidR="006D02A7" w:rsidRPr="00323FEB">
        <w:t xml:space="preserve"> (commonly called alimony</w:t>
      </w:r>
      <w:r w:rsidR="00A0634B">
        <w:t xml:space="preserve"> or spousal support</w:t>
      </w:r>
      <w:r w:rsidR="006D02A7" w:rsidRPr="00323FEB">
        <w:t>)</w:t>
      </w:r>
      <w:r w:rsidR="00AA298F" w:rsidRPr="00323FEB">
        <w:t xml:space="preserve">.  </w:t>
      </w:r>
      <w:r w:rsidR="0021574D">
        <w:t xml:space="preserve">I do so freely, voluntarily, and intelligently.  </w:t>
      </w:r>
      <w:r w:rsidR="00AA298F" w:rsidRPr="00323FEB">
        <w:t xml:space="preserve">I understand that </w:t>
      </w:r>
      <w:r w:rsidR="0021574D">
        <w:t xml:space="preserve">this </w:t>
      </w:r>
      <w:r w:rsidR="00AA298F" w:rsidRPr="00323FEB">
        <w:t xml:space="preserve">waiver is </w:t>
      </w:r>
      <w:r w:rsidR="00A0634B">
        <w:t xml:space="preserve">final, </w:t>
      </w:r>
      <w:r w:rsidR="00A0634B">
        <w:lastRenderedPageBreak/>
        <w:t xml:space="preserve">permanent, and irrevocable, </w:t>
      </w:r>
      <w:r w:rsidR="00AA298F" w:rsidRPr="00323FEB">
        <w:t xml:space="preserve">and I cannot come back to </w:t>
      </w:r>
      <w:r w:rsidR="0021574D">
        <w:t xml:space="preserve">this </w:t>
      </w:r>
      <w:r w:rsidR="009F1A47">
        <w:t>C</w:t>
      </w:r>
      <w:r w:rsidR="00AA298F" w:rsidRPr="00323FEB">
        <w:t>ourt</w:t>
      </w:r>
      <w:r w:rsidR="0021574D">
        <w:t xml:space="preserve"> or any other court</w:t>
      </w:r>
      <w:r w:rsidR="00AA298F" w:rsidRPr="00323FEB">
        <w:t>, for any reason</w:t>
      </w:r>
      <w:r w:rsidR="00D70777" w:rsidRPr="00323FEB">
        <w:t xml:space="preserve"> whatsoever</w:t>
      </w:r>
      <w:r w:rsidR="00AA298F" w:rsidRPr="00323FEB">
        <w:t>, and ask that my spouse financially support me</w:t>
      </w:r>
      <w:r w:rsidR="0021574D">
        <w:t xml:space="preserve"> in the future</w:t>
      </w:r>
      <w:r w:rsidR="00AA298F" w:rsidRPr="00323FEB">
        <w:t xml:space="preserve">.  </w:t>
      </w:r>
    </w:p>
    <w:p w:rsidR="0043304C" w:rsidRDefault="00C26D31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 w:rsidRPr="00323FEB">
        <w:t>I have considered</w:t>
      </w:r>
      <w:r w:rsidR="00323FEB" w:rsidRPr="00323FEB">
        <w:t xml:space="preserve"> my health status and any health conditions</w:t>
      </w:r>
      <w:r w:rsidRPr="00323FEB">
        <w:t xml:space="preserve">, </w:t>
      </w:r>
      <w:r w:rsidR="0021574D">
        <w:t xml:space="preserve">as well as my future employment or employment prospects, </w:t>
      </w:r>
      <w:r w:rsidRPr="00323FEB">
        <w:t>a</w:t>
      </w:r>
      <w:r w:rsidR="00516CBD">
        <w:t>nd I will be able to</w:t>
      </w:r>
      <w:r w:rsidRPr="00323FEB">
        <w:t xml:space="preserve"> support myself </w:t>
      </w:r>
      <w:r w:rsidR="00516CBD">
        <w:t xml:space="preserve">financially </w:t>
      </w:r>
      <w:r w:rsidRPr="00323FEB">
        <w:t>under the terms of this Marital Settlement Agreement.</w:t>
      </w:r>
    </w:p>
    <w:p w:rsidR="00702891" w:rsidRPr="00323FEB" w:rsidRDefault="00702891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understand how the Marital Settlement Agreement divides the marital assets and allocates the debts and liabilities, if any, between us.  I understand that this division of assets and allocation of liabilities is final, permanent</w:t>
      </w:r>
      <w:r w:rsidR="00516CBD">
        <w:t>,</w:t>
      </w:r>
      <w:r>
        <w:t xml:space="preserve"> and irrevocable.  I believe that the division of assets and allocation of liabilities reflected in the Marital Settlement Agreement is fair and equitable.  </w:t>
      </w:r>
    </w:p>
    <w:p w:rsidR="00964661" w:rsidRDefault="00AA298F" w:rsidP="00BC7AD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I understand that I have a right to a trial where a </w:t>
      </w:r>
      <w:r w:rsidR="006D02A7">
        <w:t>judge</w:t>
      </w:r>
      <w:r w:rsidR="00702891">
        <w:t xml:space="preserve"> would</w:t>
      </w:r>
      <w:r>
        <w:t xml:space="preserve"> decide the terms of my divor</w:t>
      </w:r>
      <w:r w:rsidR="00702891">
        <w:t>ce.  I w</w:t>
      </w:r>
      <w:r w:rsidR="00BC7ADD">
        <w:t xml:space="preserve">aive that right and </w:t>
      </w:r>
      <w:r w:rsidR="00964661">
        <w:t>ask the C</w:t>
      </w:r>
      <w:r w:rsidR="00964661" w:rsidRPr="0002775E">
        <w:t>ourt to approve th</w:t>
      </w:r>
      <w:r w:rsidR="00516CBD">
        <w:t xml:space="preserve">e Marital Settlement Agreement </w:t>
      </w:r>
      <w:r w:rsidR="00964661" w:rsidRPr="0002775E">
        <w:t xml:space="preserve">and incorporate </w:t>
      </w:r>
      <w:r w:rsidR="00516CBD">
        <w:t>its terms into a final</w:t>
      </w:r>
      <w:r w:rsidR="00964661" w:rsidRPr="0002775E">
        <w:t xml:space="preserve"> judgment of divorce.</w:t>
      </w:r>
    </w:p>
    <w:p w:rsidR="00AA298F" w:rsidRDefault="00AA298F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I understand I </w:t>
      </w:r>
      <w:r w:rsidR="00A23AE6">
        <w:t xml:space="preserve">have a right to an in-person </w:t>
      </w:r>
      <w:r w:rsidR="00702891">
        <w:t xml:space="preserve">court </w:t>
      </w:r>
      <w:r>
        <w:t xml:space="preserve">hearing </w:t>
      </w:r>
      <w:r w:rsidR="00A23AE6">
        <w:t>to obtain</w:t>
      </w:r>
      <w:r>
        <w:t xml:space="preserve"> a di</w:t>
      </w:r>
      <w:r w:rsidR="00C26D31">
        <w:t>vorce under Wis</w:t>
      </w:r>
      <w:r w:rsidR="00DB0B3E">
        <w:t>.</w:t>
      </w:r>
      <w:r w:rsidR="00C26D31">
        <w:t xml:space="preserve"> Stat. §</w:t>
      </w:r>
      <w:r w:rsidR="00324FA9">
        <w:t xml:space="preserve">§ </w:t>
      </w:r>
      <w:r w:rsidR="00C26D31">
        <w:t>767.235</w:t>
      </w:r>
      <w:r w:rsidR="00323FEB">
        <w:t xml:space="preserve"> and 767.315</w:t>
      </w:r>
      <w:r w:rsidR="005704FB">
        <w:t xml:space="preserve"> and that I can ask that the Court require the other party to appear in person, as well</w:t>
      </w:r>
      <w:r w:rsidR="00C26D31">
        <w:t xml:space="preserve">. </w:t>
      </w:r>
      <w:r w:rsidR="00A23AE6">
        <w:t xml:space="preserve"> </w:t>
      </w:r>
      <w:r w:rsidR="00A73D32">
        <w:t>I am</w:t>
      </w:r>
      <w:r w:rsidR="005704FB">
        <w:t xml:space="preserve"> waiving those </w:t>
      </w:r>
      <w:r>
        <w:t>right</w:t>
      </w:r>
      <w:r w:rsidR="005704FB">
        <w:t>s</w:t>
      </w:r>
      <w:r>
        <w:t xml:space="preserve"> and wish to </w:t>
      </w:r>
      <w:r w:rsidR="00A73D32">
        <w:t xml:space="preserve">proceed without an </w:t>
      </w:r>
      <w:r>
        <w:t xml:space="preserve">in-person </w:t>
      </w:r>
      <w:r w:rsidR="00A73D32">
        <w:t xml:space="preserve">or telephonic </w:t>
      </w:r>
      <w:r w:rsidR="00516CBD">
        <w:t xml:space="preserve">hearing.  </w:t>
      </w:r>
      <w:r>
        <w:t>I have discussed this waiver and Wis</w:t>
      </w:r>
      <w:r w:rsidR="00DB0B3E">
        <w:t>.</w:t>
      </w:r>
      <w:r>
        <w:t xml:space="preserve"> Stat. §</w:t>
      </w:r>
      <w:r w:rsidR="007375BD">
        <w:t xml:space="preserve">§ </w:t>
      </w:r>
      <w:r>
        <w:t>767.235</w:t>
      </w:r>
      <w:r w:rsidR="00A73D32">
        <w:t xml:space="preserve"> and 767</w:t>
      </w:r>
      <w:r w:rsidR="00A23AE6">
        <w:t>.315</w:t>
      </w:r>
      <w:r>
        <w:t xml:space="preserve"> with my attorney and he/she has answered all of my questions.</w:t>
      </w:r>
      <w:r w:rsidR="00516CBD">
        <w:t xml:space="preserve"> </w:t>
      </w:r>
      <w:r>
        <w:t xml:space="preserve"> </w:t>
      </w:r>
      <w:r w:rsidR="00516CBD">
        <w:t xml:space="preserve">I am waiving this right freely, voluntarily, and intelligently.  </w:t>
      </w:r>
      <w:r w:rsidR="00BC7ADD">
        <w:t xml:space="preserve"> I ask the C</w:t>
      </w:r>
      <w:r w:rsidR="00373595" w:rsidRPr="00323FEB">
        <w:t>ourt to waive a final divorce hearing based upon a finding of good cause due to the public healt</w:t>
      </w:r>
      <w:r w:rsidR="00323FEB" w:rsidRPr="00323FEB">
        <w:t>h emergency caused by COVID-19</w:t>
      </w:r>
      <w:r w:rsidR="00A23AE6">
        <w:t xml:space="preserve"> and proceed with a judgment of divorce forthwith based upon this affidavit and the terms of the Marital Settlement Agreement</w:t>
      </w:r>
      <w:r w:rsidR="00323FEB" w:rsidRPr="00323FEB">
        <w:t>.</w:t>
      </w:r>
    </w:p>
    <w:p w:rsidR="00D70777" w:rsidRDefault="00D70777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I am satisfied with my attorney’s representation. </w:t>
      </w:r>
    </w:p>
    <w:p w:rsidR="00AA298F" w:rsidRDefault="00AA298F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>I understand that I am unable to remarry until six (6) months from</w:t>
      </w:r>
      <w:r w:rsidR="0043304C">
        <w:t xml:space="preserve"> date of</w:t>
      </w:r>
      <w:r>
        <w:t xml:space="preserve"> the granting of the divorce by the court.  </w:t>
      </w:r>
      <w:r w:rsidR="00516CBD">
        <w:t xml:space="preserve">I understand that any </w:t>
      </w:r>
      <w:r w:rsidR="0043304C">
        <w:t xml:space="preserve">marriage prior to six (6) months from </w:t>
      </w:r>
      <w:r w:rsidR="0043304C">
        <w:lastRenderedPageBreak/>
        <w:t>the date of the gr</w:t>
      </w:r>
      <w:r w:rsidR="00516CBD">
        <w:t>anting of divorce by the C</w:t>
      </w:r>
      <w:r w:rsidR="0043304C">
        <w:t xml:space="preserve">ourt is null and void.  </w:t>
      </w:r>
      <w:r w:rsidR="00D70777">
        <w:t xml:space="preserve">I understand that the date of the granting of divorce will likely be later than the date I am signing this affidavit.     </w:t>
      </w:r>
    </w:p>
    <w:p w:rsidR="00323FEB" w:rsidRDefault="00323FEB" w:rsidP="004C771D">
      <w:pPr>
        <w:pStyle w:val="ListParagraph"/>
        <w:numPr>
          <w:ilvl w:val="0"/>
          <w:numId w:val="3"/>
        </w:numPr>
        <w:spacing w:line="480" w:lineRule="auto"/>
        <w:ind w:left="0" w:firstLine="720"/>
      </w:pPr>
      <w:r>
        <w:t xml:space="preserve">I ______________ (do or do not) wish to be restored to a former legal surname. If I wish to be restored to a former legal surname, the former legal surname is _______________. </w:t>
      </w:r>
    </w:p>
    <w:p w:rsidR="00A97E22" w:rsidRPr="00A75812" w:rsidRDefault="00A97E22" w:rsidP="00A97E22">
      <w:pPr>
        <w:tabs>
          <w:tab w:val="left" w:pos="720"/>
          <w:tab w:val="left" w:pos="1440"/>
          <w:tab w:val="left" w:pos="2880"/>
          <w:tab w:val="left" w:pos="5040"/>
        </w:tabs>
      </w:pPr>
    </w:p>
    <w:p w:rsidR="00DA3426" w:rsidRDefault="00DA3426" w:rsidP="00B47143">
      <w:pPr>
        <w:ind w:firstLine="5040"/>
      </w:pPr>
    </w:p>
    <w:p w:rsidR="00B47143" w:rsidRPr="00A75812" w:rsidRDefault="00DA3426" w:rsidP="00B47143">
      <w:pPr>
        <w:ind w:firstLine="5040"/>
      </w:pPr>
      <w:r>
        <w:t>_____</w:t>
      </w:r>
      <w:r w:rsidR="00B47143" w:rsidRPr="00A75812">
        <w:t>_______________________________</w:t>
      </w:r>
    </w:p>
    <w:p w:rsidR="00DA3426" w:rsidRPr="00A75812" w:rsidRDefault="00DA3426" w:rsidP="00B47143">
      <w:pPr>
        <w:ind w:firstLine="5040"/>
      </w:pPr>
    </w:p>
    <w:p w:rsidR="00B47143" w:rsidRPr="00A75812" w:rsidRDefault="00B47143" w:rsidP="00B47143">
      <w:r w:rsidRPr="00A75812">
        <w:t xml:space="preserve">Subscribed and </w:t>
      </w:r>
      <w:r w:rsidR="00DA3426">
        <w:t>s</w:t>
      </w:r>
      <w:r w:rsidRPr="00A75812">
        <w:t xml:space="preserve">worn to </w:t>
      </w:r>
      <w:r w:rsidR="00DA3426">
        <w:t>b</w:t>
      </w:r>
      <w:r w:rsidRPr="00A75812">
        <w:t xml:space="preserve">efore </w:t>
      </w:r>
      <w:r w:rsidR="00DA3426">
        <w:t>m</w:t>
      </w:r>
      <w:r w:rsidRPr="00A75812">
        <w:t>e</w:t>
      </w:r>
    </w:p>
    <w:p w:rsidR="00B47143" w:rsidRPr="00A75812" w:rsidRDefault="00DA3426" w:rsidP="00B47143">
      <w:proofErr w:type="gramStart"/>
      <w:r>
        <w:t>t</w:t>
      </w:r>
      <w:r w:rsidR="00B47143" w:rsidRPr="00A75812">
        <w:t>his</w:t>
      </w:r>
      <w:proofErr w:type="gramEnd"/>
      <w:r w:rsidR="00B47143">
        <w:t xml:space="preserve"> </w:t>
      </w:r>
      <w:r w:rsidR="00AA298F">
        <w:t>____</w:t>
      </w:r>
      <w:r w:rsidR="00B47143">
        <w:t xml:space="preserve">day of </w:t>
      </w:r>
      <w:r w:rsidR="00AA298F">
        <w:t>_____________</w:t>
      </w:r>
      <w:r w:rsidR="00A22D13">
        <w:t xml:space="preserve">, </w:t>
      </w:r>
      <w:r w:rsidR="00CB5DE0">
        <w:t>2020</w:t>
      </w:r>
    </w:p>
    <w:p w:rsidR="00B47143" w:rsidRPr="00A75812" w:rsidRDefault="00B47143" w:rsidP="00B47143"/>
    <w:p w:rsidR="00DA3426" w:rsidRDefault="00DA3426" w:rsidP="00B47143"/>
    <w:p w:rsidR="00B47143" w:rsidRPr="00A75812" w:rsidRDefault="00B47143" w:rsidP="00B47143">
      <w:r w:rsidRPr="00A75812">
        <w:t>_________________________________</w:t>
      </w:r>
    </w:p>
    <w:p w:rsidR="00B47143" w:rsidRDefault="00B47143" w:rsidP="00B47143">
      <w:r w:rsidRPr="00A75812">
        <w:t>Notary Public, State of Wisconsin</w:t>
      </w:r>
    </w:p>
    <w:p w:rsidR="007201DA" w:rsidRDefault="00B47143" w:rsidP="00323FEB">
      <w:r w:rsidRPr="00A75812">
        <w:t xml:space="preserve">My Commission </w:t>
      </w:r>
      <w:r w:rsidR="00CB5DE0">
        <w:t>expires: ____________</w:t>
      </w:r>
    </w:p>
    <w:sectPr w:rsidR="007201DA" w:rsidSect="00DA3426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C8" w:rsidRDefault="005955C8" w:rsidP="00DA3426">
      <w:r>
        <w:separator/>
      </w:r>
    </w:p>
  </w:endnote>
  <w:endnote w:type="continuationSeparator" w:id="0">
    <w:p w:rsidR="005955C8" w:rsidRDefault="005955C8" w:rsidP="00DA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86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426" w:rsidRDefault="00DA34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426" w:rsidRDefault="00DA3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C8" w:rsidRDefault="005955C8" w:rsidP="00DA3426">
      <w:r>
        <w:separator/>
      </w:r>
    </w:p>
  </w:footnote>
  <w:footnote w:type="continuationSeparator" w:id="0">
    <w:p w:rsidR="005955C8" w:rsidRDefault="005955C8" w:rsidP="00DA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C83"/>
    <w:multiLevelType w:val="hybridMultilevel"/>
    <w:tmpl w:val="2A6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171"/>
    <w:multiLevelType w:val="hybridMultilevel"/>
    <w:tmpl w:val="E1C83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E3984"/>
    <w:multiLevelType w:val="hybridMultilevel"/>
    <w:tmpl w:val="6B20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7F5A"/>
    <w:multiLevelType w:val="hybridMultilevel"/>
    <w:tmpl w:val="20C2F7EA"/>
    <w:lvl w:ilvl="0" w:tplc="8534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C4"/>
    <w:rsid w:val="000227FD"/>
    <w:rsid w:val="0002775E"/>
    <w:rsid w:val="000C1B01"/>
    <w:rsid w:val="000F30BA"/>
    <w:rsid w:val="001F47DD"/>
    <w:rsid w:val="0021574D"/>
    <w:rsid w:val="00242FE7"/>
    <w:rsid w:val="00323FEB"/>
    <w:rsid w:val="00324FA9"/>
    <w:rsid w:val="00373595"/>
    <w:rsid w:val="00374BC7"/>
    <w:rsid w:val="003B517F"/>
    <w:rsid w:val="003E7033"/>
    <w:rsid w:val="00400A86"/>
    <w:rsid w:val="004065E7"/>
    <w:rsid w:val="004314C6"/>
    <w:rsid w:val="004317C4"/>
    <w:rsid w:val="0043304C"/>
    <w:rsid w:val="004352DD"/>
    <w:rsid w:val="004C771D"/>
    <w:rsid w:val="00516CBD"/>
    <w:rsid w:val="005405C1"/>
    <w:rsid w:val="005704FB"/>
    <w:rsid w:val="005934C2"/>
    <w:rsid w:val="005955C8"/>
    <w:rsid w:val="00595B27"/>
    <w:rsid w:val="005B298F"/>
    <w:rsid w:val="005B4023"/>
    <w:rsid w:val="005C01E1"/>
    <w:rsid w:val="005D17B6"/>
    <w:rsid w:val="005F3A18"/>
    <w:rsid w:val="00663016"/>
    <w:rsid w:val="00683224"/>
    <w:rsid w:val="006D02A7"/>
    <w:rsid w:val="00702891"/>
    <w:rsid w:val="007201DA"/>
    <w:rsid w:val="00734E43"/>
    <w:rsid w:val="0073729B"/>
    <w:rsid w:val="007375BD"/>
    <w:rsid w:val="00737DB9"/>
    <w:rsid w:val="007B0CBD"/>
    <w:rsid w:val="007C0535"/>
    <w:rsid w:val="008444E9"/>
    <w:rsid w:val="008732C2"/>
    <w:rsid w:val="00882CC0"/>
    <w:rsid w:val="008E5AA0"/>
    <w:rsid w:val="0091723B"/>
    <w:rsid w:val="00964661"/>
    <w:rsid w:val="00976D2A"/>
    <w:rsid w:val="0098535A"/>
    <w:rsid w:val="009D4392"/>
    <w:rsid w:val="009F1A47"/>
    <w:rsid w:val="00A0634B"/>
    <w:rsid w:val="00A11C3E"/>
    <w:rsid w:val="00A15269"/>
    <w:rsid w:val="00A17312"/>
    <w:rsid w:val="00A22D13"/>
    <w:rsid w:val="00A23AE6"/>
    <w:rsid w:val="00A45F93"/>
    <w:rsid w:val="00A71E76"/>
    <w:rsid w:val="00A73D32"/>
    <w:rsid w:val="00A83A12"/>
    <w:rsid w:val="00A97E22"/>
    <w:rsid w:val="00AA298F"/>
    <w:rsid w:val="00AE457A"/>
    <w:rsid w:val="00B11DDC"/>
    <w:rsid w:val="00B31F8D"/>
    <w:rsid w:val="00B47143"/>
    <w:rsid w:val="00B845F1"/>
    <w:rsid w:val="00B925AE"/>
    <w:rsid w:val="00BB22A5"/>
    <w:rsid w:val="00BC7ADD"/>
    <w:rsid w:val="00C26D31"/>
    <w:rsid w:val="00CB5DE0"/>
    <w:rsid w:val="00D57640"/>
    <w:rsid w:val="00D70777"/>
    <w:rsid w:val="00D937C7"/>
    <w:rsid w:val="00DA3426"/>
    <w:rsid w:val="00DB0B3E"/>
    <w:rsid w:val="00DF1964"/>
    <w:rsid w:val="00E30BC6"/>
    <w:rsid w:val="00E85C5F"/>
    <w:rsid w:val="00EE5896"/>
    <w:rsid w:val="00F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7E543-9F8E-4002-9A90-AD955CD1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26"/>
  </w:style>
  <w:style w:type="paragraph" w:styleId="Footer">
    <w:name w:val="footer"/>
    <w:basedOn w:val="Normal"/>
    <w:link w:val="FooterChar"/>
    <w:unhideWhenUsed/>
    <w:rsid w:val="00DA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26"/>
  </w:style>
  <w:style w:type="paragraph" w:styleId="ListParagraph">
    <w:name w:val="List Paragraph"/>
    <w:basedOn w:val="Normal"/>
    <w:uiPriority w:val="34"/>
    <w:qFormat/>
    <w:rsid w:val="008E5AA0"/>
    <w:pPr>
      <w:ind w:left="720"/>
      <w:contextualSpacing/>
    </w:pPr>
  </w:style>
  <w:style w:type="character" w:styleId="PageNumber">
    <w:name w:val="page number"/>
    <w:basedOn w:val="DefaultParagraphFont"/>
    <w:rsid w:val="000F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6206-F66C-4315-ABA9-F702DCD6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6A2D59FB</Template>
  <TotalTime>0</TotalTime>
  <Pages>5</Pages>
  <Words>1053</Words>
  <Characters>6006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Francesca Backus</cp:lastModifiedBy>
  <cp:revision>2</cp:revision>
  <cp:lastPrinted>2020-01-30T17:24:00Z</cp:lastPrinted>
  <dcterms:created xsi:type="dcterms:W3CDTF">2020-03-27T16:19:00Z</dcterms:created>
  <dcterms:modified xsi:type="dcterms:W3CDTF">2020-03-27T16:19:00Z</dcterms:modified>
</cp:coreProperties>
</file>