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880"/>
        <w:gridCol w:w="2520"/>
      </w:tblGrid>
      <w:tr w:rsidR="00373433" w:rsidRPr="00387434" w:rsidTr="00E90FD9">
        <w:trPr>
          <w:cantSplit/>
          <w:trHeight w:val="261"/>
        </w:trPr>
        <w:tc>
          <w:tcPr>
            <w:tcW w:w="8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433" w:rsidRPr="00387434" w:rsidRDefault="00373433" w:rsidP="00E90FD9">
            <w:pPr>
              <w:tabs>
                <w:tab w:val="right" w:pos="7830"/>
              </w:tabs>
              <w:spacing w:after="40"/>
              <w:rPr>
                <w:b/>
                <w:sz w:val="24"/>
                <w:u w:val="single"/>
              </w:rPr>
            </w:pPr>
            <w:r w:rsidRPr="00387434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87434">
                  <w:rPr>
                    <w:b/>
                  </w:rPr>
                  <w:t>WISCONSIN</w:t>
                </w:r>
              </w:smartTag>
            </w:smartTag>
            <w:r w:rsidRPr="00387434">
              <w:rPr>
                <w:b/>
              </w:rPr>
              <w:t xml:space="preserve">, CIRCUIT COURT, </w:t>
            </w:r>
            <w:r w:rsidRPr="00387434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387434">
              <w:rPr>
                <w:b/>
                <w:u w:val="single"/>
              </w:rPr>
              <w:instrText xml:space="preserve"> FORMTEXT </w:instrText>
            </w:r>
            <w:r w:rsidRPr="00387434">
              <w:rPr>
                <w:b/>
                <w:u w:val="single"/>
              </w:rPr>
            </w:r>
            <w:r w:rsidRPr="00387434">
              <w:rPr>
                <w:b/>
                <w:u w:val="single"/>
              </w:rPr>
              <w:fldChar w:fldCharType="separate"/>
            </w:r>
            <w:bookmarkStart w:id="1" w:name="_GoBack"/>
            <w:r w:rsidRPr="00387434">
              <w:rPr>
                <w:b/>
                <w:noProof/>
                <w:u w:val="single"/>
              </w:rPr>
              <w:t> </w:t>
            </w:r>
            <w:r w:rsidRPr="00387434">
              <w:rPr>
                <w:b/>
                <w:noProof/>
                <w:u w:val="single"/>
              </w:rPr>
              <w:t> </w:t>
            </w:r>
            <w:r w:rsidRPr="00387434">
              <w:rPr>
                <w:b/>
                <w:noProof/>
                <w:u w:val="single"/>
              </w:rPr>
              <w:t> </w:t>
            </w:r>
            <w:r w:rsidRPr="00387434">
              <w:rPr>
                <w:b/>
                <w:noProof/>
                <w:u w:val="single"/>
              </w:rPr>
              <w:t> </w:t>
            </w:r>
            <w:r w:rsidRPr="00387434">
              <w:rPr>
                <w:b/>
                <w:noProof/>
                <w:u w:val="single"/>
              </w:rPr>
              <w:t> </w:t>
            </w:r>
            <w:bookmarkEnd w:id="1"/>
            <w:r w:rsidRPr="00387434">
              <w:rPr>
                <w:b/>
                <w:u w:val="single"/>
              </w:rPr>
              <w:fldChar w:fldCharType="end"/>
            </w:r>
            <w:bookmarkEnd w:id="0"/>
            <w:r w:rsidRPr="00387434">
              <w:rPr>
                <w:b/>
                <w:u w:val="single"/>
              </w:rPr>
              <w:tab/>
            </w:r>
            <w:r w:rsidRPr="00387434"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3433" w:rsidRPr="00387434" w:rsidRDefault="00373433">
            <w:pPr>
              <w:pStyle w:val="Heading3"/>
              <w:rPr>
                <w:sz w:val="18"/>
                <w:szCs w:val="18"/>
              </w:rPr>
            </w:pPr>
          </w:p>
        </w:tc>
      </w:tr>
      <w:tr w:rsidR="00373433" w:rsidRPr="00387434" w:rsidTr="00E90FD9">
        <w:trPr>
          <w:cantSplit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7B09DF" w:rsidRDefault="007B09D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F316B" w:rsidRDefault="00DF316B">
            <w:pPr>
              <w:pStyle w:val="Header"/>
              <w:tabs>
                <w:tab w:val="clear" w:pos="4320"/>
                <w:tab w:val="clear" w:pos="8640"/>
              </w:tabs>
            </w:pPr>
            <w:r>
              <w:t>Case Caption:</w:t>
            </w:r>
          </w:p>
          <w:p w:rsidR="00692427" w:rsidRDefault="00692427" w:rsidP="0069242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xtName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:rsidR="00692427" w:rsidRDefault="00692427" w:rsidP="0069242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692427" w:rsidRDefault="00692427" w:rsidP="0069242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692427" w:rsidRDefault="00692427" w:rsidP="00692427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373433" w:rsidRPr="00387434" w:rsidRDefault="00692427" w:rsidP="00692427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73433" w:rsidRPr="00387434">
              <w:fldChar w:fldCharType="begin"/>
            </w:r>
            <w:r w:rsidR="00373433" w:rsidRPr="00387434">
              <w:instrText xml:space="preserve"> DOCPROPERTY "Descriptive_Preface_2" \* MERGEFORMAT </w:instrText>
            </w:r>
            <w:r w:rsidR="00373433" w:rsidRPr="00387434">
              <w:fldChar w:fldCharType="end"/>
            </w:r>
            <w:r w:rsidR="00373433" w:rsidRPr="00387434">
              <w:tab/>
            </w:r>
          </w:p>
        </w:tc>
        <w:tc>
          <w:tcPr>
            <w:tcW w:w="2880" w:type="dxa"/>
            <w:tcBorders>
              <w:left w:val="nil"/>
              <w:bottom w:val="nil"/>
              <w:right w:val="single" w:sz="4" w:space="0" w:color="auto"/>
            </w:tcBorders>
          </w:tcPr>
          <w:p w:rsidR="002770C5" w:rsidRDefault="002770C5" w:rsidP="0055730F">
            <w:pPr>
              <w:spacing w:line="280" w:lineRule="exact"/>
              <w:jc w:val="center"/>
              <w:rPr>
                <w:b/>
                <w:sz w:val="24"/>
              </w:rPr>
            </w:pPr>
          </w:p>
          <w:p w:rsidR="002770C5" w:rsidRDefault="002770C5" w:rsidP="0055730F">
            <w:pPr>
              <w:spacing w:line="280" w:lineRule="exact"/>
              <w:jc w:val="center"/>
              <w:rPr>
                <w:b/>
                <w:sz w:val="24"/>
              </w:rPr>
            </w:pPr>
          </w:p>
          <w:p w:rsidR="0092526C" w:rsidRPr="00DF316B" w:rsidRDefault="00DF316B" w:rsidP="00DF316B">
            <w:pPr>
              <w:tabs>
                <w:tab w:val="left" w:pos="702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DF316B">
              <w:rPr>
                <w:b/>
                <w:sz w:val="24"/>
                <w:szCs w:val="24"/>
              </w:rPr>
              <w:t>Consent to Act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73433" w:rsidRPr="00387434" w:rsidRDefault="00373433"/>
        </w:tc>
      </w:tr>
      <w:tr w:rsidR="00373433" w:rsidRPr="00387434" w:rsidTr="00E90FD9">
        <w:trPr>
          <w:cantSplit/>
          <w:trHeight w:val="4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433" w:rsidRPr="00387434" w:rsidRDefault="00373433" w:rsidP="00ED4F74">
            <w:pPr>
              <w:pStyle w:val="FormField"/>
              <w:tabs>
                <w:tab w:val="left" w:pos="4800"/>
              </w:tabs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433" w:rsidRPr="00387434" w:rsidRDefault="00373433" w:rsidP="00E90FD9">
            <w:pPr>
              <w:pStyle w:val="Header"/>
              <w:tabs>
                <w:tab w:val="clear" w:pos="4320"/>
                <w:tab w:val="clear" w:pos="8640"/>
                <w:tab w:val="left" w:pos="2524"/>
              </w:tabs>
              <w:ind w:left="-108"/>
            </w:pPr>
            <w:r w:rsidRPr="00387434">
              <w:t xml:space="preserve">Case No. </w:t>
            </w:r>
            <w:r w:rsidRPr="00387434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3874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7434">
              <w:rPr>
                <w:rFonts w:ascii="Times New Roman" w:hAnsi="Times New Roman"/>
                <w:u w:val="single"/>
              </w:rPr>
            </w:r>
            <w:r w:rsidRPr="00387434">
              <w:rPr>
                <w:rFonts w:ascii="Times New Roman" w:hAnsi="Times New Roman"/>
                <w:u w:val="single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387434">
              <w:rPr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73433" w:rsidRPr="00387434" w:rsidRDefault="00373433"/>
        </w:tc>
      </w:tr>
    </w:tbl>
    <w:p w:rsidR="00373433" w:rsidRDefault="00373433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</w:pPr>
    </w:p>
    <w:p w:rsidR="009C742F" w:rsidRPr="009C742F" w:rsidRDefault="009C742F" w:rsidP="009C742F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  <w:tab w:val="left" w:pos="8820"/>
        </w:tabs>
        <w:rPr>
          <w:rFonts w:ascii="Times New Roman" w:hAnsi="Times New Roman"/>
        </w:rPr>
      </w:pPr>
      <w:r>
        <w:t xml:space="preserve">An Order Appointing Guardian ad Litem or Attorney was filed on </w:t>
      </w:r>
      <w:r>
        <w:rPr>
          <w:sz w:val="16"/>
          <w:szCs w:val="16"/>
        </w:rPr>
        <w:t xml:space="preserve">[Date] </w:t>
      </w:r>
      <w:r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4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9C742F" w:rsidRPr="00387434" w:rsidRDefault="009C742F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</w:pPr>
    </w:p>
    <w:p w:rsidR="00373433" w:rsidRPr="00692427" w:rsidRDefault="00373433" w:rsidP="00692427">
      <w:pPr>
        <w:tabs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40"/>
        </w:tabs>
        <w:spacing w:line="240" w:lineRule="atLeast"/>
        <w:rPr>
          <w:rFonts w:cs="Arial"/>
          <w:snapToGrid w:val="0"/>
          <w:color w:val="000000"/>
        </w:rPr>
      </w:pPr>
      <w:r w:rsidRPr="00387434">
        <w:rPr>
          <w:snapToGrid w:val="0"/>
          <w:color w:val="000000"/>
        </w:rPr>
        <w:t xml:space="preserve">I consent to </w:t>
      </w:r>
      <w:r w:rsidR="007B09DF">
        <w:rPr>
          <w:snapToGrid w:val="0"/>
          <w:color w:val="000000"/>
        </w:rPr>
        <w:t xml:space="preserve">my appointment </w:t>
      </w:r>
      <w:r w:rsidRPr="00387434">
        <w:rPr>
          <w:snapToGrid w:val="0"/>
          <w:color w:val="000000"/>
        </w:rPr>
        <w:t xml:space="preserve">as     </w:t>
      </w:r>
      <w:r w:rsidRPr="00387434">
        <w:rPr>
          <w:snapToGrid w:val="0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387434">
        <w:rPr>
          <w:snapToGrid w:val="0"/>
          <w:color w:val="000000"/>
        </w:rPr>
        <w:instrText xml:space="preserve"> FORMCHECKBOX </w:instrText>
      </w:r>
      <w:r w:rsidR="0023575C">
        <w:rPr>
          <w:snapToGrid w:val="0"/>
          <w:color w:val="000000"/>
        </w:rPr>
      </w:r>
      <w:r w:rsidR="0023575C">
        <w:rPr>
          <w:snapToGrid w:val="0"/>
          <w:color w:val="000000"/>
        </w:rPr>
        <w:fldChar w:fldCharType="separate"/>
      </w:r>
      <w:r w:rsidRPr="00387434">
        <w:rPr>
          <w:snapToGrid w:val="0"/>
          <w:color w:val="000000"/>
        </w:rPr>
        <w:fldChar w:fldCharType="end"/>
      </w:r>
      <w:bookmarkEnd w:id="5"/>
      <w:r w:rsidR="00EB6FD2" w:rsidRPr="00387434">
        <w:rPr>
          <w:snapToGrid w:val="0"/>
          <w:color w:val="000000"/>
        </w:rPr>
        <w:t xml:space="preserve"> </w:t>
      </w:r>
      <w:r w:rsidR="007B09DF">
        <w:rPr>
          <w:snapToGrid w:val="0"/>
          <w:color w:val="000000"/>
        </w:rPr>
        <w:t>guardian ad litem</w:t>
      </w:r>
      <w:r w:rsidRPr="00387434">
        <w:rPr>
          <w:snapToGrid w:val="0"/>
          <w:color w:val="000000"/>
        </w:rPr>
        <w:t xml:space="preserve">    </w:t>
      </w:r>
      <w:r w:rsidRPr="00387434">
        <w:rPr>
          <w:snapToGrid w:val="0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387434">
        <w:rPr>
          <w:snapToGrid w:val="0"/>
          <w:color w:val="000000"/>
        </w:rPr>
        <w:instrText xml:space="preserve"> FORMCHECKBOX </w:instrText>
      </w:r>
      <w:r w:rsidR="0023575C">
        <w:rPr>
          <w:snapToGrid w:val="0"/>
          <w:color w:val="000000"/>
        </w:rPr>
      </w:r>
      <w:r w:rsidR="0023575C">
        <w:rPr>
          <w:snapToGrid w:val="0"/>
          <w:color w:val="000000"/>
        </w:rPr>
        <w:fldChar w:fldCharType="separate"/>
      </w:r>
      <w:r w:rsidRPr="00387434">
        <w:rPr>
          <w:snapToGrid w:val="0"/>
          <w:color w:val="000000"/>
        </w:rPr>
        <w:fldChar w:fldCharType="end"/>
      </w:r>
      <w:bookmarkEnd w:id="6"/>
      <w:r w:rsidRPr="00387434">
        <w:rPr>
          <w:snapToGrid w:val="0"/>
          <w:color w:val="000000"/>
        </w:rPr>
        <w:t xml:space="preserve"> </w:t>
      </w:r>
      <w:r w:rsidR="007B09DF">
        <w:rPr>
          <w:snapToGrid w:val="0"/>
          <w:color w:val="000000"/>
        </w:rPr>
        <w:t xml:space="preserve">attorney for </w:t>
      </w:r>
      <w:r w:rsidR="00692427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92427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="00692427">
        <w:rPr>
          <w:rFonts w:ascii="Times New Roman" w:hAnsi="Times New Roman"/>
          <w:snapToGrid w:val="0"/>
          <w:color w:val="000000"/>
          <w:u w:val="single"/>
        </w:rPr>
      </w:r>
      <w:r w:rsidR="00692427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="0069242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69242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69242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69242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692427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692427"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7"/>
      <w:r w:rsidR="00692427">
        <w:rPr>
          <w:rFonts w:ascii="Times New Roman" w:hAnsi="Times New Roman"/>
          <w:snapToGrid w:val="0"/>
          <w:color w:val="000000"/>
          <w:u w:val="single"/>
        </w:rPr>
        <w:tab/>
      </w:r>
      <w:r w:rsidR="00692427">
        <w:rPr>
          <w:rFonts w:cs="Arial"/>
          <w:snapToGrid w:val="0"/>
          <w:color w:val="000000"/>
        </w:rPr>
        <w:t>.</w:t>
      </w:r>
    </w:p>
    <w:p w:rsidR="00373433" w:rsidRPr="00387434" w:rsidRDefault="00373433" w:rsidP="007B09DF">
      <w:pPr>
        <w:tabs>
          <w:tab w:val="left" w:pos="45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720" w:hanging="720"/>
        <w:rPr>
          <w:snapToGrid w:val="0"/>
        </w:rPr>
      </w:pPr>
      <w:r w:rsidRPr="00387434">
        <w:rPr>
          <w:snapToGrid w:val="0"/>
          <w:color w:val="000000"/>
        </w:rPr>
        <w:tab/>
      </w:r>
      <w:r w:rsidRPr="00387434">
        <w:rPr>
          <w:snapToGrid w:val="0"/>
          <w:color w:val="000000"/>
        </w:rPr>
        <w:tab/>
      </w:r>
      <w:r w:rsidRPr="00387434">
        <w:rPr>
          <w:snapToGrid w:val="0"/>
        </w:rPr>
        <w:t xml:space="preserve"> </w:t>
      </w:r>
    </w:p>
    <w:p w:rsidR="00373433" w:rsidRPr="00387434" w:rsidRDefault="00373433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</w:pPr>
    </w:p>
    <w:p w:rsidR="00373433" w:rsidRPr="00E90FD9" w:rsidRDefault="0092526C" w:rsidP="00A11F77">
      <w:pPr>
        <w:pStyle w:val="Header"/>
        <w:widowControl w:val="0"/>
        <w:tabs>
          <w:tab w:val="clear" w:pos="4320"/>
          <w:tab w:val="clear" w:pos="8640"/>
        </w:tabs>
        <w:ind w:left="5310"/>
        <w:rPr>
          <w:rFonts w:ascii="Times New Roman" w:hAnsi="Times New Roman"/>
        </w:rPr>
      </w:pPr>
      <w:r w:rsidRPr="00387434">
        <w:rPr>
          <w:sz w:val="28"/>
          <w:szCs w:val="28"/>
        </w:rPr>
        <w:sym w:font="Wingdings 3" w:char="F084"/>
      </w:r>
      <w:r w:rsidR="00E90FD9"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90FD9">
        <w:rPr>
          <w:rFonts w:ascii="Times New Roman" w:hAnsi="Times New Roman"/>
        </w:rPr>
        <w:instrText xml:space="preserve"> FORMTEXT </w:instrText>
      </w:r>
      <w:r w:rsidR="00E90FD9">
        <w:rPr>
          <w:rFonts w:ascii="Times New Roman" w:hAnsi="Times New Roman"/>
        </w:rPr>
      </w:r>
      <w:r w:rsidR="00E90FD9">
        <w:rPr>
          <w:rFonts w:ascii="Times New Roman" w:hAnsi="Times New Roman"/>
        </w:rPr>
        <w:fldChar w:fldCharType="separate"/>
      </w:r>
      <w:r w:rsidR="00E90FD9">
        <w:rPr>
          <w:rFonts w:ascii="Times New Roman" w:hAnsi="Times New Roman"/>
          <w:noProof/>
        </w:rPr>
        <w:t> </w:t>
      </w:r>
      <w:r w:rsidR="00E90FD9">
        <w:rPr>
          <w:rFonts w:ascii="Times New Roman" w:hAnsi="Times New Roman"/>
          <w:noProof/>
        </w:rPr>
        <w:t> </w:t>
      </w:r>
      <w:r w:rsidR="00E90FD9">
        <w:rPr>
          <w:rFonts w:ascii="Times New Roman" w:hAnsi="Times New Roman"/>
          <w:noProof/>
        </w:rPr>
        <w:t> </w:t>
      </w:r>
      <w:r w:rsidR="00E90FD9">
        <w:rPr>
          <w:rFonts w:ascii="Times New Roman" w:hAnsi="Times New Roman"/>
          <w:noProof/>
        </w:rPr>
        <w:t> </w:t>
      </w:r>
      <w:r w:rsidR="00E90FD9">
        <w:rPr>
          <w:rFonts w:ascii="Times New Roman" w:hAnsi="Times New Roman"/>
          <w:noProof/>
        </w:rPr>
        <w:t> </w:t>
      </w:r>
      <w:r w:rsidR="00E90FD9">
        <w:rPr>
          <w:rFonts w:ascii="Times New Roman" w:hAnsi="Times New Roman"/>
        </w:rPr>
        <w:fldChar w:fldCharType="end"/>
      </w:r>
      <w:bookmarkEnd w:id="8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7"/>
        <w:gridCol w:w="4984"/>
      </w:tblGrid>
      <w:tr w:rsidR="00886409" w:rsidRPr="00387434">
        <w:trPr>
          <w:cantSplit/>
          <w:trHeight w:hRule="exact" w:val="480"/>
          <w:jc w:val="center"/>
        </w:trPr>
        <w:tc>
          <w:tcPr>
            <w:tcW w:w="5237" w:type="dxa"/>
            <w:vMerge w:val="restart"/>
          </w:tcPr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8"/>
              <w:rPr>
                <w:sz w:val="14"/>
              </w:rPr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after="60" w:line="180" w:lineRule="exact"/>
              <w:ind w:left="-115"/>
              <w:jc w:val="center"/>
              <w:rPr>
                <w:sz w:val="14"/>
              </w:rPr>
            </w:pPr>
            <w:r w:rsidRPr="00387434">
              <w:rPr>
                <w:sz w:val="14"/>
              </w:rPr>
              <w:t xml:space="preserve">Signature </w:t>
            </w:r>
          </w:p>
          <w:p w:rsidR="00886409" w:rsidRPr="00387434" w:rsidRDefault="00886409">
            <w:pPr>
              <w:keepNext/>
              <w:keepLines/>
              <w:tabs>
                <w:tab w:val="left" w:pos="371"/>
              </w:tabs>
              <w:spacing w:line="240" w:lineRule="auto"/>
              <w:ind w:left="-108"/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</w:p>
        </w:tc>
      </w:tr>
      <w:tr w:rsidR="00886409" w:rsidRPr="00387434">
        <w:trPr>
          <w:cantSplit/>
          <w:trHeight w:hRule="exact" w:val="240"/>
          <w:jc w:val="center"/>
        </w:trPr>
        <w:tc>
          <w:tcPr>
            <w:tcW w:w="5237" w:type="dxa"/>
            <w:vMerge/>
          </w:tcPr>
          <w:p w:rsidR="00886409" w:rsidRPr="00387434" w:rsidRDefault="00886409">
            <w:pPr>
              <w:keepNext/>
              <w:keepLines/>
              <w:tabs>
                <w:tab w:val="left" w:pos="371"/>
              </w:tabs>
              <w:spacing w:line="240" w:lineRule="auto"/>
              <w:ind w:left="371" w:hanging="371"/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08"/>
              <w:jc w:val="center"/>
              <w:rPr>
                <w:sz w:val="14"/>
              </w:rPr>
            </w:pPr>
            <w:r w:rsidRPr="00387434">
              <w:rPr>
                <w:sz w:val="14"/>
              </w:rPr>
              <w:t>Name Printed or Typed</w:t>
            </w:r>
          </w:p>
        </w:tc>
      </w:tr>
      <w:tr w:rsidR="00886409" w:rsidRPr="00387434">
        <w:trPr>
          <w:cantSplit/>
          <w:trHeight w:hRule="exact" w:val="240"/>
          <w:jc w:val="center"/>
        </w:trPr>
        <w:tc>
          <w:tcPr>
            <w:tcW w:w="5237" w:type="dxa"/>
            <w:vMerge/>
          </w:tcPr>
          <w:p w:rsidR="00886409" w:rsidRPr="00387434" w:rsidRDefault="00886409">
            <w:pPr>
              <w:keepNext/>
              <w:keepLines/>
              <w:tabs>
                <w:tab w:val="left" w:pos="371"/>
              </w:tabs>
              <w:spacing w:line="240" w:lineRule="auto"/>
              <w:ind w:left="371" w:hanging="371"/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-108"/>
              <w:rPr>
                <w:sz w:val="14"/>
              </w:rPr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</w:p>
        </w:tc>
      </w:tr>
      <w:tr w:rsidR="00886409" w:rsidRPr="00387434">
        <w:trPr>
          <w:cantSplit/>
          <w:trHeight w:hRule="exact" w:val="480"/>
          <w:jc w:val="center"/>
        </w:trPr>
        <w:tc>
          <w:tcPr>
            <w:tcW w:w="5237" w:type="dxa"/>
            <w:vMerge/>
          </w:tcPr>
          <w:p w:rsidR="00886409" w:rsidRPr="00387434" w:rsidRDefault="00886409">
            <w:pPr>
              <w:keepNext/>
              <w:keepLines/>
              <w:tabs>
                <w:tab w:val="left" w:pos="371"/>
              </w:tabs>
              <w:spacing w:line="240" w:lineRule="auto"/>
              <w:ind w:left="371" w:hanging="371"/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after="60" w:line="180" w:lineRule="exact"/>
              <w:ind w:left="-115"/>
              <w:jc w:val="center"/>
              <w:rPr>
                <w:sz w:val="14"/>
              </w:rPr>
            </w:pPr>
            <w:r w:rsidRPr="00387434">
              <w:rPr>
                <w:sz w:val="14"/>
              </w:rPr>
              <w:t>Address</w:t>
            </w:r>
          </w:p>
          <w:p w:rsidR="00886409" w:rsidRPr="00387434" w:rsidRDefault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-108"/>
              <w:rPr>
                <w:rFonts w:ascii="Times New Roman" w:hAnsi="Times New Roman"/>
              </w:rPr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</w:p>
        </w:tc>
      </w:tr>
      <w:tr w:rsidR="00886409" w:rsidRPr="00387434">
        <w:trPr>
          <w:cantSplit/>
          <w:trHeight w:hRule="exact" w:val="480"/>
          <w:jc w:val="center"/>
        </w:trPr>
        <w:tc>
          <w:tcPr>
            <w:tcW w:w="5237" w:type="dxa"/>
            <w:vMerge/>
            <w:vAlign w:val="bottom"/>
          </w:tcPr>
          <w:p w:rsidR="00886409" w:rsidRPr="00387434" w:rsidRDefault="00886409">
            <w:pPr>
              <w:keepNext/>
              <w:keepLines/>
              <w:tabs>
                <w:tab w:val="left" w:pos="360"/>
                <w:tab w:val="right" w:leader="underscore" w:pos="2340"/>
              </w:tabs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6409" w:rsidRPr="00387434" w:rsidRDefault="00886409" w:rsidP="00033789">
            <w:pPr>
              <w:rPr>
                <w:sz w:val="14"/>
              </w:rPr>
            </w:pPr>
          </w:p>
          <w:p w:rsidR="00886409" w:rsidRPr="00387434" w:rsidRDefault="00886409" w:rsidP="00886409">
            <w:pPr>
              <w:ind w:left="-108"/>
              <w:rPr>
                <w:rFonts w:ascii="Times New Roman" w:hAnsi="Times New Roman"/>
              </w:rPr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  <w:bookmarkEnd w:id="9"/>
          </w:p>
          <w:p w:rsidR="00886409" w:rsidRPr="00387434" w:rsidRDefault="00886409" w:rsidP="004975F9">
            <w:pPr>
              <w:pStyle w:val="Header"/>
              <w:tabs>
                <w:tab w:val="clear" w:pos="4320"/>
                <w:tab w:val="center" w:pos="4482"/>
              </w:tabs>
              <w:ind w:left="-108"/>
              <w:rPr>
                <w:rFonts w:ascii="Times New Roman" w:hAnsi="Times New Roman"/>
                <w:u w:val="single"/>
              </w:rPr>
            </w:pPr>
            <w:r w:rsidRPr="00387434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874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87434">
              <w:rPr>
                <w:rFonts w:ascii="Times New Roman" w:hAnsi="Times New Roman"/>
                <w:u w:val="single"/>
              </w:rPr>
            </w:r>
            <w:r w:rsidRPr="00387434">
              <w:rPr>
                <w:rFonts w:ascii="Times New Roman" w:hAnsi="Times New Roman"/>
                <w:u w:val="single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noProof/>
                <w:u w:val="single"/>
              </w:rPr>
              <w:t> </w:t>
            </w:r>
            <w:r w:rsidRPr="00387434">
              <w:rPr>
                <w:rFonts w:ascii="Times New Roman" w:hAnsi="Times New Roman"/>
                <w:u w:val="single"/>
              </w:rPr>
              <w:fldChar w:fldCharType="end"/>
            </w:r>
            <w:r w:rsidRPr="00387434">
              <w:rPr>
                <w:rFonts w:ascii="Times New Roman" w:hAnsi="Times New Roman"/>
                <w:u w:val="single"/>
              </w:rPr>
              <w:tab/>
            </w:r>
          </w:p>
        </w:tc>
      </w:tr>
      <w:tr w:rsidR="00886409" w:rsidRPr="00387434" w:rsidTr="002770C5">
        <w:trPr>
          <w:cantSplit/>
          <w:trHeight w:val="353"/>
          <w:jc w:val="center"/>
        </w:trPr>
        <w:tc>
          <w:tcPr>
            <w:tcW w:w="5237" w:type="dxa"/>
            <w:vMerge/>
          </w:tcPr>
          <w:p w:rsidR="00886409" w:rsidRPr="00387434" w:rsidRDefault="00886409">
            <w:pPr>
              <w:keepNext/>
              <w:keepLines/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:rsidR="00886409" w:rsidRPr="00387434" w:rsidRDefault="00E61112" w:rsidP="0003378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08"/>
              <w:jc w:val="center"/>
            </w:pPr>
            <w:r w:rsidRPr="00387434">
              <w:rPr>
                <w:sz w:val="14"/>
              </w:rPr>
              <w:t xml:space="preserve">Telephone Number </w:t>
            </w:r>
          </w:p>
          <w:p w:rsidR="00886409" w:rsidRPr="00387434" w:rsidRDefault="00886409" w:rsidP="0088640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08"/>
              <w:rPr>
                <w:rFonts w:ascii="Times New Roman" w:hAnsi="Times New Roman"/>
              </w:rPr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886409" w:rsidRPr="00387434" w:rsidTr="002770C5">
        <w:trPr>
          <w:cantSplit/>
          <w:trHeight w:val="70"/>
          <w:jc w:val="center"/>
        </w:trPr>
        <w:tc>
          <w:tcPr>
            <w:tcW w:w="5237" w:type="dxa"/>
            <w:vMerge/>
          </w:tcPr>
          <w:p w:rsidR="00886409" w:rsidRPr="00387434" w:rsidRDefault="00886409">
            <w:pPr>
              <w:keepNext/>
              <w:keepLines/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886409" w:rsidRPr="00387434" w:rsidRDefault="00E61112" w:rsidP="0003378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08"/>
              <w:jc w:val="center"/>
              <w:rPr>
                <w:sz w:val="14"/>
              </w:rPr>
            </w:pPr>
            <w:r w:rsidRPr="00387434">
              <w:rPr>
                <w:sz w:val="14"/>
              </w:rPr>
              <w:t>Date</w:t>
            </w:r>
          </w:p>
        </w:tc>
      </w:tr>
      <w:tr w:rsidR="002770C5" w:rsidRPr="00387434" w:rsidTr="00BA1016">
        <w:trPr>
          <w:cantSplit/>
          <w:trHeight w:val="216"/>
          <w:jc w:val="center"/>
        </w:trPr>
        <w:tc>
          <w:tcPr>
            <w:tcW w:w="5237" w:type="dxa"/>
          </w:tcPr>
          <w:p w:rsidR="002770C5" w:rsidRPr="00387434" w:rsidRDefault="002770C5" w:rsidP="00BA1016">
            <w:pPr>
              <w:keepNext/>
              <w:keepLines/>
            </w:pPr>
          </w:p>
        </w:tc>
        <w:tc>
          <w:tcPr>
            <w:tcW w:w="4984" w:type="dxa"/>
          </w:tcPr>
          <w:p w:rsidR="002770C5" w:rsidRPr="00387434" w:rsidRDefault="002770C5" w:rsidP="00BA1016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ind w:left="-108"/>
              <w:rPr>
                <w:rFonts w:ascii="Times New Roman" w:hAnsi="Times New Roman"/>
              </w:rPr>
            </w:pPr>
            <w:r w:rsidRPr="00387434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434">
              <w:rPr>
                <w:rFonts w:ascii="Times New Roman" w:hAnsi="Times New Roman"/>
              </w:rPr>
              <w:instrText xml:space="preserve"> FORMTEXT </w:instrText>
            </w:r>
            <w:r w:rsidRPr="00387434">
              <w:rPr>
                <w:rFonts w:ascii="Times New Roman" w:hAnsi="Times New Roman"/>
              </w:rPr>
            </w:r>
            <w:r w:rsidRPr="00387434">
              <w:rPr>
                <w:rFonts w:ascii="Times New Roman" w:hAnsi="Times New Roman"/>
              </w:rPr>
              <w:fldChar w:fldCharType="separate"/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  <w:noProof/>
              </w:rPr>
              <w:t> </w:t>
            </w:r>
            <w:r w:rsidRPr="00387434">
              <w:rPr>
                <w:rFonts w:ascii="Times New Roman" w:hAnsi="Times New Roman"/>
              </w:rPr>
              <w:fldChar w:fldCharType="end"/>
            </w:r>
          </w:p>
        </w:tc>
      </w:tr>
      <w:tr w:rsidR="002770C5" w:rsidRPr="00387434" w:rsidTr="00E80AA5">
        <w:trPr>
          <w:cantSplit/>
          <w:trHeight w:val="56"/>
          <w:jc w:val="center"/>
        </w:trPr>
        <w:tc>
          <w:tcPr>
            <w:tcW w:w="5237" w:type="dxa"/>
          </w:tcPr>
          <w:p w:rsidR="002770C5" w:rsidRPr="00387434" w:rsidRDefault="002770C5">
            <w:pPr>
              <w:keepNext/>
              <w:keepLines/>
            </w:pPr>
          </w:p>
        </w:tc>
        <w:tc>
          <w:tcPr>
            <w:tcW w:w="4984" w:type="dxa"/>
            <w:tcBorders>
              <w:top w:val="single" w:sz="4" w:space="0" w:color="auto"/>
            </w:tcBorders>
          </w:tcPr>
          <w:p w:rsidR="002770C5" w:rsidRPr="00387434" w:rsidRDefault="002770C5" w:rsidP="00E360C8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spacing w:line="180" w:lineRule="exact"/>
              <w:ind w:left="-108"/>
              <w:jc w:val="center"/>
              <w:rPr>
                <w:sz w:val="14"/>
              </w:rPr>
            </w:pPr>
            <w:r>
              <w:rPr>
                <w:sz w:val="14"/>
              </w:rPr>
              <w:t>Bar No. (if any)</w:t>
            </w:r>
          </w:p>
        </w:tc>
      </w:tr>
    </w:tbl>
    <w:p w:rsidR="00373433" w:rsidRPr="00387434" w:rsidRDefault="00373433">
      <w:pPr>
        <w:pStyle w:val="Header"/>
        <w:widowControl w:val="0"/>
        <w:tabs>
          <w:tab w:val="clear" w:pos="4320"/>
          <w:tab w:val="clear" w:pos="8640"/>
          <w:tab w:val="left" w:pos="270"/>
          <w:tab w:val="left" w:pos="540"/>
        </w:tabs>
      </w:pPr>
    </w:p>
    <w:sectPr w:rsidR="00373433" w:rsidRPr="00387434" w:rsidSect="00E90FD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F4" w:rsidRDefault="00DA58F4">
      <w:r>
        <w:separator/>
      </w:r>
    </w:p>
  </w:endnote>
  <w:endnote w:type="continuationSeparator" w:id="0">
    <w:p w:rsidR="00DA58F4" w:rsidRDefault="00DA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71" w:rsidRDefault="00196255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99019E">
        <w:t>PR-1807</w:t>
      </w:r>
    </w:fldSimple>
    <w:r w:rsidR="00F86971">
      <w:t xml:space="preserve">, </w:t>
    </w:r>
    <w:r w:rsidR="00F86971">
      <w:fldChar w:fldCharType="begin"/>
    </w:r>
    <w:r w:rsidR="00F86971">
      <w:instrText>DOCPROPERTY "Revision_Date"</w:instrText>
    </w:r>
    <w:r w:rsidR="00F86971">
      <w:fldChar w:fldCharType="separate"/>
    </w:r>
    <w:r w:rsidR="0099019E">
      <w:t>10/10</w:t>
    </w:r>
    <w:r w:rsidR="00F86971">
      <w:fldChar w:fldCharType="end"/>
    </w:r>
    <w:r w:rsidR="00F86971">
      <w:t xml:space="preserve"> </w:t>
    </w:r>
    <w:fldSimple w:instr=" DOCPROPERTY &quot;Title_Line1&quot; \* MERGEFORMAT ">
      <w:r w:rsidR="0099019E">
        <w:t>Consent to Serve</w:t>
      </w:r>
    </w:fldSimple>
    <w:r w:rsidR="00F86971">
      <w:t xml:space="preserve"> </w:t>
    </w:r>
    <w:r w:rsidR="00F86971">
      <w:fldChar w:fldCharType="begin"/>
    </w:r>
    <w:r w:rsidR="00F86971">
      <w:instrText xml:space="preserve"> DOCPROPERTY "Title_Line2" \* MERGEFORMAT </w:instrText>
    </w:r>
    <w:r w:rsidR="00F86971">
      <w:fldChar w:fldCharType="end"/>
    </w:r>
    <w:r w:rsidR="00F86971">
      <w:t xml:space="preserve"> </w:t>
    </w:r>
    <w:r w:rsidR="00F86971">
      <w:fldChar w:fldCharType="begin"/>
    </w:r>
    <w:r w:rsidR="00F86971">
      <w:instrText xml:space="preserve"> DOCPROPERTY "Title_Line3" \* MERGEFORMAT </w:instrText>
    </w:r>
    <w:r w:rsidR="00F86971">
      <w:fldChar w:fldCharType="end"/>
    </w:r>
    <w:r w:rsidR="00F86971">
      <w:tab/>
    </w:r>
    <w:r w:rsidR="00F86971">
      <w:fldChar w:fldCharType="begin"/>
    </w:r>
    <w:r w:rsidR="00F86971">
      <w:instrText>DOCPROPERTY "Relevant_Statutes</w:instrText>
    </w:r>
    <w:r w:rsidR="00F86971">
      <w:fldChar w:fldCharType="separate"/>
    </w:r>
    <w:r w:rsidR="0099019E">
      <w:t>§§856.23, 865.08(2), 867.17, 879.67, Wisconsin Statutes</w:t>
    </w:r>
    <w:r w:rsidR="00F86971">
      <w:fldChar w:fldCharType="end"/>
    </w:r>
  </w:p>
  <w:p w:rsidR="00F86971" w:rsidRDefault="00F86971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86971" w:rsidRDefault="00F86971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9019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9019E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27" w:rsidRDefault="00284F5A" w:rsidP="00E90FD9">
    <w:pPr>
      <w:pStyle w:val="Footer"/>
      <w:tabs>
        <w:tab w:val="right" w:pos="10620"/>
      </w:tabs>
      <w:spacing w:line="240" w:lineRule="auto"/>
      <w:ind w:right="-252"/>
    </w:pPr>
    <w:r>
      <w:t>GF-131B</w:t>
    </w:r>
    <w:r w:rsidR="00692427">
      <w:t>,</w:t>
    </w:r>
    <w:r w:rsidR="00F86971" w:rsidRPr="00387434">
      <w:t xml:space="preserve"> </w:t>
    </w:r>
    <w:r w:rsidR="00692427">
      <w:t>05/14</w:t>
    </w:r>
    <w:r w:rsidR="007B09DF">
      <w:t xml:space="preserve"> Consent to Act</w:t>
    </w:r>
    <w:r w:rsidR="00F86971">
      <w:fldChar w:fldCharType="begin"/>
    </w:r>
    <w:r w:rsidR="00F86971">
      <w:instrText xml:space="preserve"> DOCPROPERTY "Title_Line2" \* MERGEFORMAT </w:instrText>
    </w:r>
    <w:r w:rsidR="00F86971">
      <w:fldChar w:fldCharType="end"/>
    </w:r>
    <w:r w:rsidR="00F86971">
      <w:fldChar w:fldCharType="begin"/>
    </w:r>
    <w:r w:rsidR="00F86971">
      <w:instrText xml:space="preserve"> DOCPROPERTY "Title_Line3" \* MERGEFORMAT </w:instrText>
    </w:r>
    <w:r w:rsidR="00F86971">
      <w:fldChar w:fldCharType="end"/>
    </w:r>
    <w:r w:rsidR="00F86971">
      <w:tab/>
    </w:r>
    <w:r w:rsidR="00692427">
      <w:t>§§48.23, 48.235, 51.60, 54.40, 55.105, 757.52, 757.</w:t>
    </w:r>
    <w:r w:rsidR="00692427" w:rsidRPr="00DD7F1E">
      <w:t xml:space="preserve">48, 767.407, 813.123(3)(b), 879.23, </w:t>
    </w:r>
    <w:r w:rsidR="00692427">
      <w:t xml:space="preserve">and 879.25,, </w:t>
    </w:r>
    <w:smartTag w:uri="urn:schemas-microsoft-com:office:smarttags" w:element="State">
      <w:smartTag w:uri="urn:schemas-microsoft-com:office:smarttags" w:element="place">
        <w:r w:rsidR="00692427">
          <w:t>Wisconsin</w:t>
        </w:r>
      </w:smartTag>
    </w:smartTag>
    <w:r w:rsidR="00692427">
      <w:t xml:space="preserve"> Statutes</w:t>
    </w:r>
  </w:p>
  <w:p w:rsidR="00F86971" w:rsidRDefault="00F86971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86971" w:rsidRDefault="00F86971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3575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F4" w:rsidRDefault="00DA58F4">
      <w:r>
        <w:separator/>
      </w:r>
    </w:p>
  </w:footnote>
  <w:footnote w:type="continuationSeparator" w:id="0">
    <w:p w:rsidR="00DA58F4" w:rsidRDefault="00DA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71" w:rsidRDefault="00F869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F86971" w:rsidRDefault="00F869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71" w:rsidRDefault="00F86971">
    <w:pPr>
      <w:pStyle w:val="Header"/>
      <w:tabs>
        <w:tab w:val="clear" w:pos="8640"/>
        <w:tab w:val="left" w:pos="4320"/>
        <w:tab w:val="left" w:pos="7200"/>
        <w:tab w:val="left" w:pos="999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99019E">
      <w:rPr>
        <w:b/>
      </w:rPr>
      <w:t>Consent to Serve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end"/>
    </w:r>
    <w:r>
      <w:rPr>
        <w:b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9019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9019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99019E" w:rsidRPr="00387434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F86971" w:rsidRDefault="0023575C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w:pict>
        <v:line id="_x0000_s2049" style="position:absolute;z-index:251657728" from="3.6pt,9.6pt" to="522pt,9.6pt" o:allowincell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GzWvlvYOaI0/YmSKns/Acjsmo0=" w:salt="8yTFTwCwW46WF2CDU8gA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433"/>
    <w:rsid w:val="00033789"/>
    <w:rsid w:val="0004189F"/>
    <w:rsid w:val="00043BFE"/>
    <w:rsid w:val="00057168"/>
    <w:rsid w:val="0006005A"/>
    <w:rsid w:val="000D1BD6"/>
    <w:rsid w:val="0012246A"/>
    <w:rsid w:val="00187781"/>
    <w:rsid w:val="00196255"/>
    <w:rsid w:val="002012FA"/>
    <w:rsid w:val="00216E54"/>
    <w:rsid w:val="0023575C"/>
    <w:rsid w:val="0027269D"/>
    <w:rsid w:val="002770C5"/>
    <w:rsid w:val="00284F5A"/>
    <w:rsid w:val="002B1E72"/>
    <w:rsid w:val="002E4FFF"/>
    <w:rsid w:val="002F78C8"/>
    <w:rsid w:val="003037B6"/>
    <w:rsid w:val="003336A4"/>
    <w:rsid w:val="00373433"/>
    <w:rsid w:val="00381055"/>
    <w:rsid w:val="00387434"/>
    <w:rsid w:val="003B524F"/>
    <w:rsid w:val="003B7661"/>
    <w:rsid w:val="003C7F59"/>
    <w:rsid w:val="003E5E9C"/>
    <w:rsid w:val="004005DC"/>
    <w:rsid w:val="004071BE"/>
    <w:rsid w:val="004134A0"/>
    <w:rsid w:val="00416EE9"/>
    <w:rsid w:val="004570B6"/>
    <w:rsid w:val="004975F9"/>
    <w:rsid w:val="004A101B"/>
    <w:rsid w:val="004F464C"/>
    <w:rsid w:val="00532B18"/>
    <w:rsid w:val="0055730F"/>
    <w:rsid w:val="005E6267"/>
    <w:rsid w:val="00620590"/>
    <w:rsid w:val="00624D19"/>
    <w:rsid w:val="006615D0"/>
    <w:rsid w:val="00663940"/>
    <w:rsid w:val="00687339"/>
    <w:rsid w:val="00692427"/>
    <w:rsid w:val="00706CDD"/>
    <w:rsid w:val="00743C3F"/>
    <w:rsid w:val="007B09DF"/>
    <w:rsid w:val="007E1817"/>
    <w:rsid w:val="00801DD1"/>
    <w:rsid w:val="0084246F"/>
    <w:rsid w:val="00872D4B"/>
    <w:rsid w:val="00886409"/>
    <w:rsid w:val="008D577D"/>
    <w:rsid w:val="008F71E5"/>
    <w:rsid w:val="0092526C"/>
    <w:rsid w:val="00972F40"/>
    <w:rsid w:val="0099019E"/>
    <w:rsid w:val="00997F50"/>
    <w:rsid w:val="009C742F"/>
    <w:rsid w:val="00A11F77"/>
    <w:rsid w:val="00A203A3"/>
    <w:rsid w:val="00AE4F6E"/>
    <w:rsid w:val="00B13937"/>
    <w:rsid w:val="00BA1016"/>
    <w:rsid w:val="00BB0DA3"/>
    <w:rsid w:val="00C03C85"/>
    <w:rsid w:val="00C308E4"/>
    <w:rsid w:val="00C32412"/>
    <w:rsid w:val="00C44A1A"/>
    <w:rsid w:val="00C66B0D"/>
    <w:rsid w:val="00C72415"/>
    <w:rsid w:val="00C95139"/>
    <w:rsid w:val="00CA3BC8"/>
    <w:rsid w:val="00CD4301"/>
    <w:rsid w:val="00CE6AF2"/>
    <w:rsid w:val="00D10530"/>
    <w:rsid w:val="00D1396B"/>
    <w:rsid w:val="00D41EC5"/>
    <w:rsid w:val="00DA25DB"/>
    <w:rsid w:val="00DA58F4"/>
    <w:rsid w:val="00DA78F0"/>
    <w:rsid w:val="00DF316B"/>
    <w:rsid w:val="00DF4397"/>
    <w:rsid w:val="00E2430A"/>
    <w:rsid w:val="00E360C8"/>
    <w:rsid w:val="00E61112"/>
    <w:rsid w:val="00E80AA5"/>
    <w:rsid w:val="00E90FD9"/>
    <w:rsid w:val="00E95BB2"/>
    <w:rsid w:val="00EA264B"/>
    <w:rsid w:val="00EA7411"/>
    <w:rsid w:val="00EB23E6"/>
    <w:rsid w:val="00EB6FD2"/>
    <w:rsid w:val="00ED4F74"/>
    <w:rsid w:val="00F46A0A"/>
    <w:rsid w:val="00F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Probat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GF-131B: Consent to Act</vt:lpstr>
    </vt:vector>
  </TitlesOfParts>
  <Company>Wisconsin State Courts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GF-131B: Consent to Act</dc:title>
  <dc:creator>Terri Borrud</dc:creator>
  <cp:lastModifiedBy>Francesca Schulz</cp:lastModifiedBy>
  <cp:revision>2</cp:revision>
  <cp:lastPrinted>2017-02-20T17:43:00Z</cp:lastPrinted>
  <dcterms:created xsi:type="dcterms:W3CDTF">2017-08-30T20:02:00Z</dcterms:created>
  <dcterms:modified xsi:type="dcterms:W3CDTF">2017-08-30T20:02:00Z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10/10</vt:lpwstr>
  </property>
  <property fmtid="{D5CDD505-2E9C-101B-9397-08002B2CF9AE}" pid="3" name="Title_Line1">
    <vt:lpwstr>Consent to Serve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>IN THE MATTER OF THE ESTATE OF</vt:lpwstr>
  </property>
  <property fmtid="{D5CDD505-2E9C-101B-9397-08002B2CF9AE}" pid="7" name="Descriptive_Preface_2">
    <vt:lpwstr/>
  </property>
  <property fmtid="{D5CDD505-2E9C-101B-9397-08002B2CF9AE}" pid="8" name="Relevant_Statutes">
    <vt:lpwstr>§§856.23, 865.08(2), 867.17, 879.67, Wisconsin Statutes</vt:lpwstr>
  </property>
  <property fmtid="{D5CDD505-2E9C-101B-9397-08002B2CF9AE}" pid="9" name="Form_Number">
    <vt:lpwstr>PR-1807</vt:lpwstr>
  </property>
</Properties>
</file>