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5760"/>
        <w:gridCol w:w="3060"/>
      </w:tblGrid>
      <w:tr w:rsidR="008B214A" w:rsidRPr="00BC1EFC" w:rsidTr="002B0DE3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A" w:rsidRPr="00B3129A" w:rsidRDefault="008B214A" w:rsidP="00E66693">
            <w:pPr>
              <w:pStyle w:val="cell"/>
              <w:spacing w:after="40" w:line="200" w:lineRule="exact"/>
              <w:rPr>
                <w:bCs/>
                <w:szCs w:val="18"/>
              </w:rPr>
            </w:pPr>
            <w:r w:rsidRPr="00B3129A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14A" w:rsidRPr="00BC1EFC" w:rsidRDefault="008B214A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BC1EFC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BC1EFC">
                  <w:rPr>
                    <w:b/>
                    <w:bCs/>
                  </w:rPr>
                  <w:t>WISCONSIN</w:t>
                </w:r>
              </w:smartTag>
            </w:smartTag>
            <w:r w:rsidRPr="00BC1EFC">
              <w:rPr>
                <w:b/>
                <w:bCs/>
              </w:rPr>
              <w:t xml:space="preserve">, CIRCUIT COURT, </w:t>
            </w:r>
          </w:p>
          <w:p w:rsidR="008B214A" w:rsidRPr="00BC1EFC" w:rsidRDefault="008B214A" w:rsidP="002B0DE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392"/>
              </w:tabs>
              <w:spacing w:line="280" w:lineRule="exact"/>
              <w:ind w:right="-108"/>
              <w:rPr>
                <w:b/>
                <w:bCs/>
                <w:i/>
                <w:sz w:val="24"/>
                <w:u w:val="single"/>
              </w:rPr>
            </w:pPr>
            <w:r w:rsidRPr="00BC1EFC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BC1EFC">
              <w:rPr>
                <w:b/>
                <w:bCs/>
                <w:u w:val="single"/>
              </w:rPr>
              <w:instrText xml:space="preserve"> FORMTEXT </w:instrText>
            </w:r>
            <w:r w:rsidRPr="00BC1EFC">
              <w:rPr>
                <w:b/>
                <w:bCs/>
                <w:u w:val="single"/>
              </w:rPr>
            </w:r>
            <w:r w:rsidRPr="00BC1EFC">
              <w:rPr>
                <w:b/>
                <w:bCs/>
                <w:u w:val="single"/>
              </w:rPr>
              <w:fldChar w:fldCharType="separate"/>
            </w:r>
            <w:r w:rsidRPr="00BC1EFC">
              <w:rPr>
                <w:b/>
                <w:bCs/>
                <w:noProof/>
                <w:u w:val="single"/>
              </w:rPr>
              <w:t> </w:t>
            </w:r>
            <w:r w:rsidRPr="00BC1EFC">
              <w:rPr>
                <w:b/>
                <w:bCs/>
                <w:noProof/>
                <w:u w:val="single"/>
              </w:rPr>
              <w:t> </w:t>
            </w:r>
            <w:r w:rsidRPr="00BC1EFC">
              <w:rPr>
                <w:b/>
                <w:bCs/>
                <w:noProof/>
                <w:u w:val="single"/>
              </w:rPr>
              <w:t> </w:t>
            </w:r>
            <w:r w:rsidRPr="00BC1EFC">
              <w:rPr>
                <w:b/>
                <w:bCs/>
                <w:noProof/>
                <w:u w:val="single"/>
              </w:rPr>
              <w:t> </w:t>
            </w:r>
            <w:r w:rsidRPr="00BC1EFC">
              <w:rPr>
                <w:b/>
                <w:bCs/>
                <w:noProof/>
                <w:u w:val="single"/>
              </w:rPr>
              <w:t> </w:t>
            </w:r>
            <w:r w:rsidRPr="00BC1EFC">
              <w:rPr>
                <w:b/>
                <w:bCs/>
                <w:u w:val="single"/>
              </w:rPr>
              <w:fldChar w:fldCharType="end"/>
            </w:r>
            <w:r w:rsidRPr="00BC1EFC">
              <w:rPr>
                <w:b/>
                <w:bCs/>
                <w:u w:val="single"/>
              </w:rPr>
              <w:tab/>
            </w:r>
            <w:r w:rsidRPr="00BC1EFC">
              <w:rPr>
                <w:b/>
                <w:bCs/>
              </w:rPr>
              <w:t xml:space="preserve"> COUNTY</w:t>
            </w:r>
          </w:p>
          <w:p w:rsidR="008B214A" w:rsidRPr="00BC1EFC" w:rsidRDefault="008B214A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214A" w:rsidRPr="00BC1EFC" w:rsidRDefault="008B214A" w:rsidP="00B3129A">
            <w:pPr>
              <w:pStyle w:val="Heading3"/>
              <w:ind w:left="-18" w:firstLine="18"/>
            </w:pPr>
          </w:p>
        </w:tc>
      </w:tr>
      <w:tr w:rsidR="008B214A" w:rsidRPr="00BC1EFC" w:rsidTr="002B0DE3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A" w:rsidRPr="00B3129A" w:rsidRDefault="008B214A" w:rsidP="00E66693">
            <w:pPr>
              <w:pStyle w:val="caption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B3129A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the </w:t>
            </w:r>
            <w:r w:rsidRPr="00B3129A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 xml:space="preserve">Plaintiff’s </w:t>
            </w:r>
            <w:r w:rsidRPr="00B3129A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name as it is</w:t>
            </w:r>
            <w:r w:rsidRPr="00B3129A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 xml:space="preserve"> </w:t>
            </w:r>
            <w:r w:rsidRPr="00B3129A">
              <w:rPr>
                <w:rFonts w:ascii="Times New Roman" w:hAnsi="Times New Roman"/>
                <w:position w:val="0"/>
                <w:sz w:val="18"/>
                <w:szCs w:val="18"/>
              </w:rPr>
              <w:t>listed on the Summons and Complaint</w:t>
            </w:r>
            <w:r w:rsidRPr="00B3129A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.</w:t>
            </w:r>
          </w:p>
        </w:tc>
        <w:tc>
          <w:tcPr>
            <w:tcW w:w="5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A" w:rsidRPr="00BC1EFC" w:rsidRDefault="008B214A" w:rsidP="00A64C9D">
            <w:pPr>
              <w:pStyle w:val="caption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8B214A" w:rsidRDefault="008B214A" w:rsidP="002B0DE3">
            <w:pPr>
              <w:pStyle w:val="caption"/>
              <w:tabs>
                <w:tab w:val="left" w:pos="972"/>
                <w:tab w:val="left" w:pos="5202"/>
              </w:tabs>
              <w:spacing w:line="240" w:lineRule="atLeast"/>
              <w:rPr>
                <w:rFonts w:ascii="Times New Roman" w:hAnsi="Times New Roman"/>
                <w:u w:val="single"/>
              </w:rPr>
            </w:pPr>
            <w:r w:rsidRPr="00BC1EFC">
              <w:rPr>
                <w:sz w:val="20"/>
              </w:rPr>
              <w:t>Plaintiff(s):</w:t>
            </w:r>
            <w:r w:rsidR="002B0DE3">
              <w:rPr>
                <w:rFonts w:ascii="Times New Roman" w:hAnsi="Times New Roman"/>
              </w:rPr>
              <w:tab/>
            </w:r>
            <w:r w:rsidRPr="0094315D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315D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4315D">
              <w:rPr>
                <w:rFonts w:ascii="Times New Roman" w:hAnsi="Times New Roman"/>
                <w:sz w:val="20"/>
                <w:u w:val="single"/>
              </w:rPr>
            </w:r>
            <w:r w:rsidRPr="0094315D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4315D">
              <w:rPr>
                <w:rFonts w:ascii="Times New Roman" w:eastAsia="Arial Unicode MS" w:hAnsi="Times New Roman"/>
                <w:noProof/>
                <w:sz w:val="20"/>
                <w:u w:val="single"/>
              </w:rPr>
              <w:t> </w:t>
            </w:r>
            <w:r w:rsidRPr="0094315D">
              <w:rPr>
                <w:rFonts w:ascii="Times New Roman" w:eastAsia="Arial Unicode MS" w:hAnsi="Times New Roman"/>
                <w:noProof/>
                <w:sz w:val="20"/>
                <w:u w:val="single"/>
              </w:rPr>
              <w:t> </w:t>
            </w:r>
            <w:r w:rsidRPr="0094315D">
              <w:rPr>
                <w:rFonts w:ascii="Times New Roman" w:eastAsia="Arial Unicode MS" w:hAnsi="Times New Roman"/>
                <w:noProof/>
                <w:sz w:val="20"/>
                <w:u w:val="single"/>
              </w:rPr>
              <w:t> </w:t>
            </w:r>
            <w:r w:rsidRPr="0094315D">
              <w:rPr>
                <w:rFonts w:ascii="Times New Roman" w:eastAsia="Arial Unicode MS" w:hAnsi="Times New Roman"/>
                <w:noProof/>
                <w:sz w:val="20"/>
                <w:u w:val="single"/>
              </w:rPr>
              <w:t> </w:t>
            </w:r>
            <w:r w:rsidRPr="0094315D">
              <w:rPr>
                <w:rFonts w:ascii="Times New Roman" w:eastAsia="Arial Unicode MS" w:hAnsi="Times New Roman"/>
                <w:noProof/>
                <w:sz w:val="20"/>
                <w:u w:val="single"/>
              </w:rPr>
              <w:t> </w:t>
            </w:r>
            <w:r w:rsidRPr="0094315D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94315D">
              <w:rPr>
                <w:rFonts w:ascii="Times New Roman" w:hAnsi="Times New Roman"/>
                <w:u w:val="single"/>
              </w:rPr>
              <w:tab/>
            </w:r>
          </w:p>
          <w:p w:rsidR="002B0DE3" w:rsidRPr="00BC1EFC" w:rsidRDefault="002B0DE3" w:rsidP="002B0DE3">
            <w:pPr>
              <w:pStyle w:val="caption"/>
              <w:tabs>
                <w:tab w:val="left" w:pos="5202"/>
              </w:tabs>
              <w:spacing w:line="240" w:lineRule="atLeast"/>
              <w:ind w:left="97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0" w:name="Text140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8B214A" w:rsidRPr="00BC1EFC" w:rsidRDefault="008B214A" w:rsidP="00B30EB8">
            <w:pPr>
              <w:pStyle w:val="caption"/>
              <w:tabs>
                <w:tab w:val="left" w:pos="702"/>
                <w:tab w:val="left" w:pos="4932"/>
              </w:tabs>
              <w:spacing w:line="240" w:lineRule="atLeast"/>
              <w:rPr>
                <w:sz w:val="20"/>
              </w:rPr>
            </w:pPr>
          </w:p>
          <w:p w:rsidR="008B214A" w:rsidRPr="00E76097" w:rsidRDefault="00E76097" w:rsidP="00A64C9D">
            <w:pPr>
              <w:pStyle w:val="caption"/>
              <w:tabs>
                <w:tab w:val="left" w:pos="492"/>
                <w:tab w:val="left" w:pos="4932"/>
              </w:tabs>
              <w:spacing w:line="240" w:lineRule="atLeast"/>
              <w:rPr>
                <w:position w:val="12"/>
              </w:rPr>
            </w:pPr>
            <w:r>
              <w:rPr>
                <w:sz w:val="20"/>
              </w:rPr>
              <w:t>-</w:t>
            </w:r>
            <w:r w:rsidR="008B214A" w:rsidRPr="00E76097">
              <w:rPr>
                <w:sz w:val="20"/>
              </w:rPr>
              <w:t>vs</w:t>
            </w:r>
            <w:r>
              <w:rPr>
                <w:sz w:val="20"/>
              </w:rPr>
              <w:t>-</w:t>
            </w:r>
          </w:p>
          <w:p w:rsidR="008B214A" w:rsidRPr="00BC1EFC" w:rsidRDefault="008B214A" w:rsidP="00A64C9D">
            <w:pPr>
              <w:pStyle w:val="caption"/>
              <w:tabs>
                <w:tab w:val="left" w:pos="12"/>
                <w:tab w:val="left" w:pos="4092"/>
              </w:tabs>
              <w:spacing w:line="160" w:lineRule="exact"/>
              <w:jc w:val="both"/>
              <w:rPr>
                <w:sz w:val="20"/>
              </w:rPr>
            </w:pPr>
          </w:p>
          <w:p w:rsidR="0094315D" w:rsidRDefault="008B214A" w:rsidP="002B0DE3">
            <w:pPr>
              <w:pStyle w:val="caption"/>
              <w:tabs>
                <w:tab w:val="left" w:pos="12"/>
                <w:tab w:val="left" w:pos="1332"/>
                <w:tab w:val="left" w:pos="5202"/>
              </w:tabs>
              <w:spacing w:line="240" w:lineRule="atLeast"/>
              <w:jc w:val="both"/>
              <w:rPr>
                <w:u w:val="single"/>
              </w:rPr>
            </w:pPr>
            <w:r w:rsidRPr="00BC1EFC">
              <w:rPr>
                <w:sz w:val="20"/>
              </w:rPr>
              <w:t>Defendant(s):</w:t>
            </w:r>
            <w:r w:rsidR="002B0DE3">
              <w:rPr>
                <w:sz w:val="20"/>
              </w:rPr>
              <w:tab/>
            </w:r>
            <w:r w:rsidRPr="00BC1EF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C1EF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C1EFC">
              <w:rPr>
                <w:rFonts w:ascii="Times New Roman" w:hAnsi="Times New Roman"/>
                <w:sz w:val="20"/>
                <w:u w:val="single"/>
              </w:rPr>
            </w:r>
            <w:r w:rsidRPr="00BC1EF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BC1EF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BC1EF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BC1EF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BC1EF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BC1EF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BC1EF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BC1EFC">
              <w:rPr>
                <w:u w:val="single"/>
              </w:rPr>
              <w:tab/>
            </w:r>
          </w:p>
          <w:p w:rsidR="008B214A" w:rsidRPr="0094315D" w:rsidRDefault="008B214A" w:rsidP="002B0DE3">
            <w:pPr>
              <w:pStyle w:val="caption"/>
              <w:tabs>
                <w:tab w:val="left" w:pos="5202"/>
              </w:tabs>
              <w:spacing w:line="240" w:lineRule="atLeast"/>
              <w:ind w:left="1332"/>
              <w:jc w:val="both"/>
              <w:rPr>
                <w:rFonts w:ascii="Times New Roman" w:hAnsi="Times New Roman"/>
              </w:rPr>
            </w:pPr>
            <w:r w:rsidRPr="0094315D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315D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4315D">
              <w:rPr>
                <w:rFonts w:ascii="Times New Roman" w:hAnsi="Times New Roman"/>
                <w:sz w:val="20"/>
                <w:u w:val="single"/>
              </w:rPr>
            </w:r>
            <w:r w:rsidRPr="0094315D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4315D">
              <w:rPr>
                <w:rFonts w:ascii="Times New Roman" w:eastAsia="Arial Unicode MS" w:hAnsi="Times New Roman"/>
                <w:noProof/>
                <w:sz w:val="20"/>
                <w:u w:val="single"/>
              </w:rPr>
              <w:t> </w:t>
            </w:r>
            <w:r w:rsidRPr="0094315D">
              <w:rPr>
                <w:rFonts w:ascii="Times New Roman" w:eastAsia="Arial Unicode MS" w:hAnsi="Times New Roman"/>
                <w:noProof/>
                <w:sz w:val="20"/>
                <w:u w:val="single"/>
              </w:rPr>
              <w:t> </w:t>
            </w:r>
            <w:r w:rsidRPr="0094315D">
              <w:rPr>
                <w:rFonts w:ascii="Times New Roman" w:eastAsia="Arial Unicode MS" w:hAnsi="Times New Roman"/>
                <w:noProof/>
                <w:sz w:val="20"/>
                <w:u w:val="single"/>
              </w:rPr>
              <w:t> </w:t>
            </w:r>
            <w:r w:rsidRPr="0094315D">
              <w:rPr>
                <w:rFonts w:ascii="Times New Roman" w:eastAsia="Arial Unicode MS" w:hAnsi="Times New Roman"/>
                <w:noProof/>
                <w:sz w:val="20"/>
                <w:u w:val="single"/>
              </w:rPr>
              <w:t> </w:t>
            </w:r>
            <w:r w:rsidRPr="0094315D">
              <w:rPr>
                <w:rFonts w:ascii="Times New Roman" w:eastAsia="Arial Unicode MS" w:hAnsi="Times New Roman"/>
                <w:noProof/>
                <w:sz w:val="20"/>
                <w:u w:val="single"/>
              </w:rPr>
              <w:t> </w:t>
            </w:r>
            <w:r w:rsidRPr="0094315D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4315D">
              <w:rPr>
                <w:rFonts w:ascii="Times New Roman" w:hAnsi="Times New Roman"/>
                <w:u w:val="single"/>
              </w:rPr>
              <w:t xml:space="preserve"> </w:t>
            </w:r>
            <w:r w:rsidRPr="0094315D">
              <w:rPr>
                <w:rFonts w:ascii="Times New Roman" w:hAnsi="Times New Roman"/>
                <w:u w:val="single"/>
              </w:rPr>
              <w:tab/>
            </w:r>
          </w:p>
          <w:p w:rsidR="008B214A" w:rsidRPr="00BC1EFC" w:rsidRDefault="008B214A" w:rsidP="00A64C9D">
            <w:pPr>
              <w:pStyle w:val="caption"/>
              <w:tabs>
                <w:tab w:val="left" w:pos="12"/>
                <w:tab w:val="left" w:pos="4092"/>
              </w:tabs>
              <w:spacing w:line="240" w:lineRule="atLeast"/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nil"/>
            </w:tcBorders>
          </w:tcPr>
          <w:p w:rsidR="008B214A" w:rsidRPr="00BC1EFC" w:rsidRDefault="008B214A" w:rsidP="00A64C9D">
            <w:pPr>
              <w:pStyle w:val="caption"/>
            </w:pPr>
          </w:p>
        </w:tc>
      </w:tr>
      <w:tr w:rsidR="008B214A" w:rsidRPr="00BC1EFC" w:rsidTr="002B0D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14A" w:rsidRPr="00B3129A" w:rsidRDefault="008B214A" w:rsidP="00EF1002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B3129A">
              <w:rPr>
                <w:rFonts w:ascii="Times New Roman" w:hAnsi="Times New Roman"/>
                <w:sz w:val="18"/>
                <w:szCs w:val="18"/>
              </w:rPr>
              <w:t xml:space="preserve">Enter the </w:t>
            </w:r>
            <w:r w:rsidRPr="00B3129A">
              <w:rPr>
                <w:rFonts w:ascii="Times New Roman" w:hAnsi="Times New Roman"/>
                <w:b/>
                <w:sz w:val="18"/>
                <w:szCs w:val="18"/>
              </w:rPr>
              <w:t>Defendant’s</w:t>
            </w:r>
            <w:r w:rsidRPr="00B3129A">
              <w:rPr>
                <w:rFonts w:ascii="Times New Roman" w:hAnsi="Times New Roman"/>
                <w:bCs/>
                <w:sz w:val="18"/>
                <w:szCs w:val="18"/>
              </w:rPr>
              <w:t xml:space="preserve"> name as it is</w:t>
            </w:r>
            <w:r w:rsidRPr="00B312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3129A">
              <w:rPr>
                <w:rFonts w:ascii="Times New Roman" w:hAnsi="Times New Roman"/>
                <w:sz w:val="18"/>
                <w:szCs w:val="18"/>
              </w:rPr>
              <w:t>listed on the Summons and Complaint.</w:t>
            </w:r>
          </w:p>
          <w:p w:rsidR="008B214A" w:rsidRPr="00B3129A" w:rsidRDefault="008B214A" w:rsidP="00B3129A">
            <w:pPr>
              <w:pStyle w:val="caption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214A" w:rsidRPr="00BC1EFC" w:rsidRDefault="008B214A" w:rsidP="00EF1002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6"/>
                <w:szCs w:val="16"/>
              </w:rPr>
            </w:pPr>
            <w:r w:rsidRPr="00B3129A">
              <w:rPr>
                <w:rFonts w:ascii="Times New Roman" w:hAnsi="Times New Roman"/>
                <w:sz w:val="18"/>
                <w:szCs w:val="18"/>
              </w:rPr>
              <w:t>Enter the case number.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4A" w:rsidRPr="00BC1EFC" w:rsidRDefault="008B214A" w:rsidP="00A64C9D">
            <w:pPr>
              <w:pStyle w:val="caption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214A" w:rsidRPr="00BC1EFC" w:rsidRDefault="008B214A" w:rsidP="00A64C9D">
            <w:pPr>
              <w:pStyle w:val="caption"/>
            </w:pPr>
          </w:p>
        </w:tc>
      </w:tr>
      <w:tr w:rsidR="00FC09BE" w:rsidRPr="00BC1EFC" w:rsidTr="002B0DE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Pr="00BC1EFC" w:rsidRDefault="00FC09BE" w:rsidP="00A64C9D">
            <w:pPr>
              <w:pStyle w:val="caption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9BE" w:rsidRPr="00BC1EFC" w:rsidRDefault="00FC09BE" w:rsidP="00A64C9D">
            <w:pPr>
              <w:pStyle w:val="caption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9BE" w:rsidRPr="008B214A" w:rsidRDefault="00BC1EFC" w:rsidP="00A64C9D">
            <w:pPr>
              <w:jc w:val="center"/>
              <w:rPr>
                <w:sz w:val="18"/>
                <w:szCs w:val="18"/>
              </w:rPr>
            </w:pPr>
            <w:r w:rsidRPr="008B214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8B214A">
              <w:rPr>
                <w:sz w:val="18"/>
                <w:szCs w:val="18"/>
              </w:rPr>
              <w:instrText xml:space="preserve"> FORMCHECKBOX </w:instrText>
            </w:r>
            <w:r w:rsidR="00E9698D" w:rsidRPr="008B214A">
              <w:rPr>
                <w:sz w:val="18"/>
                <w:szCs w:val="18"/>
              </w:rPr>
            </w:r>
            <w:r w:rsidRPr="008B214A">
              <w:rPr>
                <w:sz w:val="18"/>
                <w:szCs w:val="18"/>
              </w:rPr>
              <w:fldChar w:fldCharType="end"/>
            </w:r>
            <w:bookmarkEnd w:id="1"/>
            <w:r w:rsidRPr="008B214A">
              <w:rPr>
                <w:sz w:val="18"/>
                <w:szCs w:val="18"/>
              </w:rPr>
              <w:t xml:space="preserve"> Amended</w:t>
            </w:r>
          </w:p>
          <w:p w:rsidR="00BC1EFC" w:rsidRPr="00BC1EFC" w:rsidRDefault="00BC1EFC" w:rsidP="00BC1EFC">
            <w:pPr>
              <w:spacing w:line="100" w:lineRule="exact"/>
              <w:jc w:val="center"/>
              <w:rPr>
                <w:b/>
              </w:rPr>
            </w:pPr>
          </w:p>
          <w:p w:rsidR="00AC1166" w:rsidRPr="00BC1EFC" w:rsidRDefault="00BC1EFC" w:rsidP="002B0DE3">
            <w:pPr>
              <w:spacing w:line="280" w:lineRule="exact"/>
              <w:jc w:val="center"/>
              <w:rPr>
                <w:b/>
                <w:sz w:val="24"/>
              </w:rPr>
            </w:pPr>
            <w:r w:rsidRPr="00BC1EFC">
              <w:rPr>
                <w:b/>
                <w:sz w:val="24"/>
              </w:rPr>
              <w:t>Affidavit of Service</w:t>
            </w:r>
          </w:p>
          <w:p w:rsidR="00BC1EFC" w:rsidRPr="00BC1EFC" w:rsidRDefault="00B71EE7" w:rsidP="002B0DE3">
            <w:pPr>
              <w:spacing w:line="280" w:lineRule="exact"/>
              <w:jc w:val="center"/>
              <w:rPr>
                <w:b/>
              </w:rPr>
            </w:pPr>
            <w:r w:rsidRPr="00BC1EFC">
              <w:rPr>
                <w:b/>
              </w:rPr>
              <w:t>of SC</w:t>
            </w:r>
            <w:r w:rsidR="00BC1EFC" w:rsidRPr="00BC1EFC">
              <w:rPr>
                <w:b/>
              </w:rPr>
              <w:t>-</w:t>
            </w:r>
            <w:r w:rsidRPr="00BC1EFC">
              <w:rPr>
                <w:b/>
              </w:rPr>
              <w:t>500</w:t>
            </w:r>
            <w:r w:rsidR="00BC1EFC" w:rsidRPr="00BC1EFC">
              <w:rPr>
                <w:b/>
              </w:rPr>
              <w:t>,</w:t>
            </w:r>
            <w:r w:rsidRPr="00BC1EFC">
              <w:rPr>
                <w:b/>
              </w:rPr>
              <w:t xml:space="preserve"> </w:t>
            </w:r>
          </w:p>
          <w:p w:rsidR="008B214A" w:rsidRPr="002B0DE3" w:rsidRDefault="00B71EE7" w:rsidP="002B0DE3">
            <w:pPr>
              <w:spacing w:line="28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B0DE3">
              <w:rPr>
                <w:b/>
                <w:sz w:val="24"/>
                <w:szCs w:val="24"/>
              </w:rPr>
              <w:t xml:space="preserve">Summons and Complaint </w:t>
            </w:r>
          </w:p>
          <w:p w:rsidR="008B214A" w:rsidRDefault="008B214A" w:rsidP="002B0DE3">
            <w:pPr>
              <w:spacing w:line="280" w:lineRule="exact"/>
              <w:jc w:val="center"/>
              <w:rPr>
                <w:b/>
              </w:rPr>
            </w:pPr>
            <w:r w:rsidRPr="002B0DE3">
              <w:rPr>
                <w:b/>
                <w:sz w:val="22"/>
                <w:szCs w:val="22"/>
              </w:rPr>
              <w:t>Corporation or Limited Liability Company (LLC)</w:t>
            </w:r>
          </w:p>
          <w:p w:rsidR="00FC09BE" w:rsidRPr="00BC1EFC" w:rsidRDefault="00B71EE7" w:rsidP="002B0DE3">
            <w:pPr>
              <w:spacing w:line="280" w:lineRule="exact"/>
              <w:jc w:val="center"/>
              <w:rPr>
                <w:b/>
              </w:rPr>
            </w:pPr>
            <w:r w:rsidRPr="00BC1EFC">
              <w:rPr>
                <w:b/>
              </w:rPr>
              <w:t>(</w:t>
            </w:r>
            <w:r w:rsidR="008B214A">
              <w:rPr>
                <w:b/>
              </w:rPr>
              <w:t>Non-</w:t>
            </w:r>
            <w:r w:rsidR="00D768AE" w:rsidRPr="00BC1EFC">
              <w:rPr>
                <w:b/>
              </w:rPr>
              <w:t>E</w:t>
            </w:r>
            <w:r w:rsidRPr="00BC1EFC">
              <w:rPr>
                <w:b/>
              </w:rPr>
              <w:t>viction)</w:t>
            </w:r>
          </w:p>
          <w:p w:rsidR="000F2FF3" w:rsidRPr="00BC1EFC" w:rsidRDefault="000F2FF3" w:rsidP="002B0DE3">
            <w:pPr>
              <w:spacing w:line="280" w:lineRule="exact"/>
              <w:ind w:left="346"/>
              <w:rPr>
                <w:b/>
                <w:bCs/>
                <w:noProof/>
              </w:rPr>
            </w:pPr>
          </w:p>
          <w:p w:rsidR="00FC09BE" w:rsidRPr="00BC1EFC" w:rsidRDefault="00FC09BE" w:rsidP="002B0DE3">
            <w:pPr>
              <w:tabs>
                <w:tab w:val="left" w:pos="2572"/>
              </w:tabs>
              <w:spacing w:line="320" w:lineRule="exact"/>
              <w:rPr>
                <w:u w:val="single"/>
              </w:rPr>
            </w:pPr>
            <w:r w:rsidRPr="00BC1EFC">
              <w:t xml:space="preserve">Case No. </w:t>
            </w:r>
            <w:r w:rsidRPr="00BC1EFC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C1E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C1EFC">
              <w:rPr>
                <w:rFonts w:ascii="Times New Roman" w:hAnsi="Times New Roman"/>
                <w:u w:val="single"/>
              </w:rPr>
            </w:r>
            <w:r w:rsidRPr="00BC1EFC">
              <w:rPr>
                <w:rFonts w:ascii="Times New Roman" w:hAnsi="Times New Roman"/>
                <w:u w:val="single"/>
              </w:rPr>
              <w:fldChar w:fldCharType="separate"/>
            </w:r>
            <w:r w:rsidRPr="00BC1EFC">
              <w:rPr>
                <w:rFonts w:ascii="Times New Roman" w:hAnsi="Times New Roman"/>
                <w:noProof/>
                <w:u w:val="single"/>
              </w:rPr>
              <w:t> </w:t>
            </w:r>
            <w:r w:rsidRPr="00BC1EFC">
              <w:rPr>
                <w:rFonts w:ascii="Times New Roman" w:hAnsi="Times New Roman"/>
                <w:noProof/>
                <w:u w:val="single"/>
              </w:rPr>
              <w:t> </w:t>
            </w:r>
            <w:r w:rsidRPr="00BC1EFC">
              <w:rPr>
                <w:rFonts w:ascii="Times New Roman" w:hAnsi="Times New Roman"/>
                <w:noProof/>
                <w:u w:val="single"/>
              </w:rPr>
              <w:t> </w:t>
            </w:r>
            <w:r w:rsidRPr="00BC1EFC">
              <w:rPr>
                <w:rFonts w:ascii="Times New Roman" w:hAnsi="Times New Roman"/>
                <w:noProof/>
                <w:u w:val="single"/>
              </w:rPr>
              <w:t> </w:t>
            </w:r>
            <w:r w:rsidRPr="00BC1EFC">
              <w:rPr>
                <w:rFonts w:ascii="Times New Roman" w:hAnsi="Times New Roman"/>
                <w:noProof/>
                <w:u w:val="single"/>
              </w:rPr>
              <w:t> </w:t>
            </w:r>
            <w:r w:rsidRPr="00BC1EFC">
              <w:rPr>
                <w:rFonts w:ascii="Times New Roman" w:hAnsi="Times New Roman"/>
                <w:u w:val="single"/>
              </w:rPr>
              <w:fldChar w:fldCharType="end"/>
            </w:r>
            <w:r w:rsidRPr="00BC1EFC">
              <w:rPr>
                <w:rFonts w:ascii="Times New Roman" w:hAnsi="Times New Roman"/>
                <w:u w:val="single"/>
              </w:rPr>
              <w:t xml:space="preserve">                 </w:t>
            </w:r>
            <w:r w:rsidRPr="00BC1EFC">
              <w:rPr>
                <w:u w:val="single"/>
              </w:rPr>
              <w:tab/>
            </w:r>
          </w:p>
        </w:tc>
      </w:tr>
      <w:tr w:rsidR="0094315D" w:rsidRPr="00BC1EFC" w:rsidTr="002B0DE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15D" w:rsidRPr="00BC1EFC" w:rsidRDefault="0094315D" w:rsidP="00A64C9D">
            <w:pPr>
              <w:pStyle w:val="caption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"/>
            <w:tcBorders>
              <w:left w:val="nil"/>
              <w:bottom w:val="nil"/>
              <w:right w:val="nil"/>
            </w:tcBorders>
          </w:tcPr>
          <w:p w:rsidR="002B0DE3" w:rsidRDefault="002B0DE3" w:rsidP="0094315D">
            <w:pPr>
              <w:tabs>
                <w:tab w:val="left" w:pos="162"/>
                <w:tab w:val="left" w:pos="2520"/>
                <w:tab w:val="left" w:pos="2790"/>
              </w:tabs>
              <w:spacing w:line="280" w:lineRule="exact"/>
              <w:ind w:left="162"/>
              <w:rPr>
                <w:rFonts w:cs="Arial"/>
                <w:b/>
              </w:rPr>
            </w:pPr>
          </w:p>
          <w:p w:rsidR="0094315D" w:rsidRPr="00BC1EFC" w:rsidRDefault="0094315D" w:rsidP="0094315D">
            <w:pPr>
              <w:tabs>
                <w:tab w:val="left" w:pos="162"/>
                <w:tab w:val="left" w:pos="2520"/>
                <w:tab w:val="left" w:pos="2790"/>
              </w:tabs>
              <w:spacing w:line="280" w:lineRule="exact"/>
              <w:ind w:left="162"/>
              <w:rPr>
                <w:rFonts w:cs="Arial"/>
                <w:b/>
              </w:rPr>
            </w:pPr>
            <w:r w:rsidRPr="00BC1EFC">
              <w:rPr>
                <w:rFonts w:cs="Arial"/>
                <w:b/>
              </w:rPr>
              <w:t>U</w:t>
            </w:r>
            <w:r>
              <w:rPr>
                <w:rFonts w:cs="Arial"/>
                <w:b/>
              </w:rPr>
              <w:t>NDER OATH, I STATE</w:t>
            </w:r>
            <w:r w:rsidRPr="00BC1EFC">
              <w:rPr>
                <w:rFonts w:cs="Arial"/>
                <w:b/>
              </w:rPr>
              <w:t>:</w:t>
            </w:r>
          </w:p>
          <w:p w:rsidR="0094315D" w:rsidRPr="008B214A" w:rsidRDefault="0094315D" w:rsidP="0094315D">
            <w:pPr>
              <w:tabs>
                <w:tab w:val="left" w:pos="162"/>
              </w:tabs>
              <w:ind w:left="162"/>
              <w:jc w:val="center"/>
              <w:rPr>
                <w:sz w:val="18"/>
                <w:szCs w:val="18"/>
              </w:rPr>
            </w:pPr>
          </w:p>
        </w:tc>
      </w:tr>
      <w:tr w:rsidR="0094315D" w:rsidRPr="00BC1EFC" w:rsidTr="002B0DE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5D" w:rsidRPr="0094315D" w:rsidRDefault="0094315D" w:rsidP="0094315D">
            <w:pPr>
              <w:pStyle w:val="cell"/>
              <w:spacing w:line="220" w:lineRule="exact"/>
              <w:rPr>
                <w:szCs w:val="18"/>
              </w:rPr>
            </w:pPr>
            <w:r w:rsidRPr="00B3129A">
              <w:rPr>
                <w:szCs w:val="18"/>
              </w:rPr>
              <w:t>For 1, check the box to ind</w:t>
            </w:r>
            <w:r>
              <w:rPr>
                <w:szCs w:val="18"/>
              </w:rPr>
              <w:t>icate the state where you live.</w:t>
            </w: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15D" w:rsidRPr="00BC1EFC" w:rsidRDefault="0094315D" w:rsidP="0094315D">
            <w:pPr>
              <w:autoSpaceDE w:val="0"/>
              <w:autoSpaceDN w:val="0"/>
              <w:adjustRightInd w:val="0"/>
              <w:spacing w:line="240" w:lineRule="auto"/>
              <w:ind w:left="792" w:hanging="360"/>
              <w:rPr>
                <w:rFonts w:cs="Arial"/>
              </w:rPr>
            </w:pPr>
            <w:r w:rsidRPr="00BC1EFC">
              <w:rPr>
                <w:rFonts w:cs="Arial"/>
              </w:rPr>
              <w:t>1.</w:t>
            </w:r>
            <w:r w:rsidRPr="00BC1EFC">
              <w:rPr>
                <w:rFonts w:cs="Arial"/>
              </w:rPr>
              <w:tab/>
              <w:t>I am an</w:t>
            </w:r>
            <w:r>
              <w:rPr>
                <w:rFonts w:cs="Arial"/>
              </w:rPr>
              <w:t xml:space="preserve"> adult resident of the State of</w:t>
            </w:r>
          </w:p>
          <w:p w:rsidR="0094315D" w:rsidRPr="00BC1EFC" w:rsidRDefault="0094315D" w:rsidP="0094315D">
            <w:pPr>
              <w:autoSpaceDE w:val="0"/>
              <w:autoSpaceDN w:val="0"/>
              <w:adjustRightInd w:val="0"/>
              <w:spacing w:line="240" w:lineRule="auto"/>
              <w:ind w:left="792"/>
              <w:rPr>
                <w:rFonts w:cs="Arial"/>
              </w:rPr>
            </w:pPr>
            <w:r w:rsidRPr="00BC1EF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FC">
              <w:instrText xml:space="preserve"> FORMCHECKBOX </w:instrText>
            </w:r>
            <w:r w:rsidRPr="00BC1EFC">
              <w:fldChar w:fldCharType="end"/>
            </w:r>
            <w:r w:rsidRPr="00BC1EFC"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C1EFC">
                  <w:t>Wisconsin</w:t>
                </w:r>
              </w:smartTag>
            </w:smartTag>
            <w:r w:rsidRPr="00BC1EFC">
              <w:t>.</w:t>
            </w:r>
            <w:r w:rsidRPr="00BC1EFC">
              <w:tab/>
            </w:r>
            <w:r w:rsidRPr="00BC1EFC">
              <w:tab/>
            </w:r>
            <w:r w:rsidRPr="00BC1EF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FC">
              <w:instrText xml:space="preserve"> FORMCHECKBOX </w:instrText>
            </w:r>
            <w:r w:rsidRPr="00BC1EFC">
              <w:fldChar w:fldCharType="end"/>
            </w:r>
            <w:r w:rsidRPr="00BC1EFC"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C1EFC">
                  <w:t>Illinois</w:t>
                </w:r>
              </w:smartTag>
            </w:smartTag>
            <w:r w:rsidRPr="00BC1EFC">
              <w:t>.</w:t>
            </w:r>
            <w:r w:rsidRPr="00BC1EFC">
              <w:tab/>
            </w:r>
            <w:r w:rsidRPr="00BC1EF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FC">
              <w:instrText xml:space="preserve"> FORMCHECKBOX </w:instrText>
            </w:r>
            <w:r w:rsidRPr="00BC1EFC">
              <w:fldChar w:fldCharType="end"/>
            </w:r>
            <w:r w:rsidRPr="00BC1EFC"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C1EFC">
                  <w:t>Iowa</w:t>
                </w:r>
              </w:smartTag>
            </w:smartTag>
            <w:r w:rsidRPr="00BC1EFC">
              <w:t>.</w:t>
            </w:r>
            <w:r w:rsidRPr="00BC1EFC">
              <w:tab/>
            </w:r>
            <w:r w:rsidRPr="00BC1EF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FC">
              <w:instrText xml:space="preserve"> FORMCHECKBOX </w:instrText>
            </w:r>
            <w:r w:rsidRPr="00BC1EFC">
              <w:fldChar w:fldCharType="end"/>
            </w:r>
            <w:r w:rsidRPr="00BC1EFC"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C1EFC">
                  <w:t>Michigan</w:t>
                </w:r>
              </w:smartTag>
            </w:smartTag>
            <w:r w:rsidRPr="00BC1EFC">
              <w:t>.</w:t>
            </w:r>
            <w:r w:rsidRPr="00BC1EFC">
              <w:tab/>
            </w:r>
            <w:r w:rsidRPr="00BC1EF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FC">
              <w:instrText xml:space="preserve"> FORMCHECKBOX </w:instrText>
            </w:r>
            <w:r w:rsidRPr="00BC1EFC">
              <w:fldChar w:fldCharType="end"/>
            </w:r>
            <w:r w:rsidRPr="00BC1EFC"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C1EFC">
                  <w:t>Minnesota</w:t>
                </w:r>
              </w:smartTag>
            </w:smartTag>
            <w:r w:rsidRPr="00BC1EFC">
              <w:rPr>
                <w:rFonts w:cs="Arial"/>
              </w:rPr>
              <w:t>.</w:t>
            </w:r>
          </w:p>
          <w:p w:rsidR="0094315D" w:rsidRPr="008B214A" w:rsidRDefault="0094315D" w:rsidP="00A64C9D">
            <w:pPr>
              <w:jc w:val="center"/>
              <w:rPr>
                <w:sz w:val="18"/>
                <w:szCs w:val="18"/>
              </w:rPr>
            </w:pPr>
          </w:p>
        </w:tc>
      </w:tr>
      <w:tr w:rsidR="0094315D" w:rsidRPr="00BC1EFC" w:rsidTr="002B0DE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5D" w:rsidRPr="0094315D" w:rsidRDefault="0094315D" w:rsidP="0094315D">
            <w:pPr>
              <w:autoSpaceDE w:val="0"/>
              <w:autoSpaceDN w:val="0"/>
              <w:adjustRightInd w:val="0"/>
              <w:spacing w:line="200" w:lineRule="exact"/>
              <w:ind w:right="-135"/>
              <w:rPr>
                <w:rFonts w:ascii="Times New Roman" w:hAnsi="Times New Roman"/>
                <w:sz w:val="18"/>
                <w:szCs w:val="18"/>
              </w:rPr>
            </w:pPr>
            <w:r w:rsidRPr="00B312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Note: </w:t>
            </w:r>
            <w:r w:rsidRPr="00B3129A">
              <w:rPr>
                <w:rFonts w:ascii="Times New Roman" w:hAnsi="Times New Roman"/>
                <w:sz w:val="18"/>
                <w:szCs w:val="18"/>
              </w:rPr>
              <w:t xml:space="preserve">A party in this case </w:t>
            </w:r>
            <w:r w:rsidRPr="00B312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cannot </w:t>
            </w:r>
            <w:r w:rsidRPr="00B3129A">
              <w:rPr>
                <w:rFonts w:ascii="Times New Roman" w:hAnsi="Times New Roman"/>
                <w:sz w:val="18"/>
                <w:szCs w:val="18"/>
              </w:rPr>
              <w:t>serve the summons and complaint on the defendant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15D" w:rsidRPr="00BC1EFC" w:rsidRDefault="0094315D" w:rsidP="0094315D">
            <w:pPr>
              <w:tabs>
                <w:tab w:val="left" w:pos="762"/>
              </w:tabs>
              <w:autoSpaceDE w:val="0"/>
              <w:autoSpaceDN w:val="0"/>
              <w:adjustRightInd w:val="0"/>
              <w:spacing w:line="240" w:lineRule="auto"/>
              <w:ind w:left="792" w:hanging="360"/>
              <w:rPr>
                <w:rFonts w:cs="Arial"/>
              </w:rPr>
            </w:pPr>
            <w:r w:rsidRPr="00BC1EFC">
              <w:rPr>
                <w:rFonts w:cs="Arial"/>
              </w:rPr>
              <w:t>2.</w:t>
            </w:r>
            <w:r w:rsidRPr="00BC1EFC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BC1EFC">
              <w:rPr>
                <w:rFonts w:cs="Arial"/>
              </w:rPr>
              <w:t>I am not a plaintiff in this case.</w:t>
            </w:r>
          </w:p>
          <w:p w:rsidR="0094315D" w:rsidRPr="008B214A" w:rsidRDefault="0094315D" w:rsidP="00A64C9D">
            <w:pPr>
              <w:jc w:val="center"/>
              <w:rPr>
                <w:sz w:val="18"/>
                <w:szCs w:val="18"/>
              </w:rPr>
            </w:pPr>
          </w:p>
        </w:tc>
      </w:tr>
      <w:tr w:rsidR="0094315D" w:rsidRPr="00BC1EFC" w:rsidTr="006668C5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5D" w:rsidRPr="0094315D" w:rsidRDefault="0094315D" w:rsidP="002E18D6">
            <w:pPr>
              <w:spacing w:line="180" w:lineRule="exact"/>
              <w:ind w:right="-18"/>
              <w:rPr>
                <w:rFonts w:ascii="Times New Roman" w:hAnsi="Times New Roman"/>
                <w:sz w:val="18"/>
                <w:szCs w:val="18"/>
              </w:rPr>
            </w:pPr>
            <w:r w:rsidRPr="00B3129A">
              <w:rPr>
                <w:rFonts w:ascii="Times New Roman" w:hAnsi="Times New Roman"/>
                <w:sz w:val="18"/>
                <w:szCs w:val="18"/>
              </w:rPr>
              <w:t xml:space="preserve">For 3, make sure that the served copy was signed at the time of service, and also included the time, date, place, manner of service, </w:t>
            </w:r>
            <w:r>
              <w:rPr>
                <w:rFonts w:ascii="Times New Roman" w:hAnsi="Times New Roman"/>
                <w:sz w:val="18"/>
                <w:szCs w:val="18"/>
              </w:rPr>
              <w:t>and upon whom service was made.</w:t>
            </w: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15D" w:rsidRPr="00BC1EFC" w:rsidRDefault="0094315D" w:rsidP="0094315D">
            <w:pPr>
              <w:tabs>
                <w:tab w:val="left" w:pos="792"/>
              </w:tabs>
              <w:spacing w:line="240" w:lineRule="auto"/>
              <w:ind w:left="792" w:hanging="360"/>
            </w:pPr>
            <w:r w:rsidRPr="00BC1EFC">
              <w:t>3.</w:t>
            </w:r>
            <w:r w:rsidRPr="00BC1EFC">
              <w:tab/>
              <w:t>I served an authenticated copy of the Small Claims Summ</w:t>
            </w:r>
            <w:r>
              <w:t xml:space="preserve">ons and Complaint.  At the time </w:t>
            </w:r>
            <w:r w:rsidRPr="00BC1EFC">
              <w:t xml:space="preserve">of service, I signed my name </w:t>
            </w:r>
            <w:r w:rsidRPr="00BC1EFC">
              <w:rPr>
                <w:rFonts w:cs="Arial"/>
                <w:b/>
                <w:bCs/>
              </w:rPr>
              <w:t>on the copy that was served</w:t>
            </w:r>
            <w:r>
              <w:t xml:space="preserve"> </w:t>
            </w:r>
            <w:r w:rsidRPr="00C95F22">
              <w:rPr>
                <w:sz w:val="16"/>
                <w:szCs w:val="16"/>
              </w:rPr>
              <w:t xml:space="preserve">[For example, on </w:t>
            </w:r>
            <w:r>
              <w:rPr>
                <w:sz w:val="16"/>
                <w:szCs w:val="16"/>
              </w:rPr>
              <w:t xml:space="preserve">the back or in </w:t>
            </w:r>
            <w:r w:rsidRPr="00C95F22">
              <w:rPr>
                <w:sz w:val="16"/>
                <w:szCs w:val="16"/>
              </w:rPr>
              <w:t>any blank space]</w:t>
            </w:r>
            <w:r w:rsidRPr="00BC1EFC">
              <w:t xml:space="preserve"> and indicated the time, date, place, manner of service, and upon</w:t>
            </w:r>
            <w:r>
              <w:rPr>
                <w:rFonts w:cs="Arial"/>
              </w:rPr>
              <w:t xml:space="preserve"> whom </w:t>
            </w:r>
            <w:r w:rsidRPr="00BC1EFC">
              <w:rPr>
                <w:rFonts w:cs="Arial"/>
              </w:rPr>
              <w:t>service was made</w:t>
            </w:r>
            <w:r w:rsidRPr="00BC1EFC">
              <w:t>.</w:t>
            </w:r>
          </w:p>
          <w:p w:rsidR="0094315D" w:rsidRPr="008B214A" w:rsidRDefault="0094315D" w:rsidP="00A64C9D">
            <w:pPr>
              <w:jc w:val="center"/>
              <w:rPr>
                <w:sz w:val="18"/>
                <w:szCs w:val="18"/>
              </w:rPr>
            </w:pPr>
          </w:p>
        </w:tc>
      </w:tr>
      <w:tr w:rsidR="0094315D" w:rsidRPr="00BC1EFC" w:rsidTr="006668C5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5D" w:rsidRPr="00B3129A" w:rsidRDefault="0094315D" w:rsidP="0094315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3129A">
              <w:rPr>
                <w:rFonts w:ascii="Times New Roman" w:hAnsi="Times New Roman"/>
                <w:sz w:val="18"/>
                <w:szCs w:val="18"/>
              </w:rPr>
              <w:t xml:space="preserve">For 4, check 4A, or 4B, or 4C. </w:t>
            </w:r>
          </w:p>
          <w:p w:rsidR="0094315D" w:rsidRPr="00B3129A" w:rsidRDefault="0094315D" w:rsidP="0094315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4315D" w:rsidRPr="00B3129A" w:rsidRDefault="0094315D" w:rsidP="0094315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3129A">
              <w:rPr>
                <w:rFonts w:ascii="Times New Roman" w:hAnsi="Times New Roman"/>
                <w:sz w:val="18"/>
                <w:szCs w:val="18"/>
              </w:rPr>
              <w:t xml:space="preserve">If 4A, fill in the address, date and time. </w:t>
            </w:r>
          </w:p>
          <w:p w:rsidR="0094315D" w:rsidRPr="00B3129A" w:rsidRDefault="0094315D" w:rsidP="0094315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4315D" w:rsidRPr="00B3129A" w:rsidRDefault="0094315D" w:rsidP="0094315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3129A">
              <w:rPr>
                <w:rFonts w:ascii="Times New Roman" w:hAnsi="Times New Roman"/>
                <w:sz w:val="18"/>
                <w:szCs w:val="18"/>
              </w:rPr>
              <w:t xml:space="preserve">If 4B, fill in the name, address, date, and time. </w:t>
            </w:r>
          </w:p>
          <w:p w:rsidR="0094315D" w:rsidRPr="00B3129A" w:rsidRDefault="0094315D" w:rsidP="0094315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4315D" w:rsidRPr="00B3129A" w:rsidRDefault="0094315D" w:rsidP="0094315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3129A">
              <w:rPr>
                <w:rFonts w:ascii="Times New Roman" w:hAnsi="Times New Roman"/>
                <w:sz w:val="18"/>
                <w:szCs w:val="18"/>
              </w:rPr>
              <w:t xml:space="preserve">If 4B, also explain what other efforts you made to find and serve the </w:t>
            </w:r>
            <w:r>
              <w:rPr>
                <w:rFonts w:ascii="Times New Roman" w:hAnsi="Times New Roman"/>
                <w:sz w:val="18"/>
                <w:szCs w:val="18"/>
              </w:rPr>
              <w:t>officer</w:t>
            </w:r>
            <w:r w:rsidRPr="00B3129A">
              <w:rPr>
                <w:rFonts w:ascii="Times New Roman" w:hAnsi="Times New Roman"/>
                <w:sz w:val="18"/>
                <w:szCs w:val="18"/>
              </w:rPr>
              <w:t xml:space="preserve"> personally before you left a copy with someone else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15D" w:rsidRDefault="0094315D" w:rsidP="0094315D">
            <w:pPr>
              <w:numPr>
                <w:ilvl w:val="0"/>
                <w:numId w:val="24"/>
              </w:numPr>
              <w:tabs>
                <w:tab w:val="left" w:pos="792"/>
              </w:tabs>
              <w:spacing w:line="240" w:lineRule="auto"/>
              <w:ind w:hanging="1728"/>
              <w:rPr>
                <w:rFonts w:cs="Arial"/>
              </w:rPr>
            </w:pPr>
            <w:bookmarkStart w:id="2" w:name="Text89"/>
            <w:r>
              <w:rPr>
                <w:rFonts w:cs="Arial"/>
              </w:rPr>
              <w:t>The manner of service was</w:t>
            </w:r>
          </w:p>
          <w:bookmarkEnd w:id="2"/>
          <w:p w:rsidR="0094315D" w:rsidRDefault="0094315D" w:rsidP="0094315D">
            <w:pPr>
              <w:tabs>
                <w:tab w:val="left" w:pos="1422"/>
                <w:tab w:val="left" w:pos="1962"/>
                <w:tab w:val="left" w:pos="8082"/>
                <w:tab w:val="left" w:pos="9720"/>
                <w:tab w:val="left" w:pos="10350"/>
              </w:tabs>
              <w:spacing w:line="240" w:lineRule="auto"/>
              <w:ind w:left="1422" w:hanging="630"/>
            </w:pPr>
            <w:r w:rsidRPr="00BC1EF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FC">
              <w:instrText xml:space="preserve"> FORMCHECKBOX </w:instrText>
            </w:r>
            <w:r w:rsidRPr="00BC1EFC">
              <w:fldChar w:fldCharType="end"/>
            </w:r>
            <w:r w:rsidRPr="00BC1EFC">
              <w:t xml:space="preserve">  A.</w:t>
            </w:r>
            <w:r w:rsidRPr="00BC1EFC">
              <w:tab/>
              <w:t xml:space="preserve">I gave a copy to the person who I knew to be </w:t>
            </w:r>
            <w:r>
              <w:t xml:space="preserve">an officer, director or managing agent of the corporation/LLC with </w:t>
            </w:r>
            <w:r w:rsidRPr="00C95F22">
              <w:rPr>
                <w:rFonts w:cs="Arial"/>
                <w:sz w:val="16"/>
                <w:szCs w:val="16"/>
              </w:rPr>
              <w:t>[Name]</w:t>
            </w:r>
            <w:r w:rsidRPr="00BC1EFC">
              <w:rPr>
                <w:rFonts w:cs="Arial"/>
              </w:rPr>
              <w:t xml:space="preserve"> </w:t>
            </w:r>
            <w:r w:rsidRPr="00C95F2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95F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C95F22">
              <w:rPr>
                <w:rFonts w:ascii="Times New Roman" w:hAnsi="Times New Roman"/>
                <w:u w:val="single"/>
              </w:rPr>
            </w:r>
            <w:r w:rsidRPr="00C95F22">
              <w:rPr>
                <w:rFonts w:ascii="Times New Roman" w:hAnsi="Times New Roman"/>
                <w:u w:val="single"/>
              </w:rPr>
              <w:fldChar w:fldCharType="separate"/>
            </w:r>
            <w:r w:rsidRPr="00C95F22">
              <w:rPr>
                <w:noProof/>
                <w:u w:val="single"/>
              </w:rPr>
              <w:t> </w:t>
            </w:r>
            <w:r w:rsidRPr="00C95F22">
              <w:rPr>
                <w:noProof/>
                <w:u w:val="single"/>
              </w:rPr>
              <w:t> </w:t>
            </w:r>
            <w:r w:rsidRPr="00C95F22">
              <w:rPr>
                <w:noProof/>
                <w:u w:val="single"/>
              </w:rPr>
              <w:t> </w:t>
            </w:r>
            <w:r w:rsidRPr="00C95F22">
              <w:rPr>
                <w:noProof/>
                <w:u w:val="single"/>
              </w:rPr>
              <w:t> </w:t>
            </w:r>
            <w:r w:rsidRPr="00C95F22">
              <w:rPr>
                <w:noProof/>
                <w:u w:val="single"/>
              </w:rPr>
              <w:t> </w:t>
            </w:r>
            <w:r w:rsidRPr="00C95F22">
              <w:rPr>
                <w:rFonts w:ascii="Times New Roman" w:hAnsi="Times New Roman"/>
                <w:u w:val="single"/>
              </w:rPr>
              <w:fldChar w:fldCharType="end"/>
            </w:r>
            <w:r w:rsidRPr="00C95F22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BC1EFC">
              <w:t>at</w:t>
            </w:r>
          </w:p>
          <w:p w:rsidR="0094315D" w:rsidRDefault="0094315D" w:rsidP="0094315D">
            <w:pPr>
              <w:tabs>
                <w:tab w:val="left" w:pos="1422"/>
                <w:tab w:val="left" w:pos="1962"/>
                <w:tab w:val="left" w:pos="8082"/>
                <w:tab w:val="left" w:pos="9720"/>
                <w:tab w:val="left" w:pos="10350"/>
              </w:tabs>
              <w:spacing w:line="240" w:lineRule="auto"/>
              <w:ind w:left="1422" w:hanging="630"/>
            </w:pPr>
            <w:r>
              <w:tab/>
            </w:r>
            <w:r w:rsidRPr="00C95F22">
              <w:rPr>
                <w:sz w:val="16"/>
                <w:szCs w:val="16"/>
              </w:rPr>
              <w:t>[Address]</w:t>
            </w:r>
            <w:r w:rsidRPr="00BC1EFC">
              <w:t xml:space="preserve"> </w:t>
            </w:r>
            <w:r w:rsidRPr="00BC1EFC">
              <w:rPr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" w:name="Text113"/>
            <w:r w:rsidRPr="00BC1EFC">
              <w:rPr>
                <w:u w:val="single"/>
              </w:rPr>
              <w:instrText xml:space="preserve"> FORMTEXT </w:instrText>
            </w:r>
            <w:r w:rsidRPr="00BC1EFC">
              <w:rPr>
                <w:u w:val="single"/>
              </w:rPr>
            </w:r>
            <w:r w:rsidRPr="00BC1EFC">
              <w:rPr>
                <w:u w:val="single"/>
              </w:rPr>
              <w:fldChar w:fldCharType="separate"/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  <w:r w:rsidRPr="00BC1EFC">
              <w:t xml:space="preserve"> on </w:t>
            </w:r>
          </w:p>
          <w:p w:rsidR="0094315D" w:rsidRDefault="0094315D" w:rsidP="0094315D">
            <w:pPr>
              <w:tabs>
                <w:tab w:val="left" w:pos="3762"/>
                <w:tab w:val="left" w:pos="5382"/>
                <w:tab w:val="left" w:pos="7380"/>
                <w:tab w:val="left" w:pos="10350"/>
              </w:tabs>
              <w:spacing w:line="240" w:lineRule="auto"/>
              <w:ind w:left="1422"/>
              <w:rPr>
                <w:rFonts w:cs="Arial"/>
              </w:rPr>
            </w:pPr>
            <w:r w:rsidRPr="00C95F22">
              <w:rPr>
                <w:rFonts w:cs="Arial"/>
                <w:sz w:val="16"/>
                <w:szCs w:val="16"/>
              </w:rPr>
              <w:t>[Date]</w:t>
            </w:r>
            <w:r w:rsidRPr="00BC1EFC">
              <w:rPr>
                <w:rFonts w:cs="Arial"/>
              </w:rPr>
              <w:t xml:space="preserve"> </w:t>
            </w:r>
            <w:r w:rsidRPr="00BC1EFC">
              <w:rPr>
                <w:rFonts w:cs="Arial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C1EFC">
              <w:rPr>
                <w:rFonts w:cs="Arial"/>
                <w:u w:val="single"/>
              </w:rPr>
              <w:instrText xml:space="preserve"> FORMTEXT </w:instrText>
            </w:r>
            <w:r w:rsidRPr="00BC1EFC">
              <w:rPr>
                <w:rFonts w:cs="Arial"/>
                <w:u w:val="single"/>
              </w:rPr>
            </w:r>
            <w:r w:rsidRPr="00BC1EFC">
              <w:rPr>
                <w:rFonts w:cs="Arial"/>
                <w:u w:val="single"/>
              </w:rPr>
              <w:fldChar w:fldCharType="separate"/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</w:t>
            </w:r>
            <w:r w:rsidRPr="00BC1EFC">
              <w:rPr>
                <w:rFonts w:cs="Arial"/>
              </w:rPr>
              <w:t xml:space="preserve">at </w:t>
            </w:r>
            <w:r w:rsidRPr="00BC1EFC">
              <w:rPr>
                <w:rFonts w:cs="Arial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C1EFC">
              <w:rPr>
                <w:rFonts w:cs="Arial"/>
                <w:u w:val="single"/>
              </w:rPr>
              <w:instrText xml:space="preserve"> FORMTEXT </w:instrText>
            </w:r>
            <w:r w:rsidRPr="00BC1EFC">
              <w:rPr>
                <w:rFonts w:cs="Arial"/>
                <w:u w:val="single"/>
              </w:rPr>
            </w:r>
            <w:r w:rsidRPr="00BC1EFC">
              <w:rPr>
                <w:rFonts w:cs="Arial"/>
                <w:u w:val="single"/>
              </w:rPr>
              <w:fldChar w:fldCharType="separate"/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ab/>
            </w:r>
            <w:r w:rsidRPr="00BC1EFC">
              <w:rPr>
                <w:rFonts w:cs="Arial"/>
              </w:rPr>
              <w:t xml:space="preserve"> o’clock </w:t>
            </w: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a.m.  </w:t>
            </w: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</w:t>
            </w:r>
            <w:r w:rsidRPr="00BC1EFC">
              <w:rPr>
                <w:rFonts w:cs="Arial"/>
              </w:rPr>
              <w:t>p.m.</w:t>
            </w:r>
          </w:p>
          <w:p w:rsidR="0094315D" w:rsidRPr="00BC1EFC" w:rsidRDefault="0094315D" w:rsidP="0094315D">
            <w:pPr>
              <w:tabs>
                <w:tab w:val="left" w:pos="3762"/>
                <w:tab w:val="left" w:pos="5382"/>
                <w:tab w:val="left" w:pos="7380"/>
                <w:tab w:val="left" w:pos="10350"/>
              </w:tabs>
              <w:spacing w:line="240" w:lineRule="auto"/>
              <w:ind w:left="1422"/>
            </w:pPr>
          </w:p>
          <w:p w:rsidR="0094315D" w:rsidRPr="00BC1EFC" w:rsidRDefault="0094315D" w:rsidP="0094315D">
            <w:pPr>
              <w:tabs>
                <w:tab w:val="left" w:pos="1422"/>
              </w:tabs>
              <w:spacing w:line="240" w:lineRule="auto"/>
              <w:ind w:left="1422" w:hanging="630"/>
            </w:pPr>
            <w:r w:rsidRPr="00BC1EF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FC">
              <w:instrText xml:space="preserve"> FORMCHECKBOX </w:instrText>
            </w:r>
            <w:r w:rsidRPr="00BC1EFC">
              <w:fldChar w:fldCharType="end"/>
            </w:r>
            <w:r w:rsidRPr="00BC1EFC">
              <w:t xml:space="preserve">  B.</w:t>
            </w:r>
            <w:r w:rsidRPr="00BC1EFC">
              <w:tab/>
              <w:t xml:space="preserve">I could not give a copy to </w:t>
            </w:r>
            <w:r>
              <w:t>an officer, director or managing agent of the corporation/LLC</w:t>
            </w:r>
            <w:r w:rsidRPr="00BC1EFC">
              <w:t xml:space="preserve"> personally even after reasonable effort(s). I left a copy with </w:t>
            </w:r>
            <w:r>
              <w:t>the person who is apparently in charge of the office</w:t>
            </w:r>
            <w:r w:rsidRPr="00BC1EFC">
              <w:t>. I informed that person of the contents of the papers.</w:t>
            </w:r>
          </w:p>
          <w:p w:rsidR="0094315D" w:rsidRDefault="0094315D" w:rsidP="0094315D">
            <w:pPr>
              <w:tabs>
                <w:tab w:val="left" w:pos="2520"/>
                <w:tab w:val="left" w:pos="7902"/>
                <w:tab w:val="left" w:pos="9720"/>
                <w:tab w:val="left" w:pos="10350"/>
              </w:tabs>
              <w:spacing w:line="240" w:lineRule="auto"/>
              <w:ind w:left="1422"/>
            </w:pPr>
            <w:r>
              <w:rPr>
                <w:rFonts w:cs="Arial"/>
              </w:rPr>
              <w:t xml:space="preserve">I left a copy with </w:t>
            </w:r>
            <w:r w:rsidRPr="00C95F22">
              <w:rPr>
                <w:rFonts w:cs="Arial"/>
                <w:sz w:val="16"/>
                <w:szCs w:val="16"/>
              </w:rPr>
              <w:t>[Name]</w:t>
            </w:r>
            <w:r w:rsidRPr="00BC1EFC">
              <w:rPr>
                <w:rFonts w:cs="Arial"/>
              </w:rPr>
              <w:t xml:space="preserve"> </w:t>
            </w:r>
            <w:r w:rsidRPr="00BC1EF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" w:name="Text106"/>
            <w:r w:rsidRPr="00BC1E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C1EFC">
              <w:rPr>
                <w:rFonts w:ascii="Times New Roman" w:hAnsi="Times New Roman"/>
                <w:u w:val="single"/>
              </w:rPr>
            </w:r>
            <w:r w:rsidRPr="00BC1EFC">
              <w:rPr>
                <w:rFonts w:ascii="Times New Roman" w:hAnsi="Times New Roman"/>
                <w:u w:val="single"/>
              </w:rPr>
              <w:fldChar w:fldCharType="separate"/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</w:t>
            </w:r>
            <w:r w:rsidRPr="00BC1EFC">
              <w:rPr>
                <w:rFonts w:cs="Arial"/>
              </w:rPr>
              <w:t xml:space="preserve">at </w:t>
            </w:r>
            <w:r w:rsidRPr="00C95F22">
              <w:rPr>
                <w:sz w:val="16"/>
                <w:szCs w:val="16"/>
              </w:rPr>
              <w:t>[Address]</w:t>
            </w:r>
            <w:r w:rsidRPr="00BC1EFC">
              <w:t xml:space="preserve">  </w:t>
            </w:r>
            <w:r w:rsidRPr="00BC1EFC">
              <w:rPr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C1EFC">
              <w:rPr>
                <w:u w:val="single"/>
              </w:rPr>
              <w:instrText xml:space="preserve"> FORMTEXT </w:instrText>
            </w:r>
            <w:r w:rsidRPr="00BC1EFC">
              <w:rPr>
                <w:u w:val="single"/>
              </w:rPr>
            </w:r>
            <w:r w:rsidRPr="00BC1EFC">
              <w:rPr>
                <w:u w:val="single"/>
              </w:rPr>
              <w:fldChar w:fldCharType="separate"/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noProof/>
                <w:u w:val="single"/>
              </w:rPr>
              <w:t> </w:t>
            </w:r>
            <w:r w:rsidRPr="00BC1EFC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BC1EFC">
              <w:t xml:space="preserve"> on </w:t>
            </w:r>
          </w:p>
          <w:p w:rsidR="0094315D" w:rsidRPr="00BC1EFC" w:rsidRDefault="0094315D" w:rsidP="0094315D">
            <w:pPr>
              <w:tabs>
                <w:tab w:val="left" w:pos="3762"/>
                <w:tab w:val="left" w:pos="5292"/>
                <w:tab w:val="left" w:pos="7380"/>
                <w:tab w:val="left" w:pos="10350"/>
              </w:tabs>
              <w:spacing w:line="240" w:lineRule="auto"/>
              <w:ind w:left="1422" w:hanging="720"/>
            </w:pPr>
            <w:r>
              <w:tab/>
            </w:r>
            <w:r w:rsidRPr="00C95F22">
              <w:rPr>
                <w:rFonts w:cs="Arial"/>
                <w:sz w:val="16"/>
                <w:szCs w:val="16"/>
              </w:rPr>
              <w:t>[Date]</w:t>
            </w:r>
            <w:r w:rsidRPr="00BC1EFC">
              <w:rPr>
                <w:rFonts w:cs="Arial"/>
              </w:rPr>
              <w:t xml:space="preserve"> </w:t>
            </w:r>
            <w:r w:rsidRPr="00BC1EFC">
              <w:rPr>
                <w:rFonts w:cs="Arial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C1EFC">
              <w:rPr>
                <w:rFonts w:cs="Arial"/>
                <w:u w:val="single"/>
              </w:rPr>
              <w:instrText xml:space="preserve"> FORMTEXT </w:instrText>
            </w:r>
            <w:r w:rsidRPr="00BC1EFC">
              <w:rPr>
                <w:rFonts w:cs="Arial"/>
                <w:u w:val="single"/>
              </w:rPr>
            </w:r>
            <w:r w:rsidRPr="00BC1EFC">
              <w:rPr>
                <w:rFonts w:cs="Arial"/>
                <w:u w:val="single"/>
              </w:rPr>
              <w:fldChar w:fldCharType="separate"/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ab/>
            </w:r>
            <w:r w:rsidRPr="00BC1EFC">
              <w:rPr>
                <w:rFonts w:cs="Arial"/>
              </w:rPr>
              <w:t xml:space="preserve">at </w:t>
            </w:r>
            <w:r w:rsidRPr="00BC1EFC">
              <w:rPr>
                <w:rFonts w:cs="Arial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C1EFC">
              <w:rPr>
                <w:rFonts w:cs="Arial"/>
                <w:u w:val="single"/>
              </w:rPr>
              <w:instrText xml:space="preserve"> FORMTEXT </w:instrText>
            </w:r>
            <w:r w:rsidRPr="00BC1EFC">
              <w:rPr>
                <w:rFonts w:cs="Arial"/>
                <w:u w:val="single"/>
              </w:rPr>
            </w:r>
            <w:r w:rsidRPr="00BC1EFC">
              <w:rPr>
                <w:rFonts w:cs="Arial"/>
                <w:u w:val="single"/>
              </w:rPr>
              <w:fldChar w:fldCharType="separate"/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noProof/>
                <w:u w:val="single"/>
              </w:rPr>
              <w:t> </w:t>
            </w:r>
            <w:r w:rsidRPr="00BC1EFC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ab/>
            </w:r>
            <w:r w:rsidRPr="00BC1EFC">
              <w:rPr>
                <w:rFonts w:cs="Arial"/>
              </w:rPr>
              <w:t xml:space="preserve"> o’clock </w:t>
            </w: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a.m.  </w:t>
            </w: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</w:t>
            </w:r>
            <w:r w:rsidRPr="00BC1EFC">
              <w:rPr>
                <w:rFonts w:cs="Arial"/>
              </w:rPr>
              <w:t>p.m.</w:t>
            </w:r>
          </w:p>
          <w:p w:rsidR="0094315D" w:rsidRPr="00BC1EFC" w:rsidRDefault="0094315D" w:rsidP="0094315D">
            <w:pPr>
              <w:tabs>
                <w:tab w:val="left" w:pos="9450"/>
                <w:tab w:val="left" w:pos="9900"/>
              </w:tabs>
              <w:autoSpaceDE w:val="0"/>
              <w:autoSpaceDN w:val="0"/>
              <w:adjustRightInd w:val="0"/>
              <w:spacing w:line="240" w:lineRule="auto"/>
              <w:ind w:left="1422"/>
              <w:rPr>
                <w:rFonts w:cs="Arial"/>
              </w:rPr>
            </w:pPr>
          </w:p>
          <w:p w:rsidR="0094315D" w:rsidRPr="00BC1EFC" w:rsidRDefault="0094315D" w:rsidP="002339E2">
            <w:pPr>
              <w:tabs>
                <w:tab w:val="left" w:pos="8442"/>
                <w:tab w:val="left" w:pos="10080"/>
              </w:tabs>
              <w:spacing w:line="240" w:lineRule="auto"/>
              <w:ind w:left="1422" w:right="-126"/>
              <w:rPr>
                <w:rFonts w:cs="Arial"/>
                <w:u w:val="single"/>
              </w:rPr>
            </w:pPr>
            <w:r w:rsidRPr="00BC1EFC">
              <w:rPr>
                <w:rFonts w:cs="Arial"/>
              </w:rPr>
              <w:t>Before leaving a copy, I made the following efforts to serve the defendant personally:</w:t>
            </w:r>
            <w:r>
              <w:rPr>
                <w:rFonts w:cs="Arial"/>
              </w:rPr>
              <w:t xml:space="preserve"> </w:t>
            </w:r>
            <w:r w:rsidRPr="00E6669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" w:name="Text114"/>
            <w:r w:rsidRPr="00E6669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66693">
              <w:rPr>
                <w:rFonts w:ascii="Times New Roman" w:hAnsi="Times New Roman"/>
                <w:u w:val="single"/>
              </w:rPr>
            </w:r>
            <w:r w:rsidRPr="00E66693">
              <w:rPr>
                <w:rFonts w:ascii="Times New Roman" w:hAnsi="Times New Roman"/>
                <w:u w:val="single"/>
              </w:rPr>
              <w:fldChar w:fldCharType="separate"/>
            </w:r>
            <w:r w:rsidRPr="00E66693">
              <w:rPr>
                <w:noProof/>
                <w:u w:val="single"/>
              </w:rPr>
              <w:t> </w:t>
            </w:r>
            <w:r w:rsidRPr="00E66693">
              <w:rPr>
                <w:noProof/>
                <w:u w:val="single"/>
              </w:rPr>
              <w:t> </w:t>
            </w:r>
            <w:r w:rsidRPr="00E66693">
              <w:rPr>
                <w:noProof/>
                <w:u w:val="single"/>
              </w:rPr>
              <w:t> </w:t>
            </w:r>
            <w:r w:rsidRPr="00E66693">
              <w:rPr>
                <w:noProof/>
                <w:u w:val="single"/>
              </w:rPr>
              <w:t> </w:t>
            </w:r>
            <w:r w:rsidRPr="00E66693">
              <w:rPr>
                <w:noProof/>
                <w:u w:val="single"/>
              </w:rPr>
              <w:t> </w:t>
            </w:r>
            <w:r w:rsidRPr="00E66693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</w:t>
            </w:r>
            <w:r w:rsidRPr="00E66693">
              <w:rPr>
                <w:rFonts w:cs="Arial"/>
              </w:rPr>
              <w:t>.</w:t>
            </w:r>
          </w:p>
          <w:p w:rsidR="0094315D" w:rsidRDefault="0094315D" w:rsidP="0094315D">
            <w:pPr>
              <w:tabs>
                <w:tab w:val="left" w:pos="792"/>
              </w:tabs>
              <w:spacing w:line="240" w:lineRule="auto"/>
              <w:ind w:left="792" w:hanging="360"/>
            </w:pPr>
          </w:p>
          <w:p w:rsidR="0094315D" w:rsidRPr="00BC1EFC" w:rsidRDefault="0094315D" w:rsidP="0094315D">
            <w:pPr>
              <w:tabs>
                <w:tab w:val="left" w:pos="792"/>
              </w:tabs>
              <w:spacing w:line="240" w:lineRule="auto"/>
              <w:ind w:left="792" w:hanging="360"/>
            </w:pPr>
          </w:p>
        </w:tc>
      </w:tr>
    </w:tbl>
    <w:p w:rsidR="002B0DE3" w:rsidRDefault="002B0DE3"/>
    <w:p w:rsidR="002B0DE3" w:rsidRDefault="002B0DE3"/>
    <w:p w:rsidR="002B0DE3" w:rsidRDefault="002B0DE3"/>
    <w:p w:rsidR="002B0DE3" w:rsidRDefault="002B0DE3"/>
    <w:tbl>
      <w:tblPr>
        <w:tblW w:w="1083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8820"/>
      </w:tblGrid>
      <w:tr w:rsidR="0094315D" w:rsidRPr="00BC1EFC" w:rsidTr="002B0DE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15D" w:rsidRPr="00B3129A" w:rsidRDefault="0094315D" w:rsidP="0094315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4315D" w:rsidRPr="00BC1EFC" w:rsidRDefault="0094315D" w:rsidP="002B0DE3">
            <w:pPr>
              <w:pStyle w:val="BodyTextIndent2"/>
              <w:keepNext/>
              <w:keepLines/>
              <w:tabs>
                <w:tab w:val="clear" w:pos="720"/>
                <w:tab w:val="left" w:pos="-1080"/>
              </w:tabs>
              <w:spacing w:line="240" w:lineRule="exact"/>
              <w:ind w:left="0" w:right="720" w:firstLine="0"/>
              <w:jc w:val="center"/>
              <w:rPr>
                <w:b/>
                <w:bCs/>
              </w:rPr>
            </w:pPr>
            <w:r w:rsidRPr="00BC1EFC">
              <w:rPr>
                <w:b/>
                <w:bCs/>
              </w:rPr>
              <w:t>STOP!</w:t>
            </w:r>
          </w:p>
          <w:p w:rsidR="0094315D" w:rsidRDefault="0094315D" w:rsidP="002B0DE3">
            <w:pPr>
              <w:keepNext/>
              <w:keepLines/>
              <w:tabs>
                <w:tab w:val="left" w:pos="792"/>
              </w:tabs>
              <w:spacing w:line="240" w:lineRule="auto"/>
              <w:jc w:val="center"/>
              <w:rPr>
                <w:rFonts w:cs="Arial"/>
              </w:rPr>
            </w:pPr>
            <w:r w:rsidRPr="00BC1EFC">
              <w:rPr>
                <w:b/>
                <w:bCs/>
              </w:rPr>
              <w:t>Take this document to a Notary Public BEFORE you sign it.</w:t>
            </w:r>
          </w:p>
        </w:tc>
      </w:tr>
      <w:tr w:rsidR="0094315D" w:rsidRPr="00BC1EFC" w:rsidTr="002B0DE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5D" w:rsidRPr="00B3129A" w:rsidRDefault="0094315D" w:rsidP="0094315D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3129A">
              <w:rPr>
                <w:rFonts w:ascii="Times New Roman" w:hAnsi="Times New Roman"/>
                <w:b/>
                <w:bCs/>
                <w:sz w:val="18"/>
                <w:szCs w:val="18"/>
              </w:rPr>
              <w:t>After you, the server, have been sworn by a Notary Public, sign and print your name and date the document in front of the Notary Public</w:t>
            </w:r>
            <w:r w:rsidRPr="00BC1EFC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820" w:type="dxa"/>
            <w:tcBorders>
              <w:left w:val="single" w:sz="4" w:space="0" w:color="auto"/>
              <w:bottom w:val="nil"/>
              <w:right w:val="nil"/>
            </w:tcBorders>
          </w:tcPr>
          <w:p w:rsidR="00EA6ADD" w:rsidRDefault="00EA6ADD" w:rsidP="002B0DE3">
            <w:pPr>
              <w:pStyle w:val="BodyTextIndent2"/>
              <w:keepNext/>
              <w:keepLines/>
              <w:tabs>
                <w:tab w:val="clear" w:pos="720"/>
                <w:tab w:val="left" w:pos="-1080"/>
                <w:tab w:val="left" w:pos="8602"/>
              </w:tabs>
              <w:spacing w:line="240" w:lineRule="exact"/>
              <w:ind w:left="3852" w:right="39" w:firstLine="0"/>
              <w:rPr>
                <w:sz w:val="28"/>
                <w:szCs w:val="28"/>
                <w:u w:val="single"/>
              </w:rPr>
            </w:pPr>
          </w:p>
          <w:p w:rsidR="0094315D" w:rsidRPr="00420F49" w:rsidRDefault="0094315D" w:rsidP="002B0DE3">
            <w:pPr>
              <w:pStyle w:val="BodyTextIndent2"/>
              <w:keepNext/>
              <w:keepLines/>
              <w:tabs>
                <w:tab w:val="clear" w:pos="720"/>
                <w:tab w:val="left" w:pos="-1080"/>
                <w:tab w:val="left" w:pos="8602"/>
              </w:tabs>
              <w:spacing w:line="240" w:lineRule="exact"/>
              <w:ind w:left="3852" w:right="39" w:firstLine="0"/>
              <w:rPr>
                <w:sz w:val="28"/>
                <w:szCs w:val="28"/>
                <w:u w:val="single"/>
              </w:rPr>
            </w:pPr>
            <w:r w:rsidRPr="00420F49">
              <w:rPr>
                <w:sz w:val="28"/>
                <w:szCs w:val="28"/>
                <w:u w:val="single"/>
              </w:rPr>
              <w:sym w:font="Wingdings 3" w:char="F084"/>
            </w:r>
            <w:r w:rsidR="002B0DE3">
              <w:rPr>
                <w:sz w:val="28"/>
                <w:szCs w:val="28"/>
                <w:u w:val="single"/>
              </w:rPr>
              <w:t xml:space="preserve">  </w:t>
            </w:r>
            <w:r w:rsidR="002B0DE3">
              <w:rPr>
                <w:sz w:val="20"/>
                <w:szCs w:val="20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" w:name="Text141"/>
            <w:r w:rsidR="002B0DE3">
              <w:rPr>
                <w:sz w:val="20"/>
                <w:szCs w:val="20"/>
                <w:u w:val="single"/>
              </w:rPr>
              <w:instrText xml:space="preserve"> FORMTEXT </w:instrText>
            </w:r>
            <w:r w:rsidR="002B0DE3">
              <w:rPr>
                <w:sz w:val="20"/>
                <w:szCs w:val="20"/>
                <w:u w:val="single"/>
              </w:rPr>
            </w:r>
            <w:r w:rsidR="002B0DE3">
              <w:rPr>
                <w:sz w:val="20"/>
                <w:szCs w:val="20"/>
                <w:u w:val="single"/>
              </w:rPr>
              <w:fldChar w:fldCharType="separate"/>
            </w:r>
            <w:r w:rsidR="002B0DE3">
              <w:rPr>
                <w:noProof/>
                <w:sz w:val="20"/>
                <w:szCs w:val="20"/>
                <w:u w:val="single"/>
              </w:rPr>
              <w:t> </w:t>
            </w:r>
            <w:r w:rsidR="002B0DE3">
              <w:rPr>
                <w:noProof/>
                <w:sz w:val="20"/>
                <w:szCs w:val="20"/>
                <w:u w:val="single"/>
              </w:rPr>
              <w:t> </w:t>
            </w:r>
            <w:r w:rsidR="002B0DE3">
              <w:rPr>
                <w:noProof/>
                <w:sz w:val="20"/>
                <w:szCs w:val="20"/>
                <w:u w:val="single"/>
              </w:rPr>
              <w:t> </w:t>
            </w:r>
            <w:r w:rsidR="002B0DE3">
              <w:rPr>
                <w:noProof/>
                <w:sz w:val="20"/>
                <w:szCs w:val="20"/>
                <w:u w:val="single"/>
              </w:rPr>
              <w:t> </w:t>
            </w:r>
            <w:r w:rsidR="002B0DE3">
              <w:rPr>
                <w:noProof/>
                <w:sz w:val="20"/>
                <w:szCs w:val="20"/>
                <w:u w:val="single"/>
              </w:rPr>
              <w:t> </w:t>
            </w:r>
            <w:r w:rsidR="002B0DE3">
              <w:rPr>
                <w:sz w:val="20"/>
                <w:szCs w:val="20"/>
                <w:u w:val="single"/>
              </w:rPr>
              <w:fldChar w:fldCharType="end"/>
            </w:r>
            <w:bookmarkEnd w:id="10"/>
            <w:r w:rsidRPr="00420F49">
              <w:rPr>
                <w:sz w:val="20"/>
                <w:szCs w:val="20"/>
                <w:u w:val="single"/>
              </w:rPr>
              <w:tab/>
            </w:r>
          </w:p>
          <w:p w:rsidR="0094315D" w:rsidRPr="00420F49" w:rsidRDefault="0094315D" w:rsidP="00937D65">
            <w:pPr>
              <w:pStyle w:val="BodyTextIndent2"/>
              <w:keepNext/>
              <w:keepLines/>
              <w:tabs>
                <w:tab w:val="clear" w:pos="720"/>
                <w:tab w:val="left" w:pos="-1080"/>
                <w:tab w:val="left" w:pos="4644"/>
              </w:tabs>
              <w:spacing w:line="240" w:lineRule="exact"/>
              <w:ind w:left="3852" w:right="39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0F49">
              <w:rPr>
                <w:rFonts w:ascii="Arial" w:hAnsi="Arial" w:cs="Arial"/>
                <w:sz w:val="14"/>
                <w:szCs w:val="14"/>
              </w:rPr>
              <w:t>Signature</w:t>
            </w:r>
          </w:p>
          <w:bookmarkStart w:id="11" w:name="Text104"/>
          <w:p w:rsidR="0094315D" w:rsidRPr="00420F49" w:rsidRDefault="0094315D" w:rsidP="002B0DE3">
            <w:pPr>
              <w:pStyle w:val="BodyTextIndent2"/>
              <w:keepNext/>
              <w:keepLines/>
              <w:tabs>
                <w:tab w:val="clear" w:pos="720"/>
                <w:tab w:val="left" w:pos="-1080"/>
                <w:tab w:val="left" w:pos="8602"/>
              </w:tabs>
              <w:spacing w:line="240" w:lineRule="exact"/>
              <w:ind w:left="3852" w:right="39" w:firstLine="0"/>
              <w:rPr>
                <w:sz w:val="20"/>
                <w:szCs w:val="20"/>
                <w:u w:val="single"/>
              </w:rPr>
            </w:pPr>
            <w:r w:rsidRPr="00420F49">
              <w:rPr>
                <w:sz w:val="20"/>
                <w:szCs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20F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20F49">
              <w:rPr>
                <w:sz w:val="20"/>
                <w:szCs w:val="20"/>
                <w:u w:val="single"/>
              </w:rPr>
            </w:r>
            <w:r w:rsidRPr="00420F49">
              <w:rPr>
                <w:sz w:val="20"/>
                <w:szCs w:val="20"/>
                <w:u w:val="single"/>
              </w:rPr>
              <w:fldChar w:fldCharType="separate"/>
            </w:r>
            <w:bookmarkStart w:id="12" w:name="_GoBack"/>
            <w:r w:rsidRPr="00420F49">
              <w:rPr>
                <w:noProof/>
                <w:sz w:val="20"/>
                <w:szCs w:val="20"/>
                <w:u w:val="single"/>
              </w:rPr>
              <w:t> </w:t>
            </w:r>
            <w:r w:rsidRPr="00420F49">
              <w:rPr>
                <w:noProof/>
                <w:sz w:val="20"/>
                <w:szCs w:val="20"/>
                <w:u w:val="single"/>
              </w:rPr>
              <w:t> </w:t>
            </w:r>
            <w:r w:rsidRPr="00420F49">
              <w:rPr>
                <w:noProof/>
                <w:sz w:val="20"/>
                <w:szCs w:val="20"/>
                <w:u w:val="single"/>
              </w:rPr>
              <w:t> </w:t>
            </w:r>
            <w:r w:rsidRPr="00420F49">
              <w:rPr>
                <w:noProof/>
                <w:sz w:val="20"/>
                <w:szCs w:val="20"/>
                <w:u w:val="single"/>
              </w:rPr>
              <w:t> </w:t>
            </w:r>
            <w:r w:rsidRPr="00420F49">
              <w:rPr>
                <w:noProof/>
                <w:sz w:val="20"/>
                <w:szCs w:val="20"/>
                <w:u w:val="single"/>
              </w:rPr>
              <w:t> </w:t>
            </w:r>
            <w:bookmarkEnd w:id="12"/>
            <w:r w:rsidRPr="00420F49">
              <w:rPr>
                <w:sz w:val="20"/>
                <w:szCs w:val="20"/>
                <w:u w:val="single"/>
              </w:rPr>
              <w:fldChar w:fldCharType="end"/>
            </w:r>
            <w:bookmarkEnd w:id="11"/>
            <w:r w:rsidRPr="00420F49">
              <w:rPr>
                <w:sz w:val="20"/>
                <w:szCs w:val="20"/>
                <w:u w:val="single"/>
              </w:rPr>
              <w:tab/>
            </w:r>
          </w:p>
          <w:p w:rsidR="0094315D" w:rsidRPr="00420F49" w:rsidRDefault="0094315D" w:rsidP="00937D65">
            <w:pPr>
              <w:keepNext/>
              <w:keepLines/>
              <w:autoSpaceDE w:val="0"/>
              <w:autoSpaceDN w:val="0"/>
              <w:adjustRightInd w:val="0"/>
              <w:spacing w:before="60" w:line="240" w:lineRule="auto"/>
              <w:ind w:left="3852"/>
              <w:jc w:val="center"/>
              <w:rPr>
                <w:rFonts w:cs="Arial"/>
              </w:rPr>
            </w:pPr>
            <w:r w:rsidRPr="00420F49">
              <w:rPr>
                <w:rFonts w:cs="Arial"/>
                <w:sz w:val="14"/>
                <w:szCs w:val="14"/>
              </w:rPr>
              <w:t>Print or Type Name</w:t>
            </w:r>
          </w:p>
          <w:bookmarkStart w:id="13" w:name="Text105"/>
          <w:p w:rsidR="0094315D" w:rsidRPr="00420F49" w:rsidRDefault="0094315D" w:rsidP="002B0DE3">
            <w:pPr>
              <w:pStyle w:val="BodyTextIndent2"/>
              <w:keepNext/>
              <w:keepLines/>
              <w:tabs>
                <w:tab w:val="clear" w:pos="720"/>
                <w:tab w:val="left" w:pos="-1080"/>
                <w:tab w:val="left" w:pos="8602"/>
              </w:tabs>
              <w:spacing w:line="240" w:lineRule="exact"/>
              <w:ind w:left="3852" w:right="39" w:firstLine="0"/>
              <w:rPr>
                <w:sz w:val="20"/>
                <w:szCs w:val="20"/>
                <w:u w:val="single"/>
              </w:rPr>
            </w:pPr>
            <w:r w:rsidRPr="00420F49">
              <w:rPr>
                <w:sz w:val="20"/>
                <w:szCs w:val="20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20F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20F49">
              <w:rPr>
                <w:sz w:val="20"/>
                <w:szCs w:val="20"/>
                <w:u w:val="single"/>
              </w:rPr>
            </w:r>
            <w:r w:rsidRPr="00420F49">
              <w:rPr>
                <w:sz w:val="20"/>
                <w:szCs w:val="20"/>
                <w:u w:val="single"/>
              </w:rPr>
              <w:fldChar w:fldCharType="separate"/>
            </w:r>
            <w:r w:rsidRPr="00420F49">
              <w:rPr>
                <w:noProof/>
                <w:sz w:val="20"/>
                <w:szCs w:val="20"/>
                <w:u w:val="single"/>
              </w:rPr>
              <w:t> </w:t>
            </w:r>
            <w:r w:rsidRPr="00420F49">
              <w:rPr>
                <w:noProof/>
                <w:sz w:val="20"/>
                <w:szCs w:val="20"/>
                <w:u w:val="single"/>
              </w:rPr>
              <w:t> </w:t>
            </w:r>
            <w:r w:rsidRPr="00420F49">
              <w:rPr>
                <w:noProof/>
                <w:sz w:val="20"/>
                <w:szCs w:val="20"/>
                <w:u w:val="single"/>
              </w:rPr>
              <w:t> </w:t>
            </w:r>
            <w:r w:rsidRPr="00420F49">
              <w:rPr>
                <w:noProof/>
                <w:sz w:val="20"/>
                <w:szCs w:val="20"/>
                <w:u w:val="single"/>
              </w:rPr>
              <w:t> </w:t>
            </w:r>
            <w:r w:rsidRPr="00420F49">
              <w:rPr>
                <w:noProof/>
                <w:sz w:val="20"/>
                <w:szCs w:val="20"/>
                <w:u w:val="single"/>
              </w:rPr>
              <w:t> </w:t>
            </w:r>
            <w:r w:rsidRPr="00420F49">
              <w:rPr>
                <w:sz w:val="20"/>
                <w:szCs w:val="20"/>
                <w:u w:val="single"/>
              </w:rPr>
              <w:fldChar w:fldCharType="end"/>
            </w:r>
            <w:bookmarkEnd w:id="13"/>
            <w:r w:rsidRPr="00420F49">
              <w:rPr>
                <w:sz w:val="20"/>
                <w:szCs w:val="20"/>
                <w:u w:val="single"/>
              </w:rPr>
              <w:tab/>
            </w:r>
          </w:p>
          <w:p w:rsidR="0094315D" w:rsidRPr="00937D65" w:rsidRDefault="0094315D" w:rsidP="002B0DE3">
            <w:pPr>
              <w:pStyle w:val="BodyTextIndent2"/>
              <w:keepNext/>
              <w:keepLines/>
              <w:tabs>
                <w:tab w:val="clear" w:pos="720"/>
                <w:tab w:val="left" w:pos="-1080"/>
              </w:tabs>
              <w:spacing w:line="240" w:lineRule="exact"/>
              <w:ind w:left="3852" w:right="720" w:firstLine="0"/>
              <w:jc w:val="center"/>
              <w:rPr>
                <w:rFonts w:ascii="Arial" w:hAnsi="Arial" w:cs="Arial"/>
                <w:b/>
                <w:bCs/>
              </w:rPr>
            </w:pPr>
            <w:r w:rsidRPr="00BC1EFC">
              <w:tab/>
            </w:r>
            <w:r w:rsidRPr="00937D65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:rsidR="00A754D3" w:rsidRDefault="00A754D3" w:rsidP="00BC1EFC">
      <w:pPr>
        <w:tabs>
          <w:tab w:val="left" w:pos="1890"/>
          <w:tab w:val="left" w:pos="2520"/>
          <w:tab w:val="left" w:pos="2790"/>
        </w:tabs>
        <w:spacing w:line="140" w:lineRule="exact"/>
        <w:ind w:left="1800" w:firstLine="2347"/>
        <w:rPr>
          <w:rFonts w:cs="Arial"/>
          <w:b/>
        </w:rPr>
      </w:pPr>
    </w:p>
    <w:tbl>
      <w:tblPr>
        <w:tblW w:w="5085" w:type="pct"/>
        <w:tblInd w:w="-342" w:type="dxa"/>
        <w:tblLayout w:type="fixed"/>
        <w:tblLook w:val="01E0" w:firstRow="1" w:lastRow="1" w:firstColumn="1" w:lastColumn="1" w:noHBand="0" w:noVBand="0"/>
      </w:tblPr>
      <w:tblGrid>
        <w:gridCol w:w="1982"/>
        <w:gridCol w:w="5759"/>
        <w:gridCol w:w="3060"/>
      </w:tblGrid>
      <w:tr w:rsidR="00441B52" w:rsidTr="0094315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20F49" w:rsidRDefault="00441B52" w:rsidP="00420F49">
            <w:pPr>
              <w:autoSpaceDE w:val="0"/>
              <w:autoSpaceDN w:val="0"/>
              <w:adjustRightInd w:val="0"/>
              <w:spacing w:before="100" w:before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0F49">
              <w:rPr>
                <w:rFonts w:ascii="Times New Roman" w:hAnsi="Times New Roman"/>
                <w:sz w:val="18"/>
                <w:szCs w:val="18"/>
              </w:rPr>
              <w:t>Have the Notary Public sign, date, and seal the document.</w:t>
            </w:r>
          </w:p>
        </w:tc>
        <w:tc>
          <w:tcPr>
            <w:tcW w:w="5758" w:type="dxa"/>
            <w:tcBorders>
              <w:left w:val="single" w:sz="4" w:space="0" w:color="auto"/>
            </w:tcBorders>
          </w:tcPr>
          <w:p w:rsidR="00C95F22" w:rsidRPr="00420F49" w:rsidRDefault="00C95F22" w:rsidP="00420F49">
            <w:pPr>
              <w:pStyle w:val="Header"/>
              <w:tabs>
                <w:tab w:val="clear" w:pos="4320"/>
                <w:tab w:val="left" w:pos="900"/>
                <w:tab w:val="left" w:pos="4932"/>
              </w:tabs>
              <w:rPr>
                <w:rFonts w:cs="Arial"/>
              </w:rPr>
            </w:pPr>
          </w:p>
          <w:p w:rsidR="00C95F22" w:rsidRDefault="00C95F22" w:rsidP="00420F49">
            <w:pPr>
              <w:pStyle w:val="Header"/>
              <w:tabs>
                <w:tab w:val="clear" w:pos="4320"/>
                <w:tab w:val="left" w:pos="900"/>
                <w:tab w:val="left" w:pos="5382"/>
              </w:tabs>
              <w:ind w:left="162"/>
            </w:pPr>
            <w:r w:rsidRPr="00420F49">
              <w:rPr>
                <w:rFonts w:cs="Arial"/>
              </w:rPr>
              <w:t>State of</w:t>
            </w:r>
            <w:r>
              <w:t xml:space="preserve"> </w:t>
            </w:r>
            <w:r w:rsidRPr="00420F49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" w:name="Text139"/>
            <w:r w:rsidRPr="00420F49">
              <w:rPr>
                <w:u w:val="single"/>
              </w:rPr>
              <w:instrText xml:space="preserve"> FORMTEXT </w:instrText>
            </w:r>
            <w:r w:rsidRPr="00420F49">
              <w:rPr>
                <w:u w:val="single"/>
              </w:rPr>
            </w:r>
            <w:r w:rsidRPr="00420F49">
              <w:rPr>
                <w:u w:val="single"/>
              </w:rPr>
              <w:fldChar w:fldCharType="separate"/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>
              <w:fldChar w:fldCharType="end"/>
            </w:r>
            <w:bookmarkEnd w:id="14"/>
            <w:r w:rsidRPr="00420F49">
              <w:rPr>
                <w:u w:val="single"/>
              </w:rPr>
              <w:tab/>
            </w:r>
            <w:r>
              <w:t xml:space="preserve"> </w:t>
            </w:r>
          </w:p>
          <w:p w:rsidR="00C95F22" w:rsidRPr="00420F49" w:rsidRDefault="00C95F22" w:rsidP="00420F49">
            <w:pPr>
              <w:pStyle w:val="Header"/>
              <w:tabs>
                <w:tab w:val="clear" w:pos="4320"/>
                <w:tab w:val="left" w:pos="900"/>
                <w:tab w:val="left" w:pos="5382"/>
              </w:tabs>
              <w:ind w:left="162"/>
              <w:rPr>
                <w:u w:val="single"/>
              </w:rPr>
            </w:pPr>
            <w:r w:rsidRPr="00420F49">
              <w:rPr>
                <w:rFonts w:cs="Arial"/>
              </w:rPr>
              <w:t>County of</w:t>
            </w:r>
            <w:r>
              <w:t xml:space="preserve">  </w:t>
            </w:r>
            <w:r w:rsidRPr="00420F49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20F49">
              <w:rPr>
                <w:u w:val="single"/>
              </w:rPr>
              <w:instrText xml:space="preserve"> FORMTEXT </w:instrText>
            </w:r>
            <w:r w:rsidRPr="00420F49">
              <w:rPr>
                <w:u w:val="single"/>
              </w:rPr>
            </w:r>
            <w:r w:rsidRPr="00420F49">
              <w:rPr>
                <w:u w:val="single"/>
              </w:rPr>
              <w:fldChar w:fldCharType="separate"/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u w:val="single"/>
              </w:rPr>
              <w:fldChar w:fldCharType="end"/>
            </w:r>
            <w:r w:rsidRPr="00420F49">
              <w:rPr>
                <w:u w:val="single"/>
              </w:rPr>
              <w:tab/>
            </w:r>
          </w:p>
          <w:p w:rsidR="00C95F22" w:rsidRPr="00420F49" w:rsidRDefault="00C95F22" w:rsidP="00420F49">
            <w:pPr>
              <w:pStyle w:val="Header"/>
              <w:tabs>
                <w:tab w:val="clear" w:pos="4320"/>
                <w:tab w:val="left" w:pos="5382"/>
              </w:tabs>
              <w:ind w:left="162"/>
              <w:rPr>
                <w:u w:val="single"/>
              </w:rPr>
            </w:pPr>
            <w:r w:rsidRPr="00420F49">
              <w:rPr>
                <w:rFonts w:cs="Arial"/>
              </w:rPr>
              <w:t>Subscribed and sworn to before me on</w:t>
            </w:r>
            <w:r>
              <w:t xml:space="preserve"> </w:t>
            </w:r>
            <w:r w:rsidRPr="00420F49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20F49">
              <w:rPr>
                <w:u w:val="single"/>
              </w:rPr>
              <w:instrText xml:space="preserve"> FORMTEXT </w:instrText>
            </w:r>
            <w:r w:rsidRPr="00420F49">
              <w:rPr>
                <w:u w:val="single"/>
              </w:rPr>
            </w:r>
            <w:r w:rsidRPr="00420F49">
              <w:rPr>
                <w:u w:val="single"/>
              </w:rPr>
              <w:fldChar w:fldCharType="separate"/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u w:val="single"/>
              </w:rPr>
              <w:fldChar w:fldCharType="end"/>
            </w:r>
            <w:r w:rsidRPr="00420F49">
              <w:rPr>
                <w:u w:val="single"/>
              </w:rPr>
              <w:tab/>
            </w:r>
          </w:p>
          <w:p w:rsidR="00C95F22" w:rsidRPr="00420F49" w:rsidRDefault="007728BE" w:rsidP="00420F49">
            <w:pPr>
              <w:pStyle w:val="Header"/>
              <w:tabs>
                <w:tab w:val="clear" w:pos="4320"/>
                <w:tab w:val="left" w:pos="5382"/>
              </w:tabs>
              <w:ind w:left="162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" w:name="Text14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 w:rsidR="00C95F22" w:rsidRPr="00420F49">
              <w:rPr>
                <w:u w:val="single"/>
              </w:rPr>
              <w:tab/>
            </w:r>
          </w:p>
          <w:p w:rsidR="00C95F22" w:rsidRPr="00420F49" w:rsidRDefault="00C95F22" w:rsidP="00420F49">
            <w:pPr>
              <w:tabs>
                <w:tab w:val="left" w:pos="5382"/>
              </w:tabs>
              <w:ind w:left="162"/>
              <w:jc w:val="center"/>
              <w:rPr>
                <w:rFonts w:cs="Arial"/>
                <w:position w:val="6"/>
                <w:sz w:val="14"/>
              </w:rPr>
            </w:pPr>
            <w:r w:rsidRPr="00420F49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C95F22" w:rsidRPr="00420F49" w:rsidRDefault="00C95F22" w:rsidP="00420F49">
            <w:pPr>
              <w:pStyle w:val="Header"/>
              <w:tabs>
                <w:tab w:val="clear" w:pos="4320"/>
                <w:tab w:val="left" w:pos="5382"/>
              </w:tabs>
              <w:ind w:left="162"/>
              <w:rPr>
                <w:u w:val="single"/>
              </w:rPr>
            </w:pPr>
            <w:r w:rsidRPr="00420F49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20F49">
              <w:rPr>
                <w:u w:val="single"/>
              </w:rPr>
              <w:instrText xml:space="preserve"> FORMTEXT </w:instrText>
            </w:r>
            <w:r w:rsidRPr="00420F49">
              <w:rPr>
                <w:u w:val="single"/>
              </w:rPr>
            </w:r>
            <w:r w:rsidRPr="00420F49">
              <w:rPr>
                <w:u w:val="single"/>
              </w:rPr>
              <w:fldChar w:fldCharType="separate"/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u w:val="single"/>
              </w:rPr>
              <w:fldChar w:fldCharType="end"/>
            </w:r>
            <w:r w:rsidRPr="00420F49">
              <w:rPr>
                <w:u w:val="single"/>
              </w:rPr>
              <w:tab/>
            </w:r>
          </w:p>
          <w:p w:rsidR="00C95F22" w:rsidRPr="00420F49" w:rsidRDefault="00C95F22" w:rsidP="00420F49">
            <w:pPr>
              <w:tabs>
                <w:tab w:val="left" w:pos="5382"/>
              </w:tabs>
              <w:ind w:left="162"/>
              <w:jc w:val="center"/>
              <w:rPr>
                <w:rFonts w:cs="Arial"/>
                <w:position w:val="6"/>
                <w:sz w:val="14"/>
              </w:rPr>
            </w:pPr>
            <w:r w:rsidRPr="00420F49">
              <w:rPr>
                <w:rFonts w:cs="Arial"/>
                <w:position w:val="6"/>
                <w:sz w:val="14"/>
              </w:rPr>
              <w:t>Name Printed or Typed</w:t>
            </w:r>
          </w:p>
          <w:p w:rsidR="00441B52" w:rsidRPr="00420F49" w:rsidRDefault="00C95F22" w:rsidP="00420F49">
            <w:pPr>
              <w:pStyle w:val="Header"/>
              <w:tabs>
                <w:tab w:val="clear" w:pos="4320"/>
                <w:tab w:val="left" w:pos="5382"/>
              </w:tabs>
              <w:ind w:left="162" w:right="410"/>
              <w:rPr>
                <w:u w:val="single"/>
              </w:rPr>
            </w:pPr>
            <w:r w:rsidRPr="00420F49">
              <w:rPr>
                <w:rFonts w:cs="Arial"/>
              </w:rPr>
              <w:t>My commission/term expires:</w:t>
            </w:r>
            <w:r>
              <w:t xml:space="preserve"> </w:t>
            </w:r>
            <w:r w:rsidRPr="00420F49"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20F49">
              <w:rPr>
                <w:u w:val="single"/>
              </w:rPr>
              <w:instrText xml:space="preserve"> FORMTEXT </w:instrText>
            </w:r>
            <w:r w:rsidRPr="00420F49">
              <w:rPr>
                <w:u w:val="single"/>
              </w:rPr>
            </w:r>
            <w:r w:rsidRPr="00420F49">
              <w:rPr>
                <w:u w:val="single"/>
              </w:rPr>
              <w:fldChar w:fldCharType="separate"/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noProof/>
                <w:u w:val="single"/>
              </w:rPr>
              <w:t> </w:t>
            </w:r>
            <w:r w:rsidRPr="00420F49">
              <w:rPr>
                <w:u w:val="single"/>
              </w:rPr>
              <w:fldChar w:fldCharType="end"/>
            </w:r>
            <w:r w:rsidRPr="00420F49">
              <w:rPr>
                <w:u w:val="single"/>
              </w:rPr>
              <w:tab/>
            </w:r>
          </w:p>
        </w:tc>
        <w:tc>
          <w:tcPr>
            <w:tcW w:w="3060" w:type="dxa"/>
            <w:vAlign w:val="center"/>
          </w:tcPr>
          <w:p w:rsidR="00441B52" w:rsidRPr="0094315D" w:rsidRDefault="00441B52" w:rsidP="00420F49">
            <w:pPr>
              <w:pStyle w:val="BodyTextIndent2"/>
              <w:tabs>
                <w:tab w:val="clear" w:pos="720"/>
                <w:tab w:val="left" w:pos="-1080"/>
                <w:tab w:val="center" w:pos="1242"/>
              </w:tabs>
              <w:spacing w:line="240" w:lineRule="exact"/>
              <w:ind w:left="0" w:right="720" w:firstLine="0"/>
              <w:rPr>
                <w:b/>
                <w:i/>
                <w:caps/>
              </w:rPr>
            </w:pPr>
            <w:r w:rsidRPr="00420F49">
              <w:rPr>
                <w:i/>
              </w:rPr>
              <w:tab/>
            </w:r>
            <w:r w:rsidRPr="0094315D">
              <w:rPr>
                <w:b/>
                <w:i/>
                <w:caps/>
              </w:rPr>
              <w:t>(Seal)</w:t>
            </w:r>
          </w:p>
        </w:tc>
      </w:tr>
    </w:tbl>
    <w:p w:rsidR="00CE3C21" w:rsidRDefault="00CE3C21" w:rsidP="00DB404E">
      <w:pPr>
        <w:pStyle w:val="BodyTextIndent2"/>
        <w:tabs>
          <w:tab w:val="clear" w:pos="720"/>
          <w:tab w:val="left" w:pos="-1080"/>
        </w:tabs>
        <w:spacing w:line="240" w:lineRule="exact"/>
        <w:ind w:left="0" w:right="720" w:firstLine="0"/>
      </w:pPr>
    </w:p>
    <w:sectPr w:rsidR="00CE3C2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900" w:bottom="72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E6" w:rsidRDefault="00E770E6">
      <w:r>
        <w:separator/>
      </w:r>
    </w:p>
  </w:endnote>
  <w:endnote w:type="continuationSeparator" w:id="0">
    <w:p w:rsidR="00E770E6" w:rsidRDefault="00E7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01" w:rsidRDefault="00792601" w:rsidP="00E66693">
    <w:pPr>
      <w:pStyle w:val="Footer"/>
      <w:tabs>
        <w:tab w:val="right" w:pos="10260"/>
      </w:tabs>
      <w:spacing w:line="180" w:lineRule="exact"/>
    </w:pPr>
    <w:r>
      <w:t>SC-</w:t>
    </w:r>
    <w:r w:rsidR="00A754D3">
      <w:t>511</w:t>
    </w:r>
    <w:r w:rsidR="003F4DCA">
      <w:t>0</w:t>
    </w:r>
    <w:r w:rsidR="00B3129A">
      <w:t>V</w:t>
    </w:r>
    <w:r w:rsidR="00BC1EFC">
      <w:t>,</w:t>
    </w:r>
    <w:r w:rsidR="00D16A5F">
      <w:t xml:space="preserve"> </w:t>
    </w:r>
    <w:r w:rsidR="00C95F22">
      <w:t xml:space="preserve">03/12 </w:t>
    </w:r>
    <w:r w:rsidR="00BC1EFC">
      <w:t xml:space="preserve"> </w:t>
    </w:r>
    <w:r>
      <w:t>Affidavit of Service (</w:t>
    </w:r>
    <w:r w:rsidR="00A754D3">
      <w:t>Non-</w:t>
    </w:r>
    <w:r>
      <w:t xml:space="preserve">Eviction)   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§801.10(4)(a), Wisconsin Statutes</w:t>
    </w:r>
  </w:p>
  <w:p w:rsidR="00792601" w:rsidRPr="00B3129A" w:rsidRDefault="00792601" w:rsidP="00E66693">
    <w:pPr>
      <w:pStyle w:val="Footer"/>
      <w:tabs>
        <w:tab w:val="right" w:pos="10260"/>
      </w:tabs>
      <w:spacing w:line="180" w:lineRule="exact"/>
      <w:jc w:val="center"/>
      <w:rPr>
        <w:b/>
        <w:sz w:val="16"/>
        <w:szCs w:val="16"/>
      </w:rPr>
    </w:pPr>
    <w:r w:rsidRPr="00B3129A">
      <w:rPr>
        <w:b/>
        <w:sz w:val="16"/>
        <w:szCs w:val="16"/>
      </w:rPr>
      <w:t>This form shall not be modified.  It may be supplemented with additional materials</w:t>
    </w:r>
    <w:r w:rsidR="00BC1EFC" w:rsidRPr="00B3129A">
      <w:rPr>
        <w:b/>
        <w:sz w:val="16"/>
        <w:szCs w:val="16"/>
      </w:rPr>
      <w:t>.</w:t>
    </w:r>
  </w:p>
  <w:p w:rsidR="009A0BC3" w:rsidRPr="00792601" w:rsidRDefault="00E66693" w:rsidP="00E66693">
    <w:pPr>
      <w:pStyle w:val="Footer"/>
      <w:spacing w:line="18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7D65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37D6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C3" w:rsidRDefault="0038391E">
    <w:pPr>
      <w:pStyle w:val="Footer"/>
      <w:tabs>
        <w:tab w:val="right" w:pos="10260"/>
      </w:tabs>
      <w:spacing w:line="240" w:lineRule="auto"/>
    </w:pPr>
    <w:r>
      <w:t>SC</w:t>
    </w:r>
    <w:r w:rsidR="00BC1EFC">
      <w:t>-</w:t>
    </w:r>
    <w:r w:rsidR="00A754D3">
      <w:t>511</w:t>
    </w:r>
    <w:r w:rsidR="003F4DCA">
      <w:t>0</w:t>
    </w:r>
    <w:r w:rsidR="00B3129A">
      <w:t>V</w:t>
    </w:r>
    <w:r w:rsidR="009A0BC3">
      <w:t xml:space="preserve">, </w:t>
    </w:r>
    <w:r w:rsidR="00C95F22">
      <w:t xml:space="preserve">03/12 </w:t>
    </w:r>
    <w:r w:rsidR="00AD59F5">
      <w:t>Affidavit of</w:t>
    </w:r>
    <w:r w:rsidR="00323372">
      <w:t xml:space="preserve"> Service (</w:t>
    </w:r>
    <w:r w:rsidR="00A15EBB">
      <w:t>E</w:t>
    </w:r>
    <w:r w:rsidR="00323372">
      <w:t>viction)</w:t>
    </w:r>
    <w:r w:rsidR="00D45543">
      <w:t xml:space="preserve"> </w:t>
    </w:r>
    <w:r w:rsidR="009A0BC3">
      <w:fldChar w:fldCharType="begin"/>
    </w:r>
    <w:r w:rsidR="009A0BC3">
      <w:instrText xml:space="preserve"> DOCPROPERTY "Title_Line3" \* MERGEFORMAT </w:instrText>
    </w:r>
    <w:r w:rsidR="009A0BC3">
      <w:fldChar w:fldCharType="end"/>
    </w:r>
    <w:r w:rsidR="009A0BC3">
      <w:tab/>
      <w:t>§</w:t>
    </w:r>
    <w:r w:rsidR="00AD59F5">
      <w:t>801.10(4)(a)</w:t>
    </w:r>
    <w:r w:rsidR="009A0BC3">
      <w:t>, Wisconsin Statutes</w:t>
    </w:r>
  </w:p>
  <w:p w:rsidR="009A0BC3" w:rsidRPr="00B3129A" w:rsidRDefault="009A0BC3" w:rsidP="0038391E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AE48E2">
      <w:rPr>
        <w:b/>
      </w:rPr>
      <w:t xml:space="preserve">This </w:t>
    </w:r>
    <w:r w:rsidRPr="00B3129A">
      <w:rPr>
        <w:b/>
        <w:sz w:val="16"/>
        <w:szCs w:val="16"/>
      </w:rPr>
      <w:t>form shall not be modified.  It may be supplemented with additional materials</w:t>
    </w:r>
  </w:p>
  <w:p w:rsidR="009A0BC3" w:rsidRDefault="009A0BC3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37D6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37D65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37D6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7728BE">
      <w:rPr>
        <w:snapToGrid w:val="0"/>
        <w:sz w:val="20"/>
      </w:rPr>
      <w:fldChar w:fldCharType="separate"/>
    </w:r>
    <w:r w:rsidR="00937D65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E6" w:rsidRDefault="00E770E6">
      <w:r>
        <w:separator/>
      </w:r>
    </w:p>
  </w:footnote>
  <w:footnote w:type="continuationSeparator" w:id="0">
    <w:p w:rsidR="00E770E6" w:rsidRDefault="00E770E6">
      <w:r>
        <w:continuationSeparator/>
      </w:r>
    </w:p>
  </w:footnote>
  <w:footnote w:type="separator" w:id="-1">
    <w:p w:rsidR="00E770E6" w:rsidRDefault="00E770E6">
      <w:r>
        <w:separator/>
      </w:r>
    </w:p>
  </w:footnote>
  <w:footnote w:type="continuationSeparator" w:id="0">
    <w:p w:rsidR="00E770E6" w:rsidRDefault="00E7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C3" w:rsidRDefault="009A0B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BC3" w:rsidRDefault="009A0BC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93" w:rsidRPr="00E66693" w:rsidRDefault="00E66693" w:rsidP="00B3129A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9540"/>
      </w:tabs>
      <w:ind w:right="360"/>
      <w:rPr>
        <w:rFonts w:cs="Arial"/>
        <w:sz w:val="16"/>
        <w:szCs w:val="16"/>
      </w:rPr>
    </w:pPr>
    <w:r>
      <w:rPr>
        <w:rFonts w:cs="Arial"/>
        <w:sz w:val="16"/>
        <w:szCs w:val="16"/>
      </w:rPr>
      <w:t>Affidavit of Service (Eviction)</w:t>
    </w:r>
    <w:r>
      <w:rPr>
        <w:rFonts w:cs="Arial"/>
        <w:sz w:val="16"/>
        <w:szCs w:val="16"/>
      </w:rPr>
      <w:tab/>
    </w:r>
    <w:r w:rsidRPr="00E66693">
      <w:rPr>
        <w:rFonts w:cs="Arial"/>
        <w:sz w:val="16"/>
        <w:szCs w:val="16"/>
      </w:rPr>
      <w:t xml:space="preserve">Page </w:t>
    </w:r>
    <w:r w:rsidRPr="00E66693">
      <w:rPr>
        <w:rFonts w:cs="Arial"/>
        <w:sz w:val="16"/>
        <w:szCs w:val="16"/>
      </w:rPr>
      <w:fldChar w:fldCharType="begin"/>
    </w:r>
    <w:r w:rsidRPr="00E66693"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37D65">
      <w:rPr>
        <w:rFonts w:cs="Arial"/>
        <w:noProof/>
        <w:sz w:val="16"/>
        <w:szCs w:val="16"/>
      </w:rPr>
      <w:t>2</w:t>
    </w:r>
    <w:r w:rsidRPr="00E66693">
      <w:rPr>
        <w:rFonts w:cs="Arial"/>
        <w:sz w:val="16"/>
        <w:szCs w:val="16"/>
      </w:rPr>
      <w:fldChar w:fldCharType="end"/>
    </w:r>
    <w:r w:rsidRPr="00E66693">
      <w:rPr>
        <w:rFonts w:cs="Arial"/>
        <w:sz w:val="16"/>
        <w:szCs w:val="16"/>
      </w:rPr>
      <w:t xml:space="preserve"> of </w:t>
    </w:r>
    <w:r w:rsidRPr="00E66693">
      <w:rPr>
        <w:rFonts w:cs="Arial"/>
        <w:sz w:val="16"/>
        <w:szCs w:val="16"/>
      </w:rPr>
      <w:fldChar w:fldCharType="begin"/>
    </w:r>
    <w:r w:rsidRPr="00E66693"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37D65">
      <w:rPr>
        <w:rFonts w:cs="Arial"/>
        <w:noProof/>
        <w:sz w:val="16"/>
        <w:szCs w:val="16"/>
      </w:rPr>
      <w:t>2</w:t>
    </w:r>
    <w:r w:rsidRPr="00E66693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>Case No. 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C3" w:rsidRDefault="009A0BC3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0136CF"/>
    <w:multiLevelType w:val="multilevel"/>
    <w:tmpl w:val="858A88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2D2CE3"/>
    <w:multiLevelType w:val="hybridMultilevel"/>
    <w:tmpl w:val="6B7CD9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B1D03B0"/>
    <w:multiLevelType w:val="hybridMultilevel"/>
    <w:tmpl w:val="C4D2230A"/>
    <w:lvl w:ilvl="0" w:tplc="85D6CCBC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FB53681"/>
    <w:multiLevelType w:val="hybridMultilevel"/>
    <w:tmpl w:val="858A88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1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7"/>
  </w:num>
  <w:num w:numId="11">
    <w:abstractNumId w:val="8"/>
  </w:num>
  <w:num w:numId="12">
    <w:abstractNumId w:val="7"/>
  </w:num>
  <w:num w:numId="13">
    <w:abstractNumId w:val="11"/>
  </w:num>
  <w:num w:numId="14">
    <w:abstractNumId w:val="16"/>
  </w:num>
  <w:num w:numId="15">
    <w:abstractNumId w:val="5"/>
  </w:num>
  <w:num w:numId="16">
    <w:abstractNumId w:val="14"/>
  </w:num>
  <w:num w:numId="17">
    <w:abstractNumId w:val="3"/>
  </w:num>
  <w:num w:numId="18">
    <w:abstractNumId w:val="15"/>
  </w:num>
  <w:num w:numId="19">
    <w:abstractNumId w:val="2"/>
  </w:num>
  <w:num w:numId="20">
    <w:abstractNumId w:val="23"/>
  </w:num>
  <w:num w:numId="21">
    <w:abstractNumId w:val="22"/>
  </w:num>
  <w:num w:numId="22">
    <w:abstractNumId w:val="13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WazYbspCPYcR+7WGc5Sh42G4Fo=" w:salt="f9+uToSB9Wn/6K5INUci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B7"/>
    <w:rsid w:val="00007AD8"/>
    <w:rsid w:val="00007F59"/>
    <w:rsid w:val="00043E85"/>
    <w:rsid w:val="00052ED8"/>
    <w:rsid w:val="0007770F"/>
    <w:rsid w:val="00082EDF"/>
    <w:rsid w:val="00090A51"/>
    <w:rsid w:val="000C530B"/>
    <w:rsid w:val="000D34CB"/>
    <w:rsid w:val="000E19EA"/>
    <w:rsid w:val="000F2FF3"/>
    <w:rsid w:val="000F3483"/>
    <w:rsid w:val="00112EF8"/>
    <w:rsid w:val="00136547"/>
    <w:rsid w:val="0014031F"/>
    <w:rsid w:val="00170CD9"/>
    <w:rsid w:val="0019636C"/>
    <w:rsid w:val="001A1F6C"/>
    <w:rsid w:val="001B5C30"/>
    <w:rsid w:val="001E03F0"/>
    <w:rsid w:val="001E198C"/>
    <w:rsid w:val="001F2612"/>
    <w:rsid w:val="001F3297"/>
    <w:rsid w:val="00212E32"/>
    <w:rsid w:val="002339E2"/>
    <w:rsid w:val="00234D7A"/>
    <w:rsid w:val="002545FA"/>
    <w:rsid w:val="0025539E"/>
    <w:rsid w:val="00257882"/>
    <w:rsid w:val="0026292B"/>
    <w:rsid w:val="00266BE5"/>
    <w:rsid w:val="00273BDB"/>
    <w:rsid w:val="00275E1D"/>
    <w:rsid w:val="002926AD"/>
    <w:rsid w:val="002B0DE3"/>
    <w:rsid w:val="002B61EF"/>
    <w:rsid w:val="002D7D78"/>
    <w:rsid w:val="002E18D6"/>
    <w:rsid w:val="002F1904"/>
    <w:rsid w:val="002F31B6"/>
    <w:rsid w:val="00306BC0"/>
    <w:rsid w:val="00310EB5"/>
    <w:rsid w:val="00323372"/>
    <w:rsid w:val="00333906"/>
    <w:rsid w:val="00334865"/>
    <w:rsid w:val="0035053C"/>
    <w:rsid w:val="003515EC"/>
    <w:rsid w:val="003755D2"/>
    <w:rsid w:val="0038391E"/>
    <w:rsid w:val="00397352"/>
    <w:rsid w:val="003B0C56"/>
    <w:rsid w:val="003D7940"/>
    <w:rsid w:val="003E5C97"/>
    <w:rsid w:val="003F4DCA"/>
    <w:rsid w:val="003F7BC1"/>
    <w:rsid w:val="0040453A"/>
    <w:rsid w:val="0041747B"/>
    <w:rsid w:val="00420F49"/>
    <w:rsid w:val="00430065"/>
    <w:rsid w:val="0044086F"/>
    <w:rsid w:val="0044179A"/>
    <w:rsid w:val="004419C9"/>
    <w:rsid w:val="00441B52"/>
    <w:rsid w:val="00443787"/>
    <w:rsid w:val="0046431D"/>
    <w:rsid w:val="0047050A"/>
    <w:rsid w:val="004813B9"/>
    <w:rsid w:val="00494998"/>
    <w:rsid w:val="0049560F"/>
    <w:rsid w:val="004A74FD"/>
    <w:rsid w:val="004B6D85"/>
    <w:rsid w:val="004B7470"/>
    <w:rsid w:val="004C378B"/>
    <w:rsid w:val="004C3C0C"/>
    <w:rsid w:val="004C44A4"/>
    <w:rsid w:val="004D1A66"/>
    <w:rsid w:val="0050429D"/>
    <w:rsid w:val="00506272"/>
    <w:rsid w:val="005113EF"/>
    <w:rsid w:val="00513D36"/>
    <w:rsid w:val="00515124"/>
    <w:rsid w:val="005164E9"/>
    <w:rsid w:val="005416AC"/>
    <w:rsid w:val="00544693"/>
    <w:rsid w:val="00544C79"/>
    <w:rsid w:val="00553F44"/>
    <w:rsid w:val="00570330"/>
    <w:rsid w:val="00573096"/>
    <w:rsid w:val="005A0DAF"/>
    <w:rsid w:val="005A4E19"/>
    <w:rsid w:val="005B1DC0"/>
    <w:rsid w:val="005B22E7"/>
    <w:rsid w:val="0062026D"/>
    <w:rsid w:val="00625FB3"/>
    <w:rsid w:val="0063167D"/>
    <w:rsid w:val="006347D1"/>
    <w:rsid w:val="00644AC1"/>
    <w:rsid w:val="006613A5"/>
    <w:rsid w:val="00664180"/>
    <w:rsid w:val="006668C5"/>
    <w:rsid w:val="0067266D"/>
    <w:rsid w:val="00680C8C"/>
    <w:rsid w:val="00686334"/>
    <w:rsid w:val="006A1E7D"/>
    <w:rsid w:val="006B1EF9"/>
    <w:rsid w:val="006E2FCF"/>
    <w:rsid w:val="006E406C"/>
    <w:rsid w:val="006E6076"/>
    <w:rsid w:val="006F1CF4"/>
    <w:rsid w:val="00711848"/>
    <w:rsid w:val="0072481E"/>
    <w:rsid w:val="00745112"/>
    <w:rsid w:val="00762437"/>
    <w:rsid w:val="00764E33"/>
    <w:rsid w:val="007728BE"/>
    <w:rsid w:val="00776E12"/>
    <w:rsid w:val="00780C2A"/>
    <w:rsid w:val="00792601"/>
    <w:rsid w:val="007C4E2D"/>
    <w:rsid w:val="007E07ED"/>
    <w:rsid w:val="007E3BE6"/>
    <w:rsid w:val="008002DC"/>
    <w:rsid w:val="00805D16"/>
    <w:rsid w:val="00813E69"/>
    <w:rsid w:val="0084133C"/>
    <w:rsid w:val="00843E5E"/>
    <w:rsid w:val="0085268B"/>
    <w:rsid w:val="00864B10"/>
    <w:rsid w:val="008704DB"/>
    <w:rsid w:val="00871B3B"/>
    <w:rsid w:val="008744C7"/>
    <w:rsid w:val="008829AA"/>
    <w:rsid w:val="00887067"/>
    <w:rsid w:val="008A3A42"/>
    <w:rsid w:val="008A561C"/>
    <w:rsid w:val="008A5823"/>
    <w:rsid w:val="008B170D"/>
    <w:rsid w:val="008B214A"/>
    <w:rsid w:val="008C2EA4"/>
    <w:rsid w:val="008D3D1D"/>
    <w:rsid w:val="008E232E"/>
    <w:rsid w:val="008E3DC8"/>
    <w:rsid w:val="0093631A"/>
    <w:rsid w:val="00937D65"/>
    <w:rsid w:val="0094315D"/>
    <w:rsid w:val="00987932"/>
    <w:rsid w:val="00997A6B"/>
    <w:rsid w:val="009A0BC3"/>
    <w:rsid w:val="009B62A8"/>
    <w:rsid w:val="009D290A"/>
    <w:rsid w:val="00A07EB1"/>
    <w:rsid w:val="00A15EBB"/>
    <w:rsid w:val="00A3185C"/>
    <w:rsid w:val="00A33BAC"/>
    <w:rsid w:val="00A43139"/>
    <w:rsid w:val="00A47E52"/>
    <w:rsid w:val="00A50DD0"/>
    <w:rsid w:val="00A64C9D"/>
    <w:rsid w:val="00A66F52"/>
    <w:rsid w:val="00A707B5"/>
    <w:rsid w:val="00A754D3"/>
    <w:rsid w:val="00A84E43"/>
    <w:rsid w:val="00A96FD1"/>
    <w:rsid w:val="00AA39FA"/>
    <w:rsid w:val="00AB4542"/>
    <w:rsid w:val="00AC1166"/>
    <w:rsid w:val="00AD14C5"/>
    <w:rsid w:val="00AD59F5"/>
    <w:rsid w:val="00AD5B86"/>
    <w:rsid w:val="00AE48E2"/>
    <w:rsid w:val="00B021FB"/>
    <w:rsid w:val="00B07BB8"/>
    <w:rsid w:val="00B21CCB"/>
    <w:rsid w:val="00B25DB0"/>
    <w:rsid w:val="00B26DB7"/>
    <w:rsid w:val="00B30EB8"/>
    <w:rsid w:val="00B3129A"/>
    <w:rsid w:val="00B31FB7"/>
    <w:rsid w:val="00B71EE7"/>
    <w:rsid w:val="00B92DAE"/>
    <w:rsid w:val="00B95B82"/>
    <w:rsid w:val="00BC1EFC"/>
    <w:rsid w:val="00BD2109"/>
    <w:rsid w:val="00BD36AE"/>
    <w:rsid w:val="00BD5E70"/>
    <w:rsid w:val="00BF068F"/>
    <w:rsid w:val="00C25303"/>
    <w:rsid w:val="00C407F7"/>
    <w:rsid w:val="00C475BB"/>
    <w:rsid w:val="00C52CEC"/>
    <w:rsid w:val="00C5691B"/>
    <w:rsid w:val="00C712CD"/>
    <w:rsid w:val="00C95F22"/>
    <w:rsid w:val="00CA036A"/>
    <w:rsid w:val="00CA41B4"/>
    <w:rsid w:val="00CA7B16"/>
    <w:rsid w:val="00CB4111"/>
    <w:rsid w:val="00CC1B20"/>
    <w:rsid w:val="00CC2040"/>
    <w:rsid w:val="00CD0B8A"/>
    <w:rsid w:val="00CD27F0"/>
    <w:rsid w:val="00CD3350"/>
    <w:rsid w:val="00CE3C21"/>
    <w:rsid w:val="00D16A5F"/>
    <w:rsid w:val="00D23C8A"/>
    <w:rsid w:val="00D43BBE"/>
    <w:rsid w:val="00D45543"/>
    <w:rsid w:val="00D514D2"/>
    <w:rsid w:val="00D768AE"/>
    <w:rsid w:val="00D801A0"/>
    <w:rsid w:val="00D81A1D"/>
    <w:rsid w:val="00D8412C"/>
    <w:rsid w:val="00D96C1B"/>
    <w:rsid w:val="00DB404E"/>
    <w:rsid w:val="00DC198E"/>
    <w:rsid w:val="00DC6C25"/>
    <w:rsid w:val="00DD3961"/>
    <w:rsid w:val="00DD6B5D"/>
    <w:rsid w:val="00DE332D"/>
    <w:rsid w:val="00E402E5"/>
    <w:rsid w:val="00E40BAB"/>
    <w:rsid w:val="00E66693"/>
    <w:rsid w:val="00E67FF5"/>
    <w:rsid w:val="00E76097"/>
    <w:rsid w:val="00E77026"/>
    <w:rsid w:val="00E770E6"/>
    <w:rsid w:val="00E82292"/>
    <w:rsid w:val="00E8799B"/>
    <w:rsid w:val="00E9698D"/>
    <w:rsid w:val="00EA0192"/>
    <w:rsid w:val="00EA4809"/>
    <w:rsid w:val="00EA6ADD"/>
    <w:rsid w:val="00EC3DE3"/>
    <w:rsid w:val="00ED73DF"/>
    <w:rsid w:val="00EF1002"/>
    <w:rsid w:val="00EF1A5D"/>
    <w:rsid w:val="00EF5C87"/>
    <w:rsid w:val="00EF7D3E"/>
    <w:rsid w:val="00F65B0B"/>
    <w:rsid w:val="00F737E2"/>
    <w:rsid w:val="00F8174E"/>
    <w:rsid w:val="00F8762C"/>
    <w:rsid w:val="00FB1C99"/>
    <w:rsid w:val="00FC09BE"/>
    <w:rsid w:val="00FC4FDE"/>
    <w:rsid w:val="00FE0705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0A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">
    <w:name w:val="caption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441B5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95F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H:/Template/Probat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2017-03-08T20:16:00Z</dcterms:created>
  <dc:creator>Terri Borrud</dc:creator>
  <lastModifiedBy>Borrud, Terri</lastModifiedBy>
  <lastPrinted>2007-11-21T20:41:00Z</lastPrinted>
  <dcterms:modified xsi:type="dcterms:W3CDTF">2017-03-08T20:16:00Z</dcterms:modified>
  <revision>2</revision>
  <dc:title>SC-5110: Affidavit of Service of SC-500 (Non-Eviction) Corporation or Limited Liability Company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FA-4103</vt:lpwstr>
  </property>
</Properties>
</file>