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5670"/>
        <w:gridCol w:w="3150"/>
      </w:tblGrid>
      <w:tr w:rsidR="003F3262" w:rsidRPr="000404D1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62" w:rsidRPr="000404D1" w:rsidRDefault="003F3262" w:rsidP="00A07651">
            <w:pPr>
              <w:pStyle w:val="cell"/>
              <w:spacing w:after="40" w:line="220" w:lineRule="exact"/>
              <w:ind w:left="-72"/>
              <w:rPr>
                <w:bCs/>
                <w:szCs w:val="18"/>
              </w:rPr>
            </w:pPr>
            <w:r w:rsidRPr="000404D1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62" w:rsidRPr="000404D1" w:rsidRDefault="003F3262" w:rsidP="001C3589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0404D1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0404D1">
                  <w:rPr>
                    <w:b/>
                    <w:bCs/>
                  </w:rPr>
                  <w:t>WISCONSIN</w:t>
                </w:r>
              </w:smartTag>
            </w:smartTag>
            <w:r w:rsidRPr="000404D1">
              <w:rPr>
                <w:b/>
                <w:bCs/>
              </w:rPr>
              <w:t xml:space="preserve">, CIRCUIT COURT, </w:t>
            </w:r>
          </w:p>
          <w:p w:rsidR="003F3262" w:rsidRPr="000404D1" w:rsidRDefault="003F3262" w:rsidP="001C3589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3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0404D1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0404D1">
              <w:rPr>
                <w:b/>
                <w:bCs/>
                <w:u w:val="single"/>
              </w:rPr>
              <w:instrText xml:space="preserve"> FORMTEXT </w:instrText>
            </w:r>
            <w:r w:rsidRPr="000404D1">
              <w:rPr>
                <w:b/>
                <w:bCs/>
                <w:u w:val="single"/>
              </w:rPr>
            </w:r>
            <w:r w:rsidRPr="000404D1"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Pr="000404D1">
              <w:rPr>
                <w:b/>
                <w:bCs/>
                <w:noProof/>
                <w:u w:val="single"/>
              </w:rPr>
              <w:t> </w:t>
            </w:r>
            <w:r w:rsidRPr="000404D1">
              <w:rPr>
                <w:b/>
                <w:bCs/>
                <w:noProof/>
                <w:u w:val="single"/>
              </w:rPr>
              <w:t> </w:t>
            </w:r>
            <w:r w:rsidRPr="000404D1">
              <w:rPr>
                <w:b/>
                <w:bCs/>
                <w:noProof/>
                <w:u w:val="single"/>
              </w:rPr>
              <w:t> </w:t>
            </w:r>
            <w:r w:rsidRPr="000404D1">
              <w:rPr>
                <w:b/>
                <w:bCs/>
                <w:noProof/>
                <w:u w:val="single"/>
              </w:rPr>
              <w:t> </w:t>
            </w:r>
            <w:r w:rsidRPr="000404D1">
              <w:rPr>
                <w:b/>
                <w:bCs/>
                <w:noProof/>
                <w:u w:val="single"/>
              </w:rPr>
              <w:t> </w:t>
            </w:r>
            <w:bookmarkEnd w:id="0"/>
            <w:r w:rsidRPr="000404D1">
              <w:rPr>
                <w:b/>
                <w:bCs/>
                <w:u w:val="single"/>
              </w:rPr>
              <w:fldChar w:fldCharType="end"/>
            </w:r>
            <w:r w:rsidRPr="000404D1">
              <w:rPr>
                <w:b/>
                <w:bCs/>
                <w:u w:val="single"/>
              </w:rPr>
              <w:tab/>
            </w:r>
            <w:r w:rsidRPr="000404D1">
              <w:rPr>
                <w:b/>
                <w:bCs/>
              </w:rPr>
              <w:t xml:space="preserve"> COUNTY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3262" w:rsidRPr="00B928CE" w:rsidRDefault="003F3262" w:rsidP="00B3129A">
            <w:pPr>
              <w:pStyle w:val="Heading3"/>
              <w:ind w:left="-18" w:firstLine="18"/>
              <w:rPr>
                <w:sz w:val="18"/>
                <w:szCs w:val="18"/>
              </w:rPr>
            </w:pPr>
          </w:p>
        </w:tc>
      </w:tr>
      <w:tr w:rsidR="003F3262" w:rsidRPr="000404D1" w:rsidTr="008F5227">
        <w:tblPrEx>
          <w:tblCellMar>
            <w:top w:w="0" w:type="dxa"/>
            <w:bottom w:w="0" w:type="dxa"/>
          </w:tblCellMar>
        </w:tblPrEx>
        <w:trPr>
          <w:cantSplit/>
          <w:trHeight w:val="116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62" w:rsidRPr="000404D1" w:rsidRDefault="003F3262" w:rsidP="00A07651">
            <w:pPr>
              <w:pStyle w:val="caption"/>
              <w:tabs>
                <w:tab w:val="center" w:pos="2040"/>
              </w:tabs>
              <w:spacing w:line="220" w:lineRule="exact"/>
              <w:ind w:left="-72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0404D1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Enter the</w:t>
            </w:r>
            <w:r w:rsidR="00A35551" w:rsidRPr="000404D1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</w:t>
            </w:r>
            <w:r w:rsidR="00A35551" w:rsidRPr="00A7520F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current </w:t>
            </w:r>
            <w:r w:rsidR="00F81941" w:rsidRPr="00A7520F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legal </w:t>
            </w:r>
            <w:r w:rsidR="00CC1B2D" w:rsidRPr="00A7520F">
              <w:rPr>
                <w:rFonts w:ascii="Times New Roman" w:hAnsi="Times New Roman"/>
                <w:position w:val="0"/>
                <w:sz w:val="18"/>
                <w:szCs w:val="18"/>
              </w:rPr>
              <w:t xml:space="preserve">name of the person </w:t>
            </w:r>
            <w:r w:rsidR="00A35551" w:rsidRPr="00A7520F">
              <w:rPr>
                <w:rFonts w:ascii="Times New Roman" w:hAnsi="Times New Roman"/>
                <w:position w:val="0"/>
                <w:sz w:val="18"/>
                <w:szCs w:val="18"/>
              </w:rPr>
              <w:t>whose name is</w:t>
            </w:r>
            <w:r w:rsidR="00A35551" w:rsidRPr="000404D1">
              <w:rPr>
                <w:rFonts w:ascii="Times New Roman" w:hAnsi="Times New Roman"/>
                <w:position w:val="0"/>
                <w:sz w:val="18"/>
                <w:szCs w:val="18"/>
              </w:rPr>
              <w:t xml:space="preserve"> proposed to be changed.</w:t>
            </w:r>
          </w:p>
          <w:p w:rsidR="00A35551" w:rsidRPr="000404D1" w:rsidRDefault="00A35551" w:rsidP="00A14BC9">
            <w:pPr>
              <w:pStyle w:val="caption"/>
              <w:tabs>
                <w:tab w:val="center" w:pos="2040"/>
              </w:tabs>
              <w:spacing w:line="220" w:lineRule="exact"/>
              <w:rPr>
                <w:rFonts w:ascii="Times New Roman" w:hAnsi="Times New Roman"/>
                <w:position w:val="0"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0404D1" w:rsidRDefault="003F3262" w:rsidP="00A64C9D">
            <w:pPr>
              <w:pStyle w:val="caption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CC1B2D" w:rsidRPr="00D20131" w:rsidRDefault="00C645BD" w:rsidP="003F3262">
            <w:pPr>
              <w:pStyle w:val="caption"/>
              <w:tabs>
                <w:tab w:val="left" w:pos="1092"/>
                <w:tab w:val="left" w:pos="5202"/>
              </w:tabs>
              <w:spacing w:line="240" w:lineRule="atLeast"/>
              <w:rPr>
                <w:caps/>
                <w:sz w:val="20"/>
              </w:rPr>
            </w:pPr>
            <w:r w:rsidRPr="00D20131">
              <w:rPr>
                <w:caps/>
                <w:sz w:val="20"/>
              </w:rPr>
              <w:t>In</w:t>
            </w:r>
            <w:r w:rsidR="00CC1B2D" w:rsidRPr="00D20131">
              <w:rPr>
                <w:caps/>
                <w:sz w:val="20"/>
              </w:rPr>
              <w:t xml:space="preserve"> </w:t>
            </w:r>
            <w:r w:rsidR="009C5DD8" w:rsidRPr="00D20131">
              <w:rPr>
                <w:caps/>
                <w:sz w:val="20"/>
              </w:rPr>
              <w:t xml:space="preserve">the matter of the </w:t>
            </w:r>
            <w:r w:rsidR="00D20131">
              <w:rPr>
                <w:caps/>
                <w:sz w:val="20"/>
              </w:rPr>
              <w:t>name change of</w:t>
            </w:r>
          </w:p>
          <w:p w:rsidR="00A14BC9" w:rsidRPr="000404D1" w:rsidRDefault="00A14BC9" w:rsidP="003F3262">
            <w:pPr>
              <w:pStyle w:val="caption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</w:p>
          <w:p w:rsidR="003F3262" w:rsidRPr="000E5B62" w:rsidRDefault="008170E3" w:rsidP="000E5B62">
            <w:pPr>
              <w:pStyle w:val="caption"/>
              <w:tabs>
                <w:tab w:val="left" w:pos="1602"/>
                <w:tab w:val="left" w:pos="3132"/>
                <w:tab w:val="left" w:pos="5202"/>
              </w:tabs>
              <w:spacing w:line="240" w:lineRule="atLeast"/>
              <w:ind w:right="252"/>
              <w:rPr>
                <w:rFonts w:ascii="Times New Roman" w:hAnsi="Times New Roman"/>
                <w:sz w:val="20"/>
                <w:u w:val="single"/>
              </w:rPr>
            </w:pP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 w:rsidRPr="000404D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F02F65" w:rsidRPr="000404D1">
              <w:rPr>
                <w:rFonts w:ascii="Times New Roman" w:hAnsi="Times New Roman"/>
                <w:sz w:val="20"/>
                <w:u w:val="single"/>
              </w:rPr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="003F3262" w:rsidRPr="000404D1">
              <w:rPr>
                <w:u w:val="single"/>
              </w:rPr>
              <w:tab/>
            </w:r>
            <w:r w:rsidR="00F0421D" w:rsidRPr="00F0421D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" w:name="Text150"/>
            <w:r w:rsidR="00F0421D" w:rsidRPr="00F0421D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F0421D" w:rsidRPr="00F0421D">
              <w:rPr>
                <w:rFonts w:ascii="Times New Roman" w:hAnsi="Times New Roman"/>
                <w:sz w:val="20"/>
                <w:u w:val="single"/>
              </w:rPr>
            </w:r>
            <w:r w:rsidR="00F0421D" w:rsidRPr="00F0421D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0421D" w:rsidRPr="00F0421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421D" w:rsidRPr="00F0421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421D" w:rsidRPr="00F0421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421D" w:rsidRPr="00F0421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421D" w:rsidRPr="00F0421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421D" w:rsidRPr="00F0421D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0E5B62">
              <w:rPr>
                <w:sz w:val="20"/>
                <w:u w:val="single"/>
              </w:rPr>
              <w:tab/>
            </w:r>
            <w:r w:rsidR="000E5B6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="000E5B6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E5B62">
              <w:rPr>
                <w:rFonts w:ascii="Times New Roman" w:hAnsi="Times New Roman"/>
                <w:sz w:val="20"/>
                <w:u w:val="single"/>
              </w:rPr>
            </w:r>
            <w:r w:rsidR="000E5B6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0E5B6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F3262" w:rsidRPr="001C3589" w:rsidRDefault="001C3589" w:rsidP="001C3589">
            <w:pPr>
              <w:pStyle w:val="caption"/>
              <w:tabs>
                <w:tab w:val="left" w:pos="1422"/>
                <w:tab w:val="left" w:pos="3222"/>
                <w:tab w:val="left" w:pos="5172"/>
              </w:tabs>
              <w:spacing w:line="300" w:lineRule="exact"/>
              <w:rPr>
                <w:position w:val="12"/>
              </w:rPr>
            </w:pPr>
            <w:r>
              <w:rPr>
                <w:position w:val="12"/>
              </w:rPr>
              <w:t>First Name</w:t>
            </w:r>
            <w:r>
              <w:rPr>
                <w:position w:val="12"/>
              </w:rPr>
              <w:tab/>
              <w:t xml:space="preserve"> </w:t>
            </w:r>
            <w:r w:rsidR="009B069C">
              <w:rPr>
                <w:position w:val="12"/>
              </w:rPr>
              <w:t>Middle Name</w:t>
            </w:r>
            <w:r>
              <w:rPr>
                <w:position w:val="12"/>
              </w:rPr>
              <w:t xml:space="preserve"> </w:t>
            </w:r>
            <w:r>
              <w:rPr>
                <w:position w:val="12"/>
              </w:rPr>
              <w:tab/>
              <w:t>Last Name</w:t>
            </w:r>
          </w:p>
          <w:p w:rsidR="00687544" w:rsidRPr="000404D1" w:rsidRDefault="00687544" w:rsidP="00A35551">
            <w:pPr>
              <w:pStyle w:val="caption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</w:p>
          <w:p w:rsidR="00A35551" w:rsidRPr="000404D1" w:rsidRDefault="00A35551" w:rsidP="000E5B62">
            <w:pPr>
              <w:pStyle w:val="caption"/>
              <w:tabs>
                <w:tab w:val="left" w:pos="2502"/>
                <w:tab w:val="left" w:pos="3672"/>
                <w:tab w:val="left" w:pos="5202"/>
              </w:tabs>
              <w:spacing w:line="240" w:lineRule="atLeast"/>
              <w:ind w:right="252"/>
              <w:rPr>
                <w:rFonts w:ascii="Times New Roman" w:hAnsi="Times New Roman"/>
                <w:sz w:val="20"/>
                <w:u w:val="single"/>
              </w:rPr>
            </w:pPr>
            <w:r w:rsidRPr="000404D1">
              <w:rPr>
                <w:sz w:val="20"/>
              </w:rPr>
              <w:t>By</w:t>
            </w:r>
            <w:r w:rsidRPr="000404D1">
              <w:rPr>
                <w:b/>
                <w:sz w:val="20"/>
              </w:rPr>
              <w:t xml:space="preserve"> </w:t>
            </w:r>
            <w:r w:rsidRPr="000404D1">
              <w:rPr>
                <w:b/>
                <w:sz w:val="16"/>
                <w:szCs w:val="16"/>
              </w:rPr>
              <w:t>(Petitioner)</w:t>
            </w:r>
            <w:r w:rsidRPr="000404D1">
              <w:rPr>
                <w:b/>
                <w:sz w:val="20"/>
              </w:rPr>
              <w:t xml:space="preserve"> </w:t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04D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404D1">
              <w:rPr>
                <w:rFonts w:ascii="Times New Roman" w:hAnsi="Times New Roman"/>
                <w:sz w:val="20"/>
                <w:u w:val="single"/>
              </w:rPr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0E5B62">
              <w:rPr>
                <w:rFonts w:ascii="Times New Roman" w:hAnsi="Times New Roman"/>
                <w:u w:val="single"/>
              </w:rPr>
              <w:tab/>
            </w:r>
            <w:r w:rsidR="000E5B6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" w:name="Text138"/>
            <w:r w:rsidR="000E5B6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E5B62">
              <w:rPr>
                <w:rFonts w:ascii="Times New Roman" w:hAnsi="Times New Roman"/>
                <w:sz w:val="20"/>
                <w:u w:val="single"/>
              </w:rPr>
            </w:r>
            <w:r w:rsidR="000E5B6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 w:rsidR="000E5B62">
              <w:rPr>
                <w:rFonts w:ascii="Times New Roman" w:hAnsi="Times New Roman"/>
                <w:u w:val="single"/>
              </w:rPr>
              <w:tab/>
            </w:r>
            <w:r w:rsidR="000E5B6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 w:rsidR="000E5B6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E5B62">
              <w:rPr>
                <w:rFonts w:ascii="Times New Roman" w:hAnsi="Times New Roman"/>
                <w:sz w:val="20"/>
                <w:u w:val="single"/>
              </w:rPr>
            </w:r>
            <w:r w:rsidR="000E5B6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 w:rsidRPr="000404D1">
              <w:rPr>
                <w:u w:val="single"/>
              </w:rPr>
              <w:tab/>
            </w:r>
          </w:p>
          <w:p w:rsidR="00A35551" w:rsidRPr="000404D1" w:rsidRDefault="00A35551" w:rsidP="00A35551">
            <w:pPr>
              <w:pStyle w:val="caption"/>
              <w:tabs>
                <w:tab w:val="left" w:pos="1332"/>
                <w:tab w:val="left" w:pos="4932"/>
              </w:tabs>
              <w:spacing w:line="240" w:lineRule="atLeast"/>
              <w:rPr>
                <w:szCs w:val="14"/>
              </w:rPr>
            </w:pPr>
            <w:r w:rsidRPr="000404D1">
              <w:rPr>
                <w:sz w:val="16"/>
                <w:szCs w:val="16"/>
              </w:rPr>
              <w:tab/>
            </w:r>
            <w:r w:rsidRPr="000404D1">
              <w:rPr>
                <w:szCs w:val="14"/>
              </w:rPr>
              <w:t>First Name          Middle Name(s)             Last Name</w:t>
            </w:r>
          </w:p>
          <w:p w:rsidR="00A35551" w:rsidRPr="000404D1" w:rsidRDefault="00A35551" w:rsidP="00A35551">
            <w:pPr>
              <w:pStyle w:val="caption"/>
              <w:tabs>
                <w:tab w:val="left" w:pos="12"/>
                <w:tab w:val="left" w:pos="5202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A35551" w:rsidRPr="000E5B62" w:rsidRDefault="00A35551" w:rsidP="000E5B62">
            <w:pPr>
              <w:pStyle w:val="caption"/>
              <w:tabs>
                <w:tab w:val="left" w:pos="2502"/>
                <w:tab w:val="left" w:pos="3672"/>
                <w:tab w:val="left" w:pos="5202"/>
              </w:tabs>
              <w:spacing w:line="240" w:lineRule="atLeast"/>
              <w:ind w:right="252"/>
              <w:rPr>
                <w:rFonts w:ascii="Times New Roman" w:hAnsi="Times New Roman"/>
                <w:sz w:val="20"/>
              </w:rPr>
            </w:pPr>
            <w:r w:rsidRPr="000404D1">
              <w:rPr>
                <w:sz w:val="20"/>
              </w:rPr>
              <w:t>By</w:t>
            </w:r>
            <w:r w:rsidRPr="000404D1">
              <w:rPr>
                <w:b/>
                <w:sz w:val="20"/>
              </w:rPr>
              <w:t xml:space="preserve"> </w:t>
            </w:r>
            <w:r w:rsidRPr="000404D1">
              <w:rPr>
                <w:b/>
                <w:sz w:val="16"/>
                <w:szCs w:val="16"/>
              </w:rPr>
              <w:t>(</w:t>
            </w:r>
            <w:r w:rsidR="00EB1D88" w:rsidRPr="000404D1">
              <w:rPr>
                <w:b/>
                <w:sz w:val="16"/>
                <w:szCs w:val="16"/>
              </w:rPr>
              <w:t>Co-</w:t>
            </w:r>
            <w:r w:rsidRPr="000404D1">
              <w:rPr>
                <w:b/>
                <w:sz w:val="16"/>
                <w:szCs w:val="16"/>
              </w:rPr>
              <w:t>Petitioner)</w:t>
            </w:r>
            <w:r w:rsidRPr="000404D1">
              <w:rPr>
                <w:b/>
                <w:sz w:val="20"/>
              </w:rPr>
              <w:t xml:space="preserve"> </w:t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04D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404D1">
              <w:rPr>
                <w:rFonts w:ascii="Times New Roman" w:hAnsi="Times New Roman"/>
                <w:sz w:val="20"/>
                <w:u w:val="single"/>
              </w:rPr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0E5B62">
              <w:rPr>
                <w:rFonts w:ascii="Times New Roman" w:hAnsi="Times New Roman"/>
                <w:u w:val="single"/>
              </w:rPr>
              <w:tab/>
            </w:r>
            <w:r w:rsidR="000E5B6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 w:rsidR="000E5B6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E5B62">
              <w:rPr>
                <w:rFonts w:ascii="Times New Roman" w:hAnsi="Times New Roman"/>
                <w:sz w:val="20"/>
                <w:u w:val="single"/>
              </w:rPr>
            </w:r>
            <w:r w:rsidR="000E5B6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6"/>
            <w:r w:rsidR="000E5B62">
              <w:rPr>
                <w:rFonts w:ascii="Times New Roman" w:hAnsi="Times New Roman"/>
                <w:sz w:val="20"/>
                <w:u w:val="single"/>
              </w:rPr>
              <w:tab/>
            </w:r>
            <w:r w:rsidR="000E5B62" w:rsidRPr="000E5B6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 w:rsidR="000E5B62" w:rsidRPr="000E5B6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E5B62" w:rsidRPr="000E5B62">
              <w:rPr>
                <w:rFonts w:ascii="Times New Roman" w:hAnsi="Times New Roman"/>
                <w:sz w:val="20"/>
                <w:u w:val="single"/>
              </w:rPr>
            </w:r>
            <w:r w:rsidR="000E5B62" w:rsidRPr="000E5B6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E5B62" w:rsidRP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 w:rsidRP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 w:rsidRP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 w:rsidRP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 w:rsidRP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5B62" w:rsidRPr="000E5B6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7"/>
            <w:r w:rsidR="000E5B6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35551" w:rsidRPr="000404D1" w:rsidRDefault="00A35551" w:rsidP="00F0421D">
            <w:pPr>
              <w:pStyle w:val="caption"/>
              <w:tabs>
                <w:tab w:val="left" w:pos="1332"/>
              </w:tabs>
              <w:spacing w:line="240" w:lineRule="atLeast"/>
              <w:rPr>
                <w:szCs w:val="14"/>
              </w:rPr>
            </w:pPr>
            <w:r w:rsidRPr="000404D1">
              <w:rPr>
                <w:sz w:val="16"/>
                <w:szCs w:val="16"/>
              </w:rPr>
              <w:tab/>
            </w:r>
            <w:r w:rsidR="00F53F97" w:rsidRPr="000404D1">
              <w:rPr>
                <w:sz w:val="16"/>
                <w:szCs w:val="16"/>
              </w:rPr>
              <w:t xml:space="preserve">   </w:t>
            </w:r>
            <w:r w:rsidRPr="000404D1">
              <w:rPr>
                <w:szCs w:val="14"/>
              </w:rPr>
              <w:t>First Name          Middle Name(s)             Last Name</w:t>
            </w:r>
          </w:p>
          <w:p w:rsidR="003F3262" w:rsidRPr="000404D1" w:rsidRDefault="003F3262" w:rsidP="0016384E">
            <w:pPr>
              <w:pStyle w:val="caption"/>
              <w:tabs>
                <w:tab w:val="left" w:pos="12"/>
                <w:tab w:val="left" w:pos="3582"/>
                <w:tab w:val="left" w:pos="5202"/>
              </w:tabs>
              <w:spacing w:line="240" w:lineRule="atLeast"/>
              <w:jc w:val="both"/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nil"/>
            </w:tcBorders>
          </w:tcPr>
          <w:p w:rsidR="003F3262" w:rsidRPr="000404D1" w:rsidRDefault="003F3262" w:rsidP="00A64C9D">
            <w:pPr>
              <w:pStyle w:val="caption"/>
            </w:pPr>
          </w:p>
        </w:tc>
      </w:tr>
      <w:tr w:rsidR="003F3262" w:rsidRPr="000404D1" w:rsidTr="008F52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62" w:rsidRPr="000404D1" w:rsidRDefault="00EB1D88" w:rsidP="00EF1002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0404D1">
              <w:rPr>
                <w:rFonts w:ascii="Times New Roman" w:hAnsi="Times New Roman"/>
                <w:sz w:val="18"/>
                <w:szCs w:val="18"/>
              </w:rPr>
              <w:t>Enter Petitioner’s and Co-Petitioner’s</w:t>
            </w:r>
            <w:r w:rsidR="00A35551" w:rsidRPr="000404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5DD8" w:rsidRPr="008F5227">
              <w:rPr>
                <w:rFonts w:ascii="Times New Roman" w:hAnsi="Times New Roman"/>
                <w:sz w:val="16"/>
                <w:szCs w:val="16"/>
              </w:rPr>
              <w:t>(if any)</w:t>
            </w:r>
            <w:r w:rsidR="009C5D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5551" w:rsidRPr="000404D1">
              <w:rPr>
                <w:rFonts w:ascii="Times New Roman" w:hAnsi="Times New Roman"/>
                <w:sz w:val="18"/>
                <w:szCs w:val="18"/>
              </w:rPr>
              <w:t>name(s) if the name change is for a minor under 14 years of age.</w:t>
            </w:r>
          </w:p>
          <w:p w:rsidR="00EB1D88" w:rsidRPr="000404D1" w:rsidRDefault="00EB1D88" w:rsidP="00EF1002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0404D1">
              <w:rPr>
                <w:rFonts w:ascii="Times New Roman" w:hAnsi="Times New Roman"/>
                <w:sz w:val="18"/>
                <w:szCs w:val="18"/>
              </w:rPr>
              <w:t>Enter the case number on the far right.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0404D1" w:rsidRDefault="003F3262" w:rsidP="00A64C9D">
            <w:pPr>
              <w:pStyle w:val="caption"/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3262" w:rsidRPr="000404D1" w:rsidRDefault="003F3262" w:rsidP="00A64C9D">
            <w:pPr>
              <w:pStyle w:val="caption"/>
            </w:pPr>
          </w:p>
        </w:tc>
      </w:tr>
      <w:tr w:rsidR="00FC09BE" w:rsidRPr="000404D1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Pr="000404D1" w:rsidRDefault="00FC09BE" w:rsidP="00A64C9D">
            <w:pPr>
              <w:pStyle w:val="caption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9BE" w:rsidRPr="000404D1" w:rsidRDefault="00FC09BE" w:rsidP="00A64C9D">
            <w:pPr>
              <w:pStyle w:val="caption"/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FC09BE" w:rsidRPr="000404D1" w:rsidRDefault="00BC1EFC" w:rsidP="00A64C9D">
            <w:pPr>
              <w:jc w:val="center"/>
              <w:rPr>
                <w:sz w:val="18"/>
                <w:szCs w:val="18"/>
              </w:rPr>
            </w:pPr>
            <w:r w:rsidRPr="000404D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0404D1">
              <w:rPr>
                <w:sz w:val="18"/>
                <w:szCs w:val="18"/>
              </w:rPr>
              <w:instrText xml:space="preserve"> FORMCHECKBOX </w:instrText>
            </w:r>
            <w:r w:rsidR="00E9698D" w:rsidRPr="000404D1">
              <w:rPr>
                <w:sz w:val="18"/>
                <w:szCs w:val="18"/>
              </w:rPr>
            </w:r>
            <w:r w:rsidRPr="000404D1">
              <w:rPr>
                <w:sz w:val="18"/>
                <w:szCs w:val="18"/>
              </w:rPr>
              <w:fldChar w:fldCharType="end"/>
            </w:r>
            <w:bookmarkEnd w:id="8"/>
            <w:r w:rsidRPr="000404D1">
              <w:rPr>
                <w:sz w:val="18"/>
                <w:szCs w:val="18"/>
              </w:rPr>
              <w:t xml:space="preserve"> Amended</w:t>
            </w:r>
          </w:p>
          <w:p w:rsidR="00BC1EFC" w:rsidRPr="000404D1" w:rsidRDefault="00BC1EFC" w:rsidP="00BC1EFC">
            <w:pPr>
              <w:spacing w:line="100" w:lineRule="exact"/>
              <w:jc w:val="center"/>
              <w:rPr>
                <w:b/>
              </w:rPr>
            </w:pPr>
          </w:p>
          <w:p w:rsidR="00FC09BE" w:rsidRPr="000404D1" w:rsidRDefault="00CC1B2D" w:rsidP="00A07651">
            <w:pPr>
              <w:spacing w:line="280" w:lineRule="exact"/>
              <w:jc w:val="center"/>
              <w:rPr>
                <w:b/>
              </w:rPr>
            </w:pPr>
            <w:r w:rsidRPr="000404D1">
              <w:rPr>
                <w:b/>
                <w:sz w:val="24"/>
              </w:rPr>
              <w:t xml:space="preserve">Notice and Order for </w:t>
            </w:r>
            <w:r w:rsidR="00EB1D88" w:rsidRPr="000404D1">
              <w:rPr>
                <w:b/>
                <w:sz w:val="24"/>
              </w:rPr>
              <w:t>Name Change</w:t>
            </w:r>
            <w:r w:rsidRPr="000404D1">
              <w:rPr>
                <w:b/>
                <w:sz w:val="24"/>
              </w:rPr>
              <w:t xml:space="preserve"> Hearing </w:t>
            </w:r>
          </w:p>
          <w:p w:rsidR="000F2FF3" w:rsidRPr="000404D1" w:rsidRDefault="000F2FF3" w:rsidP="00B3129A">
            <w:pPr>
              <w:spacing w:line="120" w:lineRule="exact"/>
              <w:ind w:left="346"/>
              <w:rPr>
                <w:b/>
                <w:bCs/>
                <w:noProof/>
              </w:rPr>
            </w:pPr>
          </w:p>
          <w:p w:rsidR="00FC09BE" w:rsidRPr="000404D1" w:rsidRDefault="00FC09BE" w:rsidP="00295FB2">
            <w:pPr>
              <w:tabs>
                <w:tab w:val="left" w:pos="2682"/>
              </w:tabs>
              <w:spacing w:line="320" w:lineRule="exact"/>
              <w:rPr>
                <w:u w:val="single"/>
              </w:rPr>
            </w:pPr>
            <w:r w:rsidRPr="000404D1">
              <w:t xml:space="preserve">Case No. </w:t>
            </w:r>
            <w:bookmarkStart w:id="9" w:name="TxtCaseNo"/>
            <w:r w:rsidR="00885C21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/>
                  <w:textInput>
                    <w:maxLength w:val="14"/>
                  </w:textInput>
                </w:ffData>
              </w:fldChar>
            </w:r>
            <w:r w:rsidR="00885C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4A4656" w:rsidRPr="00885C21">
              <w:rPr>
                <w:rFonts w:ascii="Times New Roman" w:hAnsi="Times New Roman"/>
                <w:u w:val="single"/>
              </w:rPr>
            </w:r>
            <w:r w:rsidR="00885C21">
              <w:rPr>
                <w:rFonts w:ascii="Times New Roman" w:hAnsi="Times New Roman"/>
                <w:u w:val="single"/>
              </w:rPr>
              <w:fldChar w:fldCharType="separate"/>
            </w:r>
            <w:r w:rsidR="00885C21">
              <w:rPr>
                <w:rFonts w:ascii="Times New Roman" w:hAnsi="Times New Roman"/>
                <w:noProof/>
                <w:u w:val="single"/>
              </w:rPr>
              <w:t> </w:t>
            </w:r>
            <w:r w:rsidR="00885C21">
              <w:rPr>
                <w:rFonts w:ascii="Times New Roman" w:hAnsi="Times New Roman"/>
                <w:noProof/>
                <w:u w:val="single"/>
              </w:rPr>
              <w:t> </w:t>
            </w:r>
            <w:r w:rsidR="00885C21">
              <w:rPr>
                <w:rFonts w:ascii="Times New Roman" w:hAnsi="Times New Roman"/>
                <w:noProof/>
                <w:u w:val="single"/>
              </w:rPr>
              <w:t> </w:t>
            </w:r>
            <w:r w:rsidR="00885C21">
              <w:rPr>
                <w:rFonts w:ascii="Times New Roman" w:hAnsi="Times New Roman"/>
                <w:noProof/>
                <w:u w:val="single"/>
              </w:rPr>
              <w:t> </w:t>
            </w:r>
            <w:r w:rsidR="00885C21">
              <w:rPr>
                <w:rFonts w:ascii="Times New Roman" w:hAnsi="Times New Roman"/>
                <w:noProof/>
                <w:u w:val="single"/>
              </w:rPr>
              <w:t> </w:t>
            </w:r>
            <w:r w:rsidR="00885C21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CA5D0E"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A14BC9" w:rsidRPr="000404D1" w:rsidRDefault="00A14BC9" w:rsidP="00224A07">
      <w:pPr>
        <w:tabs>
          <w:tab w:val="left" w:pos="10350"/>
        </w:tabs>
        <w:spacing w:line="120" w:lineRule="exact"/>
        <w:ind w:left="1627"/>
        <w:rPr>
          <w:rFonts w:cs="Arial"/>
          <w:b/>
        </w:rPr>
      </w:pPr>
    </w:p>
    <w:p w:rsidR="00D2779A" w:rsidRDefault="00A33DFA" w:rsidP="003F3262">
      <w:pPr>
        <w:tabs>
          <w:tab w:val="left" w:pos="10350"/>
        </w:tabs>
        <w:ind w:left="1620"/>
        <w:rPr>
          <w:rFonts w:cs="Arial"/>
        </w:rPr>
      </w:pPr>
      <w:r w:rsidRPr="000404D1">
        <w:rPr>
          <w:rFonts w:cs="Arial"/>
          <w:b/>
        </w:rPr>
        <w:t>NOTICE</w:t>
      </w:r>
      <w:r w:rsidR="00CC1B2D" w:rsidRPr="000404D1">
        <w:rPr>
          <w:rFonts w:cs="Arial"/>
          <w:b/>
        </w:rPr>
        <w:t xml:space="preserve"> IS GIVEN</w:t>
      </w:r>
      <w:r w:rsidR="00D2779A" w:rsidRPr="000404D1">
        <w:rPr>
          <w:rFonts w:cs="Arial"/>
          <w:b/>
        </w:rPr>
        <w:t>:</w:t>
      </w:r>
      <w:r w:rsidR="00D2779A" w:rsidRPr="000404D1">
        <w:rPr>
          <w:rFonts w:cs="Arial"/>
        </w:rPr>
        <w:t xml:space="preserve"> </w:t>
      </w:r>
    </w:p>
    <w:p w:rsidR="008170E3" w:rsidRPr="000404D1" w:rsidRDefault="00A35551" w:rsidP="00B05002">
      <w:pPr>
        <w:tabs>
          <w:tab w:val="left" w:pos="1890"/>
          <w:tab w:val="left" w:pos="2250"/>
          <w:tab w:val="left" w:pos="10710"/>
        </w:tabs>
        <w:ind w:left="2250" w:right="-216" w:hanging="270"/>
        <w:rPr>
          <w:rFonts w:cs="Arial"/>
        </w:rPr>
      </w:pPr>
      <w:r w:rsidRPr="000404D1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75pt;margin-top:3.5pt;width:99pt;height:103.85pt;z-index:251656192">
            <v:textbox style="mso-next-textbox:#_x0000_s1026">
              <w:txbxContent>
                <w:p w:rsidR="00F81941" w:rsidRPr="009B069C" w:rsidRDefault="00F81941" w:rsidP="00F81941">
                  <w:pPr>
                    <w:pStyle w:val="cell"/>
                    <w:spacing w:line="220" w:lineRule="exact"/>
                    <w:ind w:left="-86" w:right="-130"/>
                    <w:rPr>
                      <w:szCs w:val="18"/>
                    </w:rPr>
                  </w:pPr>
                  <w:r w:rsidRPr="009B069C">
                    <w:rPr>
                      <w:szCs w:val="18"/>
                    </w:rPr>
                    <w:t xml:space="preserve">Enter the current legal name.  </w:t>
                  </w:r>
                </w:p>
                <w:p w:rsidR="00F81941" w:rsidRDefault="00F81941" w:rsidP="00F81941">
                  <w:pPr>
                    <w:pStyle w:val="cell"/>
                    <w:spacing w:line="220" w:lineRule="exact"/>
                    <w:ind w:left="-86" w:right="-130"/>
                    <w:rPr>
                      <w:szCs w:val="18"/>
                    </w:rPr>
                  </w:pPr>
                  <w:r w:rsidRPr="009B069C">
                    <w:rPr>
                      <w:szCs w:val="18"/>
                    </w:rPr>
                    <w:t xml:space="preserve">Enter the </w:t>
                  </w:r>
                  <w:r w:rsidRPr="009B069C">
                    <w:t>proposed new name.</w:t>
                  </w:r>
                </w:p>
                <w:p w:rsidR="00F81941" w:rsidRDefault="00F81941" w:rsidP="00B05002">
                  <w:pPr>
                    <w:pStyle w:val="cell"/>
                    <w:spacing w:line="220" w:lineRule="exact"/>
                    <w:ind w:left="-86" w:right="-130"/>
                  </w:pPr>
                  <w:r>
                    <w:rPr>
                      <w:szCs w:val="18"/>
                    </w:rPr>
                    <w:t>Enter the name as it currently appears on the birth certificate</w:t>
                  </w:r>
                </w:p>
                <w:p w:rsidR="00F81941" w:rsidRDefault="00F81941" w:rsidP="00B05002">
                  <w:pPr>
                    <w:pStyle w:val="cell"/>
                    <w:spacing w:line="220" w:lineRule="exact"/>
                    <w:ind w:left="-86" w:right="-130"/>
                  </w:pPr>
                </w:p>
                <w:p w:rsidR="00F81941" w:rsidRDefault="00F81941" w:rsidP="008170E3">
                  <w:pPr>
                    <w:pStyle w:val="cell"/>
                    <w:ind w:left="-90" w:right="-135"/>
                  </w:pPr>
                </w:p>
              </w:txbxContent>
            </v:textbox>
          </v:shape>
        </w:pict>
      </w:r>
      <w:r w:rsidR="00771454">
        <w:t>A petition was</w:t>
      </w:r>
      <w:r w:rsidR="008170E3" w:rsidRPr="000404D1">
        <w:t xml:space="preserve"> filed asking to change the name of t</w:t>
      </w:r>
      <w:r w:rsidR="00D2779A" w:rsidRPr="000404D1">
        <w:rPr>
          <w:rFonts w:cs="Arial"/>
        </w:rPr>
        <w:t>he pe</w:t>
      </w:r>
      <w:r w:rsidR="008170E3" w:rsidRPr="000404D1">
        <w:rPr>
          <w:rFonts w:cs="Arial"/>
        </w:rPr>
        <w:t>rson</w:t>
      </w:r>
      <w:r w:rsidR="00D2779A" w:rsidRPr="000404D1">
        <w:rPr>
          <w:rFonts w:cs="Arial"/>
        </w:rPr>
        <w:t xml:space="preserve"> </w:t>
      </w:r>
      <w:r w:rsidR="008170E3" w:rsidRPr="000404D1">
        <w:rPr>
          <w:rFonts w:cs="Arial"/>
        </w:rPr>
        <w:t>listed above:</w:t>
      </w:r>
    </w:p>
    <w:p w:rsidR="008170E3" w:rsidRPr="000404D1" w:rsidRDefault="008170E3" w:rsidP="00BF2CEB">
      <w:pPr>
        <w:tabs>
          <w:tab w:val="left" w:pos="2250"/>
          <w:tab w:val="left" w:pos="10710"/>
        </w:tabs>
        <w:spacing w:line="120" w:lineRule="exact"/>
        <w:ind w:left="2261" w:right="-216" w:hanging="634"/>
        <w:rPr>
          <w:rFonts w:cs="Arial"/>
        </w:rPr>
      </w:pPr>
    </w:p>
    <w:p w:rsidR="008F5227" w:rsidRPr="000C60FA" w:rsidRDefault="008170E3" w:rsidP="008F5227">
      <w:pPr>
        <w:tabs>
          <w:tab w:val="left" w:pos="2430"/>
          <w:tab w:val="left" w:pos="8550"/>
          <w:tab w:val="left" w:pos="10350"/>
        </w:tabs>
        <w:ind w:left="1890" w:hanging="90"/>
        <w:rPr>
          <w:rFonts w:ascii="Times New Roman" w:hAnsi="Times New Roman"/>
          <w:u w:val="single"/>
        </w:rPr>
      </w:pPr>
      <w:r w:rsidRPr="000404D1">
        <w:rPr>
          <w:rFonts w:cs="Arial"/>
        </w:rPr>
        <w:tab/>
        <w:t>From</w:t>
      </w:r>
      <w:r w:rsidR="008F5227">
        <w:rPr>
          <w:rFonts w:cs="Arial"/>
        </w:rPr>
        <w:t>:</w:t>
      </w:r>
      <w:r w:rsidR="008F5227">
        <w:rPr>
          <w:rFonts w:cs="Arial"/>
        </w:rPr>
        <w:tab/>
      </w:r>
      <w:r w:rsidR="008F5227" w:rsidRPr="000C60FA">
        <w:rPr>
          <w:rFonts w:cs="Arial"/>
          <w:sz w:val="16"/>
          <w:szCs w:val="16"/>
        </w:rPr>
        <w:t>[First]</w:t>
      </w:r>
      <w:r w:rsidR="008F5227" w:rsidRPr="000C60FA">
        <w:rPr>
          <w:rFonts w:cs="Arial"/>
        </w:rPr>
        <w:t xml:space="preserve"> </w:t>
      </w:r>
      <w:r w:rsidR="008F5227" w:rsidRPr="000C60FA">
        <w:rPr>
          <w:rFonts w:ascii="Times New Roman" w:hAnsi="Times New Roman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8F5227" w:rsidRPr="000C60FA">
        <w:rPr>
          <w:rFonts w:ascii="Times New Roman" w:hAnsi="Times New Roman"/>
          <w:u w:val="single"/>
        </w:rPr>
        <w:instrText xml:space="preserve"> FORMTEXT </w:instrText>
      </w:r>
      <w:r w:rsidR="008F5227" w:rsidRPr="000C60FA">
        <w:rPr>
          <w:rFonts w:ascii="Times New Roman" w:hAnsi="Times New Roman"/>
          <w:u w:val="single"/>
        </w:rPr>
      </w:r>
      <w:r w:rsidR="008F5227" w:rsidRPr="000C60FA">
        <w:rPr>
          <w:rFonts w:ascii="Times New Roman" w:hAnsi="Times New Roman"/>
          <w:u w:val="single"/>
        </w:rPr>
        <w:fldChar w:fldCharType="separate"/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u w:val="single"/>
        </w:rPr>
        <w:fldChar w:fldCharType="end"/>
      </w:r>
      <w:r w:rsidR="008F5227" w:rsidRPr="000C60FA">
        <w:rPr>
          <w:rFonts w:ascii="Times New Roman" w:hAnsi="Times New Roman"/>
          <w:u w:val="single"/>
        </w:rPr>
        <w:tab/>
      </w:r>
    </w:p>
    <w:p w:rsidR="008F5227" w:rsidRPr="000C60FA" w:rsidRDefault="008F5227" w:rsidP="008F5227">
      <w:pPr>
        <w:tabs>
          <w:tab w:val="left" w:pos="8550"/>
          <w:tab w:val="left" w:pos="10350"/>
        </w:tabs>
        <w:ind w:left="2448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C60FA">
        <w:rPr>
          <w:rFonts w:cs="Arial"/>
          <w:sz w:val="16"/>
          <w:szCs w:val="16"/>
        </w:rPr>
        <w:t xml:space="preserve">[Middle] </w:t>
      </w:r>
      <w:r w:rsidRPr="000C60FA">
        <w:rPr>
          <w:rFonts w:ascii="Times New Roman" w:hAnsi="Times New Roman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0C60FA">
        <w:rPr>
          <w:rFonts w:ascii="Times New Roman" w:hAnsi="Times New Roman"/>
          <w:u w:val="single"/>
        </w:rPr>
        <w:instrText xml:space="preserve"> FORMTEXT </w:instrText>
      </w:r>
      <w:r w:rsidRPr="000C60FA">
        <w:rPr>
          <w:rFonts w:ascii="Times New Roman" w:hAnsi="Times New Roman"/>
          <w:u w:val="single"/>
        </w:rPr>
      </w:r>
      <w:r w:rsidRPr="000C60FA">
        <w:rPr>
          <w:rFonts w:ascii="Times New Roman" w:hAnsi="Times New Roman"/>
          <w:u w:val="single"/>
        </w:rPr>
        <w:fldChar w:fldCharType="separate"/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u w:val="single"/>
        </w:rPr>
        <w:fldChar w:fldCharType="end"/>
      </w:r>
      <w:r w:rsidRPr="000C60FA">
        <w:rPr>
          <w:rFonts w:ascii="Times New Roman" w:hAnsi="Times New Roman"/>
          <w:u w:val="single"/>
        </w:rPr>
        <w:tab/>
      </w:r>
    </w:p>
    <w:p w:rsidR="008F5227" w:rsidRDefault="008F5227" w:rsidP="008F5227">
      <w:pPr>
        <w:tabs>
          <w:tab w:val="left" w:pos="8550"/>
          <w:tab w:val="left" w:pos="10350"/>
        </w:tabs>
        <w:ind w:left="2430" w:hanging="63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0C60FA">
        <w:rPr>
          <w:rFonts w:cs="Arial"/>
          <w:sz w:val="16"/>
          <w:szCs w:val="16"/>
        </w:rPr>
        <w:t xml:space="preserve">[Last] </w:t>
      </w:r>
      <w:r w:rsidRPr="000C60FA">
        <w:rPr>
          <w:rFonts w:ascii="Times New Roman" w:hAnsi="Times New Roman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0C60FA">
        <w:rPr>
          <w:rFonts w:ascii="Times New Roman" w:hAnsi="Times New Roman"/>
          <w:u w:val="single"/>
        </w:rPr>
        <w:instrText xml:space="preserve"> FORMTEXT </w:instrText>
      </w:r>
      <w:r w:rsidRPr="000C60FA">
        <w:rPr>
          <w:rFonts w:ascii="Times New Roman" w:hAnsi="Times New Roman"/>
          <w:u w:val="single"/>
        </w:rPr>
      </w:r>
      <w:r w:rsidRPr="000C60FA">
        <w:rPr>
          <w:rFonts w:ascii="Times New Roman" w:hAnsi="Times New Roman"/>
          <w:u w:val="single"/>
        </w:rPr>
        <w:fldChar w:fldCharType="separate"/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u w:val="single"/>
        </w:rPr>
        <w:fldChar w:fldCharType="end"/>
      </w:r>
      <w:r w:rsidRPr="000C60FA">
        <w:rPr>
          <w:rFonts w:ascii="Times New Roman" w:hAnsi="Times New Roman"/>
          <w:u w:val="single"/>
        </w:rPr>
        <w:tab/>
      </w:r>
    </w:p>
    <w:p w:rsidR="00F53F97" w:rsidRPr="000404D1" w:rsidRDefault="00F53F97" w:rsidP="00BF2CEB">
      <w:pPr>
        <w:tabs>
          <w:tab w:val="left" w:pos="2250"/>
          <w:tab w:val="left" w:pos="2880"/>
          <w:tab w:val="left" w:pos="5670"/>
          <w:tab w:val="left" w:pos="7830"/>
          <w:tab w:val="left" w:pos="8550"/>
          <w:tab w:val="left" w:pos="10530"/>
        </w:tabs>
        <w:spacing w:line="120" w:lineRule="exact"/>
        <w:ind w:left="2261" w:right="-130" w:hanging="634"/>
        <w:rPr>
          <w:position w:val="6"/>
          <w:sz w:val="14"/>
          <w:szCs w:val="14"/>
        </w:rPr>
      </w:pPr>
    </w:p>
    <w:p w:rsidR="008F5227" w:rsidRPr="000C60FA" w:rsidRDefault="008170E3" w:rsidP="008F5227">
      <w:pPr>
        <w:tabs>
          <w:tab w:val="left" w:pos="2430"/>
          <w:tab w:val="left" w:pos="8550"/>
          <w:tab w:val="left" w:pos="10350"/>
        </w:tabs>
        <w:ind w:left="1890" w:hanging="90"/>
        <w:rPr>
          <w:rFonts w:ascii="Times New Roman" w:hAnsi="Times New Roman"/>
          <w:u w:val="single"/>
        </w:rPr>
      </w:pPr>
      <w:r w:rsidRPr="000404D1">
        <w:rPr>
          <w:rFonts w:cs="Arial"/>
          <w:b/>
        </w:rPr>
        <w:tab/>
      </w:r>
      <w:r w:rsidRPr="000404D1">
        <w:rPr>
          <w:rFonts w:cs="Arial"/>
        </w:rPr>
        <w:t>To:</w:t>
      </w:r>
      <w:r w:rsidRPr="000404D1">
        <w:rPr>
          <w:rFonts w:cs="Arial"/>
          <w:b/>
        </w:rPr>
        <w:t xml:space="preserve"> </w:t>
      </w:r>
      <w:r w:rsidR="008F5227">
        <w:rPr>
          <w:rFonts w:cs="Arial"/>
          <w:b/>
        </w:rPr>
        <w:tab/>
      </w:r>
      <w:r w:rsidR="008F5227" w:rsidRPr="000C60FA">
        <w:rPr>
          <w:rFonts w:cs="Arial"/>
          <w:sz w:val="16"/>
          <w:szCs w:val="16"/>
        </w:rPr>
        <w:t>[First]</w:t>
      </w:r>
      <w:r w:rsidR="008F5227" w:rsidRPr="000C60FA">
        <w:rPr>
          <w:rFonts w:cs="Arial"/>
        </w:rPr>
        <w:t xml:space="preserve"> </w:t>
      </w:r>
      <w:r w:rsidR="008F5227" w:rsidRPr="000C60FA">
        <w:rPr>
          <w:rFonts w:ascii="Times New Roman" w:hAnsi="Times New Roman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8F5227" w:rsidRPr="000C60FA">
        <w:rPr>
          <w:rFonts w:ascii="Times New Roman" w:hAnsi="Times New Roman"/>
          <w:u w:val="single"/>
        </w:rPr>
        <w:instrText xml:space="preserve"> FORMTEXT </w:instrText>
      </w:r>
      <w:r w:rsidR="008F5227" w:rsidRPr="000C60FA">
        <w:rPr>
          <w:rFonts w:ascii="Times New Roman" w:hAnsi="Times New Roman"/>
          <w:u w:val="single"/>
        </w:rPr>
      </w:r>
      <w:r w:rsidR="008F5227" w:rsidRPr="000C60FA">
        <w:rPr>
          <w:rFonts w:ascii="Times New Roman" w:hAnsi="Times New Roman"/>
          <w:u w:val="single"/>
        </w:rPr>
        <w:fldChar w:fldCharType="separate"/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u w:val="single"/>
        </w:rPr>
        <w:fldChar w:fldCharType="end"/>
      </w:r>
      <w:r w:rsidR="008F5227" w:rsidRPr="000C60FA">
        <w:rPr>
          <w:rFonts w:ascii="Times New Roman" w:hAnsi="Times New Roman"/>
          <w:u w:val="single"/>
        </w:rPr>
        <w:tab/>
      </w:r>
    </w:p>
    <w:p w:rsidR="008F5227" w:rsidRPr="000C60FA" w:rsidRDefault="008F5227" w:rsidP="008F5227">
      <w:pPr>
        <w:tabs>
          <w:tab w:val="left" w:pos="2430"/>
          <w:tab w:val="left" w:pos="8550"/>
          <w:tab w:val="left" w:pos="10350"/>
        </w:tabs>
        <w:ind w:left="1890" w:hanging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C60FA">
        <w:rPr>
          <w:rFonts w:cs="Arial"/>
          <w:sz w:val="16"/>
          <w:szCs w:val="16"/>
        </w:rPr>
        <w:t xml:space="preserve">[Middle] </w:t>
      </w:r>
      <w:r w:rsidRPr="000C60FA">
        <w:rPr>
          <w:rFonts w:ascii="Times New Roman" w:hAnsi="Times New Roman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0C60FA">
        <w:rPr>
          <w:rFonts w:ascii="Times New Roman" w:hAnsi="Times New Roman"/>
          <w:u w:val="single"/>
        </w:rPr>
        <w:instrText xml:space="preserve"> FORMTEXT </w:instrText>
      </w:r>
      <w:r w:rsidRPr="000C60FA">
        <w:rPr>
          <w:rFonts w:ascii="Times New Roman" w:hAnsi="Times New Roman"/>
          <w:u w:val="single"/>
        </w:rPr>
      </w:r>
      <w:r w:rsidRPr="000C60FA">
        <w:rPr>
          <w:rFonts w:ascii="Times New Roman" w:hAnsi="Times New Roman"/>
          <w:u w:val="single"/>
        </w:rPr>
        <w:fldChar w:fldCharType="separate"/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u w:val="single"/>
        </w:rPr>
        <w:fldChar w:fldCharType="end"/>
      </w:r>
      <w:r w:rsidRPr="000C60FA">
        <w:rPr>
          <w:rFonts w:ascii="Times New Roman" w:hAnsi="Times New Roman"/>
          <w:u w:val="single"/>
        </w:rPr>
        <w:tab/>
      </w:r>
    </w:p>
    <w:p w:rsidR="008F5227" w:rsidRDefault="008F5227" w:rsidP="008F5227">
      <w:pPr>
        <w:tabs>
          <w:tab w:val="left" w:pos="2430"/>
          <w:tab w:val="left" w:pos="8550"/>
          <w:tab w:val="left" w:pos="10350"/>
        </w:tabs>
        <w:ind w:left="1890" w:hanging="9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C60FA">
        <w:rPr>
          <w:rFonts w:cs="Arial"/>
          <w:sz w:val="16"/>
          <w:szCs w:val="16"/>
        </w:rPr>
        <w:t xml:space="preserve">[Last] </w:t>
      </w:r>
      <w:r w:rsidRPr="000C60FA">
        <w:rPr>
          <w:rFonts w:ascii="Times New Roman" w:hAnsi="Times New Roman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0C60FA">
        <w:rPr>
          <w:rFonts w:ascii="Times New Roman" w:hAnsi="Times New Roman"/>
          <w:u w:val="single"/>
        </w:rPr>
        <w:instrText xml:space="preserve"> FORMTEXT </w:instrText>
      </w:r>
      <w:r w:rsidRPr="000C60FA">
        <w:rPr>
          <w:rFonts w:ascii="Times New Roman" w:hAnsi="Times New Roman"/>
          <w:u w:val="single"/>
        </w:rPr>
      </w:r>
      <w:r w:rsidRPr="000C60FA">
        <w:rPr>
          <w:rFonts w:ascii="Times New Roman" w:hAnsi="Times New Roman"/>
          <w:u w:val="single"/>
        </w:rPr>
        <w:fldChar w:fldCharType="separate"/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u w:val="single"/>
        </w:rPr>
        <w:fldChar w:fldCharType="end"/>
      </w:r>
      <w:r w:rsidRPr="000C60FA">
        <w:rPr>
          <w:rFonts w:ascii="Times New Roman" w:hAnsi="Times New Roman"/>
          <w:u w:val="single"/>
        </w:rPr>
        <w:tab/>
      </w:r>
    </w:p>
    <w:p w:rsidR="00D2779A" w:rsidRPr="009B069C" w:rsidRDefault="00D2779A" w:rsidP="008F5227">
      <w:pPr>
        <w:tabs>
          <w:tab w:val="left" w:pos="2430"/>
          <w:tab w:val="left" w:pos="3420"/>
          <w:tab w:val="left" w:pos="8550"/>
          <w:tab w:val="left" w:pos="10530"/>
        </w:tabs>
        <w:ind w:left="1890" w:right="-126" w:hanging="90"/>
        <w:rPr>
          <w:position w:val="6"/>
          <w:sz w:val="14"/>
          <w:szCs w:val="14"/>
        </w:rPr>
      </w:pPr>
    </w:p>
    <w:p w:rsidR="008F5227" w:rsidRPr="000C60FA" w:rsidRDefault="00F81941" w:rsidP="008F5227">
      <w:pPr>
        <w:tabs>
          <w:tab w:val="left" w:pos="2070"/>
          <w:tab w:val="left" w:pos="3420"/>
          <w:tab w:val="left" w:pos="8550"/>
          <w:tab w:val="left" w:pos="10350"/>
        </w:tabs>
        <w:ind w:left="1890" w:hanging="90"/>
        <w:rPr>
          <w:rFonts w:ascii="Times New Roman" w:hAnsi="Times New Roman"/>
          <w:u w:val="single"/>
        </w:rPr>
      </w:pPr>
      <w:r w:rsidRPr="009B069C">
        <w:rPr>
          <w:position w:val="6"/>
        </w:rPr>
        <w:t>Birth Certificate:</w:t>
      </w:r>
      <w:r w:rsidR="008F5227">
        <w:rPr>
          <w:position w:val="6"/>
        </w:rPr>
        <w:tab/>
      </w:r>
      <w:r w:rsidR="008F5227" w:rsidRPr="000C60FA">
        <w:rPr>
          <w:rFonts w:cs="Arial"/>
          <w:sz w:val="16"/>
          <w:szCs w:val="16"/>
        </w:rPr>
        <w:t>[First]</w:t>
      </w:r>
      <w:r w:rsidR="008F5227" w:rsidRPr="000C60FA">
        <w:rPr>
          <w:rFonts w:cs="Arial"/>
        </w:rPr>
        <w:t xml:space="preserve"> </w:t>
      </w:r>
      <w:r w:rsidR="008F5227" w:rsidRPr="000C60FA">
        <w:rPr>
          <w:rFonts w:ascii="Times New Roman" w:hAnsi="Times New Roman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8F5227" w:rsidRPr="000C60FA">
        <w:rPr>
          <w:rFonts w:ascii="Times New Roman" w:hAnsi="Times New Roman"/>
          <w:u w:val="single"/>
        </w:rPr>
        <w:instrText xml:space="preserve"> FORMTEXT </w:instrText>
      </w:r>
      <w:r w:rsidR="008F5227" w:rsidRPr="000C60FA">
        <w:rPr>
          <w:rFonts w:ascii="Times New Roman" w:hAnsi="Times New Roman"/>
          <w:u w:val="single"/>
        </w:rPr>
      </w:r>
      <w:r w:rsidR="008F5227" w:rsidRPr="000C60FA">
        <w:rPr>
          <w:rFonts w:ascii="Times New Roman" w:hAnsi="Times New Roman"/>
          <w:u w:val="single"/>
        </w:rPr>
        <w:fldChar w:fldCharType="separate"/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noProof/>
          <w:u w:val="single"/>
        </w:rPr>
        <w:t> </w:t>
      </w:r>
      <w:r w:rsidR="008F5227" w:rsidRPr="000C60FA">
        <w:rPr>
          <w:rFonts w:ascii="Times New Roman" w:hAnsi="Times New Roman"/>
          <w:u w:val="single"/>
        </w:rPr>
        <w:fldChar w:fldCharType="end"/>
      </w:r>
      <w:r w:rsidR="008F5227" w:rsidRPr="000C60FA">
        <w:rPr>
          <w:rFonts w:ascii="Times New Roman" w:hAnsi="Times New Roman"/>
          <w:u w:val="single"/>
        </w:rPr>
        <w:tab/>
      </w:r>
    </w:p>
    <w:p w:rsidR="008F5227" w:rsidRPr="000C60FA" w:rsidRDefault="008F5227" w:rsidP="008F5227">
      <w:pPr>
        <w:tabs>
          <w:tab w:val="left" w:pos="3420"/>
          <w:tab w:val="left" w:pos="8550"/>
          <w:tab w:val="left" w:pos="10350"/>
        </w:tabs>
        <w:ind w:left="2347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C60FA">
        <w:rPr>
          <w:rFonts w:cs="Arial"/>
          <w:sz w:val="16"/>
          <w:szCs w:val="16"/>
        </w:rPr>
        <w:t xml:space="preserve">[Middle] </w:t>
      </w:r>
      <w:r w:rsidRPr="000C60FA">
        <w:rPr>
          <w:rFonts w:ascii="Times New Roman" w:hAnsi="Times New Roman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0C60FA">
        <w:rPr>
          <w:rFonts w:ascii="Times New Roman" w:hAnsi="Times New Roman"/>
          <w:u w:val="single"/>
        </w:rPr>
        <w:instrText xml:space="preserve"> FORMTEXT </w:instrText>
      </w:r>
      <w:r w:rsidRPr="000C60FA">
        <w:rPr>
          <w:rFonts w:ascii="Times New Roman" w:hAnsi="Times New Roman"/>
          <w:u w:val="single"/>
        </w:rPr>
      </w:r>
      <w:r w:rsidRPr="000C60FA">
        <w:rPr>
          <w:rFonts w:ascii="Times New Roman" w:hAnsi="Times New Roman"/>
          <w:u w:val="single"/>
        </w:rPr>
        <w:fldChar w:fldCharType="separate"/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u w:val="single"/>
        </w:rPr>
        <w:fldChar w:fldCharType="end"/>
      </w:r>
      <w:r w:rsidRPr="000C60FA">
        <w:rPr>
          <w:rFonts w:ascii="Times New Roman" w:hAnsi="Times New Roman"/>
          <w:u w:val="single"/>
        </w:rPr>
        <w:tab/>
      </w:r>
    </w:p>
    <w:p w:rsidR="008F5227" w:rsidRDefault="008F5227" w:rsidP="008F5227">
      <w:pPr>
        <w:tabs>
          <w:tab w:val="left" w:pos="2070"/>
          <w:tab w:val="left" w:pos="3420"/>
          <w:tab w:val="left" w:pos="8550"/>
          <w:tab w:val="left" w:pos="10350"/>
        </w:tabs>
        <w:ind w:left="2070" w:hanging="27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C60FA">
        <w:rPr>
          <w:rFonts w:cs="Arial"/>
          <w:sz w:val="16"/>
          <w:szCs w:val="16"/>
        </w:rPr>
        <w:t xml:space="preserve">[Last] </w:t>
      </w:r>
      <w:r w:rsidRPr="000C60FA">
        <w:rPr>
          <w:rFonts w:ascii="Times New Roman" w:hAnsi="Times New Roman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0C60FA">
        <w:rPr>
          <w:rFonts w:ascii="Times New Roman" w:hAnsi="Times New Roman"/>
          <w:u w:val="single"/>
        </w:rPr>
        <w:instrText xml:space="preserve"> FORMTEXT </w:instrText>
      </w:r>
      <w:r w:rsidRPr="000C60FA">
        <w:rPr>
          <w:rFonts w:ascii="Times New Roman" w:hAnsi="Times New Roman"/>
          <w:u w:val="single"/>
        </w:rPr>
      </w:r>
      <w:r w:rsidRPr="000C60FA">
        <w:rPr>
          <w:rFonts w:ascii="Times New Roman" w:hAnsi="Times New Roman"/>
          <w:u w:val="single"/>
        </w:rPr>
        <w:fldChar w:fldCharType="separate"/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noProof/>
          <w:u w:val="single"/>
        </w:rPr>
        <w:t> </w:t>
      </w:r>
      <w:r w:rsidRPr="000C60FA">
        <w:rPr>
          <w:rFonts w:ascii="Times New Roman" w:hAnsi="Times New Roman"/>
          <w:u w:val="single"/>
        </w:rPr>
        <w:fldChar w:fldCharType="end"/>
      </w:r>
      <w:r w:rsidRPr="000C60FA">
        <w:rPr>
          <w:rFonts w:ascii="Times New Roman" w:hAnsi="Times New Roman"/>
          <w:u w:val="single"/>
        </w:rPr>
        <w:tab/>
      </w:r>
    </w:p>
    <w:p w:rsidR="00F81941" w:rsidRDefault="00F81941" w:rsidP="00BF2CEB">
      <w:pPr>
        <w:tabs>
          <w:tab w:val="left" w:pos="2250"/>
          <w:tab w:val="left" w:pos="3150"/>
          <w:tab w:val="left" w:pos="3420"/>
          <w:tab w:val="left" w:pos="5670"/>
          <w:tab w:val="left" w:pos="8550"/>
          <w:tab w:val="left" w:pos="10530"/>
        </w:tabs>
        <w:spacing w:line="180" w:lineRule="exact"/>
        <w:ind w:left="2261" w:right="-130" w:hanging="634"/>
        <w:rPr>
          <w:position w:val="6"/>
          <w:sz w:val="14"/>
          <w:szCs w:val="14"/>
        </w:rPr>
      </w:pPr>
    </w:p>
    <w:p w:rsidR="00772A71" w:rsidRPr="000404D1" w:rsidRDefault="00772A71" w:rsidP="00295FB2">
      <w:pPr>
        <w:tabs>
          <w:tab w:val="left" w:pos="8640"/>
          <w:tab w:val="left" w:pos="10350"/>
        </w:tabs>
        <w:ind w:left="1620"/>
        <w:rPr>
          <w:rFonts w:cs="Arial"/>
          <w:b/>
        </w:rPr>
      </w:pPr>
      <w:r w:rsidRPr="000404D1">
        <w:rPr>
          <w:rFonts w:cs="Arial"/>
          <w:b/>
        </w:rPr>
        <w:t>IT IS ORDERED</w:t>
      </w:r>
      <w:r w:rsidR="00E11AB1" w:rsidRPr="000404D1">
        <w:rPr>
          <w:rFonts w:cs="Arial"/>
          <w:b/>
        </w:rPr>
        <w:t>:</w:t>
      </w:r>
      <w:r w:rsidRPr="000404D1">
        <w:rPr>
          <w:rFonts w:cs="Arial"/>
          <w:b/>
        </w:rPr>
        <w:t xml:space="preserve"> </w:t>
      </w:r>
    </w:p>
    <w:p w:rsidR="00772A71" w:rsidRPr="000404D1" w:rsidRDefault="00772A71" w:rsidP="00BF2CEB">
      <w:pPr>
        <w:tabs>
          <w:tab w:val="left" w:pos="8640"/>
          <w:tab w:val="left" w:pos="10350"/>
        </w:tabs>
        <w:spacing w:line="120" w:lineRule="exact"/>
        <w:ind w:left="1627"/>
        <w:rPr>
          <w:rFonts w:cs="Arial"/>
          <w:b/>
        </w:rPr>
      </w:pPr>
    </w:p>
    <w:p w:rsidR="00F53F97" w:rsidRPr="000404D1" w:rsidRDefault="007F2401" w:rsidP="00771454">
      <w:pPr>
        <w:tabs>
          <w:tab w:val="left" w:pos="9360"/>
          <w:tab w:val="left" w:pos="10350"/>
        </w:tabs>
        <w:ind w:left="1980"/>
        <w:rPr>
          <w:rFonts w:cs="Arial"/>
        </w:rPr>
      </w:pPr>
      <w:r w:rsidRPr="000404D1">
        <w:rPr>
          <w:rFonts w:cs="Arial"/>
        </w:rPr>
        <w:t xml:space="preserve">This petition </w:t>
      </w:r>
      <w:r w:rsidR="00CC1B2D" w:rsidRPr="000404D1">
        <w:rPr>
          <w:rFonts w:cs="Arial"/>
        </w:rPr>
        <w:t>will b</w:t>
      </w:r>
      <w:r w:rsidR="00D2779A" w:rsidRPr="000404D1">
        <w:rPr>
          <w:rFonts w:cs="Arial"/>
        </w:rPr>
        <w:t xml:space="preserve">e heard in the Circuit Court of </w:t>
      </w:r>
      <w:r w:rsidR="00295FB2" w:rsidRPr="000404D1">
        <w:rPr>
          <w:rFonts w:ascii="Times New Roman" w:hAnsi="Times New Roman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0" w:name="Text122"/>
      <w:r w:rsidR="00295FB2" w:rsidRPr="000404D1">
        <w:rPr>
          <w:rFonts w:ascii="Times New Roman" w:hAnsi="Times New Roman"/>
          <w:u w:val="single"/>
        </w:rPr>
        <w:instrText xml:space="preserve"> FORMTEXT </w:instrText>
      </w:r>
      <w:r w:rsidR="00A07651" w:rsidRPr="000404D1">
        <w:rPr>
          <w:rFonts w:ascii="Times New Roman" w:hAnsi="Times New Roman"/>
          <w:u w:val="single"/>
        </w:rPr>
      </w:r>
      <w:r w:rsidR="00295FB2" w:rsidRPr="000404D1">
        <w:rPr>
          <w:rFonts w:ascii="Times New Roman" w:hAnsi="Times New Roman"/>
          <w:u w:val="single"/>
        </w:rPr>
        <w:fldChar w:fldCharType="separate"/>
      </w:r>
      <w:r w:rsidR="00295FB2" w:rsidRPr="000404D1">
        <w:rPr>
          <w:rFonts w:ascii="Times New Roman" w:hAnsi="Times New Roman"/>
          <w:noProof/>
          <w:u w:val="single"/>
        </w:rPr>
        <w:t> </w:t>
      </w:r>
      <w:r w:rsidR="00295FB2" w:rsidRPr="000404D1">
        <w:rPr>
          <w:rFonts w:ascii="Times New Roman" w:hAnsi="Times New Roman"/>
          <w:noProof/>
          <w:u w:val="single"/>
        </w:rPr>
        <w:t> </w:t>
      </w:r>
      <w:r w:rsidR="00295FB2" w:rsidRPr="000404D1">
        <w:rPr>
          <w:rFonts w:ascii="Times New Roman" w:hAnsi="Times New Roman"/>
          <w:noProof/>
          <w:u w:val="single"/>
        </w:rPr>
        <w:t> </w:t>
      </w:r>
      <w:r w:rsidR="00295FB2" w:rsidRPr="000404D1">
        <w:rPr>
          <w:rFonts w:ascii="Times New Roman" w:hAnsi="Times New Roman"/>
          <w:noProof/>
          <w:u w:val="single"/>
        </w:rPr>
        <w:t> </w:t>
      </w:r>
      <w:r w:rsidR="00295FB2" w:rsidRPr="000404D1">
        <w:rPr>
          <w:rFonts w:ascii="Times New Roman" w:hAnsi="Times New Roman"/>
          <w:noProof/>
          <w:u w:val="single"/>
        </w:rPr>
        <w:t> </w:t>
      </w:r>
      <w:r w:rsidR="00295FB2" w:rsidRPr="000404D1">
        <w:rPr>
          <w:rFonts w:ascii="Times New Roman" w:hAnsi="Times New Roman"/>
          <w:u w:val="single"/>
        </w:rPr>
        <w:fldChar w:fldCharType="end"/>
      </w:r>
      <w:bookmarkEnd w:id="10"/>
      <w:r w:rsidR="00295FB2" w:rsidRPr="000404D1">
        <w:rPr>
          <w:rFonts w:ascii="Times New Roman" w:hAnsi="Times New Roman"/>
          <w:u w:val="single"/>
        </w:rPr>
        <w:tab/>
      </w:r>
      <w:r w:rsidR="00D2779A" w:rsidRPr="000404D1">
        <w:rPr>
          <w:rFonts w:cs="Arial"/>
        </w:rPr>
        <w:t xml:space="preserve"> County, State of </w:t>
      </w:r>
      <w:smartTag w:uri="urn:schemas-microsoft-com:office:smarttags" w:element="State">
        <w:smartTag w:uri="urn:schemas-microsoft-com:office:smarttags" w:element="place">
          <w:r w:rsidR="00D2779A" w:rsidRPr="000404D1">
            <w:rPr>
              <w:rFonts w:cs="Arial"/>
            </w:rPr>
            <w:t>Wisconsin</w:t>
          </w:r>
        </w:smartTag>
      </w:smartTag>
      <w:r w:rsidR="00772A71" w:rsidRPr="000404D1">
        <w:rPr>
          <w:rFonts w:cs="Arial"/>
        </w:rPr>
        <w:t>:</w:t>
      </w:r>
    </w:p>
    <w:tbl>
      <w:tblPr>
        <w:tblW w:w="9090" w:type="dxa"/>
        <w:tblInd w:w="1728" w:type="dxa"/>
        <w:tblLook w:val="01E0" w:firstRow="1" w:lastRow="1" w:firstColumn="1" w:lastColumn="1" w:noHBand="0" w:noVBand="0"/>
      </w:tblPr>
      <w:tblGrid>
        <w:gridCol w:w="1530"/>
        <w:gridCol w:w="3510"/>
        <w:gridCol w:w="4050"/>
      </w:tblGrid>
      <w:tr w:rsidR="008C523F" w:rsidRPr="00A570DD" w:rsidTr="00A570DD">
        <w:tc>
          <w:tcPr>
            <w:tcW w:w="1530" w:type="dxa"/>
          </w:tcPr>
          <w:p w:rsidR="008C523F" w:rsidRPr="00A570DD" w:rsidRDefault="008C523F" w:rsidP="00A570DD">
            <w:pPr>
              <w:tabs>
                <w:tab w:val="left" w:pos="10350"/>
              </w:tabs>
              <w:ind w:left="-108"/>
              <w:jc w:val="right"/>
              <w:rPr>
                <w:rFonts w:cs="Arial"/>
                <w:noProof/>
              </w:rPr>
            </w:pPr>
            <w:r w:rsidRPr="00A570DD">
              <w:rPr>
                <w:rFonts w:cs="Arial"/>
                <w:b/>
                <w:noProof/>
              </w:rPr>
              <w:pict>
                <v:shape id="_x0000_s1054" type="#_x0000_t202" style="position:absolute;left:0;text-align:left;margin-left:-111.15pt;margin-top:3.5pt;width:99pt;height:1in;z-index:251658240">
                  <v:textbox style="mso-next-textbox:#_x0000_s1054">
                    <w:txbxContent>
                      <w:p w:rsidR="00F81941" w:rsidRPr="00772A71" w:rsidRDefault="00F81941" w:rsidP="00EB1D88">
                        <w:pPr>
                          <w:spacing w:line="22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404D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The court will enter the judge’s name, county, place, date and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time for the name change hearing.</w:t>
                        </w:r>
                      </w:p>
                    </w:txbxContent>
                  </v:textbox>
                </v:shape>
              </w:pict>
            </w:r>
            <w:r w:rsidR="00771454" w:rsidRPr="00A570DD">
              <w:rPr>
                <w:rFonts w:cs="Arial"/>
                <w:noProof/>
              </w:rPr>
              <w:t>Judge’s Name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C523F" w:rsidRPr="00A570DD" w:rsidRDefault="008C523F" w:rsidP="00A570DD">
            <w:pPr>
              <w:tabs>
                <w:tab w:val="left" w:pos="3312"/>
                <w:tab w:val="left" w:pos="10350"/>
              </w:tabs>
              <w:rPr>
                <w:rFonts w:ascii="Times New Roman" w:hAnsi="Times New Roman"/>
                <w:u w:val="single"/>
              </w:rPr>
            </w:pPr>
            <w:r w:rsidRPr="00A570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" w:name="Text136"/>
            <w:r w:rsidRPr="00A570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70DD">
              <w:rPr>
                <w:rFonts w:ascii="Times New Roman" w:hAnsi="Times New Roman"/>
                <w:u w:val="single"/>
              </w:rPr>
            </w:r>
            <w:r w:rsidRPr="00A570DD">
              <w:rPr>
                <w:rFonts w:ascii="Times New Roman" w:hAnsi="Times New Roman"/>
                <w:u w:val="single"/>
              </w:rPr>
              <w:fldChar w:fldCharType="separate"/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A570D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F" w:rsidRPr="00A570DD" w:rsidRDefault="008C523F" w:rsidP="009241D9">
            <w:pPr>
              <w:tabs>
                <w:tab w:val="left" w:pos="2682"/>
                <w:tab w:val="left" w:pos="10350"/>
              </w:tabs>
              <w:ind w:right="-14"/>
              <w:rPr>
                <w:rFonts w:cs="Arial"/>
                <w:sz w:val="18"/>
                <w:szCs w:val="18"/>
              </w:rPr>
            </w:pPr>
            <w:r w:rsidRPr="00A570DD">
              <w:rPr>
                <w:rFonts w:cs="Arial"/>
                <w:sz w:val="18"/>
                <w:szCs w:val="18"/>
              </w:rPr>
              <w:t>If you require reasonable accommodatio</w:t>
            </w:r>
            <w:r w:rsidR="00771454" w:rsidRPr="00A570DD">
              <w:rPr>
                <w:rFonts w:cs="Arial"/>
                <w:sz w:val="18"/>
                <w:szCs w:val="18"/>
              </w:rPr>
              <w:t xml:space="preserve">ns due to a disability </w:t>
            </w:r>
            <w:r w:rsidRPr="00A570DD">
              <w:rPr>
                <w:rFonts w:cs="Arial"/>
                <w:sz w:val="18"/>
                <w:szCs w:val="18"/>
              </w:rPr>
              <w:t>to participate in</w:t>
            </w:r>
            <w:r w:rsidR="00771454" w:rsidRPr="00A570DD">
              <w:rPr>
                <w:rFonts w:cs="Arial"/>
                <w:sz w:val="18"/>
                <w:szCs w:val="18"/>
              </w:rPr>
              <w:t xml:space="preserve"> the court process, please call</w:t>
            </w:r>
            <w:r w:rsidRPr="00A570DD">
              <w:rPr>
                <w:rFonts w:cs="Arial"/>
                <w:sz w:val="18"/>
                <w:szCs w:val="18"/>
              </w:rPr>
              <w:t xml:space="preserve"> </w:t>
            </w:r>
            <w:r w:rsidRPr="00A570DD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" w:name="Text137"/>
            <w:r w:rsidRPr="00A570DD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A570DD">
              <w:rPr>
                <w:rFonts w:cs="Arial"/>
                <w:sz w:val="18"/>
                <w:szCs w:val="18"/>
                <w:u w:val="single"/>
              </w:rPr>
            </w:r>
            <w:r w:rsidRPr="00A570DD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A570DD">
              <w:rPr>
                <w:rFonts w:ascii="Times New Roman" w:hAnsi="Times New Roman" w:cs="Arial"/>
                <w:noProof/>
                <w:sz w:val="18"/>
                <w:szCs w:val="18"/>
                <w:u w:val="single"/>
              </w:rPr>
              <w:t> </w:t>
            </w:r>
            <w:r w:rsidRPr="00A570DD">
              <w:rPr>
                <w:rFonts w:ascii="Times New Roman" w:hAnsi="Times New Roman" w:cs="Arial"/>
                <w:noProof/>
                <w:sz w:val="18"/>
                <w:szCs w:val="18"/>
                <w:u w:val="single"/>
              </w:rPr>
              <w:t> </w:t>
            </w:r>
            <w:r w:rsidRPr="00A570DD">
              <w:rPr>
                <w:rFonts w:ascii="Times New Roman" w:hAnsi="Times New Roman" w:cs="Arial"/>
                <w:noProof/>
                <w:sz w:val="18"/>
                <w:szCs w:val="18"/>
                <w:u w:val="single"/>
              </w:rPr>
              <w:t> </w:t>
            </w:r>
            <w:r w:rsidRPr="00A570DD">
              <w:rPr>
                <w:rFonts w:ascii="Times New Roman" w:hAnsi="Times New Roman" w:cs="Arial"/>
                <w:noProof/>
                <w:sz w:val="18"/>
                <w:szCs w:val="18"/>
                <w:u w:val="single"/>
              </w:rPr>
              <w:t> </w:t>
            </w:r>
            <w:r w:rsidRPr="00A570DD">
              <w:rPr>
                <w:rFonts w:ascii="Times New Roman" w:hAnsi="Times New Roman" w:cs="Arial"/>
                <w:noProof/>
                <w:sz w:val="18"/>
                <w:szCs w:val="18"/>
                <w:u w:val="single"/>
              </w:rPr>
              <w:t> </w:t>
            </w:r>
            <w:r w:rsidRPr="00A570DD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A570DD">
              <w:rPr>
                <w:rFonts w:cs="Arial"/>
                <w:sz w:val="18"/>
                <w:szCs w:val="18"/>
                <w:u w:val="single"/>
              </w:rPr>
              <w:tab/>
            </w:r>
            <w:r w:rsidR="00D20131">
              <w:rPr>
                <w:rFonts w:cs="Arial"/>
                <w:sz w:val="18"/>
                <w:szCs w:val="18"/>
              </w:rPr>
              <w:t xml:space="preserve"> at least ten</w:t>
            </w:r>
            <w:r w:rsidR="001F3B4D">
              <w:rPr>
                <w:rFonts w:cs="Arial"/>
                <w:sz w:val="18"/>
                <w:szCs w:val="18"/>
              </w:rPr>
              <w:t xml:space="preserve"> (10)</w:t>
            </w:r>
            <w:r w:rsidRPr="00A570DD">
              <w:rPr>
                <w:rFonts w:cs="Arial"/>
                <w:sz w:val="18"/>
                <w:szCs w:val="18"/>
              </w:rPr>
              <w:t xml:space="preserve"> working days prior to the scheduled court date.  Please note that the court does not provide transportation.</w:t>
            </w:r>
          </w:p>
        </w:tc>
      </w:tr>
      <w:tr w:rsidR="008C523F" w:rsidRPr="00A570DD" w:rsidTr="00A570DD">
        <w:tc>
          <w:tcPr>
            <w:tcW w:w="1530" w:type="dxa"/>
          </w:tcPr>
          <w:p w:rsidR="008C523F" w:rsidRPr="00A570DD" w:rsidRDefault="00771454" w:rsidP="00A570DD">
            <w:pPr>
              <w:tabs>
                <w:tab w:val="left" w:pos="10350"/>
              </w:tabs>
              <w:jc w:val="right"/>
              <w:rPr>
                <w:rFonts w:cs="Arial"/>
              </w:rPr>
            </w:pPr>
            <w:r w:rsidRPr="00A570DD">
              <w:rPr>
                <w:rFonts w:cs="Arial"/>
              </w:rPr>
              <w:t>Place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C523F" w:rsidRPr="00A570DD" w:rsidRDefault="008C523F" w:rsidP="00A570DD">
            <w:pPr>
              <w:tabs>
                <w:tab w:val="left" w:pos="3312"/>
                <w:tab w:val="left" w:pos="10350"/>
              </w:tabs>
              <w:rPr>
                <w:rFonts w:ascii="Times New Roman" w:hAnsi="Times New Roman"/>
                <w:u w:val="single"/>
              </w:rPr>
            </w:pPr>
            <w:r w:rsidRPr="00A570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A570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70DD">
              <w:rPr>
                <w:rFonts w:ascii="Times New Roman" w:hAnsi="Times New Roman"/>
                <w:u w:val="single"/>
              </w:rPr>
            </w:r>
            <w:r w:rsidRPr="00A570DD">
              <w:rPr>
                <w:rFonts w:ascii="Times New Roman" w:hAnsi="Times New Roman"/>
                <w:u w:val="single"/>
              </w:rPr>
              <w:fldChar w:fldCharType="separate"/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A570D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F" w:rsidRPr="00A570DD" w:rsidRDefault="008C523F" w:rsidP="00A570DD">
            <w:pPr>
              <w:tabs>
                <w:tab w:val="left" w:pos="2952"/>
                <w:tab w:val="left" w:pos="10350"/>
              </w:tabs>
              <w:rPr>
                <w:rFonts w:cs="Arial"/>
              </w:rPr>
            </w:pPr>
          </w:p>
        </w:tc>
      </w:tr>
      <w:tr w:rsidR="008C523F" w:rsidRPr="00A570DD" w:rsidTr="00A570DD">
        <w:tc>
          <w:tcPr>
            <w:tcW w:w="1530" w:type="dxa"/>
          </w:tcPr>
          <w:p w:rsidR="008C523F" w:rsidRPr="00A570DD" w:rsidRDefault="008C523F" w:rsidP="00A570DD">
            <w:pPr>
              <w:tabs>
                <w:tab w:val="left" w:pos="10350"/>
              </w:tabs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C523F" w:rsidRPr="00A570DD" w:rsidRDefault="008C523F" w:rsidP="00A570DD">
            <w:pPr>
              <w:tabs>
                <w:tab w:val="left" w:pos="3312"/>
                <w:tab w:val="left" w:pos="10350"/>
              </w:tabs>
              <w:rPr>
                <w:rFonts w:cs="Arial"/>
                <w:u w:val="single"/>
              </w:rPr>
            </w:pPr>
            <w:r w:rsidRPr="00A570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A570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70DD">
              <w:rPr>
                <w:rFonts w:ascii="Times New Roman" w:hAnsi="Times New Roman"/>
                <w:u w:val="single"/>
              </w:rPr>
            </w:r>
            <w:r w:rsidRPr="00A570DD">
              <w:rPr>
                <w:rFonts w:ascii="Times New Roman" w:hAnsi="Times New Roman"/>
                <w:u w:val="single"/>
              </w:rPr>
              <w:fldChar w:fldCharType="separate"/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Pr="00D2013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F" w:rsidRPr="00A570DD" w:rsidRDefault="008C523F" w:rsidP="00A570DD">
            <w:pPr>
              <w:tabs>
                <w:tab w:val="left" w:pos="10350"/>
              </w:tabs>
              <w:rPr>
                <w:rFonts w:cs="Arial"/>
              </w:rPr>
            </w:pPr>
          </w:p>
        </w:tc>
      </w:tr>
      <w:tr w:rsidR="008C523F" w:rsidRPr="00A570DD" w:rsidTr="00A570DD">
        <w:tc>
          <w:tcPr>
            <w:tcW w:w="1530" w:type="dxa"/>
          </w:tcPr>
          <w:p w:rsidR="008C523F" w:rsidRPr="00A570DD" w:rsidRDefault="008C523F" w:rsidP="00A570DD">
            <w:pPr>
              <w:tabs>
                <w:tab w:val="left" w:pos="10350"/>
              </w:tabs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C523F" w:rsidRPr="00A570DD" w:rsidRDefault="008C523F" w:rsidP="00A570DD">
            <w:pPr>
              <w:tabs>
                <w:tab w:val="left" w:pos="3312"/>
                <w:tab w:val="left" w:pos="10350"/>
              </w:tabs>
              <w:rPr>
                <w:rFonts w:cs="Arial"/>
                <w:u w:val="single"/>
              </w:rPr>
            </w:pPr>
            <w:r w:rsidRPr="00A570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5" w:name="Text132"/>
            <w:r w:rsidRPr="00A570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70DD">
              <w:rPr>
                <w:rFonts w:ascii="Times New Roman" w:hAnsi="Times New Roman"/>
                <w:u w:val="single"/>
              </w:rPr>
            </w:r>
            <w:r w:rsidRPr="00A570DD">
              <w:rPr>
                <w:rFonts w:ascii="Times New Roman" w:hAnsi="Times New Roman"/>
                <w:u w:val="single"/>
              </w:rPr>
              <w:fldChar w:fldCharType="separate"/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 w:rsidRPr="00D2013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F" w:rsidRPr="00A570DD" w:rsidRDefault="008C523F" w:rsidP="00A570DD">
            <w:pPr>
              <w:tabs>
                <w:tab w:val="left" w:pos="10350"/>
              </w:tabs>
              <w:rPr>
                <w:rFonts w:cs="Arial"/>
              </w:rPr>
            </w:pPr>
          </w:p>
        </w:tc>
      </w:tr>
      <w:tr w:rsidR="008C523F" w:rsidRPr="00A570DD" w:rsidTr="00A570DD">
        <w:tc>
          <w:tcPr>
            <w:tcW w:w="1530" w:type="dxa"/>
          </w:tcPr>
          <w:p w:rsidR="008C523F" w:rsidRPr="00A570DD" w:rsidRDefault="00771454" w:rsidP="00A570DD">
            <w:pPr>
              <w:tabs>
                <w:tab w:val="left" w:pos="10350"/>
              </w:tabs>
              <w:jc w:val="right"/>
              <w:rPr>
                <w:rFonts w:cs="Arial"/>
              </w:rPr>
            </w:pPr>
            <w:r w:rsidRPr="00A570DD">
              <w:rPr>
                <w:rFonts w:cs="Arial"/>
              </w:rPr>
              <w:t>Date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C523F" w:rsidRPr="00A570DD" w:rsidRDefault="008C523F" w:rsidP="00A570DD">
            <w:pPr>
              <w:tabs>
                <w:tab w:val="left" w:pos="3312"/>
                <w:tab w:val="left" w:pos="10350"/>
              </w:tabs>
              <w:rPr>
                <w:rFonts w:ascii="Times New Roman" w:hAnsi="Times New Roman"/>
                <w:u w:val="single"/>
              </w:rPr>
            </w:pPr>
            <w:r w:rsidRPr="00A570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6" w:name="Text133"/>
            <w:r w:rsidRPr="00A570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70DD">
              <w:rPr>
                <w:rFonts w:ascii="Times New Roman" w:hAnsi="Times New Roman"/>
                <w:u w:val="single"/>
              </w:rPr>
            </w:r>
            <w:r w:rsidRPr="00A570DD">
              <w:rPr>
                <w:rFonts w:ascii="Times New Roman" w:hAnsi="Times New Roman"/>
                <w:u w:val="single"/>
              </w:rPr>
              <w:fldChar w:fldCharType="separate"/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 w:rsidRPr="00A570D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F" w:rsidRPr="00A570DD" w:rsidRDefault="008C523F" w:rsidP="00A570DD">
            <w:pPr>
              <w:tabs>
                <w:tab w:val="left" w:pos="10350"/>
              </w:tabs>
              <w:rPr>
                <w:rFonts w:cs="Arial"/>
              </w:rPr>
            </w:pPr>
          </w:p>
        </w:tc>
      </w:tr>
      <w:tr w:rsidR="008C523F" w:rsidRPr="00A570DD" w:rsidTr="00A570DD">
        <w:tc>
          <w:tcPr>
            <w:tcW w:w="1530" w:type="dxa"/>
          </w:tcPr>
          <w:p w:rsidR="008C523F" w:rsidRPr="00A570DD" w:rsidRDefault="00771454" w:rsidP="00A570DD">
            <w:pPr>
              <w:tabs>
                <w:tab w:val="left" w:pos="10350"/>
              </w:tabs>
              <w:jc w:val="right"/>
              <w:rPr>
                <w:rFonts w:cs="Arial"/>
              </w:rPr>
            </w:pPr>
            <w:r w:rsidRPr="00A570DD">
              <w:rPr>
                <w:rFonts w:cs="Arial"/>
              </w:rPr>
              <w:t>Time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C523F" w:rsidRPr="00A570DD" w:rsidRDefault="008C523F" w:rsidP="00A570DD">
            <w:pPr>
              <w:tabs>
                <w:tab w:val="left" w:pos="3312"/>
                <w:tab w:val="left" w:pos="10350"/>
              </w:tabs>
              <w:rPr>
                <w:rFonts w:ascii="Times New Roman" w:hAnsi="Times New Roman"/>
                <w:u w:val="single"/>
              </w:rPr>
            </w:pPr>
            <w:r w:rsidRPr="00A570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7" w:name="Text134"/>
            <w:r w:rsidRPr="00A570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70DD">
              <w:rPr>
                <w:rFonts w:ascii="Times New Roman" w:hAnsi="Times New Roman"/>
                <w:u w:val="single"/>
              </w:rPr>
            </w:r>
            <w:r w:rsidRPr="00A570DD">
              <w:rPr>
                <w:rFonts w:ascii="Times New Roman" w:hAnsi="Times New Roman"/>
                <w:u w:val="single"/>
              </w:rPr>
              <w:fldChar w:fldCharType="separate"/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u w:val="single"/>
              </w:rPr>
              <w:fldChar w:fldCharType="end"/>
            </w:r>
            <w:bookmarkEnd w:id="17"/>
            <w:r w:rsidRPr="00A570D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F" w:rsidRPr="00A570DD" w:rsidRDefault="008C523F" w:rsidP="00A570DD">
            <w:pPr>
              <w:tabs>
                <w:tab w:val="left" w:pos="10350"/>
              </w:tabs>
              <w:rPr>
                <w:rFonts w:cs="Arial"/>
              </w:rPr>
            </w:pPr>
          </w:p>
        </w:tc>
      </w:tr>
    </w:tbl>
    <w:p w:rsidR="00EB1D88" w:rsidRPr="000404D1" w:rsidRDefault="00EB1D88" w:rsidP="00BF2CEB">
      <w:pPr>
        <w:tabs>
          <w:tab w:val="left" w:pos="2175"/>
          <w:tab w:val="left" w:pos="10440"/>
        </w:tabs>
        <w:spacing w:line="160" w:lineRule="exact"/>
        <w:rPr>
          <w:rFonts w:cs="Arial"/>
        </w:rPr>
      </w:pPr>
    </w:p>
    <w:p w:rsidR="005944F5" w:rsidRPr="000404D1" w:rsidRDefault="00331FA2" w:rsidP="005944F5">
      <w:pPr>
        <w:tabs>
          <w:tab w:val="left" w:pos="10404"/>
        </w:tabs>
        <w:spacing w:line="360" w:lineRule="auto"/>
        <w:ind w:left="1620" w:right="-36"/>
        <w:rPr>
          <w:rFonts w:cs="Arial"/>
        </w:rPr>
      </w:pPr>
      <w:r w:rsidRPr="000404D1">
        <w:rPr>
          <w:rFonts w:cs="Arial"/>
          <w:b/>
          <w:noProof/>
        </w:rPr>
        <w:pict>
          <v:shape id="_x0000_s1039" type="#_x0000_t202" style="position:absolute;left:0;text-align:left;margin-left:-24.75pt;margin-top:11.35pt;width:99pt;height:79.15pt;z-index:251657216">
            <v:textbox style="mso-next-textbox:#_x0000_s1039">
              <w:txbxContent>
                <w:p w:rsidR="00F81941" w:rsidRPr="000404D1" w:rsidRDefault="00F81941" w:rsidP="00772A71">
                  <w:pPr>
                    <w:pStyle w:val="cell"/>
                    <w:ind w:left="-90" w:right="-45"/>
                  </w:pPr>
                  <w:r>
                    <w:rPr>
                      <w:b/>
                    </w:rPr>
                    <w:t xml:space="preserve">Note: </w:t>
                  </w:r>
                  <w:r w:rsidRPr="000404D1">
                    <w:t xml:space="preserve">Enter the name of the newspaper and the county. </w:t>
                  </w:r>
                </w:p>
                <w:p w:rsidR="00F81941" w:rsidRDefault="00F81941" w:rsidP="00772A71">
                  <w:pPr>
                    <w:pStyle w:val="cell"/>
                    <w:ind w:left="-90" w:right="-45"/>
                  </w:pPr>
                  <w:r w:rsidRPr="000404D1">
                    <w:t>You must publish this</w:t>
                  </w:r>
                  <w:r>
                    <w:t xml:space="preserve"> notice in the newspaper as ordered here.</w:t>
                  </w:r>
                </w:p>
                <w:p w:rsidR="00F81941" w:rsidRDefault="00F81941" w:rsidP="003F3262">
                  <w:pPr>
                    <w:pStyle w:val="cell"/>
                  </w:pPr>
                </w:p>
                <w:p w:rsidR="00F81941" w:rsidRDefault="00F81941" w:rsidP="003F3262">
                  <w:pPr>
                    <w:pStyle w:val="cell"/>
                  </w:pPr>
                </w:p>
              </w:txbxContent>
            </v:textbox>
          </v:shape>
        </w:pict>
      </w:r>
      <w:r w:rsidR="007F2401" w:rsidRPr="000404D1">
        <w:rPr>
          <w:rFonts w:cs="Arial"/>
          <w:b/>
        </w:rPr>
        <w:t>IT IS FURTHER ORDERED</w:t>
      </w:r>
      <w:r w:rsidR="00E11AB1" w:rsidRPr="000404D1">
        <w:rPr>
          <w:rFonts w:cs="Arial"/>
          <w:b/>
        </w:rPr>
        <w:t>:</w:t>
      </w:r>
      <w:r w:rsidR="007F2401" w:rsidRPr="000404D1">
        <w:rPr>
          <w:rFonts w:cs="Arial"/>
        </w:rPr>
        <w:t xml:space="preserve"> </w:t>
      </w:r>
    </w:p>
    <w:p w:rsidR="007F2401" w:rsidRDefault="00772A71" w:rsidP="008F5227">
      <w:pPr>
        <w:tabs>
          <w:tab w:val="left" w:pos="6120"/>
          <w:tab w:val="left" w:pos="8910"/>
          <w:tab w:val="left" w:pos="10404"/>
        </w:tabs>
        <w:spacing w:line="240" w:lineRule="auto"/>
        <w:ind w:left="2160" w:right="-36"/>
        <w:rPr>
          <w:rFonts w:cs="Arial"/>
        </w:rPr>
      </w:pPr>
      <w:r w:rsidRPr="000404D1">
        <w:rPr>
          <w:rFonts w:cs="Arial"/>
        </w:rPr>
        <w:t>N</w:t>
      </w:r>
      <w:r w:rsidR="007F2401" w:rsidRPr="000404D1">
        <w:rPr>
          <w:rFonts w:cs="Arial"/>
        </w:rPr>
        <w:t xml:space="preserve">otice </w:t>
      </w:r>
      <w:r w:rsidRPr="000404D1">
        <w:rPr>
          <w:rFonts w:cs="Arial"/>
        </w:rPr>
        <w:t xml:space="preserve">of this hearing shall </w:t>
      </w:r>
      <w:r w:rsidR="007F2401" w:rsidRPr="000404D1">
        <w:rPr>
          <w:rFonts w:cs="Arial"/>
        </w:rPr>
        <w:t xml:space="preserve">be given by publication as a Class 3 notice for three (3) weeks </w:t>
      </w:r>
      <w:r w:rsidR="00F53F97" w:rsidRPr="000404D1">
        <w:rPr>
          <w:rFonts w:cs="Arial"/>
        </w:rPr>
        <w:t xml:space="preserve">in a row </w:t>
      </w:r>
      <w:r w:rsidR="007F2401" w:rsidRPr="000404D1">
        <w:rPr>
          <w:rFonts w:cs="Arial"/>
        </w:rPr>
        <w:t xml:space="preserve">prior to the date of </w:t>
      </w:r>
      <w:r w:rsidRPr="000404D1">
        <w:rPr>
          <w:rFonts w:cs="Arial"/>
        </w:rPr>
        <w:t>the</w:t>
      </w:r>
      <w:r w:rsidR="007F2401" w:rsidRPr="000404D1">
        <w:rPr>
          <w:rFonts w:cs="Arial"/>
        </w:rPr>
        <w:t xml:space="preserve"> hearing in the </w:t>
      </w:r>
      <w:r w:rsidRPr="000404D1">
        <w:rPr>
          <w:rFonts w:ascii="Times New Roman" w:hAnsi="Times New Roman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8" w:name="Text129"/>
      <w:r w:rsidRPr="000404D1">
        <w:rPr>
          <w:rFonts w:ascii="Times New Roman" w:hAnsi="Times New Roman"/>
          <w:u w:val="single"/>
        </w:rPr>
        <w:instrText xml:space="preserve"> FORMTEXT </w:instrText>
      </w:r>
      <w:r w:rsidR="00F02F65" w:rsidRPr="000404D1">
        <w:rPr>
          <w:rFonts w:ascii="Times New Roman" w:hAnsi="Times New Roman"/>
          <w:u w:val="single"/>
        </w:rPr>
      </w:r>
      <w:r w:rsidRPr="000404D1">
        <w:rPr>
          <w:rFonts w:ascii="Times New Roman" w:hAnsi="Times New Roman"/>
          <w:u w:val="single"/>
        </w:rPr>
        <w:fldChar w:fldCharType="separate"/>
      </w:r>
      <w:r w:rsidRPr="000404D1">
        <w:rPr>
          <w:rFonts w:ascii="Times New Roman" w:hAnsi="Times New Roman"/>
          <w:noProof/>
          <w:u w:val="single"/>
        </w:rPr>
        <w:t> </w:t>
      </w:r>
      <w:r w:rsidRPr="000404D1">
        <w:rPr>
          <w:rFonts w:ascii="Times New Roman" w:hAnsi="Times New Roman"/>
          <w:noProof/>
          <w:u w:val="single"/>
        </w:rPr>
        <w:t> </w:t>
      </w:r>
      <w:r w:rsidRPr="000404D1">
        <w:rPr>
          <w:rFonts w:ascii="Times New Roman" w:hAnsi="Times New Roman"/>
          <w:noProof/>
          <w:u w:val="single"/>
        </w:rPr>
        <w:t> </w:t>
      </w:r>
      <w:r w:rsidRPr="000404D1">
        <w:rPr>
          <w:rFonts w:ascii="Times New Roman" w:hAnsi="Times New Roman"/>
          <w:noProof/>
          <w:u w:val="single"/>
        </w:rPr>
        <w:t> </w:t>
      </w:r>
      <w:r w:rsidRPr="000404D1">
        <w:rPr>
          <w:rFonts w:ascii="Times New Roman" w:hAnsi="Times New Roman"/>
          <w:noProof/>
          <w:u w:val="single"/>
        </w:rPr>
        <w:t> </w:t>
      </w:r>
      <w:r w:rsidRPr="000404D1">
        <w:rPr>
          <w:rFonts w:ascii="Times New Roman" w:hAnsi="Times New Roman"/>
          <w:u w:val="single"/>
        </w:rPr>
        <w:fldChar w:fldCharType="end"/>
      </w:r>
      <w:bookmarkEnd w:id="18"/>
      <w:r w:rsidRPr="000404D1">
        <w:rPr>
          <w:rFonts w:ascii="Times New Roman" w:hAnsi="Times New Roman"/>
          <w:u w:val="single"/>
        </w:rPr>
        <w:tab/>
      </w:r>
      <w:r w:rsidRPr="000404D1">
        <w:rPr>
          <w:rFonts w:cs="Arial"/>
        </w:rPr>
        <w:t xml:space="preserve"> a</w:t>
      </w:r>
      <w:r w:rsidRPr="000404D1">
        <w:rPr>
          <w:rFonts w:ascii="Times New Roman" w:hAnsi="Times New Roman"/>
        </w:rPr>
        <w:t xml:space="preserve"> </w:t>
      </w:r>
      <w:r w:rsidR="007F2401" w:rsidRPr="000404D1">
        <w:rPr>
          <w:rFonts w:cs="Arial"/>
        </w:rPr>
        <w:t>newspaper published in</w:t>
      </w:r>
      <w:r w:rsidR="005944F5" w:rsidRPr="000404D1">
        <w:rPr>
          <w:rFonts w:cs="Arial"/>
        </w:rPr>
        <w:t xml:space="preserve"> </w:t>
      </w:r>
      <w:r w:rsidR="005944F5" w:rsidRPr="000404D1">
        <w:rPr>
          <w:rFonts w:ascii="Times New Roman" w:hAnsi="Times New Roman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9" w:name="Text126"/>
      <w:r w:rsidR="005944F5" w:rsidRPr="000404D1">
        <w:rPr>
          <w:rFonts w:ascii="Times New Roman" w:hAnsi="Times New Roman"/>
          <w:u w:val="single"/>
        </w:rPr>
        <w:instrText xml:space="preserve"> FORMTEXT </w:instrText>
      </w:r>
      <w:r w:rsidR="00A07651" w:rsidRPr="000404D1">
        <w:rPr>
          <w:rFonts w:ascii="Times New Roman" w:hAnsi="Times New Roman"/>
          <w:u w:val="single"/>
        </w:rPr>
      </w:r>
      <w:r w:rsidR="005944F5" w:rsidRPr="000404D1">
        <w:rPr>
          <w:rFonts w:ascii="Times New Roman" w:hAnsi="Times New Roman"/>
          <w:u w:val="single"/>
        </w:rPr>
        <w:fldChar w:fldCharType="separate"/>
      </w:r>
      <w:r w:rsidR="005944F5" w:rsidRPr="000404D1">
        <w:rPr>
          <w:rFonts w:ascii="Times New Roman" w:hAnsi="Times New Roman"/>
          <w:noProof/>
          <w:u w:val="single"/>
        </w:rPr>
        <w:t> </w:t>
      </w:r>
      <w:r w:rsidR="005944F5" w:rsidRPr="000404D1">
        <w:rPr>
          <w:rFonts w:ascii="Times New Roman" w:hAnsi="Times New Roman"/>
          <w:noProof/>
          <w:u w:val="single"/>
        </w:rPr>
        <w:t> </w:t>
      </w:r>
      <w:r w:rsidR="005944F5" w:rsidRPr="000404D1">
        <w:rPr>
          <w:rFonts w:ascii="Times New Roman" w:hAnsi="Times New Roman"/>
          <w:noProof/>
          <w:u w:val="single"/>
        </w:rPr>
        <w:t> </w:t>
      </w:r>
      <w:r w:rsidR="005944F5" w:rsidRPr="000404D1">
        <w:rPr>
          <w:rFonts w:ascii="Times New Roman" w:hAnsi="Times New Roman"/>
          <w:noProof/>
          <w:u w:val="single"/>
        </w:rPr>
        <w:t> </w:t>
      </w:r>
      <w:r w:rsidR="005944F5" w:rsidRPr="000404D1">
        <w:rPr>
          <w:rFonts w:ascii="Times New Roman" w:hAnsi="Times New Roman"/>
          <w:noProof/>
          <w:u w:val="single"/>
        </w:rPr>
        <w:t> </w:t>
      </w:r>
      <w:r w:rsidR="005944F5" w:rsidRPr="000404D1">
        <w:rPr>
          <w:rFonts w:ascii="Times New Roman" w:hAnsi="Times New Roman"/>
          <w:u w:val="single"/>
        </w:rPr>
        <w:fldChar w:fldCharType="end"/>
      </w:r>
      <w:bookmarkEnd w:id="19"/>
      <w:r w:rsidR="005944F5" w:rsidRPr="000404D1">
        <w:rPr>
          <w:rFonts w:ascii="Times New Roman" w:hAnsi="Times New Roman"/>
          <w:u w:val="single"/>
        </w:rPr>
        <w:tab/>
      </w:r>
      <w:r w:rsidR="005944F5" w:rsidRPr="000404D1">
        <w:rPr>
          <w:rFonts w:ascii="Times New Roman" w:hAnsi="Times New Roman"/>
        </w:rPr>
        <w:t xml:space="preserve"> </w:t>
      </w:r>
      <w:r w:rsidR="007F2401" w:rsidRPr="000404D1">
        <w:rPr>
          <w:rFonts w:cs="Arial"/>
        </w:rPr>
        <w:t xml:space="preserve">County, </w:t>
      </w:r>
      <w:r w:rsidR="00B05002" w:rsidRPr="000404D1">
        <w:rPr>
          <w:rFonts w:cs="Arial"/>
        </w:rPr>
        <w:t xml:space="preserve">State of </w:t>
      </w:r>
      <w:r w:rsidR="007F2401" w:rsidRPr="000404D1">
        <w:rPr>
          <w:rFonts w:cs="Arial"/>
        </w:rPr>
        <w:t>Wisconsin.</w:t>
      </w:r>
    </w:p>
    <w:p w:rsidR="00BF2CEB" w:rsidRPr="000404D1" w:rsidRDefault="00BF2CEB" w:rsidP="00507572">
      <w:pPr>
        <w:tabs>
          <w:tab w:val="left" w:pos="6120"/>
          <w:tab w:val="left" w:pos="8910"/>
          <w:tab w:val="left" w:pos="10404"/>
        </w:tabs>
        <w:ind w:left="4320" w:right="-43"/>
        <w:rPr>
          <w:rFonts w:cs="Arial"/>
        </w:rPr>
      </w:pPr>
      <w:r w:rsidRPr="00A570DD">
        <w:rPr>
          <w:rFonts w:cs="Arial"/>
          <w:b/>
          <w:caps/>
        </w:rPr>
        <w:t>By the Court</w:t>
      </w:r>
      <w:r w:rsidRPr="00A570DD">
        <w:rPr>
          <w:rFonts w:cs="Arial"/>
          <w:b/>
        </w:rPr>
        <w:t>:</w:t>
      </w:r>
    </w:p>
    <w:p w:rsidR="008170E3" w:rsidRPr="000404D1" w:rsidRDefault="008170E3" w:rsidP="008170E3"/>
    <w:tbl>
      <w:tblPr>
        <w:tblpPr w:leftFromText="180" w:rightFromText="180" w:vertAnchor="text" w:horzAnchor="margin" w:tblpXSpec="right" w:tblpY="-4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931"/>
      </w:tblGrid>
      <w:tr w:rsidR="00507572" w:rsidRPr="000404D1" w:rsidTr="00FA2BBD">
        <w:trPr>
          <w:trHeight w:val="993"/>
        </w:trPr>
        <w:tc>
          <w:tcPr>
            <w:tcW w:w="8931" w:type="dxa"/>
          </w:tcPr>
          <w:p w:rsidR="00507572" w:rsidRDefault="00507572" w:rsidP="00507572">
            <w:pPr>
              <w:pStyle w:val="BodyTextIndent2"/>
              <w:tabs>
                <w:tab w:val="clear" w:pos="720"/>
                <w:tab w:val="left" w:pos="-1080"/>
                <w:tab w:val="left" w:pos="8715"/>
              </w:tabs>
              <w:spacing w:line="240" w:lineRule="exact"/>
              <w:ind w:left="2430" w:right="43" w:firstLine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507572" w:rsidRDefault="00507572" w:rsidP="00507572">
            <w:pPr>
              <w:tabs>
                <w:tab w:val="left" w:pos="52"/>
                <w:tab w:val="left" w:pos="3562"/>
                <w:tab w:val="left" w:pos="4320"/>
                <w:tab w:val="center" w:pos="6669"/>
                <w:tab w:val="left" w:pos="8715"/>
              </w:tabs>
              <w:autoSpaceDE w:val="0"/>
              <w:autoSpaceDN w:val="0"/>
              <w:adjustRightInd w:val="0"/>
              <w:spacing w:line="200" w:lineRule="exact"/>
              <w:ind w:left="2520"/>
              <w:jc w:val="center"/>
              <w:rPr>
                <w:rFonts w:cs="Arial"/>
                <w:sz w:val="14"/>
                <w:szCs w:val="14"/>
              </w:rPr>
            </w:pPr>
            <w:r w:rsidRPr="00A570DD">
              <w:rPr>
                <w:rFonts w:cs="Arial"/>
                <w:sz w:val="14"/>
                <w:szCs w:val="14"/>
              </w:rPr>
              <w:t>Circuit Court Judge</w:t>
            </w:r>
          </w:p>
          <w:p w:rsidR="00507572" w:rsidRDefault="00507572" w:rsidP="00507572">
            <w:pPr>
              <w:tabs>
                <w:tab w:val="left" w:pos="52"/>
                <w:tab w:val="left" w:pos="3562"/>
                <w:tab w:val="left" w:pos="4320"/>
                <w:tab w:val="center" w:pos="6669"/>
                <w:tab w:val="left" w:pos="8715"/>
              </w:tabs>
              <w:autoSpaceDE w:val="0"/>
              <w:autoSpaceDN w:val="0"/>
              <w:adjustRightInd w:val="0"/>
              <w:spacing w:line="200" w:lineRule="exact"/>
              <w:ind w:left="2520"/>
              <w:jc w:val="center"/>
              <w:rPr>
                <w:rFonts w:cs="Arial"/>
                <w:sz w:val="14"/>
                <w:szCs w:val="14"/>
              </w:rPr>
            </w:pPr>
          </w:p>
          <w:p w:rsidR="00507572" w:rsidRDefault="00507572" w:rsidP="00507572">
            <w:pPr>
              <w:tabs>
                <w:tab w:val="left" w:pos="8715"/>
              </w:tabs>
              <w:autoSpaceDE w:val="0"/>
              <w:autoSpaceDN w:val="0"/>
              <w:adjustRightInd w:val="0"/>
              <w:spacing w:line="280" w:lineRule="exact"/>
              <w:ind w:left="243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0" w:name="Text15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>
              <w:rPr>
                <w:rFonts w:ascii="Times New Roman" w:hAnsi="Times New Roman"/>
                <w:u w:val="single"/>
              </w:rPr>
              <w:tab/>
            </w:r>
          </w:p>
          <w:p w:rsidR="00507572" w:rsidRDefault="00507572" w:rsidP="00507572">
            <w:pPr>
              <w:pStyle w:val="BodyTextIndent2"/>
              <w:tabs>
                <w:tab w:val="clear" w:pos="720"/>
                <w:tab w:val="left" w:pos="-1080"/>
                <w:tab w:val="left" w:pos="52"/>
                <w:tab w:val="left" w:pos="8715"/>
              </w:tabs>
              <w:spacing w:line="200" w:lineRule="exact"/>
              <w:ind w:left="2520" w:right="43" w:hanging="72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Title (Print or Type Name if not eSigned)</w:t>
            </w:r>
          </w:p>
          <w:p w:rsidR="00507572" w:rsidRDefault="00507572" w:rsidP="00507572">
            <w:pPr>
              <w:pStyle w:val="BodyTextIndent2"/>
              <w:tabs>
                <w:tab w:val="clear" w:pos="720"/>
                <w:tab w:val="left" w:pos="-1080"/>
                <w:tab w:val="left" w:pos="52"/>
                <w:tab w:val="left" w:pos="8715"/>
              </w:tabs>
              <w:spacing w:line="200" w:lineRule="exact"/>
              <w:ind w:left="2520" w:right="43" w:hanging="72"/>
              <w:jc w:val="center"/>
              <w:rPr>
                <w:rFonts w:ascii="Arial" w:hAnsi="Arial"/>
                <w:sz w:val="14"/>
              </w:rPr>
            </w:pPr>
          </w:p>
          <w:p w:rsidR="00507572" w:rsidRPr="00D20131" w:rsidRDefault="00507572" w:rsidP="00507572">
            <w:pPr>
              <w:pStyle w:val="BodyTextIndent2"/>
              <w:tabs>
                <w:tab w:val="clear" w:pos="720"/>
                <w:tab w:val="left" w:pos="-1080"/>
                <w:tab w:val="left" w:pos="52"/>
                <w:tab w:val="left" w:pos="8715"/>
              </w:tabs>
              <w:spacing w:line="280" w:lineRule="exact"/>
              <w:ind w:left="2520" w:right="-14" w:hanging="7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1" w:name="Text152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21"/>
            <w:r>
              <w:rPr>
                <w:sz w:val="20"/>
                <w:szCs w:val="20"/>
                <w:u w:val="single"/>
              </w:rPr>
              <w:tab/>
            </w:r>
          </w:p>
          <w:p w:rsidR="00507572" w:rsidRDefault="00507572" w:rsidP="00507572">
            <w:pPr>
              <w:tabs>
                <w:tab w:val="left" w:pos="8715"/>
              </w:tabs>
              <w:autoSpaceDE w:val="0"/>
              <w:autoSpaceDN w:val="0"/>
              <w:adjustRightInd w:val="0"/>
              <w:spacing w:line="200" w:lineRule="exact"/>
              <w:ind w:left="2520"/>
              <w:jc w:val="center"/>
              <w:rPr>
                <w:sz w:val="14"/>
              </w:rPr>
            </w:pPr>
            <w:r w:rsidRPr="00A570DD">
              <w:rPr>
                <w:sz w:val="14"/>
              </w:rPr>
              <w:t>Date</w:t>
            </w:r>
          </w:p>
          <w:p w:rsidR="001F3B4D" w:rsidRDefault="001F3B4D" w:rsidP="001F3B4D">
            <w:pPr>
              <w:tabs>
                <w:tab w:val="left" w:pos="8715"/>
              </w:tabs>
              <w:autoSpaceDE w:val="0"/>
              <w:autoSpaceDN w:val="0"/>
              <w:adjustRightInd w:val="0"/>
              <w:spacing w:line="280" w:lineRule="exact"/>
              <w:ind w:left="2520"/>
              <w:jc w:val="center"/>
              <w:rPr>
                <w:sz w:val="14"/>
              </w:rPr>
            </w:pPr>
          </w:p>
          <w:p w:rsidR="001F3B4D" w:rsidRPr="00D20131" w:rsidRDefault="001F3B4D" w:rsidP="001F3B4D">
            <w:pPr>
              <w:tabs>
                <w:tab w:val="left" w:pos="8715"/>
              </w:tabs>
              <w:autoSpaceDE w:val="0"/>
              <w:autoSpaceDN w:val="0"/>
              <w:adjustRightInd w:val="0"/>
              <w:spacing w:line="200" w:lineRule="exact"/>
              <w:ind w:left="25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170E3" w:rsidRPr="000404D1" w:rsidRDefault="008170E3" w:rsidP="008170E3"/>
    <w:p w:rsidR="00EB1D88" w:rsidRPr="000404D1" w:rsidRDefault="00EB1D88" w:rsidP="00EB1D8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14BC9" w:rsidRPr="000404D1" w:rsidRDefault="001E6DA8" w:rsidP="00EB1D8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055" type="#_x0000_t202" style="position:absolute;margin-left:-25.05pt;margin-top:-.2pt;width:99.75pt;height:39.75pt;z-index:251659264">
            <v:textbox style="mso-next-textbox:#_x0000_s1055">
              <w:txbxContent>
                <w:p w:rsidR="00F81941" w:rsidRPr="001E6DA8" w:rsidRDefault="00F81941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6DA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For Court Use Only.</w:t>
                  </w:r>
                </w:p>
              </w:txbxContent>
            </v:textbox>
          </v:shape>
        </w:pict>
      </w:r>
    </w:p>
    <w:p w:rsidR="00F53F97" w:rsidRPr="000404D1" w:rsidRDefault="00F53F97" w:rsidP="00EB1D8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53F97" w:rsidRPr="000404D1" w:rsidRDefault="00F53F97" w:rsidP="00EB1D8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53F97" w:rsidRPr="000404D1" w:rsidRDefault="00F53F97" w:rsidP="00EB1D8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20131" w:rsidRPr="00A570DD" w:rsidRDefault="00D20131" w:rsidP="00D20131">
      <w:pPr>
        <w:pStyle w:val="BodyTextIndent2"/>
        <w:tabs>
          <w:tab w:val="clear" w:pos="720"/>
          <w:tab w:val="left" w:pos="-1080"/>
          <w:tab w:val="left" w:pos="52"/>
          <w:tab w:val="left" w:pos="3562"/>
          <w:tab w:val="left" w:pos="4320"/>
          <w:tab w:val="left" w:pos="8692"/>
        </w:tabs>
        <w:spacing w:line="240" w:lineRule="exact"/>
        <w:ind w:left="4320" w:right="39" w:firstLine="0"/>
        <w:rPr>
          <w:sz w:val="20"/>
          <w:szCs w:val="20"/>
        </w:rPr>
      </w:pPr>
    </w:p>
    <w:p w:rsidR="001F3B4D" w:rsidRDefault="001F3B4D" w:rsidP="00EB1D8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B069C" w:rsidRPr="00EB1D88" w:rsidRDefault="00F97B36" w:rsidP="00EB1D88">
      <w:pPr>
        <w:autoSpaceDE w:val="0"/>
        <w:autoSpaceDN w:val="0"/>
        <w:adjustRightInd w:val="0"/>
        <w:rPr>
          <w:rFonts w:ascii="Times New Roman" w:hAnsi="Times New Roman"/>
        </w:rPr>
      </w:pPr>
      <w:r w:rsidRPr="000404D1">
        <w:rPr>
          <w:rFonts w:ascii="Times New Roman" w:hAnsi="Times New Roman"/>
          <w:b/>
          <w:bCs/>
          <w:sz w:val="24"/>
          <w:szCs w:val="24"/>
        </w:rPr>
        <w:t>Notice to Printers</w:t>
      </w:r>
      <w:r w:rsidRPr="000404D1">
        <w:rPr>
          <w:rFonts w:ascii="Times New Roman" w:hAnsi="Times New Roman"/>
          <w:b/>
          <w:bCs/>
        </w:rPr>
        <w:t xml:space="preserve">: </w:t>
      </w:r>
      <w:r w:rsidR="00ED5BB6" w:rsidRPr="000404D1">
        <w:rPr>
          <w:rFonts w:ascii="Times New Roman" w:hAnsi="Times New Roman"/>
          <w:b/>
          <w:bCs/>
        </w:rPr>
        <w:t xml:space="preserve"> </w:t>
      </w:r>
      <w:r w:rsidRPr="000404D1">
        <w:rPr>
          <w:rFonts w:ascii="Times New Roman" w:hAnsi="Times New Roman"/>
        </w:rPr>
        <w:t xml:space="preserve">Do not print the instructional text in the boxes along the left-hand column when publishing this </w:t>
      </w:r>
      <w:r w:rsidR="000A2AFB">
        <w:rPr>
          <w:rFonts w:ascii="Times New Roman" w:hAnsi="Times New Roman"/>
        </w:rPr>
        <w:t>notice</w:t>
      </w:r>
      <w:r w:rsidRPr="000404D1">
        <w:rPr>
          <w:rFonts w:ascii="Times New Roman" w:hAnsi="Times New Roman"/>
        </w:rPr>
        <w:t>. Print bolded text in bold typeface.</w:t>
      </w:r>
    </w:p>
    <w:sectPr w:rsidR="009B069C" w:rsidRPr="00EB1D88" w:rsidSect="00BF2CE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0" w:right="720" w:bottom="720" w:left="93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BD" w:rsidRDefault="00FA2BBD">
      <w:r>
        <w:separator/>
      </w:r>
    </w:p>
  </w:endnote>
  <w:endnote w:type="continuationSeparator" w:id="0">
    <w:p w:rsidR="00FA2BBD" w:rsidRDefault="00FA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41" w:rsidRPr="00D05DD7" w:rsidRDefault="00F81941" w:rsidP="00885C21">
    <w:pPr>
      <w:pStyle w:val="Footer"/>
      <w:tabs>
        <w:tab w:val="right" w:pos="10260"/>
      </w:tabs>
      <w:spacing w:line="240" w:lineRule="auto"/>
      <w:rPr>
        <w:szCs w:val="14"/>
      </w:rPr>
    </w:pPr>
    <w:r w:rsidRPr="00D05DD7">
      <w:rPr>
        <w:szCs w:val="14"/>
      </w:rPr>
      <w:t>CV-</w:t>
    </w:r>
    <w:r>
      <w:rPr>
        <w:szCs w:val="14"/>
      </w:rPr>
      <w:t>460,</w:t>
    </w:r>
    <w:r w:rsidRPr="00D05DD7">
      <w:rPr>
        <w:szCs w:val="14"/>
      </w:rPr>
      <w:t xml:space="preserve"> </w:t>
    </w:r>
    <w:r w:rsidR="009B069C">
      <w:rPr>
        <w:szCs w:val="14"/>
      </w:rPr>
      <w:t xml:space="preserve">02/10 </w:t>
    </w:r>
    <w:r w:rsidRPr="00D05DD7">
      <w:rPr>
        <w:szCs w:val="14"/>
      </w:rPr>
      <w:t xml:space="preserve">Notice and Order </w:t>
    </w:r>
    <w:r w:rsidRPr="000404D1">
      <w:rPr>
        <w:szCs w:val="14"/>
      </w:rPr>
      <w:t>for Name Change</w:t>
    </w:r>
    <w:r w:rsidRPr="00D05DD7">
      <w:rPr>
        <w:szCs w:val="14"/>
      </w:rPr>
      <w:t xml:space="preserve"> Hearing</w:t>
    </w:r>
    <w:r w:rsidRPr="00D05DD7">
      <w:rPr>
        <w:szCs w:val="14"/>
      </w:rPr>
      <w:tab/>
      <w:t>§</w:t>
    </w:r>
    <w:r>
      <w:rPr>
        <w:szCs w:val="14"/>
      </w:rPr>
      <w:t>786.36</w:t>
    </w:r>
    <w:r w:rsidRPr="00D05DD7">
      <w:rPr>
        <w:szCs w:val="14"/>
      </w:rPr>
      <w:t xml:space="preserve">, </w:t>
    </w:r>
    <w:smartTag w:uri="urn:schemas-microsoft-com:office:smarttags" w:element="place">
      <w:r w:rsidRPr="00D05DD7">
        <w:rPr>
          <w:szCs w:val="14"/>
        </w:rPr>
        <w:t>Wisconsin</w:t>
      </w:r>
    </w:smartTag>
    <w:r w:rsidRPr="00D05DD7">
      <w:rPr>
        <w:szCs w:val="14"/>
      </w:rPr>
      <w:t xml:space="preserve"> Statutes</w:t>
    </w:r>
  </w:p>
  <w:p w:rsidR="00F81941" w:rsidRPr="00B3129A" w:rsidRDefault="00F81941" w:rsidP="00885C21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  <w:r>
      <w:rPr>
        <w:b/>
        <w:sz w:val="16"/>
        <w:szCs w:val="16"/>
      </w:rPr>
      <w:t>.</w:t>
    </w:r>
  </w:p>
  <w:p w:rsidR="00F81941" w:rsidRPr="00792601" w:rsidRDefault="00F81941" w:rsidP="00E66693">
    <w:pPr>
      <w:pStyle w:val="Footer"/>
      <w:spacing w:line="180" w:lineRule="exact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B58D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B58D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41" w:rsidRPr="00D05DD7" w:rsidRDefault="00F81941">
    <w:pPr>
      <w:pStyle w:val="Footer"/>
      <w:tabs>
        <w:tab w:val="right" w:pos="10260"/>
      </w:tabs>
      <w:spacing w:line="240" w:lineRule="auto"/>
      <w:rPr>
        <w:szCs w:val="14"/>
      </w:rPr>
    </w:pPr>
    <w:r w:rsidRPr="00D05DD7">
      <w:rPr>
        <w:szCs w:val="14"/>
      </w:rPr>
      <w:t>CV-</w:t>
    </w:r>
    <w:r w:rsidRPr="006B21AA">
      <w:rPr>
        <w:szCs w:val="14"/>
      </w:rPr>
      <w:t xml:space="preserve">460, </w:t>
    </w:r>
    <w:r w:rsidR="009B069C">
      <w:rPr>
        <w:szCs w:val="14"/>
      </w:rPr>
      <w:t>02/10</w:t>
    </w:r>
    <w:r w:rsidRPr="00D05DD7">
      <w:rPr>
        <w:szCs w:val="14"/>
      </w:rPr>
      <w:t xml:space="preserve">   Notice and Order </w:t>
    </w:r>
    <w:r w:rsidRPr="000404D1">
      <w:rPr>
        <w:szCs w:val="14"/>
      </w:rPr>
      <w:t>for Name Change</w:t>
    </w:r>
    <w:r w:rsidRPr="00D05DD7">
      <w:rPr>
        <w:szCs w:val="14"/>
      </w:rPr>
      <w:t xml:space="preserve"> Hearing</w:t>
    </w:r>
    <w:r w:rsidRPr="00D05DD7">
      <w:rPr>
        <w:szCs w:val="14"/>
      </w:rPr>
      <w:tab/>
      <w:t>§</w:t>
    </w:r>
    <w:r>
      <w:rPr>
        <w:szCs w:val="14"/>
      </w:rPr>
      <w:t>786.36</w:t>
    </w:r>
    <w:r w:rsidRPr="00D05DD7">
      <w:rPr>
        <w:szCs w:val="14"/>
      </w:rPr>
      <w:t xml:space="preserve">, </w:t>
    </w:r>
    <w:smartTag w:uri="urn:schemas-microsoft-com:office:smarttags" w:element="place">
      <w:r w:rsidRPr="00D05DD7">
        <w:rPr>
          <w:szCs w:val="14"/>
        </w:rPr>
        <w:t>Wisconsin</w:t>
      </w:r>
    </w:smartTag>
    <w:r w:rsidRPr="00D05DD7">
      <w:rPr>
        <w:szCs w:val="14"/>
      </w:rPr>
      <w:t xml:space="preserve"> Statutes</w:t>
    </w:r>
  </w:p>
  <w:p w:rsidR="00F81941" w:rsidRPr="00B3129A" w:rsidRDefault="00F81941" w:rsidP="0038391E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  <w:r>
      <w:rPr>
        <w:b/>
        <w:sz w:val="16"/>
        <w:szCs w:val="16"/>
      </w:rPr>
      <w:t>.</w:t>
    </w:r>
  </w:p>
  <w:p w:rsidR="00F81941" w:rsidRPr="00885C21" w:rsidRDefault="00F81941">
    <w:pPr>
      <w:pStyle w:val="Footer"/>
      <w:spacing w:line="240" w:lineRule="auto"/>
      <w:jc w:val="center"/>
      <w:rPr>
        <w:szCs w:val="14"/>
      </w:rPr>
    </w:pPr>
    <w:r w:rsidRPr="00885C21">
      <w:rPr>
        <w:snapToGrid w:val="0"/>
        <w:szCs w:val="14"/>
      </w:rPr>
      <w:t xml:space="preserve">Page </w:t>
    </w:r>
    <w:r w:rsidRPr="00885C21">
      <w:rPr>
        <w:snapToGrid w:val="0"/>
        <w:szCs w:val="14"/>
      </w:rPr>
      <w:fldChar w:fldCharType="begin"/>
    </w:r>
    <w:r w:rsidRPr="00885C21">
      <w:rPr>
        <w:snapToGrid w:val="0"/>
        <w:szCs w:val="14"/>
      </w:rPr>
      <w:instrText xml:space="preserve"> PAGE </w:instrText>
    </w:r>
    <w:r w:rsidRPr="00885C21">
      <w:rPr>
        <w:snapToGrid w:val="0"/>
        <w:szCs w:val="14"/>
      </w:rPr>
      <w:fldChar w:fldCharType="separate"/>
    </w:r>
    <w:r w:rsidR="006B58DB">
      <w:rPr>
        <w:noProof/>
        <w:snapToGrid w:val="0"/>
        <w:szCs w:val="14"/>
      </w:rPr>
      <w:t>1</w:t>
    </w:r>
    <w:r w:rsidRPr="00885C21">
      <w:rPr>
        <w:snapToGrid w:val="0"/>
        <w:szCs w:val="14"/>
      </w:rPr>
      <w:fldChar w:fldCharType="end"/>
    </w:r>
    <w:r w:rsidRPr="00885C21">
      <w:rPr>
        <w:snapToGrid w:val="0"/>
        <w:szCs w:val="14"/>
      </w:rPr>
      <w:t xml:space="preserve"> of </w:t>
    </w:r>
    <w:r w:rsidRPr="00885C21">
      <w:rPr>
        <w:snapToGrid w:val="0"/>
        <w:szCs w:val="14"/>
      </w:rPr>
      <w:fldChar w:fldCharType="begin"/>
    </w:r>
    <w:r w:rsidRPr="00885C21">
      <w:rPr>
        <w:snapToGrid w:val="0"/>
        <w:szCs w:val="14"/>
      </w:rPr>
      <w:instrText xml:space="preserve"> NUMPAGES </w:instrText>
    </w:r>
    <w:r w:rsidRPr="00885C21">
      <w:rPr>
        <w:snapToGrid w:val="0"/>
        <w:szCs w:val="14"/>
      </w:rPr>
      <w:fldChar w:fldCharType="separate"/>
    </w:r>
    <w:r w:rsidR="006B58DB">
      <w:rPr>
        <w:noProof/>
        <w:snapToGrid w:val="0"/>
        <w:szCs w:val="14"/>
      </w:rPr>
      <w:t>1</w:t>
    </w:r>
    <w:r w:rsidRPr="00885C21">
      <w:rPr>
        <w:snapToGrid w:val="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BD" w:rsidRDefault="00FA2BBD">
      <w:r>
        <w:separator/>
      </w:r>
    </w:p>
  </w:footnote>
  <w:footnote w:type="continuationSeparator" w:id="0">
    <w:p w:rsidR="00FA2BBD" w:rsidRDefault="00FA2BBD">
      <w:r>
        <w:continuationSeparator/>
      </w:r>
    </w:p>
  </w:footnote>
  <w:footnote w:type="separator" w:id="-1">
    <w:p w:rsidR="00FA2BBD" w:rsidRDefault="00FA2BBD">
      <w:r>
        <w:separator/>
      </w:r>
    </w:p>
  </w:footnote>
  <w:footnote w:type="continuationSeparator" w:id="0">
    <w:p w:rsidR="00FA2BBD" w:rsidRDefault="00FA2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41" w:rsidRDefault="00F819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B58DB">
      <w:rPr>
        <w:rStyle w:val="PageNumber"/>
      </w:rPr>
      <w:fldChar w:fldCharType="separate"/>
    </w:r>
    <w:r w:rsidR="006B58DB">
      <w:rPr>
        <w:rStyle w:val="PageNumber"/>
        <w:noProof/>
      </w:rPr>
      <w:t>1</w:t>
    </w:r>
    <w:r>
      <w:rPr>
        <w:rStyle w:val="PageNumber"/>
      </w:rPr>
      <w:fldChar w:fldCharType="end"/>
    </w:r>
  </w:p>
  <w:p w:rsidR="00F81941" w:rsidRDefault="00F8194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41" w:rsidRPr="00E66693" w:rsidRDefault="00F81941" w:rsidP="00885C21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8910"/>
        <w:tab w:val="left" w:pos="10170"/>
      </w:tabs>
      <w:ind w:right="360"/>
      <w:rPr>
        <w:rFonts w:cs="Arial"/>
        <w:sz w:val="16"/>
        <w:szCs w:val="16"/>
      </w:rPr>
    </w:pPr>
    <w:r>
      <w:rPr>
        <w:rFonts w:cs="Arial"/>
        <w:sz w:val="16"/>
        <w:szCs w:val="16"/>
      </w:rPr>
      <w:t>Notice and Order for Name Change Hearing</w:t>
    </w:r>
    <w:r>
      <w:rPr>
        <w:rFonts w:cs="Arial"/>
        <w:sz w:val="16"/>
        <w:szCs w:val="16"/>
      </w:rPr>
      <w:tab/>
    </w:r>
    <w:r w:rsidRPr="00384444">
      <w:rPr>
        <w:rFonts w:cs="Arial"/>
        <w:sz w:val="16"/>
        <w:szCs w:val="16"/>
      </w:rPr>
      <w:t xml:space="preserve">Page </w:t>
    </w:r>
    <w:r w:rsidRPr="00384444">
      <w:rPr>
        <w:rFonts w:cs="Arial"/>
        <w:sz w:val="16"/>
        <w:szCs w:val="16"/>
      </w:rPr>
      <w:fldChar w:fldCharType="begin"/>
    </w:r>
    <w:r w:rsidRPr="00384444"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B58DB">
      <w:rPr>
        <w:rFonts w:cs="Arial"/>
        <w:noProof/>
        <w:sz w:val="16"/>
        <w:szCs w:val="16"/>
      </w:rPr>
      <w:t>1</w:t>
    </w:r>
    <w:r w:rsidRPr="00384444">
      <w:rPr>
        <w:rFonts w:cs="Arial"/>
        <w:sz w:val="16"/>
        <w:szCs w:val="16"/>
      </w:rPr>
      <w:fldChar w:fldCharType="end"/>
    </w:r>
    <w:r w:rsidRPr="00384444">
      <w:rPr>
        <w:rFonts w:cs="Arial"/>
        <w:sz w:val="16"/>
        <w:szCs w:val="16"/>
      </w:rPr>
      <w:t xml:space="preserve"> of </w:t>
    </w:r>
    <w:r w:rsidRPr="00384444">
      <w:rPr>
        <w:rFonts w:cs="Arial"/>
        <w:sz w:val="16"/>
        <w:szCs w:val="16"/>
      </w:rPr>
      <w:fldChar w:fldCharType="begin"/>
    </w:r>
    <w:r w:rsidRPr="00384444"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B58DB">
      <w:rPr>
        <w:rFonts w:cs="Arial"/>
        <w:noProof/>
        <w:sz w:val="16"/>
        <w:szCs w:val="16"/>
      </w:rPr>
      <w:t>1</w:t>
    </w:r>
    <w:r w:rsidRPr="00384444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Case No. </w:t>
    </w:r>
    <w:r w:rsidRPr="00885C21">
      <w:rPr>
        <w:rFonts w:ascii="Times New Roman" w:hAnsi="Times New Roman"/>
        <w:sz w:val="16"/>
        <w:szCs w:val="16"/>
        <w:u w:val="single"/>
      </w:rPr>
      <w:fldChar w:fldCharType="begin"/>
    </w:r>
    <w:r w:rsidRPr="00885C21">
      <w:rPr>
        <w:rFonts w:ascii="Times New Roman" w:hAnsi="Times New Roman"/>
        <w:sz w:val="16"/>
        <w:szCs w:val="16"/>
        <w:u w:val="single"/>
      </w:rPr>
      <w:instrText xml:space="preserve"> REF  TxtCaseNo </w:instrText>
    </w:r>
    <w:r>
      <w:rPr>
        <w:rFonts w:ascii="Times New Roman" w:hAnsi="Times New Roman"/>
        <w:sz w:val="16"/>
        <w:szCs w:val="16"/>
        <w:u w:val="single"/>
      </w:rPr>
      <w:instrText xml:space="preserve"> \* MERGEFORMAT </w:instrText>
    </w:r>
    <w:r w:rsidRPr="00885C21">
      <w:rPr>
        <w:rFonts w:ascii="Times New Roman" w:hAnsi="Times New Roman"/>
        <w:sz w:val="16"/>
        <w:szCs w:val="16"/>
        <w:u w:val="single"/>
      </w:rPr>
      <w:fldChar w:fldCharType="separate"/>
    </w:r>
    <w:r w:rsidR="006B58DB">
      <w:rPr>
        <w:rFonts w:ascii="Times New Roman" w:hAnsi="Times New Roman"/>
        <w:noProof/>
        <w:u w:val="single"/>
      </w:rPr>
      <w:t xml:space="preserve">     </w:t>
    </w:r>
    <w:r w:rsidRPr="00885C21">
      <w:rPr>
        <w:rFonts w:ascii="Times New Roman" w:hAnsi="Times New Roman"/>
        <w:sz w:val="16"/>
        <w:szCs w:val="16"/>
        <w:u w:val="single"/>
      </w:rPr>
      <w:fldChar w:fldCharType="end"/>
    </w:r>
    <w:r>
      <w:rPr>
        <w:rFonts w:ascii="Times New Roman" w:hAnsi="Times New Roman"/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41" w:rsidRDefault="00F81941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0136CF"/>
    <w:multiLevelType w:val="multilevel"/>
    <w:tmpl w:val="858A88D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2D2CE3"/>
    <w:multiLevelType w:val="hybridMultilevel"/>
    <w:tmpl w:val="6B7CD9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B53681"/>
    <w:multiLevelType w:val="hybridMultilevel"/>
    <w:tmpl w:val="858A88D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0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7"/>
  </w:num>
  <w:num w:numId="11">
    <w:abstractNumId w:val="8"/>
  </w:num>
  <w:num w:numId="12">
    <w:abstractNumId w:val="7"/>
  </w:num>
  <w:num w:numId="13">
    <w:abstractNumId w:val="11"/>
  </w:num>
  <w:num w:numId="14">
    <w:abstractNumId w:val="16"/>
  </w:num>
  <w:num w:numId="15">
    <w:abstractNumId w:val="5"/>
  </w:num>
  <w:num w:numId="16">
    <w:abstractNumId w:val="14"/>
  </w:num>
  <w:num w:numId="17">
    <w:abstractNumId w:val="3"/>
  </w:num>
  <w:num w:numId="18">
    <w:abstractNumId w:val="15"/>
  </w:num>
  <w:num w:numId="19">
    <w:abstractNumId w:val="2"/>
  </w:num>
  <w:num w:numId="20">
    <w:abstractNumId w:val="22"/>
  </w:num>
  <w:num w:numId="21">
    <w:abstractNumId w:val="21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LU7aNBrJyJ2MKcQKJq98dFtTrQ=" w:salt="UmVdMSKTnrzEPv/CaZnwj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B7"/>
    <w:rsid w:val="00000305"/>
    <w:rsid w:val="00007AD8"/>
    <w:rsid w:val="00007F59"/>
    <w:rsid w:val="0001108F"/>
    <w:rsid w:val="000404D1"/>
    <w:rsid w:val="0005188B"/>
    <w:rsid w:val="00052ED8"/>
    <w:rsid w:val="00053B1F"/>
    <w:rsid w:val="0007770F"/>
    <w:rsid w:val="00090A51"/>
    <w:rsid w:val="000A2AFB"/>
    <w:rsid w:val="000A6D76"/>
    <w:rsid w:val="000B346B"/>
    <w:rsid w:val="000C530B"/>
    <w:rsid w:val="000C74BB"/>
    <w:rsid w:val="000D34CB"/>
    <w:rsid w:val="000E19EA"/>
    <w:rsid w:val="000E5B62"/>
    <w:rsid w:val="000E7049"/>
    <w:rsid w:val="000F295A"/>
    <w:rsid w:val="000F2FF3"/>
    <w:rsid w:val="000F3483"/>
    <w:rsid w:val="00112EF8"/>
    <w:rsid w:val="001140CF"/>
    <w:rsid w:val="001356FC"/>
    <w:rsid w:val="00136547"/>
    <w:rsid w:val="001378E1"/>
    <w:rsid w:val="0014031F"/>
    <w:rsid w:val="00147D1B"/>
    <w:rsid w:val="0016005B"/>
    <w:rsid w:val="0016384E"/>
    <w:rsid w:val="00170CD9"/>
    <w:rsid w:val="0017373C"/>
    <w:rsid w:val="00180391"/>
    <w:rsid w:val="0019636C"/>
    <w:rsid w:val="001976DE"/>
    <w:rsid w:val="001A13D4"/>
    <w:rsid w:val="001A1F6C"/>
    <w:rsid w:val="001B5C30"/>
    <w:rsid w:val="001C3589"/>
    <w:rsid w:val="001E01C1"/>
    <w:rsid w:val="001E03F0"/>
    <w:rsid w:val="001E198C"/>
    <w:rsid w:val="001E4D89"/>
    <w:rsid w:val="001E6267"/>
    <w:rsid w:val="001E6DA8"/>
    <w:rsid w:val="001E7CF7"/>
    <w:rsid w:val="001F2612"/>
    <w:rsid w:val="001F3297"/>
    <w:rsid w:val="001F3B4D"/>
    <w:rsid w:val="00212E32"/>
    <w:rsid w:val="00224A07"/>
    <w:rsid w:val="00234D7A"/>
    <w:rsid w:val="00243F66"/>
    <w:rsid w:val="002545FA"/>
    <w:rsid w:val="0025539E"/>
    <w:rsid w:val="00257882"/>
    <w:rsid w:val="0026292B"/>
    <w:rsid w:val="00266BE5"/>
    <w:rsid w:val="00270B48"/>
    <w:rsid w:val="00273BDB"/>
    <w:rsid w:val="0028641A"/>
    <w:rsid w:val="002926AD"/>
    <w:rsid w:val="0029461C"/>
    <w:rsid w:val="00295FB2"/>
    <w:rsid w:val="002B5255"/>
    <w:rsid w:val="002B61EF"/>
    <w:rsid w:val="002D7D78"/>
    <w:rsid w:val="002E6E0D"/>
    <w:rsid w:val="002F1904"/>
    <w:rsid w:val="002F31B6"/>
    <w:rsid w:val="002F793D"/>
    <w:rsid w:val="00306BC0"/>
    <w:rsid w:val="00310EB5"/>
    <w:rsid w:val="00323372"/>
    <w:rsid w:val="00331FA2"/>
    <w:rsid w:val="00333906"/>
    <w:rsid w:val="00334865"/>
    <w:rsid w:val="003450B0"/>
    <w:rsid w:val="0035053C"/>
    <w:rsid w:val="003515EC"/>
    <w:rsid w:val="003755D2"/>
    <w:rsid w:val="0038391E"/>
    <w:rsid w:val="00384444"/>
    <w:rsid w:val="00397352"/>
    <w:rsid w:val="003B0C56"/>
    <w:rsid w:val="003D7940"/>
    <w:rsid w:val="003E0B48"/>
    <w:rsid w:val="003E0C02"/>
    <w:rsid w:val="003E5C97"/>
    <w:rsid w:val="003F1430"/>
    <w:rsid w:val="003F3262"/>
    <w:rsid w:val="003F4DCA"/>
    <w:rsid w:val="003F7BC1"/>
    <w:rsid w:val="0040453A"/>
    <w:rsid w:val="00435997"/>
    <w:rsid w:val="0044086F"/>
    <w:rsid w:val="0044179A"/>
    <w:rsid w:val="004419C9"/>
    <w:rsid w:val="00441B52"/>
    <w:rsid w:val="004556B0"/>
    <w:rsid w:val="0046431D"/>
    <w:rsid w:val="0047050A"/>
    <w:rsid w:val="004813B9"/>
    <w:rsid w:val="0049560F"/>
    <w:rsid w:val="004A4656"/>
    <w:rsid w:val="004A74FD"/>
    <w:rsid w:val="004B6D85"/>
    <w:rsid w:val="004B7470"/>
    <w:rsid w:val="004C378B"/>
    <w:rsid w:val="004C3C0C"/>
    <w:rsid w:val="004C44A4"/>
    <w:rsid w:val="004D1A66"/>
    <w:rsid w:val="004E46DB"/>
    <w:rsid w:val="004F7075"/>
    <w:rsid w:val="0050429D"/>
    <w:rsid w:val="00506272"/>
    <w:rsid w:val="00507572"/>
    <w:rsid w:val="005113EF"/>
    <w:rsid w:val="0051222E"/>
    <w:rsid w:val="00513D36"/>
    <w:rsid w:val="0051438C"/>
    <w:rsid w:val="00515124"/>
    <w:rsid w:val="005164E9"/>
    <w:rsid w:val="00523C3D"/>
    <w:rsid w:val="005416AC"/>
    <w:rsid w:val="00543B9B"/>
    <w:rsid w:val="00544693"/>
    <w:rsid w:val="00544C79"/>
    <w:rsid w:val="00553F44"/>
    <w:rsid w:val="00570330"/>
    <w:rsid w:val="00573096"/>
    <w:rsid w:val="00583FC2"/>
    <w:rsid w:val="005944F5"/>
    <w:rsid w:val="005A0DAF"/>
    <w:rsid w:val="005A4E19"/>
    <w:rsid w:val="005B1DC0"/>
    <w:rsid w:val="005B22E7"/>
    <w:rsid w:val="005E7AFB"/>
    <w:rsid w:val="005F2416"/>
    <w:rsid w:val="005F676A"/>
    <w:rsid w:val="006005CD"/>
    <w:rsid w:val="00605EF5"/>
    <w:rsid w:val="00607379"/>
    <w:rsid w:val="0062026D"/>
    <w:rsid w:val="0063167D"/>
    <w:rsid w:val="006347D1"/>
    <w:rsid w:val="00644AC1"/>
    <w:rsid w:val="00657786"/>
    <w:rsid w:val="006613A5"/>
    <w:rsid w:val="00664180"/>
    <w:rsid w:val="0067266D"/>
    <w:rsid w:val="00680C8C"/>
    <w:rsid w:val="00686334"/>
    <w:rsid w:val="00687544"/>
    <w:rsid w:val="006A1E7D"/>
    <w:rsid w:val="006A5044"/>
    <w:rsid w:val="006B1EF9"/>
    <w:rsid w:val="006B21AA"/>
    <w:rsid w:val="006B58DB"/>
    <w:rsid w:val="006D293B"/>
    <w:rsid w:val="006D46C7"/>
    <w:rsid w:val="006E2FCF"/>
    <w:rsid w:val="006E406C"/>
    <w:rsid w:val="006E6076"/>
    <w:rsid w:val="006F1CF4"/>
    <w:rsid w:val="00711848"/>
    <w:rsid w:val="0072481E"/>
    <w:rsid w:val="007277D3"/>
    <w:rsid w:val="0073040F"/>
    <w:rsid w:val="0074433A"/>
    <w:rsid w:val="00745112"/>
    <w:rsid w:val="00762437"/>
    <w:rsid w:val="00763DEB"/>
    <w:rsid w:val="00764E33"/>
    <w:rsid w:val="00771454"/>
    <w:rsid w:val="00772A71"/>
    <w:rsid w:val="00776E12"/>
    <w:rsid w:val="007808CE"/>
    <w:rsid w:val="00780C2A"/>
    <w:rsid w:val="00792601"/>
    <w:rsid w:val="00797AA6"/>
    <w:rsid w:val="007B5A0C"/>
    <w:rsid w:val="007C4E2D"/>
    <w:rsid w:val="007C6040"/>
    <w:rsid w:val="007D3456"/>
    <w:rsid w:val="007E07ED"/>
    <w:rsid w:val="007E3BE6"/>
    <w:rsid w:val="007F2401"/>
    <w:rsid w:val="008002DC"/>
    <w:rsid w:val="00805D16"/>
    <w:rsid w:val="00813E69"/>
    <w:rsid w:val="008170E3"/>
    <w:rsid w:val="00817C88"/>
    <w:rsid w:val="008264BF"/>
    <w:rsid w:val="00834C9A"/>
    <w:rsid w:val="0084133C"/>
    <w:rsid w:val="00843E5E"/>
    <w:rsid w:val="0085268B"/>
    <w:rsid w:val="00860D51"/>
    <w:rsid w:val="00864B10"/>
    <w:rsid w:val="008704DB"/>
    <w:rsid w:val="00871B3B"/>
    <w:rsid w:val="008744C7"/>
    <w:rsid w:val="00874520"/>
    <w:rsid w:val="008829AA"/>
    <w:rsid w:val="00885C21"/>
    <w:rsid w:val="00887067"/>
    <w:rsid w:val="00893F4D"/>
    <w:rsid w:val="008964F6"/>
    <w:rsid w:val="008A10BB"/>
    <w:rsid w:val="008A3A42"/>
    <w:rsid w:val="008A561C"/>
    <w:rsid w:val="008A5823"/>
    <w:rsid w:val="008B170D"/>
    <w:rsid w:val="008B7335"/>
    <w:rsid w:val="008C4BBF"/>
    <w:rsid w:val="008C523F"/>
    <w:rsid w:val="008E232E"/>
    <w:rsid w:val="008E3DC8"/>
    <w:rsid w:val="008F5227"/>
    <w:rsid w:val="009241D9"/>
    <w:rsid w:val="0093406F"/>
    <w:rsid w:val="0093631A"/>
    <w:rsid w:val="00947FCB"/>
    <w:rsid w:val="00957FDF"/>
    <w:rsid w:val="00973789"/>
    <w:rsid w:val="00987932"/>
    <w:rsid w:val="00997A6B"/>
    <w:rsid w:val="009A0BC3"/>
    <w:rsid w:val="009A1FF5"/>
    <w:rsid w:val="009A6798"/>
    <w:rsid w:val="009B069C"/>
    <w:rsid w:val="009B4177"/>
    <w:rsid w:val="009C5DD8"/>
    <w:rsid w:val="009D26A7"/>
    <w:rsid w:val="009D290A"/>
    <w:rsid w:val="009E02B3"/>
    <w:rsid w:val="00A07651"/>
    <w:rsid w:val="00A14BC9"/>
    <w:rsid w:val="00A15EBB"/>
    <w:rsid w:val="00A30267"/>
    <w:rsid w:val="00A3185C"/>
    <w:rsid w:val="00A33BAC"/>
    <w:rsid w:val="00A33DFA"/>
    <w:rsid w:val="00A35551"/>
    <w:rsid w:val="00A43139"/>
    <w:rsid w:val="00A47E52"/>
    <w:rsid w:val="00A50DD0"/>
    <w:rsid w:val="00A570DD"/>
    <w:rsid w:val="00A64C9D"/>
    <w:rsid w:val="00A707B5"/>
    <w:rsid w:val="00A7520F"/>
    <w:rsid w:val="00A84E43"/>
    <w:rsid w:val="00A96FD1"/>
    <w:rsid w:val="00AA39FA"/>
    <w:rsid w:val="00AB0E46"/>
    <w:rsid w:val="00AB4542"/>
    <w:rsid w:val="00AB556A"/>
    <w:rsid w:val="00AB6ABC"/>
    <w:rsid w:val="00AC1166"/>
    <w:rsid w:val="00AD14C5"/>
    <w:rsid w:val="00AD59F5"/>
    <w:rsid w:val="00AD5B86"/>
    <w:rsid w:val="00AE48E2"/>
    <w:rsid w:val="00AF3E23"/>
    <w:rsid w:val="00B021FB"/>
    <w:rsid w:val="00B0454F"/>
    <w:rsid w:val="00B05002"/>
    <w:rsid w:val="00B07BB8"/>
    <w:rsid w:val="00B21CCB"/>
    <w:rsid w:val="00B25DB0"/>
    <w:rsid w:val="00B26DB7"/>
    <w:rsid w:val="00B30EB8"/>
    <w:rsid w:val="00B3129A"/>
    <w:rsid w:val="00B31FB7"/>
    <w:rsid w:val="00B57D76"/>
    <w:rsid w:val="00B71EE7"/>
    <w:rsid w:val="00B928CE"/>
    <w:rsid w:val="00B92DAE"/>
    <w:rsid w:val="00B95B82"/>
    <w:rsid w:val="00BA06DA"/>
    <w:rsid w:val="00BC1C2B"/>
    <w:rsid w:val="00BC1EFC"/>
    <w:rsid w:val="00BD2109"/>
    <w:rsid w:val="00BD36AE"/>
    <w:rsid w:val="00BD5E70"/>
    <w:rsid w:val="00BF068F"/>
    <w:rsid w:val="00BF2CEB"/>
    <w:rsid w:val="00BF77F7"/>
    <w:rsid w:val="00C0428C"/>
    <w:rsid w:val="00C045AF"/>
    <w:rsid w:val="00C13E79"/>
    <w:rsid w:val="00C25303"/>
    <w:rsid w:val="00C407F7"/>
    <w:rsid w:val="00C475BB"/>
    <w:rsid w:val="00C52CEC"/>
    <w:rsid w:val="00C5691B"/>
    <w:rsid w:val="00C645BD"/>
    <w:rsid w:val="00C670DD"/>
    <w:rsid w:val="00C712CD"/>
    <w:rsid w:val="00C74475"/>
    <w:rsid w:val="00C87A0A"/>
    <w:rsid w:val="00CA036A"/>
    <w:rsid w:val="00CA41B4"/>
    <w:rsid w:val="00CA5D0E"/>
    <w:rsid w:val="00CA7B16"/>
    <w:rsid w:val="00CB4111"/>
    <w:rsid w:val="00CC1B20"/>
    <w:rsid w:val="00CC1B2D"/>
    <w:rsid w:val="00CD27F0"/>
    <w:rsid w:val="00CD3350"/>
    <w:rsid w:val="00CE3C21"/>
    <w:rsid w:val="00D05DD7"/>
    <w:rsid w:val="00D20131"/>
    <w:rsid w:val="00D23C8A"/>
    <w:rsid w:val="00D25960"/>
    <w:rsid w:val="00D2779A"/>
    <w:rsid w:val="00D27C50"/>
    <w:rsid w:val="00D41B0D"/>
    <w:rsid w:val="00D43BBE"/>
    <w:rsid w:val="00D45543"/>
    <w:rsid w:val="00D514D2"/>
    <w:rsid w:val="00D54E3F"/>
    <w:rsid w:val="00D768AE"/>
    <w:rsid w:val="00D801A0"/>
    <w:rsid w:val="00D80CE7"/>
    <w:rsid w:val="00D81A1D"/>
    <w:rsid w:val="00D8412C"/>
    <w:rsid w:val="00D87222"/>
    <w:rsid w:val="00D96C1B"/>
    <w:rsid w:val="00DB404E"/>
    <w:rsid w:val="00DC198E"/>
    <w:rsid w:val="00DC2A42"/>
    <w:rsid w:val="00DC6C25"/>
    <w:rsid w:val="00DD3961"/>
    <w:rsid w:val="00DE2C04"/>
    <w:rsid w:val="00DF0404"/>
    <w:rsid w:val="00E11AB1"/>
    <w:rsid w:val="00E402E5"/>
    <w:rsid w:val="00E40BAB"/>
    <w:rsid w:val="00E46BF9"/>
    <w:rsid w:val="00E54D75"/>
    <w:rsid w:val="00E66693"/>
    <w:rsid w:val="00E67FF5"/>
    <w:rsid w:val="00E77026"/>
    <w:rsid w:val="00E82292"/>
    <w:rsid w:val="00E8799B"/>
    <w:rsid w:val="00E9698D"/>
    <w:rsid w:val="00EA0192"/>
    <w:rsid w:val="00EA4809"/>
    <w:rsid w:val="00EB1D88"/>
    <w:rsid w:val="00EB1FC8"/>
    <w:rsid w:val="00EC3DE3"/>
    <w:rsid w:val="00ED5BB6"/>
    <w:rsid w:val="00ED73DF"/>
    <w:rsid w:val="00EE0629"/>
    <w:rsid w:val="00EE7E64"/>
    <w:rsid w:val="00EF1002"/>
    <w:rsid w:val="00EF5711"/>
    <w:rsid w:val="00EF5C87"/>
    <w:rsid w:val="00EF7D3E"/>
    <w:rsid w:val="00F02F65"/>
    <w:rsid w:val="00F0421D"/>
    <w:rsid w:val="00F107AB"/>
    <w:rsid w:val="00F20D6F"/>
    <w:rsid w:val="00F31B14"/>
    <w:rsid w:val="00F53F97"/>
    <w:rsid w:val="00F65B0B"/>
    <w:rsid w:val="00F737E2"/>
    <w:rsid w:val="00F8005B"/>
    <w:rsid w:val="00F8174E"/>
    <w:rsid w:val="00F81941"/>
    <w:rsid w:val="00F8762C"/>
    <w:rsid w:val="00F97B36"/>
    <w:rsid w:val="00FA2BBD"/>
    <w:rsid w:val="00FB1C99"/>
    <w:rsid w:val="00FC09BE"/>
    <w:rsid w:val="00FC4FDE"/>
    <w:rsid w:val="00FE0705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0A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">
    <w:name w:val="caption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441B5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B21A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H:/Template/Probat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2017-03-02T17:23:00Z</dcterms:created>
  <dc:creator>Terri Borrud</dc:creator>
  <lastModifiedBy>Borrud, Terri</lastModifiedBy>
  <lastPrinted>2017-03-02T17:23:00Z</lastPrinted>
  <dcterms:modified xsi:type="dcterms:W3CDTF">2017-03-02T17:23:00Z</dcterms:modified>
  <revision>3</revision>
  <dc:title>CV-460: Notice and Order for Name Change Hearing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02/10</vt:lpwstr>
  </property>
  <property fmtid="{D5CDD505-2E9C-101B-9397-08002B2CF9AE}" pid="3" name="Title_Line1">
    <vt:lpwstr>Notice and Order for </vt:lpwstr>
  </property>
  <property fmtid="{D5CDD505-2E9C-101B-9397-08002B2CF9AE}" pid="4" name="Title_Line2">
    <vt:lpwstr>Name Change Hearing</vt:lpwstr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§786.36, Wisconsin Statutes</vt:lpwstr>
  </property>
  <property fmtid="{D5CDD505-2E9C-101B-9397-08002B2CF9AE}" pid="9" name="Form_Number">
    <vt:lpwstr>CV-460</vt:lpwstr>
  </property>
</Properties>
</file>