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5670"/>
        <w:gridCol w:w="3150"/>
      </w:tblGrid>
      <w:tr w:rsidR="003F3262" w:rsidRPr="00D441F8">
        <w:trPr>
          <w:cantSplit/>
          <w:trHeight w:val="737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62" w:rsidRPr="00D441F8" w:rsidRDefault="003F3262" w:rsidP="00E66693">
            <w:pPr>
              <w:pStyle w:val="cell"/>
              <w:spacing w:after="40" w:line="200" w:lineRule="exact"/>
              <w:rPr>
                <w:bCs/>
                <w:szCs w:val="18"/>
              </w:rPr>
            </w:pPr>
            <w:r w:rsidRPr="00D441F8">
              <w:rPr>
                <w:bCs/>
                <w:szCs w:val="18"/>
              </w:rPr>
              <w:t>Enter the name of the county in which this case was filed.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62" w:rsidRPr="00D441F8" w:rsidRDefault="003F3262" w:rsidP="003D7E1A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 w:rsidRPr="00D441F8"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D441F8">
                  <w:rPr>
                    <w:b/>
                    <w:bCs/>
                  </w:rPr>
                  <w:t>WISCONSIN</w:t>
                </w:r>
              </w:smartTag>
            </w:smartTag>
            <w:r w:rsidRPr="00D441F8">
              <w:rPr>
                <w:b/>
                <w:bCs/>
              </w:rPr>
              <w:t xml:space="preserve">, CIRCUIT COURT, </w:t>
            </w:r>
          </w:p>
          <w:p w:rsidR="003F3262" w:rsidRPr="00D441F8" w:rsidRDefault="003F3262" w:rsidP="003D7E1A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032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 w:rsidRPr="00D441F8"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D441F8">
              <w:rPr>
                <w:b/>
                <w:bCs/>
                <w:u w:val="single"/>
              </w:rPr>
              <w:instrText xml:space="preserve"> FORMTEXT </w:instrText>
            </w:r>
            <w:r w:rsidRPr="00D441F8">
              <w:rPr>
                <w:b/>
                <w:bCs/>
                <w:u w:val="single"/>
              </w:rPr>
            </w:r>
            <w:r w:rsidRPr="00D441F8">
              <w:rPr>
                <w:b/>
                <w:bCs/>
                <w:u w:val="single"/>
              </w:rPr>
              <w:fldChar w:fldCharType="separate"/>
            </w:r>
            <w:bookmarkStart w:id="0" w:name="_GoBack"/>
            <w:r w:rsidRPr="00D441F8">
              <w:rPr>
                <w:b/>
                <w:bCs/>
                <w:noProof/>
                <w:u w:val="single"/>
              </w:rPr>
              <w:t> </w:t>
            </w:r>
            <w:r w:rsidRPr="00D441F8">
              <w:rPr>
                <w:b/>
                <w:bCs/>
                <w:noProof/>
                <w:u w:val="single"/>
              </w:rPr>
              <w:t> </w:t>
            </w:r>
            <w:r w:rsidRPr="00D441F8">
              <w:rPr>
                <w:b/>
                <w:bCs/>
                <w:noProof/>
                <w:u w:val="single"/>
              </w:rPr>
              <w:t> </w:t>
            </w:r>
            <w:r w:rsidRPr="00D441F8">
              <w:rPr>
                <w:b/>
                <w:bCs/>
                <w:noProof/>
                <w:u w:val="single"/>
              </w:rPr>
              <w:t> </w:t>
            </w:r>
            <w:r w:rsidRPr="00D441F8">
              <w:rPr>
                <w:b/>
                <w:bCs/>
                <w:noProof/>
                <w:u w:val="single"/>
              </w:rPr>
              <w:t> </w:t>
            </w:r>
            <w:bookmarkEnd w:id="0"/>
            <w:r w:rsidRPr="00D441F8">
              <w:rPr>
                <w:b/>
                <w:bCs/>
                <w:u w:val="single"/>
              </w:rPr>
              <w:fldChar w:fldCharType="end"/>
            </w:r>
            <w:r w:rsidRPr="00D441F8">
              <w:rPr>
                <w:b/>
                <w:bCs/>
                <w:u w:val="single"/>
              </w:rPr>
              <w:tab/>
            </w:r>
            <w:r w:rsidRPr="00D441F8">
              <w:rPr>
                <w:b/>
                <w:bCs/>
              </w:rPr>
              <w:t xml:space="preserve"> COUNTY</w:t>
            </w:r>
          </w:p>
          <w:p w:rsidR="003F3262" w:rsidRPr="00D441F8" w:rsidRDefault="003F3262" w:rsidP="003D7E1A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rPr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F3262" w:rsidRPr="00D441F8" w:rsidRDefault="003F3262" w:rsidP="00B3129A">
            <w:pPr>
              <w:pStyle w:val="Heading3"/>
              <w:ind w:left="-18" w:firstLine="18"/>
              <w:rPr>
                <w:sz w:val="18"/>
                <w:szCs w:val="18"/>
              </w:rPr>
            </w:pPr>
          </w:p>
        </w:tc>
      </w:tr>
      <w:tr w:rsidR="003F3262" w:rsidRPr="00D441F8">
        <w:trPr>
          <w:cantSplit/>
          <w:trHeight w:val="188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F2" w:rsidRPr="00D441F8" w:rsidRDefault="003F3262" w:rsidP="00E66693">
            <w:pPr>
              <w:pStyle w:val="Caption1"/>
              <w:tabs>
                <w:tab w:val="center" w:pos="204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Enter </w:t>
            </w:r>
            <w:r w:rsidR="00D800F2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the name of the minor</w:t>
            </w:r>
            <w:r w:rsidR="00271A0A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child </w:t>
            </w:r>
            <w:r w:rsidR="00DD53EF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whose name is proposed to be changed in</w:t>
            </w:r>
            <w:r w:rsidR="00D800F2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this Petition.</w:t>
            </w:r>
          </w:p>
          <w:p w:rsidR="00D800F2" w:rsidRPr="00D441F8" w:rsidRDefault="00D800F2" w:rsidP="00E66693">
            <w:pPr>
              <w:pStyle w:val="Caption1"/>
              <w:tabs>
                <w:tab w:val="center" w:pos="204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</w:p>
          <w:p w:rsidR="003F3262" w:rsidRPr="00D441F8" w:rsidRDefault="00D800F2" w:rsidP="00772043">
            <w:pPr>
              <w:pStyle w:val="Caption1"/>
              <w:tabs>
                <w:tab w:val="center" w:pos="2040"/>
              </w:tabs>
              <w:spacing w:line="200" w:lineRule="exact"/>
              <w:ind w:right="-108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Enter </w:t>
            </w:r>
            <w:r w:rsidR="00DD53EF" w:rsidRPr="00D441F8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Petitioner</w:t>
            </w:r>
            <w:r w:rsidR="00195D9D" w:rsidRPr="00D441F8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 xml:space="preserve">’s </w:t>
            </w:r>
            <w:r w:rsidR="00772043" w:rsidRPr="00D441F8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and Co-Petitioner</w:t>
            </w:r>
            <w:r w:rsidR="00BE12F9" w:rsidRPr="00D441F8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’s</w:t>
            </w:r>
            <w:r w:rsidR="002923D3" w:rsidRPr="00D441F8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 xml:space="preserve"> </w:t>
            </w:r>
            <w:r w:rsidR="002923D3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(if any)</w:t>
            </w:r>
            <w:r w:rsidR="00772043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</w:t>
            </w:r>
            <w:r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name</w:t>
            </w:r>
            <w:r w:rsidR="00DD53EF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(s)</w:t>
            </w:r>
            <w:r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. </w:t>
            </w:r>
            <w:r w:rsidR="004D2752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 </w:t>
            </w:r>
            <w:r w:rsidR="002E2F1A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You are the Petitioner</w:t>
            </w:r>
            <w:r w:rsidR="00F37937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(s)</w:t>
            </w:r>
            <w:r w:rsidR="002E2F1A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.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62" w:rsidRPr="00D441F8" w:rsidRDefault="003F3262" w:rsidP="00A64C9D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4D2752" w:rsidRPr="00D441F8" w:rsidRDefault="00790EF3" w:rsidP="003F3262">
            <w:pPr>
              <w:pStyle w:val="Caption1"/>
              <w:tabs>
                <w:tab w:val="left" w:pos="1092"/>
                <w:tab w:val="left" w:pos="5202"/>
              </w:tabs>
              <w:spacing w:line="240" w:lineRule="atLeast"/>
              <w:rPr>
                <w:sz w:val="20"/>
              </w:rPr>
            </w:pPr>
            <w:r w:rsidRPr="00B75356">
              <w:rPr>
                <w:caps/>
                <w:sz w:val="20"/>
              </w:rPr>
              <w:t xml:space="preserve">In </w:t>
            </w:r>
            <w:r w:rsidR="002923D3" w:rsidRPr="00B75356">
              <w:rPr>
                <w:caps/>
                <w:sz w:val="20"/>
              </w:rPr>
              <w:t>the matter of t</w:t>
            </w:r>
            <w:r w:rsidRPr="00B75356">
              <w:rPr>
                <w:caps/>
                <w:sz w:val="20"/>
              </w:rPr>
              <w:t>he n</w:t>
            </w:r>
            <w:r w:rsidR="004D2752" w:rsidRPr="00B75356">
              <w:rPr>
                <w:caps/>
                <w:sz w:val="20"/>
              </w:rPr>
              <w:t xml:space="preserve">ame </w:t>
            </w:r>
            <w:r w:rsidRPr="00B75356">
              <w:rPr>
                <w:caps/>
                <w:sz w:val="20"/>
              </w:rPr>
              <w:t xml:space="preserve">change </w:t>
            </w:r>
            <w:r w:rsidR="004D2752" w:rsidRPr="00B75356">
              <w:rPr>
                <w:caps/>
                <w:sz w:val="20"/>
              </w:rPr>
              <w:t>of</w:t>
            </w:r>
          </w:p>
          <w:p w:rsidR="004D2752" w:rsidRPr="00D441F8" w:rsidRDefault="004D2752" w:rsidP="003F3262">
            <w:pPr>
              <w:pStyle w:val="Caption1"/>
              <w:tabs>
                <w:tab w:val="left" w:pos="1092"/>
                <w:tab w:val="left" w:pos="5202"/>
              </w:tabs>
              <w:spacing w:line="240" w:lineRule="atLeast"/>
              <w:rPr>
                <w:sz w:val="20"/>
              </w:rPr>
            </w:pPr>
          </w:p>
          <w:p w:rsidR="003F3262" w:rsidRPr="00AD3543" w:rsidRDefault="003F3262" w:rsidP="00AD3543">
            <w:pPr>
              <w:pStyle w:val="Caption1"/>
              <w:tabs>
                <w:tab w:val="left" w:pos="1512"/>
                <w:tab w:val="left" w:pos="3222"/>
                <w:tab w:val="left" w:pos="5202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 w:rsidRPr="00D441F8">
              <w:rPr>
                <w:rFonts w:ascii="Times New Roman" w:hAnsi="Times New Roman"/>
              </w:rPr>
              <w:t xml:space="preserve"> </w:t>
            </w:r>
            <w:r w:rsidRPr="00D441F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D441F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D441F8">
              <w:rPr>
                <w:rFonts w:ascii="Times New Roman" w:hAnsi="Times New Roman"/>
                <w:sz w:val="20"/>
                <w:u w:val="single"/>
              </w:rPr>
            </w:r>
            <w:r w:rsidRPr="00D441F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D441F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D441F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D441F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D441F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D441F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D441F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r w:rsidRPr="00D441F8">
              <w:rPr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" w:name="Text126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 w:rsidR="00AD3543">
              <w:rPr>
                <w:rFonts w:ascii="Times New Roman" w:hAnsi="Times New Roman"/>
                <w:sz w:val="20"/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" w:name="Text127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 w:rsidR="00AD3543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3D7E1A" w:rsidRPr="00D441F8" w:rsidRDefault="003D7E1A" w:rsidP="003D7E1A">
            <w:pPr>
              <w:pStyle w:val="Caption1"/>
              <w:tabs>
                <w:tab w:val="left" w:pos="1422"/>
                <w:tab w:val="left" w:pos="3222"/>
                <w:tab w:val="left" w:pos="5172"/>
              </w:tabs>
              <w:spacing w:line="300" w:lineRule="exact"/>
              <w:rPr>
                <w:position w:val="12"/>
              </w:rPr>
            </w:pPr>
            <w:r w:rsidRPr="00D441F8">
              <w:rPr>
                <w:position w:val="12"/>
              </w:rPr>
              <w:t>First Name</w:t>
            </w:r>
            <w:r w:rsidRPr="00D441F8">
              <w:rPr>
                <w:position w:val="12"/>
              </w:rPr>
              <w:tab/>
              <w:t xml:space="preserve"> Middle</w:t>
            </w:r>
            <w:r w:rsidR="00414D7F">
              <w:rPr>
                <w:position w:val="12"/>
              </w:rPr>
              <w:t xml:space="preserve"> </w:t>
            </w:r>
            <w:r w:rsidRPr="00D441F8">
              <w:rPr>
                <w:position w:val="12"/>
              </w:rPr>
              <w:t xml:space="preserve">Name </w:t>
            </w:r>
            <w:r w:rsidRPr="00D441F8">
              <w:rPr>
                <w:position w:val="12"/>
              </w:rPr>
              <w:tab/>
              <w:t>Last Name</w:t>
            </w:r>
          </w:p>
          <w:p w:rsidR="00F37937" w:rsidRPr="00D441F8" w:rsidRDefault="00F37937" w:rsidP="00790EF3">
            <w:pPr>
              <w:pStyle w:val="Caption1"/>
              <w:tabs>
                <w:tab w:val="left" w:pos="1092"/>
                <w:tab w:val="left" w:pos="5202"/>
              </w:tabs>
              <w:spacing w:line="240" w:lineRule="atLeast"/>
              <w:rPr>
                <w:szCs w:val="14"/>
              </w:rPr>
            </w:pPr>
          </w:p>
          <w:p w:rsidR="00790EF3" w:rsidRPr="00AD3543" w:rsidRDefault="00271A0A" w:rsidP="00AD3543">
            <w:pPr>
              <w:pStyle w:val="Caption1"/>
              <w:tabs>
                <w:tab w:val="left" w:pos="1092"/>
                <w:tab w:val="left" w:pos="2412"/>
                <w:tab w:val="left" w:pos="3942"/>
                <w:tab w:val="left" w:pos="5202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 w:rsidRPr="00D441F8">
              <w:rPr>
                <w:sz w:val="20"/>
              </w:rPr>
              <w:t>By</w:t>
            </w:r>
            <w:r w:rsidR="00DD53EF" w:rsidRPr="00D441F8">
              <w:rPr>
                <w:sz w:val="20"/>
              </w:rPr>
              <w:t>:</w:t>
            </w:r>
            <w:r w:rsidR="00DD53EF" w:rsidRPr="00D441F8">
              <w:rPr>
                <w:b/>
                <w:sz w:val="20"/>
              </w:rPr>
              <w:t xml:space="preserve"> </w:t>
            </w:r>
            <w:r w:rsidR="00DD53EF" w:rsidRPr="00D441F8">
              <w:rPr>
                <w:b/>
                <w:sz w:val="16"/>
                <w:szCs w:val="16"/>
              </w:rPr>
              <w:t>(Petitioner</w:t>
            </w:r>
            <w:r w:rsidR="00790EF3" w:rsidRPr="00D441F8">
              <w:rPr>
                <w:b/>
                <w:sz w:val="16"/>
                <w:szCs w:val="16"/>
              </w:rPr>
              <w:t>)</w:t>
            </w:r>
            <w:r w:rsidR="00790EF3" w:rsidRPr="00D441F8">
              <w:rPr>
                <w:b/>
                <w:sz w:val="20"/>
              </w:rPr>
              <w:t xml:space="preserve"> </w:t>
            </w:r>
            <w:r w:rsidR="00790EF3" w:rsidRPr="00D441F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790EF3" w:rsidRPr="00D441F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790EF3" w:rsidRPr="00D441F8">
              <w:rPr>
                <w:rFonts w:ascii="Times New Roman" w:hAnsi="Times New Roman"/>
                <w:sz w:val="20"/>
                <w:u w:val="single"/>
              </w:rPr>
            </w:r>
            <w:r w:rsidR="00790EF3" w:rsidRPr="00D441F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90EF3" w:rsidRPr="00D441F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D441F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D441F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D441F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D441F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D441F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790EF3" w:rsidRPr="00D441F8">
              <w:rPr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" w:name="Text128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4"/>
            <w:r w:rsidR="00AD3543">
              <w:rPr>
                <w:rFonts w:ascii="Times New Roman" w:hAnsi="Times New Roman"/>
                <w:sz w:val="20"/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" w:name="Text129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5"/>
            <w:r w:rsidR="00AD3543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790EF3" w:rsidRPr="00D441F8" w:rsidRDefault="00790EF3" w:rsidP="00F9131B">
            <w:pPr>
              <w:pStyle w:val="Caption1"/>
              <w:tabs>
                <w:tab w:val="left" w:pos="1332"/>
                <w:tab w:val="left" w:pos="4932"/>
              </w:tabs>
              <w:spacing w:line="240" w:lineRule="atLeast"/>
              <w:rPr>
                <w:szCs w:val="14"/>
              </w:rPr>
            </w:pPr>
            <w:r w:rsidRPr="00D441F8">
              <w:rPr>
                <w:sz w:val="16"/>
                <w:szCs w:val="16"/>
              </w:rPr>
              <w:tab/>
            </w:r>
            <w:r w:rsidRPr="00D441F8">
              <w:rPr>
                <w:szCs w:val="14"/>
              </w:rPr>
              <w:t>First Name          Middle Name(s)             Last Name</w:t>
            </w:r>
          </w:p>
          <w:p w:rsidR="00DD53EF" w:rsidRPr="00D441F8" w:rsidRDefault="00DD53EF" w:rsidP="004D2752">
            <w:pPr>
              <w:pStyle w:val="Caption1"/>
              <w:tabs>
                <w:tab w:val="left" w:pos="12"/>
                <w:tab w:val="left" w:pos="5202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790EF3" w:rsidRPr="00D441F8" w:rsidRDefault="00DD53EF" w:rsidP="00AD3543">
            <w:pPr>
              <w:pStyle w:val="Caption1"/>
              <w:tabs>
                <w:tab w:val="left" w:pos="1092"/>
                <w:tab w:val="left" w:pos="2412"/>
                <w:tab w:val="left" w:pos="3963"/>
                <w:tab w:val="left" w:pos="5202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 w:rsidRPr="00D441F8">
              <w:rPr>
                <w:sz w:val="20"/>
              </w:rPr>
              <w:t>By:</w:t>
            </w:r>
            <w:r w:rsidRPr="00D441F8">
              <w:rPr>
                <w:b/>
                <w:sz w:val="20"/>
              </w:rPr>
              <w:t xml:space="preserve"> </w:t>
            </w:r>
            <w:r w:rsidRPr="00D441F8">
              <w:rPr>
                <w:b/>
                <w:sz w:val="16"/>
                <w:szCs w:val="16"/>
              </w:rPr>
              <w:t>(</w:t>
            </w:r>
            <w:r w:rsidR="00195D9D" w:rsidRPr="00D441F8">
              <w:rPr>
                <w:b/>
                <w:sz w:val="16"/>
                <w:szCs w:val="16"/>
              </w:rPr>
              <w:t>Co-</w:t>
            </w:r>
            <w:r w:rsidRPr="00D441F8">
              <w:rPr>
                <w:b/>
                <w:sz w:val="16"/>
                <w:szCs w:val="16"/>
              </w:rPr>
              <w:t>Petitioner</w:t>
            </w:r>
            <w:r w:rsidR="00790EF3" w:rsidRPr="00D441F8">
              <w:rPr>
                <w:b/>
                <w:sz w:val="16"/>
                <w:szCs w:val="16"/>
              </w:rPr>
              <w:t>)</w:t>
            </w:r>
            <w:r w:rsidR="00790EF3" w:rsidRPr="00D441F8">
              <w:rPr>
                <w:b/>
                <w:sz w:val="20"/>
              </w:rPr>
              <w:t xml:space="preserve"> </w:t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90EF3" w:rsidRPr="005D678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5D678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5D678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5D678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5D678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" w:name="Text130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6"/>
            <w:r w:rsidR="00AD3543">
              <w:rPr>
                <w:rFonts w:ascii="Times New Roman" w:hAnsi="Times New Roman"/>
                <w:sz w:val="20"/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" w:name="Text131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7"/>
          </w:p>
          <w:p w:rsidR="00790EF3" w:rsidRPr="00D441F8" w:rsidRDefault="00790EF3" w:rsidP="00F9131B">
            <w:pPr>
              <w:pStyle w:val="Caption1"/>
              <w:tabs>
                <w:tab w:val="left" w:pos="1332"/>
                <w:tab w:val="left" w:pos="4932"/>
              </w:tabs>
              <w:spacing w:line="240" w:lineRule="atLeast"/>
              <w:rPr>
                <w:szCs w:val="14"/>
              </w:rPr>
            </w:pPr>
            <w:r w:rsidRPr="00D441F8">
              <w:rPr>
                <w:sz w:val="16"/>
                <w:szCs w:val="16"/>
              </w:rPr>
              <w:tab/>
            </w:r>
            <w:r w:rsidRPr="00D441F8">
              <w:rPr>
                <w:szCs w:val="14"/>
              </w:rPr>
              <w:t>First Name          Middle Name(s)             Last Name</w:t>
            </w:r>
          </w:p>
          <w:p w:rsidR="00DD53EF" w:rsidRPr="00D441F8" w:rsidRDefault="00DD53EF" w:rsidP="00DD53EF">
            <w:pPr>
              <w:pStyle w:val="Caption1"/>
              <w:tabs>
                <w:tab w:val="left" w:pos="12"/>
                <w:tab w:val="left" w:pos="5202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nil"/>
            </w:tcBorders>
          </w:tcPr>
          <w:p w:rsidR="003F3262" w:rsidRPr="00D441F8" w:rsidRDefault="003F3262" w:rsidP="00A64C9D">
            <w:pPr>
              <w:pStyle w:val="Caption1"/>
            </w:pPr>
          </w:p>
        </w:tc>
      </w:tr>
      <w:tr w:rsidR="003F3262" w:rsidRPr="00D441F8" w:rsidTr="005D678C">
        <w:trPr>
          <w:cantSplit/>
          <w:trHeight w:val="24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3EF" w:rsidRPr="00D441F8" w:rsidRDefault="00DD53EF" w:rsidP="00EF1002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3F3262" w:rsidRPr="00D441F8" w:rsidRDefault="004D2752" w:rsidP="00EF1002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sz w:val="16"/>
                <w:szCs w:val="16"/>
              </w:rPr>
            </w:pPr>
            <w:r w:rsidRPr="00D441F8">
              <w:rPr>
                <w:rFonts w:ascii="Times New Roman" w:hAnsi="Times New Roman"/>
                <w:sz w:val="18"/>
                <w:szCs w:val="18"/>
              </w:rPr>
              <w:t>The clerk will enter the case number</w:t>
            </w:r>
            <w:r w:rsidR="003F3262" w:rsidRPr="00D441F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62" w:rsidRPr="00D441F8" w:rsidRDefault="003F3262" w:rsidP="00A64C9D">
            <w:pPr>
              <w:pStyle w:val="Caption1"/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3262" w:rsidRPr="00D441F8" w:rsidRDefault="003F3262" w:rsidP="00A64C9D">
            <w:pPr>
              <w:pStyle w:val="Caption1"/>
            </w:pPr>
          </w:p>
        </w:tc>
      </w:tr>
      <w:tr w:rsidR="00FC09BE" w:rsidRPr="00D441F8" w:rsidTr="00B75356">
        <w:trPr>
          <w:cantSplit/>
          <w:trHeight w:val="2114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BE" w:rsidRPr="00D441F8" w:rsidRDefault="00FC09BE" w:rsidP="00A64C9D">
            <w:pPr>
              <w:pStyle w:val="Caption1"/>
              <w:tabs>
                <w:tab w:val="center" w:pos="2610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09BE" w:rsidRPr="00D441F8" w:rsidRDefault="00FC09BE" w:rsidP="00A64C9D">
            <w:pPr>
              <w:pStyle w:val="Caption1"/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FC09BE" w:rsidRPr="00D441F8" w:rsidRDefault="00BC1EFC" w:rsidP="00A64C9D">
            <w:pPr>
              <w:jc w:val="center"/>
              <w:rPr>
                <w:sz w:val="18"/>
                <w:szCs w:val="18"/>
              </w:rPr>
            </w:pPr>
            <w:r w:rsidRPr="00D441F8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D441F8">
              <w:rPr>
                <w:sz w:val="18"/>
                <w:szCs w:val="18"/>
              </w:rPr>
              <w:instrText xml:space="preserve"> FORMCHECKBOX </w:instrText>
            </w:r>
            <w:r w:rsidR="002949C7">
              <w:rPr>
                <w:sz w:val="18"/>
                <w:szCs w:val="18"/>
              </w:rPr>
            </w:r>
            <w:r w:rsidR="002949C7">
              <w:rPr>
                <w:sz w:val="18"/>
                <w:szCs w:val="18"/>
              </w:rPr>
              <w:fldChar w:fldCharType="separate"/>
            </w:r>
            <w:r w:rsidRPr="00D441F8">
              <w:rPr>
                <w:sz w:val="18"/>
                <w:szCs w:val="18"/>
              </w:rPr>
              <w:fldChar w:fldCharType="end"/>
            </w:r>
            <w:bookmarkEnd w:id="8"/>
            <w:r w:rsidRPr="00D441F8">
              <w:rPr>
                <w:sz w:val="18"/>
                <w:szCs w:val="18"/>
              </w:rPr>
              <w:t xml:space="preserve"> Amended</w:t>
            </w:r>
          </w:p>
          <w:p w:rsidR="00BC1EFC" w:rsidRPr="00D441F8" w:rsidRDefault="00BC1EFC" w:rsidP="00E20669">
            <w:pPr>
              <w:jc w:val="center"/>
              <w:rPr>
                <w:b/>
              </w:rPr>
            </w:pPr>
          </w:p>
          <w:p w:rsidR="00DD53EF" w:rsidRPr="00D441F8" w:rsidRDefault="00DD53EF" w:rsidP="00A858C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441F8">
              <w:rPr>
                <w:b/>
                <w:sz w:val="24"/>
                <w:szCs w:val="24"/>
              </w:rPr>
              <w:t>Petition For</w:t>
            </w:r>
          </w:p>
          <w:p w:rsidR="00DD53EF" w:rsidRPr="00D441F8" w:rsidRDefault="002B5BB6" w:rsidP="00A858C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441F8">
              <w:rPr>
                <w:b/>
                <w:sz w:val="24"/>
                <w:szCs w:val="24"/>
              </w:rPr>
              <w:t>Name Change</w:t>
            </w:r>
          </w:p>
          <w:p w:rsidR="004D2752" w:rsidRPr="00E20669" w:rsidRDefault="00E64883" w:rsidP="00E20669">
            <w:pPr>
              <w:spacing w:line="260" w:lineRule="exact"/>
              <w:ind w:left="-18"/>
              <w:jc w:val="center"/>
            </w:pPr>
            <w:r w:rsidRPr="00E20669">
              <w:t>(</w:t>
            </w:r>
            <w:r w:rsidR="00DD53EF" w:rsidRPr="00E20669">
              <w:t>Minor</w:t>
            </w:r>
            <w:r w:rsidR="004D2752" w:rsidRPr="00E20669">
              <w:t xml:space="preserve"> </w:t>
            </w:r>
            <w:r w:rsidR="006B6F37" w:rsidRPr="00E20669">
              <w:t>Child u</w:t>
            </w:r>
            <w:r w:rsidR="00DD53EF" w:rsidRPr="00E20669">
              <w:t>nder</w:t>
            </w:r>
            <w:r w:rsidR="00271A0A" w:rsidRPr="00E20669">
              <w:t xml:space="preserve"> </w:t>
            </w:r>
            <w:r w:rsidR="004D2752" w:rsidRPr="00E20669">
              <w:t>14</w:t>
            </w:r>
            <w:r w:rsidRPr="00E20669">
              <w:t>)</w:t>
            </w:r>
          </w:p>
          <w:p w:rsidR="00DD53EF" w:rsidRPr="00E20669" w:rsidRDefault="00A858CB" w:rsidP="00E20669">
            <w:pPr>
              <w:jc w:val="center"/>
            </w:pPr>
            <w:r w:rsidRPr="00E20669">
              <w:t>(30708)</w:t>
            </w:r>
          </w:p>
          <w:p w:rsidR="00A858CB" w:rsidRPr="00D441F8" w:rsidRDefault="00A858CB" w:rsidP="00790EF3">
            <w:pPr>
              <w:jc w:val="center"/>
              <w:rPr>
                <w:b/>
              </w:rPr>
            </w:pPr>
          </w:p>
          <w:p w:rsidR="00FC09BE" w:rsidRPr="00D441F8" w:rsidRDefault="00FC09BE" w:rsidP="006B6F37">
            <w:pPr>
              <w:tabs>
                <w:tab w:val="left" w:pos="2592"/>
              </w:tabs>
              <w:spacing w:line="320" w:lineRule="exact"/>
              <w:rPr>
                <w:u w:val="single"/>
              </w:rPr>
            </w:pPr>
            <w:r w:rsidRPr="00D441F8">
              <w:t xml:space="preserve">Case No. </w:t>
            </w:r>
            <w:bookmarkStart w:id="9" w:name="TxtCaseNo"/>
            <w:r w:rsidR="00704518" w:rsidRPr="00D441F8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04518" w:rsidRPr="00D441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704518" w:rsidRPr="00D441F8">
              <w:rPr>
                <w:rFonts w:ascii="Times New Roman" w:hAnsi="Times New Roman"/>
                <w:u w:val="single"/>
              </w:rPr>
            </w:r>
            <w:r w:rsidR="00704518" w:rsidRPr="00D441F8">
              <w:rPr>
                <w:rFonts w:ascii="Times New Roman" w:hAnsi="Times New Roman"/>
                <w:u w:val="single"/>
              </w:rPr>
              <w:fldChar w:fldCharType="separate"/>
            </w:r>
            <w:r w:rsidR="00704518" w:rsidRPr="00D441F8">
              <w:rPr>
                <w:rFonts w:ascii="Times New Roman" w:hAnsi="Times New Roman"/>
                <w:noProof/>
                <w:u w:val="single"/>
              </w:rPr>
              <w:t> </w:t>
            </w:r>
            <w:r w:rsidR="00704518" w:rsidRPr="00D441F8">
              <w:rPr>
                <w:rFonts w:ascii="Times New Roman" w:hAnsi="Times New Roman"/>
                <w:noProof/>
                <w:u w:val="single"/>
              </w:rPr>
              <w:t> </w:t>
            </w:r>
            <w:r w:rsidR="00704518" w:rsidRPr="00D441F8">
              <w:rPr>
                <w:rFonts w:ascii="Times New Roman" w:hAnsi="Times New Roman"/>
                <w:noProof/>
                <w:u w:val="single"/>
              </w:rPr>
              <w:t> </w:t>
            </w:r>
            <w:r w:rsidR="00704518" w:rsidRPr="00D441F8">
              <w:rPr>
                <w:rFonts w:ascii="Times New Roman" w:hAnsi="Times New Roman"/>
                <w:noProof/>
                <w:u w:val="single"/>
              </w:rPr>
              <w:t> </w:t>
            </w:r>
            <w:r w:rsidR="00704518" w:rsidRPr="00D441F8">
              <w:rPr>
                <w:rFonts w:ascii="Times New Roman" w:hAnsi="Times New Roman"/>
                <w:noProof/>
                <w:u w:val="single"/>
              </w:rPr>
              <w:t> </w:t>
            </w:r>
            <w:r w:rsidR="00704518" w:rsidRPr="00D441F8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D441F8">
              <w:rPr>
                <w:u w:val="single"/>
              </w:rPr>
              <w:tab/>
            </w:r>
          </w:p>
        </w:tc>
      </w:tr>
    </w:tbl>
    <w:p w:rsidR="00E20669" w:rsidRDefault="00E20669" w:rsidP="000635B9">
      <w:pPr>
        <w:tabs>
          <w:tab w:val="left" w:pos="10350"/>
        </w:tabs>
        <w:spacing w:line="180" w:lineRule="exact"/>
        <w:ind w:left="1627"/>
        <w:rPr>
          <w:rFonts w:cs="Arial"/>
          <w:b/>
        </w:rPr>
      </w:pPr>
    </w:p>
    <w:p w:rsidR="00CB5F73" w:rsidRPr="00D441F8" w:rsidRDefault="00CB5F73" w:rsidP="000635B9">
      <w:pPr>
        <w:tabs>
          <w:tab w:val="left" w:pos="10350"/>
        </w:tabs>
        <w:spacing w:line="180" w:lineRule="exact"/>
        <w:ind w:left="1627"/>
        <w:rPr>
          <w:rFonts w:cs="Arial"/>
          <w:b/>
        </w:rPr>
      </w:pPr>
    </w:p>
    <w:p w:rsidR="004D2752" w:rsidRDefault="00DD53EF" w:rsidP="00DD53EF">
      <w:pPr>
        <w:tabs>
          <w:tab w:val="left" w:pos="6750"/>
          <w:tab w:val="left" w:pos="10350"/>
        </w:tabs>
        <w:ind w:left="1620"/>
        <w:rPr>
          <w:rFonts w:cs="Arial"/>
        </w:rPr>
      </w:pPr>
      <w:r w:rsidRPr="00D441F8">
        <w:rPr>
          <w:rFonts w:cs="Arial"/>
        </w:rPr>
        <w:t>The Petition</w:t>
      </w:r>
      <w:r w:rsidR="002923D3" w:rsidRPr="00D441F8">
        <w:rPr>
          <w:rFonts w:cs="Arial"/>
        </w:rPr>
        <w:t>er(s) states:</w:t>
      </w:r>
    </w:p>
    <w:p w:rsidR="00414D7F" w:rsidRPr="00D441F8" w:rsidRDefault="00414D7F" w:rsidP="007E0259">
      <w:pPr>
        <w:tabs>
          <w:tab w:val="left" w:pos="6750"/>
          <w:tab w:val="left" w:pos="10350"/>
        </w:tabs>
        <w:spacing w:line="120" w:lineRule="exact"/>
        <w:ind w:left="1627"/>
        <w:rPr>
          <w:rFonts w:cs="Arial"/>
        </w:rPr>
      </w:pPr>
    </w:p>
    <w:p w:rsidR="005E1D49" w:rsidRPr="00D441F8" w:rsidRDefault="00414D7F" w:rsidP="008133E7">
      <w:pPr>
        <w:numPr>
          <w:ilvl w:val="0"/>
          <w:numId w:val="31"/>
        </w:numPr>
        <w:spacing w:line="240" w:lineRule="auto"/>
        <w:rPr>
          <w:rFonts w:cs="Arial"/>
        </w:rPr>
      </w:pPr>
      <w:r>
        <w:rPr>
          <w:rFonts w:cs="Arial"/>
        </w:rPr>
        <w:t>The petition is brought by</w:t>
      </w:r>
    </w:p>
    <w:p w:rsidR="005E1D49" w:rsidRPr="00D441F8" w:rsidRDefault="002949C7" w:rsidP="005E1D49">
      <w:pPr>
        <w:spacing w:line="240" w:lineRule="auto"/>
        <w:ind w:left="2880" w:hanging="540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23.25pt;margin-top:5.2pt;width:98.25pt;height:35.15pt;z-index:251659264">
            <v:textbox style="mso-next-textbox:#_x0000_s1065">
              <w:txbxContent>
                <w:p w:rsidR="005E1D49" w:rsidRPr="006F4FFE" w:rsidRDefault="005E1D49" w:rsidP="005E1D4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1, check a, b, c or d.</w:t>
                  </w:r>
                </w:p>
              </w:txbxContent>
            </v:textbox>
          </v:shape>
        </w:pict>
      </w:r>
      <w:r w:rsidR="005E1D49" w:rsidRPr="00D441F8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="005E1D49" w:rsidRPr="00D441F8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E1D49" w:rsidRPr="00D441F8">
        <w:rPr>
          <w:rFonts w:cs="Arial"/>
        </w:rPr>
        <w:fldChar w:fldCharType="end"/>
      </w:r>
      <w:bookmarkEnd w:id="10"/>
      <w:r w:rsidR="00414D7F">
        <w:rPr>
          <w:rFonts w:cs="Arial"/>
        </w:rPr>
        <w:t xml:space="preserve"> a.</w:t>
      </w:r>
      <w:r w:rsidR="00414D7F">
        <w:rPr>
          <w:rFonts w:cs="Arial"/>
        </w:rPr>
        <w:tab/>
        <w:t>b</w:t>
      </w:r>
      <w:r w:rsidR="005E1D49" w:rsidRPr="00D441F8">
        <w:rPr>
          <w:rFonts w:cs="Arial"/>
        </w:rPr>
        <w:t>oth living parents, the sole surviving parent, or the sole adoptive parent of the minor child.</w:t>
      </w:r>
    </w:p>
    <w:p w:rsidR="005E1D49" w:rsidRPr="00D441F8" w:rsidRDefault="002949C7" w:rsidP="005E1D49">
      <w:pPr>
        <w:spacing w:line="240" w:lineRule="auto"/>
        <w:ind w:left="2880" w:hanging="540"/>
        <w:rPr>
          <w:rFonts w:cs="Arial"/>
        </w:rPr>
      </w:pPr>
      <w:r>
        <w:rPr>
          <w:rFonts w:cs="Arial"/>
          <w:noProof/>
        </w:rPr>
        <w:pict>
          <v:shape id="_x0000_s1063" type="#_x0000_t202" style="position:absolute;left:0;text-align:left;margin-left:-24.75pt;margin-top:19.75pt;width:98.25pt;height:67.5pt;z-index:251658240">
            <v:textbox style="mso-next-textbox:#_x0000_s1063">
              <w:txbxContent>
                <w:p w:rsidR="002B5BB6" w:rsidRPr="002B5BB6" w:rsidRDefault="002B5BB6" w:rsidP="00B42481">
                  <w:pPr>
                    <w:spacing w:line="20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2, enter petitioner’s and co-petitioner’s address and the county</w:t>
                  </w:r>
                  <w:r w:rsidR="00FB7725">
                    <w:rPr>
                      <w:rFonts w:ascii="Times New Roman" w:hAnsi="Times New Roman"/>
                      <w:sz w:val="18"/>
                      <w:szCs w:val="18"/>
                    </w:rPr>
                    <w:t xml:space="preserve"> in which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the minor child lives.</w:t>
                  </w:r>
                </w:p>
              </w:txbxContent>
            </v:textbox>
          </v:shape>
        </w:pict>
      </w:r>
      <w:r w:rsidR="005E1D49" w:rsidRPr="00D441F8">
        <w:rPr>
          <w:rFonts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 w:rsidR="005E1D49" w:rsidRPr="00D441F8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E1D49" w:rsidRPr="00D441F8">
        <w:rPr>
          <w:rFonts w:cs="Arial"/>
        </w:rPr>
        <w:fldChar w:fldCharType="end"/>
      </w:r>
      <w:bookmarkEnd w:id="11"/>
      <w:r w:rsidR="00414D7F">
        <w:rPr>
          <w:rFonts w:cs="Arial"/>
        </w:rPr>
        <w:t xml:space="preserve"> b.</w:t>
      </w:r>
      <w:r w:rsidR="00414D7F">
        <w:rPr>
          <w:rFonts w:cs="Arial"/>
        </w:rPr>
        <w:tab/>
        <w:t>o</w:t>
      </w:r>
      <w:r w:rsidR="005E1D49" w:rsidRPr="00D441F8">
        <w:rPr>
          <w:rFonts w:cs="Arial"/>
        </w:rPr>
        <w:t>ne of the parents of the minor child who has two living parents and paternity has been established.</w:t>
      </w:r>
    </w:p>
    <w:p w:rsidR="005E1D49" w:rsidRPr="00D441F8" w:rsidRDefault="005E1D49" w:rsidP="005E1D49">
      <w:pPr>
        <w:spacing w:line="240" w:lineRule="auto"/>
        <w:ind w:left="2880" w:hanging="540"/>
        <w:rPr>
          <w:rFonts w:cs="Arial"/>
        </w:rPr>
      </w:pPr>
      <w:r w:rsidRPr="00D441F8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Pr="00D441F8">
        <w:rPr>
          <w:rFonts w:cs="Arial"/>
        </w:rPr>
        <w:instrText xml:space="preserve"> FORMCHECKBOX </w:instrText>
      </w:r>
      <w:r w:rsidR="002949C7">
        <w:rPr>
          <w:rFonts w:cs="Arial"/>
        </w:rPr>
      </w:r>
      <w:r w:rsidR="002949C7">
        <w:rPr>
          <w:rFonts w:cs="Arial"/>
        </w:rPr>
        <w:fldChar w:fldCharType="separate"/>
      </w:r>
      <w:r w:rsidRPr="00D441F8">
        <w:rPr>
          <w:rFonts w:cs="Arial"/>
        </w:rPr>
        <w:fldChar w:fldCharType="end"/>
      </w:r>
      <w:bookmarkEnd w:id="12"/>
      <w:r w:rsidR="00414D7F">
        <w:rPr>
          <w:rFonts w:cs="Arial"/>
        </w:rPr>
        <w:t xml:space="preserve"> c.</w:t>
      </w:r>
      <w:r w:rsidR="00414D7F">
        <w:rPr>
          <w:rFonts w:cs="Arial"/>
        </w:rPr>
        <w:tab/>
        <w:t>t</w:t>
      </w:r>
      <w:r w:rsidRPr="00D441F8">
        <w:rPr>
          <w:rFonts w:cs="Arial"/>
        </w:rPr>
        <w:t xml:space="preserve">he mother, and the minor child is a non-marital minor child who is not adopted or whose parents have not married, and paternity of the minor child has not been established. </w:t>
      </w:r>
    </w:p>
    <w:p w:rsidR="005E1D49" w:rsidRPr="00D441F8" w:rsidRDefault="005E1D49" w:rsidP="005E1D49">
      <w:pPr>
        <w:spacing w:line="240" w:lineRule="auto"/>
        <w:ind w:left="2880" w:hanging="540"/>
        <w:rPr>
          <w:rFonts w:cs="Arial"/>
        </w:rPr>
      </w:pPr>
      <w:r w:rsidRPr="00D441F8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D441F8">
        <w:rPr>
          <w:rFonts w:cs="Arial"/>
        </w:rPr>
        <w:instrText xml:space="preserve"> FORMCHECKBOX </w:instrText>
      </w:r>
      <w:r w:rsidR="002949C7">
        <w:rPr>
          <w:rFonts w:cs="Arial"/>
        </w:rPr>
      </w:r>
      <w:r w:rsidR="002949C7">
        <w:rPr>
          <w:rFonts w:cs="Arial"/>
        </w:rPr>
        <w:fldChar w:fldCharType="separate"/>
      </w:r>
      <w:r w:rsidRPr="00D441F8">
        <w:rPr>
          <w:rFonts w:cs="Arial"/>
        </w:rPr>
        <w:fldChar w:fldCharType="end"/>
      </w:r>
      <w:bookmarkEnd w:id="13"/>
      <w:r w:rsidR="00414D7F">
        <w:rPr>
          <w:rFonts w:cs="Arial"/>
        </w:rPr>
        <w:t xml:space="preserve"> d.</w:t>
      </w:r>
      <w:r w:rsidR="00414D7F">
        <w:rPr>
          <w:rFonts w:cs="Arial"/>
        </w:rPr>
        <w:tab/>
        <w:t>t</w:t>
      </w:r>
      <w:r w:rsidRPr="00D441F8">
        <w:rPr>
          <w:rFonts w:cs="Arial"/>
        </w:rPr>
        <w:t>he legal guardian/custodian of the minor child because either both parents are dead or the pare</w:t>
      </w:r>
      <w:r w:rsidR="001252D8">
        <w:rPr>
          <w:rFonts w:cs="Arial"/>
        </w:rPr>
        <w:t>ntal rights of both parents has</w:t>
      </w:r>
      <w:r w:rsidRPr="00D441F8">
        <w:rPr>
          <w:rFonts w:cs="Arial"/>
        </w:rPr>
        <w:t xml:space="preserve"> been terminated by judicial proceedings.</w:t>
      </w:r>
    </w:p>
    <w:p w:rsidR="004D2752" w:rsidRPr="00D441F8" w:rsidRDefault="002949C7" w:rsidP="007E0259">
      <w:pPr>
        <w:tabs>
          <w:tab w:val="left" w:pos="10350"/>
        </w:tabs>
        <w:spacing w:line="120" w:lineRule="exact"/>
        <w:ind w:left="2347"/>
        <w:rPr>
          <w:rFonts w:cs="Arial"/>
        </w:rPr>
      </w:pPr>
      <w:r>
        <w:rPr>
          <w:rFonts w:cs="Arial"/>
          <w:noProof/>
        </w:rPr>
        <w:pict>
          <v:shape id="_x0000_s1040" type="#_x0000_t202" style="position:absolute;left:0;text-align:left;margin-left:-24.75pt;margin-top:.2pt;width:98.25pt;height:36.75pt;z-index:251655168">
            <v:textbox style="mso-next-textbox:#_x0000_s1040">
              <w:txbxContent>
                <w:p w:rsidR="00F9131B" w:rsidRDefault="00772043" w:rsidP="00B42481">
                  <w:pPr>
                    <w:pStyle w:val="cell"/>
                    <w:spacing w:line="200" w:lineRule="exact"/>
                  </w:pPr>
                  <w:r>
                    <w:t>In 3, e</w:t>
                  </w:r>
                  <w:r w:rsidR="00F37937">
                    <w:t>nter</w:t>
                  </w:r>
                  <w:r w:rsidR="00F9131B">
                    <w:t xml:space="preserve"> the </w:t>
                  </w:r>
                  <w:r w:rsidR="002923D3">
                    <w:t xml:space="preserve">date and </w:t>
                  </w:r>
                  <w:r w:rsidR="00F37937">
                    <w:t>s</w:t>
                  </w:r>
                  <w:r w:rsidR="00F9131B">
                    <w:t>tate</w:t>
                  </w:r>
                  <w:r w:rsidR="00BF1A73">
                    <w:t xml:space="preserve"> of</w:t>
                  </w:r>
                  <w:r w:rsidR="002923D3">
                    <w:t xml:space="preserve"> birth of the </w:t>
                  </w:r>
                  <w:r w:rsidR="00B42481">
                    <w:t xml:space="preserve"> minor </w:t>
                  </w:r>
                  <w:r w:rsidR="002923D3">
                    <w:t>child</w:t>
                  </w:r>
                  <w:r w:rsidR="00F9131B">
                    <w:t>.</w:t>
                  </w:r>
                </w:p>
                <w:p w:rsidR="00F9131B" w:rsidRDefault="00F9131B" w:rsidP="003F3262">
                  <w:pPr>
                    <w:pStyle w:val="cell"/>
                  </w:pPr>
                </w:p>
                <w:p w:rsidR="00F9131B" w:rsidRDefault="00F9131B" w:rsidP="003F3262">
                  <w:pPr>
                    <w:pStyle w:val="cell"/>
                  </w:pPr>
                </w:p>
              </w:txbxContent>
            </v:textbox>
          </v:shape>
        </w:pict>
      </w:r>
    </w:p>
    <w:p w:rsidR="003F3262" w:rsidRDefault="002E2F1A" w:rsidP="00195D9D">
      <w:pPr>
        <w:numPr>
          <w:ilvl w:val="0"/>
          <w:numId w:val="28"/>
        </w:numPr>
        <w:tabs>
          <w:tab w:val="clear" w:pos="2460"/>
          <w:tab w:val="num" w:pos="2340"/>
          <w:tab w:val="left" w:pos="10350"/>
        </w:tabs>
        <w:ind w:left="2340" w:hanging="375"/>
        <w:rPr>
          <w:rFonts w:ascii="Times New Roman" w:hAnsi="Times New Roman"/>
          <w:u w:val="single"/>
        </w:rPr>
      </w:pPr>
      <w:r w:rsidRPr="00D441F8">
        <w:rPr>
          <w:rFonts w:cs="Arial"/>
        </w:rPr>
        <w:t>Petitioner</w:t>
      </w:r>
      <w:r w:rsidR="00195D9D" w:rsidRPr="00D441F8">
        <w:rPr>
          <w:rFonts w:cs="Arial"/>
        </w:rPr>
        <w:t>’s</w:t>
      </w:r>
      <w:r w:rsidR="00271A0A" w:rsidRPr="00D441F8">
        <w:rPr>
          <w:rFonts w:cs="Arial"/>
        </w:rPr>
        <w:t xml:space="preserve"> </w:t>
      </w:r>
      <w:r w:rsidR="004D2752" w:rsidRPr="00D441F8">
        <w:rPr>
          <w:rFonts w:cs="Arial"/>
        </w:rPr>
        <w:t>address</w:t>
      </w:r>
      <w:r w:rsidR="00E20669">
        <w:rPr>
          <w:rFonts w:cs="Arial"/>
        </w:rPr>
        <w:t xml:space="preserve"> </w:t>
      </w:r>
      <w:r w:rsidR="00414D7F">
        <w:rPr>
          <w:rFonts w:cs="Arial"/>
          <w:sz w:val="16"/>
          <w:szCs w:val="16"/>
        </w:rPr>
        <w:t>[</w:t>
      </w:r>
      <w:r w:rsidR="00E20669" w:rsidRPr="00701926">
        <w:rPr>
          <w:rFonts w:cs="Arial"/>
          <w:sz w:val="16"/>
          <w:szCs w:val="16"/>
        </w:rPr>
        <w:t xml:space="preserve">County, </w:t>
      </w:r>
      <w:r w:rsidR="00E20669">
        <w:rPr>
          <w:rFonts w:cs="Arial"/>
          <w:sz w:val="16"/>
          <w:szCs w:val="16"/>
        </w:rPr>
        <w:t xml:space="preserve">Street Address, </w:t>
      </w:r>
      <w:r w:rsidR="00414D7F">
        <w:rPr>
          <w:rFonts w:cs="Arial"/>
          <w:sz w:val="16"/>
          <w:szCs w:val="16"/>
        </w:rPr>
        <w:t>City, State and Zip]</w:t>
      </w:r>
      <w:r w:rsidR="00E20669" w:rsidRPr="00E50D92">
        <w:rPr>
          <w:rFonts w:cs="Arial"/>
        </w:rPr>
        <w:t xml:space="preserve"> </w:t>
      </w:r>
      <w:r w:rsidR="004D2752" w:rsidRPr="00D441F8">
        <w:rPr>
          <w:rFonts w:cs="Arial"/>
        </w:rPr>
        <w:t xml:space="preserve">is </w:t>
      </w:r>
      <w:r w:rsidR="00DD53EF" w:rsidRPr="00D441F8">
        <w:rPr>
          <w:rFonts w:ascii="Times New Roman" w:hAnsi="Times New Roman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4" w:name="Text107"/>
      <w:r w:rsidR="00DD53EF" w:rsidRPr="00D441F8">
        <w:rPr>
          <w:rFonts w:ascii="Times New Roman" w:hAnsi="Times New Roman"/>
          <w:u w:val="single"/>
        </w:rPr>
        <w:instrText xml:space="preserve"> FORMTEXT </w:instrText>
      </w:r>
      <w:r w:rsidR="00DD53EF" w:rsidRPr="00D441F8">
        <w:rPr>
          <w:rFonts w:ascii="Times New Roman" w:hAnsi="Times New Roman"/>
          <w:u w:val="single"/>
        </w:rPr>
      </w:r>
      <w:r w:rsidR="00DD53EF" w:rsidRPr="00D441F8">
        <w:rPr>
          <w:rFonts w:ascii="Times New Roman" w:hAnsi="Times New Roman"/>
          <w:u w:val="single"/>
        </w:rPr>
        <w:fldChar w:fldCharType="separate"/>
      </w:r>
      <w:r w:rsidR="00DD53EF" w:rsidRPr="00D441F8">
        <w:rPr>
          <w:rFonts w:ascii="Times New Roman" w:hAnsi="Times New Roman"/>
          <w:noProof/>
          <w:u w:val="single"/>
        </w:rPr>
        <w:t> </w:t>
      </w:r>
      <w:r w:rsidR="00DD53EF" w:rsidRPr="00D441F8">
        <w:rPr>
          <w:rFonts w:ascii="Times New Roman" w:hAnsi="Times New Roman"/>
          <w:noProof/>
          <w:u w:val="single"/>
        </w:rPr>
        <w:t> </w:t>
      </w:r>
      <w:r w:rsidR="00DD53EF" w:rsidRPr="00D441F8">
        <w:rPr>
          <w:rFonts w:ascii="Times New Roman" w:hAnsi="Times New Roman"/>
          <w:noProof/>
          <w:u w:val="single"/>
        </w:rPr>
        <w:t> </w:t>
      </w:r>
      <w:r w:rsidR="00DD53EF" w:rsidRPr="00D441F8">
        <w:rPr>
          <w:rFonts w:ascii="Times New Roman" w:hAnsi="Times New Roman"/>
          <w:noProof/>
          <w:u w:val="single"/>
        </w:rPr>
        <w:t> </w:t>
      </w:r>
      <w:r w:rsidR="00DD53EF" w:rsidRPr="00D441F8">
        <w:rPr>
          <w:rFonts w:ascii="Times New Roman" w:hAnsi="Times New Roman"/>
          <w:noProof/>
          <w:u w:val="single"/>
        </w:rPr>
        <w:t> </w:t>
      </w:r>
      <w:r w:rsidR="00DD53EF" w:rsidRPr="00D441F8">
        <w:rPr>
          <w:rFonts w:ascii="Times New Roman" w:hAnsi="Times New Roman"/>
          <w:u w:val="single"/>
        </w:rPr>
        <w:fldChar w:fldCharType="end"/>
      </w:r>
      <w:bookmarkEnd w:id="14"/>
      <w:r w:rsidR="00DD53EF" w:rsidRPr="00D441F8">
        <w:rPr>
          <w:rFonts w:ascii="Times New Roman" w:hAnsi="Times New Roman"/>
          <w:u w:val="single"/>
        </w:rPr>
        <w:tab/>
      </w:r>
    </w:p>
    <w:p w:rsidR="00E20669" w:rsidRDefault="00E20669" w:rsidP="00E20669">
      <w:pPr>
        <w:tabs>
          <w:tab w:val="left" w:pos="10350"/>
        </w:tabs>
        <w:ind w:left="23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E20669" w:rsidRPr="00D441F8" w:rsidRDefault="00E20669" w:rsidP="007E0259">
      <w:pPr>
        <w:tabs>
          <w:tab w:val="left" w:pos="10350"/>
        </w:tabs>
        <w:spacing w:line="120" w:lineRule="exact"/>
        <w:ind w:left="2347"/>
        <w:rPr>
          <w:rFonts w:ascii="Times New Roman" w:hAnsi="Times New Roman"/>
          <w:u w:val="single"/>
        </w:rPr>
      </w:pPr>
    </w:p>
    <w:p w:rsidR="00195D9D" w:rsidRDefault="002949C7" w:rsidP="00195D9D">
      <w:pPr>
        <w:tabs>
          <w:tab w:val="left" w:pos="10350"/>
        </w:tabs>
        <w:ind w:left="2340"/>
        <w:rPr>
          <w:rFonts w:ascii="Times New Roman" w:hAnsi="Times New Roman"/>
          <w:u w:val="single"/>
        </w:rPr>
      </w:pPr>
      <w:r>
        <w:rPr>
          <w:rFonts w:cs="Arial"/>
          <w:noProof/>
        </w:rPr>
        <w:pict>
          <v:shape id="_x0000_s1067" type="#_x0000_t202" style="position:absolute;left:0;text-align:left;margin-left:-24.75pt;margin-top:6.2pt;width:98.25pt;height:76.5pt;z-index:251660288">
            <v:textbox>
              <w:txbxContent>
                <w:p w:rsidR="00B42481" w:rsidRPr="00D441F8" w:rsidRDefault="00B42481" w:rsidP="00B42481">
                  <w:pPr>
                    <w:pStyle w:val="cell"/>
                    <w:spacing w:line="200" w:lineRule="exact"/>
                  </w:pPr>
                  <w:r w:rsidRPr="00D441F8">
                    <w:t xml:space="preserve">In 4, enter the name on minor child’s birth certificate. </w:t>
                  </w:r>
                </w:p>
                <w:p w:rsidR="00B42481" w:rsidRPr="00D441F8" w:rsidRDefault="00B42481" w:rsidP="00B42481">
                  <w:pPr>
                    <w:pStyle w:val="cell"/>
                    <w:spacing w:line="200" w:lineRule="exact"/>
                  </w:pPr>
                  <w:r w:rsidRPr="00D441F8">
                    <w:t>In 5, enter the state that the minor child’s birth certificate was issued.</w:t>
                  </w:r>
                </w:p>
                <w:p w:rsidR="00B42481" w:rsidRPr="00B42481" w:rsidRDefault="00B4248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95D9D" w:rsidRPr="00D441F8">
        <w:rPr>
          <w:rFonts w:cs="Arial"/>
        </w:rPr>
        <w:t>Co-Petitioner’s</w:t>
      </w:r>
      <w:r w:rsidR="005E1D49" w:rsidRPr="00D441F8">
        <w:rPr>
          <w:rFonts w:cs="Arial"/>
        </w:rPr>
        <w:t xml:space="preserve"> </w:t>
      </w:r>
      <w:r w:rsidR="005E1D49" w:rsidRPr="00E20669">
        <w:rPr>
          <w:rFonts w:cs="Arial"/>
          <w:sz w:val="16"/>
          <w:szCs w:val="16"/>
        </w:rPr>
        <w:t>(if any)</w:t>
      </w:r>
      <w:r w:rsidR="00195D9D" w:rsidRPr="00D441F8">
        <w:rPr>
          <w:rFonts w:cs="Arial"/>
        </w:rPr>
        <w:t xml:space="preserve"> address</w:t>
      </w:r>
      <w:r w:rsidR="00E20669">
        <w:rPr>
          <w:rFonts w:cs="Arial"/>
        </w:rPr>
        <w:t xml:space="preserve"> </w:t>
      </w:r>
      <w:r w:rsidR="00414D7F">
        <w:rPr>
          <w:rFonts w:cs="Arial"/>
          <w:sz w:val="16"/>
          <w:szCs w:val="16"/>
        </w:rPr>
        <w:t>[</w:t>
      </w:r>
      <w:r w:rsidR="00E20669" w:rsidRPr="00701926">
        <w:rPr>
          <w:rFonts w:cs="Arial"/>
          <w:sz w:val="16"/>
          <w:szCs w:val="16"/>
        </w:rPr>
        <w:t xml:space="preserve">County, </w:t>
      </w:r>
      <w:r w:rsidR="00E20669">
        <w:rPr>
          <w:rFonts w:cs="Arial"/>
          <w:sz w:val="16"/>
          <w:szCs w:val="16"/>
        </w:rPr>
        <w:t xml:space="preserve">Street Address, </w:t>
      </w:r>
      <w:r w:rsidR="00E20669" w:rsidRPr="00701926">
        <w:rPr>
          <w:rFonts w:cs="Arial"/>
          <w:sz w:val="16"/>
          <w:szCs w:val="16"/>
        </w:rPr>
        <w:t>City, State and Zip</w:t>
      </w:r>
      <w:r w:rsidR="00414D7F">
        <w:rPr>
          <w:rFonts w:cs="Arial"/>
          <w:sz w:val="16"/>
          <w:szCs w:val="16"/>
        </w:rPr>
        <w:t>]</w:t>
      </w:r>
      <w:r w:rsidR="00E20669" w:rsidRPr="00E50D92">
        <w:rPr>
          <w:rFonts w:cs="Arial"/>
        </w:rPr>
        <w:t xml:space="preserve"> </w:t>
      </w:r>
      <w:r w:rsidR="00195D9D" w:rsidRPr="00D441F8">
        <w:rPr>
          <w:rFonts w:cs="Arial"/>
        </w:rPr>
        <w:t xml:space="preserve">is </w:t>
      </w:r>
      <w:r w:rsidR="00195D9D" w:rsidRPr="00D441F8">
        <w:rPr>
          <w:rFonts w:ascii="Times New Roman" w:hAnsi="Times New Roman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5" w:name="Text115"/>
      <w:r w:rsidR="00195D9D" w:rsidRPr="00D441F8">
        <w:rPr>
          <w:rFonts w:ascii="Times New Roman" w:hAnsi="Times New Roman"/>
          <w:u w:val="single"/>
        </w:rPr>
        <w:instrText xml:space="preserve"> FORMTEXT </w:instrText>
      </w:r>
      <w:r w:rsidR="00195D9D" w:rsidRPr="00D441F8">
        <w:rPr>
          <w:rFonts w:ascii="Times New Roman" w:hAnsi="Times New Roman"/>
          <w:u w:val="single"/>
        </w:rPr>
      </w:r>
      <w:r w:rsidR="00195D9D" w:rsidRPr="00D441F8">
        <w:rPr>
          <w:rFonts w:ascii="Times New Roman" w:hAnsi="Times New Roman"/>
          <w:u w:val="single"/>
        </w:rPr>
        <w:fldChar w:fldCharType="separate"/>
      </w:r>
      <w:r w:rsidR="00195D9D" w:rsidRPr="00D441F8">
        <w:rPr>
          <w:rFonts w:ascii="Times New Roman" w:hAnsi="Times New Roman"/>
          <w:noProof/>
          <w:u w:val="single"/>
        </w:rPr>
        <w:t> </w:t>
      </w:r>
      <w:r w:rsidR="00195D9D" w:rsidRPr="00D441F8">
        <w:rPr>
          <w:rFonts w:ascii="Times New Roman" w:hAnsi="Times New Roman"/>
          <w:noProof/>
          <w:u w:val="single"/>
        </w:rPr>
        <w:t> </w:t>
      </w:r>
      <w:r w:rsidR="00195D9D" w:rsidRPr="00D441F8">
        <w:rPr>
          <w:rFonts w:ascii="Times New Roman" w:hAnsi="Times New Roman"/>
          <w:noProof/>
          <w:u w:val="single"/>
        </w:rPr>
        <w:t> </w:t>
      </w:r>
      <w:r w:rsidR="00195D9D" w:rsidRPr="00D441F8">
        <w:rPr>
          <w:rFonts w:ascii="Times New Roman" w:hAnsi="Times New Roman"/>
          <w:noProof/>
          <w:u w:val="single"/>
        </w:rPr>
        <w:t> </w:t>
      </w:r>
      <w:r w:rsidR="00195D9D" w:rsidRPr="00D441F8">
        <w:rPr>
          <w:rFonts w:ascii="Times New Roman" w:hAnsi="Times New Roman"/>
          <w:noProof/>
          <w:u w:val="single"/>
        </w:rPr>
        <w:t> </w:t>
      </w:r>
      <w:r w:rsidR="00195D9D" w:rsidRPr="00D441F8">
        <w:rPr>
          <w:rFonts w:ascii="Times New Roman" w:hAnsi="Times New Roman"/>
          <w:u w:val="single"/>
        </w:rPr>
        <w:fldChar w:fldCharType="end"/>
      </w:r>
      <w:bookmarkEnd w:id="15"/>
      <w:r w:rsidR="00195D9D" w:rsidRPr="00D441F8">
        <w:rPr>
          <w:rFonts w:ascii="Times New Roman" w:hAnsi="Times New Roman"/>
          <w:u w:val="single"/>
        </w:rPr>
        <w:tab/>
      </w:r>
    </w:p>
    <w:p w:rsidR="00E20669" w:rsidRDefault="00E20669" w:rsidP="00195D9D">
      <w:pPr>
        <w:tabs>
          <w:tab w:val="left" w:pos="10350"/>
        </w:tabs>
        <w:ind w:left="23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E20669" w:rsidRPr="00D441F8" w:rsidRDefault="00E20669" w:rsidP="007E0259">
      <w:pPr>
        <w:tabs>
          <w:tab w:val="left" w:pos="10350"/>
        </w:tabs>
        <w:spacing w:line="120" w:lineRule="exact"/>
        <w:ind w:left="2347"/>
        <w:rPr>
          <w:rFonts w:ascii="Times New Roman" w:hAnsi="Times New Roman"/>
          <w:u w:val="single"/>
        </w:rPr>
      </w:pPr>
    </w:p>
    <w:p w:rsidR="002E2F1A" w:rsidRDefault="00195D9D" w:rsidP="00DC7492">
      <w:pPr>
        <w:tabs>
          <w:tab w:val="num" w:pos="2340"/>
          <w:tab w:val="left" w:pos="5595"/>
          <w:tab w:val="left" w:pos="7560"/>
          <w:tab w:val="left" w:pos="10350"/>
        </w:tabs>
        <w:ind w:left="2340" w:hanging="375"/>
        <w:rPr>
          <w:rFonts w:cs="Arial"/>
        </w:rPr>
      </w:pPr>
      <w:r w:rsidRPr="00D441F8">
        <w:rPr>
          <w:rFonts w:cs="Arial"/>
        </w:rPr>
        <w:tab/>
      </w:r>
      <w:r w:rsidR="002E2F1A" w:rsidRPr="00D441F8">
        <w:rPr>
          <w:rFonts w:cs="Arial"/>
        </w:rPr>
        <w:t xml:space="preserve">The minor child </w:t>
      </w:r>
      <w:r w:rsidRPr="00D441F8">
        <w:rPr>
          <w:rFonts w:cs="Arial"/>
        </w:rPr>
        <w:t>lives</w:t>
      </w:r>
      <w:r w:rsidR="002E2F1A" w:rsidRPr="00D441F8">
        <w:rPr>
          <w:rFonts w:cs="Arial"/>
        </w:rPr>
        <w:t xml:space="preserve"> in </w:t>
      </w:r>
      <w:r w:rsidR="002E2F1A" w:rsidRPr="00D441F8">
        <w:rPr>
          <w:rFonts w:ascii="Times New Roman" w:hAnsi="Times New Roman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6" w:name="Text109"/>
      <w:r w:rsidR="002E2F1A" w:rsidRPr="00D441F8">
        <w:rPr>
          <w:rFonts w:ascii="Times New Roman" w:hAnsi="Times New Roman"/>
          <w:u w:val="single"/>
        </w:rPr>
        <w:instrText xml:space="preserve"> FORMTEXT </w:instrText>
      </w:r>
      <w:r w:rsidR="002E2F1A" w:rsidRPr="00D441F8">
        <w:rPr>
          <w:rFonts w:ascii="Times New Roman" w:hAnsi="Times New Roman"/>
          <w:u w:val="single"/>
        </w:rPr>
      </w:r>
      <w:r w:rsidR="002E2F1A" w:rsidRPr="00D441F8">
        <w:rPr>
          <w:rFonts w:ascii="Times New Roman" w:hAnsi="Times New Roman"/>
          <w:u w:val="single"/>
        </w:rPr>
        <w:fldChar w:fldCharType="separate"/>
      </w:r>
      <w:r w:rsidR="002E2F1A" w:rsidRPr="00D441F8">
        <w:rPr>
          <w:rFonts w:ascii="Times New Roman" w:hAnsi="Times New Roman"/>
          <w:noProof/>
          <w:u w:val="single"/>
        </w:rPr>
        <w:t> </w:t>
      </w:r>
      <w:r w:rsidR="002E2F1A" w:rsidRPr="00D441F8">
        <w:rPr>
          <w:rFonts w:ascii="Times New Roman" w:hAnsi="Times New Roman"/>
          <w:noProof/>
          <w:u w:val="single"/>
        </w:rPr>
        <w:t> </w:t>
      </w:r>
      <w:r w:rsidR="002E2F1A" w:rsidRPr="00D441F8">
        <w:rPr>
          <w:rFonts w:ascii="Times New Roman" w:hAnsi="Times New Roman"/>
          <w:noProof/>
          <w:u w:val="single"/>
        </w:rPr>
        <w:t> </w:t>
      </w:r>
      <w:r w:rsidR="002E2F1A" w:rsidRPr="00D441F8">
        <w:rPr>
          <w:rFonts w:ascii="Times New Roman" w:hAnsi="Times New Roman"/>
          <w:noProof/>
          <w:u w:val="single"/>
        </w:rPr>
        <w:t> </w:t>
      </w:r>
      <w:r w:rsidR="002E2F1A" w:rsidRPr="00D441F8">
        <w:rPr>
          <w:rFonts w:ascii="Times New Roman" w:hAnsi="Times New Roman"/>
          <w:noProof/>
          <w:u w:val="single"/>
        </w:rPr>
        <w:t> </w:t>
      </w:r>
      <w:r w:rsidR="002E2F1A" w:rsidRPr="00D441F8">
        <w:rPr>
          <w:rFonts w:ascii="Times New Roman" w:hAnsi="Times New Roman"/>
          <w:u w:val="single"/>
        </w:rPr>
        <w:fldChar w:fldCharType="end"/>
      </w:r>
      <w:bookmarkEnd w:id="16"/>
      <w:r w:rsidR="002E2F1A" w:rsidRPr="00D441F8">
        <w:rPr>
          <w:rFonts w:ascii="Times New Roman" w:hAnsi="Times New Roman"/>
          <w:u w:val="single"/>
        </w:rPr>
        <w:tab/>
      </w:r>
      <w:r w:rsidR="00DC7492" w:rsidRPr="00D441F8">
        <w:rPr>
          <w:rFonts w:ascii="Times New Roman" w:hAnsi="Times New Roman"/>
          <w:u w:val="single"/>
        </w:rPr>
        <w:tab/>
      </w:r>
      <w:r w:rsidRPr="00D441F8">
        <w:rPr>
          <w:rFonts w:cs="Arial"/>
        </w:rPr>
        <w:t xml:space="preserve"> County, </w:t>
      </w:r>
      <w:r w:rsidR="002923D3" w:rsidRPr="00D441F8">
        <w:rPr>
          <w:rFonts w:cs="Arial"/>
        </w:rPr>
        <w:t>S</w:t>
      </w:r>
      <w:r w:rsidR="00772043" w:rsidRPr="00D441F8">
        <w:rPr>
          <w:rFonts w:cs="Arial"/>
        </w:rPr>
        <w:t xml:space="preserve">tate of </w:t>
      </w:r>
      <w:smartTag w:uri="urn:schemas-microsoft-com:office:smarttags" w:element="place">
        <w:smartTag w:uri="urn:schemas-microsoft-com:office:smarttags" w:element="State">
          <w:r w:rsidRPr="00D441F8">
            <w:rPr>
              <w:rFonts w:cs="Arial"/>
            </w:rPr>
            <w:t>Wisconsin</w:t>
          </w:r>
        </w:smartTag>
      </w:smartTag>
      <w:r w:rsidRPr="00D441F8">
        <w:rPr>
          <w:rFonts w:cs="Arial"/>
        </w:rPr>
        <w:t>.</w:t>
      </w:r>
    </w:p>
    <w:p w:rsidR="003878B9" w:rsidRPr="003878B9" w:rsidRDefault="003878B9" w:rsidP="003878B9">
      <w:pPr>
        <w:tabs>
          <w:tab w:val="num" w:pos="2340"/>
          <w:tab w:val="left" w:pos="10350"/>
        </w:tabs>
        <w:ind w:left="2340" w:right="-133" w:hanging="375"/>
        <w:rPr>
          <w:rFonts w:cs="Arial"/>
        </w:rPr>
      </w:pPr>
      <w:r>
        <w:rPr>
          <w:rFonts w:cs="Arial"/>
        </w:rPr>
        <w:tab/>
      </w:r>
      <w:r w:rsidRPr="00414D7F">
        <w:rPr>
          <w:rFonts w:cs="Arial"/>
        </w:rPr>
        <w:t xml:space="preserve">The minor child address is </w:t>
      </w:r>
      <w:r w:rsidRPr="00414D7F">
        <w:rPr>
          <w:rFonts w:ascii="Times New Roman" w:hAnsi="Times New Roman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7" w:name="Text123"/>
      <w:r w:rsidRPr="00414D7F">
        <w:rPr>
          <w:rFonts w:ascii="Times New Roman" w:hAnsi="Times New Roman"/>
          <w:u w:val="single"/>
        </w:rPr>
        <w:instrText xml:space="preserve"> FORMTEXT </w:instrText>
      </w:r>
      <w:r w:rsidRPr="00414D7F">
        <w:rPr>
          <w:rFonts w:ascii="Times New Roman" w:hAnsi="Times New Roman"/>
          <w:u w:val="single"/>
        </w:rPr>
      </w:r>
      <w:r w:rsidRPr="00414D7F">
        <w:rPr>
          <w:rFonts w:ascii="Times New Roman" w:hAnsi="Times New Roman"/>
          <w:u w:val="single"/>
        </w:rPr>
        <w:fldChar w:fldCharType="separate"/>
      </w:r>
      <w:r w:rsidRPr="00414D7F">
        <w:rPr>
          <w:rFonts w:ascii="Times New Roman" w:hAnsi="Times New Roman"/>
          <w:noProof/>
          <w:u w:val="single"/>
        </w:rPr>
        <w:t> </w:t>
      </w:r>
      <w:r w:rsidRPr="00414D7F">
        <w:rPr>
          <w:rFonts w:ascii="Times New Roman" w:hAnsi="Times New Roman"/>
          <w:noProof/>
          <w:u w:val="single"/>
        </w:rPr>
        <w:t> </w:t>
      </w:r>
      <w:r w:rsidRPr="00414D7F">
        <w:rPr>
          <w:rFonts w:ascii="Times New Roman" w:hAnsi="Times New Roman"/>
          <w:noProof/>
          <w:u w:val="single"/>
        </w:rPr>
        <w:t> </w:t>
      </w:r>
      <w:r w:rsidRPr="00414D7F">
        <w:rPr>
          <w:rFonts w:ascii="Times New Roman" w:hAnsi="Times New Roman"/>
          <w:noProof/>
          <w:u w:val="single"/>
        </w:rPr>
        <w:t> </w:t>
      </w:r>
      <w:r w:rsidRPr="00414D7F">
        <w:rPr>
          <w:rFonts w:ascii="Times New Roman" w:hAnsi="Times New Roman"/>
          <w:noProof/>
          <w:u w:val="single"/>
        </w:rPr>
        <w:t> </w:t>
      </w:r>
      <w:r w:rsidRPr="00414D7F">
        <w:rPr>
          <w:rFonts w:ascii="Times New Roman" w:hAnsi="Times New Roman"/>
          <w:u w:val="single"/>
        </w:rPr>
        <w:fldChar w:fldCharType="end"/>
      </w:r>
      <w:bookmarkEnd w:id="17"/>
      <w:r>
        <w:rPr>
          <w:rFonts w:ascii="Times New Roman" w:hAnsi="Times New Roman"/>
          <w:u w:val="single"/>
        </w:rPr>
        <w:tab/>
      </w:r>
      <w:r>
        <w:rPr>
          <w:rFonts w:cs="Arial"/>
        </w:rPr>
        <w:t>.</w:t>
      </w:r>
    </w:p>
    <w:p w:rsidR="003F3262" w:rsidRPr="00D441F8" w:rsidRDefault="003F3262" w:rsidP="007E0259">
      <w:pPr>
        <w:tabs>
          <w:tab w:val="num" w:pos="2340"/>
          <w:tab w:val="left" w:pos="10350"/>
        </w:tabs>
        <w:spacing w:line="120" w:lineRule="exact"/>
        <w:ind w:left="2347"/>
        <w:rPr>
          <w:rFonts w:cs="Arial"/>
          <w:b/>
        </w:rPr>
      </w:pPr>
    </w:p>
    <w:p w:rsidR="00AB3939" w:rsidRPr="00D441F8" w:rsidRDefault="006B6F37" w:rsidP="00E20669">
      <w:pPr>
        <w:tabs>
          <w:tab w:val="num" w:pos="2340"/>
          <w:tab w:val="left" w:pos="2430"/>
          <w:tab w:val="left" w:pos="6300"/>
          <w:tab w:val="left" w:pos="10260"/>
        </w:tabs>
        <w:ind w:left="2340" w:hanging="375"/>
        <w:rPr>
          <w:rFonts w:cs="Arial"/>
        </w:rPr>
      </w:pPr>
      <w:r w:rsidRPr="00D441F8">
        <w:rPr>
          <w:rFonts w:cs="Arial"/>
        </w:rPr>
        <w:t>3.</w:t>
      </w:r>
      <w:r w:rsidRPr="00D441F8">
        <w:rPr>
          <w:rFonts w:cs="Arial"/>
        </w:rPr>
        <w:tab/>
      </w:r>
      <w:r w:rsidR="00271A0A" w:rsidRPr="00D441F8">
        <w:rPr>
          <w:rFonts w:cs="Arial"/>
        </w:rPr>
        <w:t xml:space="preserve">The minor child </w:t>
      </w:r>
      <w:r w:rsidR="00AB3939" w:rsidRPr="00D441F8">
        <w:rPr>
          <w:rFonts w:cs="Arial"/>
        </w:rPr>
        <w:t>was bo</w:t>
      </w:r>
      <w:r w:rsidR="002E2F1A" w:rsidRPr="00D441F8">
        <w:rPr>
          <w:rFonts w:cs="Arial"/>
        </w:rPr>
        <w:t xml:space="preserve">rn </w:t>
      </w:r>
      <w:r w:rsidR="002923D3" w:rsidRPr="00D441F8">
        <w:rPr>
          <w:rFonts w:cs="Arial"/>
        </w:rPr>
        <w:t xml:space="preserve">on </w:t>
      </w:r>
      <w:r w:rsidR="002923D3" w:rsidRPr="00D441F8">
        <w:rPr>
          <w:rFonts w:ascii="Times New Roman" w:hAnsi="Times New Roman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8" w:name="Text110"/>
      <w:r w:rsidR="002923D3" w:rsidRPr="00D441F8">
        <w:rPr>
          <w:rFonts w:ascii="Times New Roman" w:hAnsi="Times New Roman"/>
          <w:u w:val="single"/>
        </w:rPr>
        <w:instrText xml:space="preserve"> FORMTEXT </w:instrText>
      </w:r>
      <w:r w:rsidR="002923D3" w:rsidRPr="00D441F8">
        <w:rPr>
          <w:rFonts w:ascii="Times New Roman" w:hAnsi="Times New Roman"/>
          <w:u w:val="single"/>
        </w:rPr>
      </w:r>
      <w:r w:rsidR="002923D3" w:rsidRPr="00D441F8">
        <w:rPr>
          <w:rFonts w:ascii="Times New Roman" w:hAnsi="Times New Roman"/>
          <w:u w:val="single"/>
        </w:rPr>
        <w:fldChar w:fldCharType="separate"/>
      </w:r>
      <w:r w:rsidR="002923D3" w:rsidRPr="00D441F8">
        <w:rPr>
          <w:rFonts w:ascii="Times New Roman" w:hAnsi="Times New Roman"/>
          <w:noProof/>
          <w:u w:val="single"/>
        </w:rPr>
        <w:t> </w:t>
      </w:r>
      <w:r w:rsidR="002923D3" w:rsidRPr="00D441F8">
        <w:rPr>
          <w:rFonts w:ascii="Times New Roman" w:hAnsi="Times New Roman"/>
          <w:noProof/>
          <w:u w:val="single"/>
        </w:rPr>
        <w:t> </w:t>
      </w:r>
      <w:r w:rsidR="002923D3" w:rsidRPr="00D441F8">
        <w:rPr>
          <w:rFonts w:ascii="Times New Roman" w:hAnsi="Times New Roman"/>
          <w:noProof/>
          <w:u w:val="single"/>
        </w:rPr>
        <w:t> </w:t>
      </w:r>
      <w:r w:rsidR="002923D3" w:rsidRPr="00D441F8">
        <w:rPr>
          <w:rFonts w:ascii="Times New Roman" w:hAnsi="Times New Roman"/>
          <w:noProof/>
          <w:u w:val="single"/>
        </w:rPr>
        <w:t> </w:t>
      </w:r>
      <w:r w:rsidR="002923D3" w:rsidRPr="00D441F8">
        <w:rPr>
          <w:rFonts w:ascii="Times New Roman" w:hAnsi="Times New Roman"/>
          <w:noProof/>
          <w:u w:val="single"/>
        </w:rPr>
        <w:t> </w:t>
      </w:r>
      <w:r w:rsidR="002923D3" w:rsidRPr="00D441F8">
        <w:rPr>
          <w:rFonts w:ascii="Times New Roman" w:hAnsi="Times New Roman"/>
          <w:u w:val="single"/>
        </w:rPr>
        <w:fldChar w:fldCharType="end"/>
      </w:r>
      <w:bookmarkEnd w:id="18"/>
      <w:r w:rsidR="002923D3" w:rsidRPr="00D441F8">
        <w:rPr>
          <w:rFonts w:ascii="Times New Roman" w:hAnsi="Times New Roman"/>
          <w:u w:val="single"/>
        </w:rPr>
        <w:tab/>
      </w:r>
      <w:r w:rsidR="002923D3" w:rsidRPr="00D441F8">
        <w:rPr>
          <w:rFonts w:ascii="Times New Roman" w:hAnsi="Times New Roman"/>
        </w:rPr>
        <w:t xml:space="preserve"> </w:t>
      </w:r>
      <w:r w:rsidR="002E2F1A" w:rsidRPr="00D441F8">
        <w:rPr>
          <w:rFonts w:cs="Arial"/>
        </w:rPr>
        <w:t xml:space="preserve">in the </w:t>
      </w:r>
      <w:r w:rsidR="00F37937" w:rsidRPr="00D441F8">
        <w:rPr>
          <w:rFonts w:cs="Arial"/>
        </w:rPr>
        <w:t>s</w:t>
      </w:r>
      <w:r w:rsidR="002E2F1A" w:rsidRPr="00D441F8">
        <w:rPr>
          <w:rFonts w:cs="Arial"/>
        </w:rPr>
        <w:t xml:space="preserve">tate of </w:t>
      </w:r>
      <w:r w:rsidR="002E2F1A" w:rsidRPr="00D441F8">
        <w:rPr>
          <w:rFonts w:ascii="Times New Roman" w:hAnsi="Times New Roman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9" w:name="Text108"/>
      <w:r w:rsidR="002E2F1A" w:rsidRPr="00D441F8">
        <w:rPr>
          <w:rFonts w:ascii="Times New Roman" w:hAnsi="Times New Roman"/>
          <w:u w:val="single"/>
        </w:rPr>
        <w:instrText xml:space="preserve"> FORMTEXT </w:instrText>
      </w:r>
      <w:r w:rsidR="002E2F1A" w:rsidRPr="00D441F8">
        <w:rPr>
          <w:rFonts w:ascii="Times New Roman" w:hAnsi="Times New Roman"/>
          <w:u w:val="single"/>
        </w:rPr>
      </w:r>
      <w:r w:rsidR="002E2F1A" w:rsidRPr="00D441F8">
        <w:rPr>
          <w:rFonts w:ascii="Times New Roman" w:hAnsi="Times New Roman"/>
          <w:u w:val="single"/>
        </w:rPr>
        <w:fldChar w:fldCharType="separate"/>
      </w:r>
      <w:r w:rsidR="002E2F1A" w:rsidRPr="00D441F8">
        <w:rPr>
          <w:rFonts w:ascii="Times New Roman" w:hAnsi="Times New Roman"/>
          <w:noProof/>
          <w:u w:val="single"/>
        </w:rPr>
        <w:t> </w:t>
      </w:r>
      <w:r w:rsidR="002E2F1A" w:rsidRPr="00D441F8">
        <w:rPr>
          <w:rFonts w:ascii="Times New Roman" w:hAnsi="Times New Roman"/>
          <w:noProof/>
          <w:u w:val="single"/>
        </w:rPr>
        <w:t> </w:t>
      </w:r>
      <w:r w:rsidR="002E2F1A" w:rsidRPr="00D441F8">
        <w:rPr>
          <w:rFonts w:ascii="Times New Roman" w:hAnsi="Times New Roman"/>
          <w:noProof/>
          <w:u w:val="single"/>
        </w:rPr>
        <w:t> </w:t>
      </w:r>
      <w:r w:rsidR="002E2F1A" w:rsidRPr="00D441F8">
        <w:rPr>
          <w:rFonts w:ascii="Times New Roman" w:hAnsi="Times New Roman"/>
          <w:noProof/>
          <w:u w:val="single"/>
        </w:rPr>
        <w:t> </w:t>
      </w:r>
      <w:r w:rsidR="002E2F1A" w:rsidRPr="00D441F8">
        <w:rPr>
          <w:rFonts w:ascii="Times New Roman" w:hAnsi="Times New Roman"/>
          <w:noProof/>
          <w:u w:val="single"/>
        </w:rPr>
        <w:t> </w:t>
      </w:r>
      <w:r w:rsidR="002E2F1A" w:rsidRPr="00D441F8">
        <w:rPr>
          <w:rFonts w:ascii="Times New Roman" w:hAnsi="Times New Roman"/>
          <w:u w:val="single"/>
        </w:rPr>
        <w:fldChar w:fldCharType="end"/>
      </w:r>
      <w:bookmarkEnd w:id="19"/>
      <w:r w:rsidR="00E20669">
        <w:rPr>
          <w:rFonts w:ascii="Times New Roman" w:hAnsi="Times New Roman"/>
          <w:u w:val="single"/>
        </w:rPr>
        <w:tab/>
      </w:r>
      <w:r w:rsidR="00E20669">
        <w:rPr>
          <w:rFonts w:ascii="Times New Roman" w:hAnsi="Times New Roman"/>
        </w:rPr>
        <w:t>.</w:t>
      </w:r>
      <w:r w:rsidR="002E2F1A" w:rsidRPr="00D441F8">
        <w:rPr>
          <w:rFonts w:cs="Arial"/>
        </w:rPr>
        <w:t xml:space="preserve"> </w:t>
      </w:r>
    </w:p>
    <w:p w:rsidR="008133E7" w:rsidRPr="00D441F8" w:rsidRDefault="008133E7" w:rsidP="007E0259">
      <w:pPr>
        <w:tabs>
          <w:tab w:val="left" w:pos="10350"/>
        </w:tabs>
        <w:spacing w:line="120" w:lineRule="exact"/>
        <w:ind w:left="2332" w:hanging="374"/>
        <w:rPr>
          <w:rFonts w:cs="Arial"/>
          <w:b/>
        </w:rPr>
      </w:pPr>
    </w:p>
    <w:p w:rsidR="008133E7" w:rsidRPr="00D441F8" w:rsidRDefault="002949C7" w:rsidP="008133E7">
      <w:pPr>
        <w:tabs>
          <w:tab w:val="left" w:pos="2340"/>
          <w:tab w:val="left" w:pos="10350"/>
        </w:tabs>
        <w:ind w:left="2340" w:right="-133" w:hanging="360"/>
        <w:rPr>
          <w:rFonts w:ascii="Times New Roman" w:hAnsi="Times New Roman"/>
        </w:rPr>
      </w:pPr>
      <w:r>
        <w:rPr>
          <w:rFonts w:cs="Arial"/>
          <w:noProof/>
        </w:rPr>
        <w:pict>
          <v:shape id="_x0000_s1050" type="#_x0000_t202" style="position:absolute;left:0;text-align:left;margin-left:-24.75pt;margin-top:0;width:98.25pt;height:33.55pt;z-index:251656192">
            <v:textbox style="mso-next-textbox:#_x0000_s1050">
              <w:txbxContent>
                <w:p w:rsidR="00F9131B" w:rsidRPr="00D14834" w:rsidRDefault="00C62AF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441F8">
                    <w:rPr>
                      <w:rFonts w:ascii="Times New Roman" w:hAnsi="Times New Roman"/>
                      <w:sz w:val="18"/>
                      <w:szCs w:val="18"/>
                    </w:rPr>
                    <w:t>In 6</w:t>
                  </w:r>
                  <w:r w:rsidR="00F9131B" w:rsidRPr="00D441F8">
                    <w:rPr>
                      <w:rFonts w:ascii="Times New Roman" w:hAnsi="Times New Roman"/>
                      <w:sz w:val="18"/>
                      <w:szCs w:val="18"/>
                    </w:rPr>
                    <w:t>, check</w:t>
                  </w:r>
                  <w:r w:rsidR="00F9131B" w:rsidRPr="00D14834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F9131B">
                    <w:rPr>
                      <w:rFonts w:ascii="Times New Roman" w:hAnsi="Times New Roman"/>
                      <w:sz w:val="18"/>
                      <w:szCs w:val="18"/>
                    </w:rPr>
                    <w:t>the appropriate box.</w:t>
                  </w:r>
                </w:p>
              </w:txbxContent>
            </v:textbox>
          </v:shape>
        </w:pict>
      </w:r>
      <w:r w:rsidR="008133E7" w:rsidRPr="00D441F8">
        <w:rPr>
          <w:rFonts w:cs="Arial"/>
        </w:rPr>
        <w:t>4.</w:t>
      </w:r>
      <w:r w:rsidR="008133E7" w:rsidRPr="00D441F8">
        <w:rPr>
          <w:rFonts w:cs="Arial"/>
        </w:rPr>
        <w:tab/>
        <w:t xml:space="preserve">The name that appears on </w:t>
      </w:r>
      <w:r w:rsidR="00C62AF5" w:rsidRPr="00D441F8">
        <w:rPr>
          <w:rFonts w:cs="Arial"/>
        </w:rPr>
        <w:t>minor’s</w:t>
      </w:r>
      <w:r w:rsidR="008133E7" w:rsidRPr="00D441F8">
        <w:rPr>
          <w:rFonts w:cs="Arial"/>
        </w:rPr>
        <w:t xml:space="preserve"> birth certificate is  </w:t>
      </w:r>
      <w:r w:rsidR="008133E7" w:rsidRPr="00D441F8">
        <w:rPr>
          <w:rFonts w:ascii="Times New Roman" w:hAnsi="Times New Roman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20" w:name="Text120"/>
      <w:r w:rsidR="008133E7" w:rsidRPr="00D441F8">
        <w:rPr>
          <w:rFonts w:ascii="Times New Roman" w:hAnsi="Times New Roman"/>
          <w:u w:val="single"/>
        </w:rPr>
        <w:instrText xml:space="preserve"> FORMTEXT </w:instrText>
      </w:r>
      <w:r w:rsidR="008133E7" w:rsidRPr="00D441F8">
        <w:rPr>
          <w:rFonts w:ascii="Times New Roman" w:hAnsi="Times New Roman"/>
          <w:u w:val="single"/>
        </w:rPr>
      </w:r>
      <w:r w:rsidR="008133E7" w:rsidRPr="00D441F8">
        <w:rPr>
          <w:rFonts w:ascii="Times New Roman" w:hAnsi="Times New Roman"/>
          <w:u w:val="single"/>
        </w:rPr>
        <w:fldChar w:fldCharType="separate"/>
      </w:r>
      <w:r w:rsidR="008133E7" w:rsidRPr="00D441F8">
        <w:rPr>
          <w:rFonts w:ascii="Times New Roman" w:hAnsi="Times New Roman"/>
          <w:noProof/>
          <w:u w:val="single"/>
        </w:rPr>
        <w:t> </w:t>
      </w:r>
      <w:r w:rsidR="008133E7" w:rsidRPr="00D441F8">
        <w:rPr>
          <w:rFonts w:ascii="Times New Roman" w:hAnsi="Times New Roman"/>
          <w:noProof/>
          <w:u w:val="single"/>
        </w:rPr>
        <w:t> </w:t>
      </w:r>
      <w:r w:rsidR="008133E7" w:rsidRPr="00D441F8">
        <w:rPr>
          <w:rFonts w:ascii="Times New Roman" w:hAnsi="Times New Roman"/>
          <w:noProof/>
          <w:u w:val="single"/>
        </w:rPr>
        <w:t> </w:t>
      </w:r>
      <w:r w:rsidR="008133E7" w:rsidRPr="00D441F8">
        <w:rPr>
          <w:rFonts w:ascii="Times New Roman" w:hAnsi="Times New Roman"/>
          <w:noProof/>
          <w:u w:val="single"/>
        </w:rPr>
        <w:t> </w:t>
      </w:r>
      <w:r w:rsidR="008133E7" w:rsidRPr="00D441F8">
        <w:rPr>
          <w:rFonts w:ascii="Times New Roman" w:hAnsi="Times New Roman"/>
          <w:noProof/>
          <w:u w:val="single"/>
        </w:rPr>
        <w:t> </w:t>
      </w:r>
      <w:r w:rsidR="008133E7" w:rsidRPr="00D441F8">
        <w:rPr>
          <w:rFonts w:ascii="Times New Roman" w:hAnsi="Times New Roman"/>
          <w:u w:val="single"/>
        </w:rPr>
        <w:fldChar w:fldCharType="end"/>
      </w:r>
      <w:bookmarkEnd w:id="20"/>
      <w:r w:rsidR="008133E7" w:rsidRPr="00D441F8">
        <w:rPr>
          <w:rFonts w:ascii="Times New Roman" w:hAnsi="Times New Roman"/>
          <w:u w:val="single"/>
        </w:rPr>
        <w:tab/>
      </w:r>
      <w:r w:rsidR="008133E7" w:rsidRPr="00D441F8">
        <w:rPr>
          <w:rFonts w:ascii="Times New Roman" w:hAnsi="Times New Roman"/>
        </w:rPr>
        <w:t>.</w:t>
      </w:r>
    </w:p>
    <w:p w:rsidR="008133E7" w:rsidRPr="00D441F8" w:rsidRDefault="008133E7" w:rsidP="007E0259">
      <w:pPr>
        <w:tabs>
          <w:tab w:val="left" w:pos="1890"/>
          <w:tab w:val="left" w:pos="2430"/>
          <w:tab w:val="left" w:pos="10350"/>
        </w:tabs>
        <w:spacing w:line="120" w:lineRule="exact"/>
        <w:ind w:left="2966" w:hanging="1080"/>
        <w:rPr>
          <w:rFonts w:ascii="Times New Roman" w:hAnsi="Times New Roman"/>
        </w:rPr>
      </w:pPr>
    </w:p>
    <w:p w:rsidR="008133E7" w:rsidRPr="00D441F8" w:rsidRDefault="002949C7" w:rsidP="008133E7">
      <w:pPr>
        <w:tabs>
          <w:tab w:val="left" w:pos="10350"/>
        </w:tabs>
        <w:ind w:left="2340" w:hanging="360"/>
        <w:rPr>
          <w:rFonts w:ascii="Times New Roman" w:hAnsi="Times New Roman"/>
          <w:u w:val="single"/>
        </w:rPr>
      </w:pPr>
      <w:r>
        <w:rPr>
          <w:rFonts w:cs="Arial"/>
          <w:b/>
          <w:noProof/>
        </w:rPr>
        <w:pict>
          <v:shape id="_x0000_s1062" type="#_x0000_t202" style="position:absolute;left:0;text-align:left;margin-left:-24.75pt;margin-top:9.55pt;width:98.25pt;height:62.25pt;z-index:251657216">
            <v:textbox>
              <w:txbxContent>
                <w:p w:rsidR="00F9131B" w:rsidRPr="006F4FFE" w:rsidRDefault="00C62AF5" w:rsidP="00B42481">
                  <w:pPr>
                    <w:spacing w:line="20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441F8">
                    <w:rPr>
                      <w:rFonts w:ascii="Times New Roman" w:hAnsi="Times New Roman"/>
                      <w:sz w:val="18"/>
                      <w:szCs w:val="18"/>
                    </w:rPr>
                    <w:t>In 7</w:t>
                  </w:r>
                  <w:r w:rsidR="00F9131B" w:rsidRPr="00D441F8"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r w:rsidR="00F37937" w:rsidRPr="00D441F8">
                    <w:rPr>
                      <w:rFonts w:ascii="Times New Roman" w:hAnsi="Times New Roman"/>
                      <w:sz w:val="18"/>
                      <w:szCs w:val="18"/>
                    </w:rPr>
                    <w:t>enter</w:t>
                  </w:r>
                  <w:r w:rsidR="00F9131B">
                    <w:rPr>
                      <w:rFonts w:ascii="Times New Roman" w:hAnsi="Times New Roman"/>
                      <w:sz w:val="18"/>
                      <w:szCs w:val="18"/>
                    </w:rPr>
                    <w:t xml:space="preserve"> the </w:t>
                  </w:r>
                  <w:r w:rsidR="00F37937">
                    <w:rPr>
                      <w:rFonts w:ascii="Times New Roman" w:hAnsi="Times New Roman"/>
                      <w:sz w:val="18"/>
                      <w:szCs w:val="18"/>
                    </w:rPr>
                    <w:t>proposed new na</w:t>
                  </w:r>
                  <w:r w:rsidR="00F9131B">
                    <w:rPr>
                      <w:rFonts w:ascii="Times New Roman" w:hAnsi="Times New Roman"/>
                      <w:sz w:val="18"/>
                      <w:szCs w:val="18"/>
                    </w:rPr>
                    <w:t xml:space="preserve">me </w:t>
                  </w:r>
                  <w:r w:rsidR="00F37937">
                    <w:rPr>
                      <w:rFonts w:ascii="Times New Roman" w:hAnsi="Times New Roman"/>
                      <w:sz w:val="18"/>
                      <w:szCs w:val="18"/>
                    </w:rPr>
                    <w:t>of th</w:t>
                  </w:r>
                  <w:r w:rsidR="00F9131B">
                    <w:rPr>
                      <w:rFonts w:ascii="Times New Roman" w:hAnsi="Times New Roman"/>
                      <w:sz w:val="18"/>
                      <w:szCs w:val="18"/>
                    </w:rPr>
                    <w:t>e minor child</w:t>
                  </w:r>
                  <w:r w:rsidR="00F37937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 w:rsidR="00F9131B"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="00F37937">
                    <w:rPr>
                      <w:rFonts w:ascii="Times New Roman" w:hAnsi="Times New Roman"/>
                      <w:sz w:val="18"/>
                      <w:szCs w:val="18"/>
                    </w:rPr>
                    <w:t>Enter</w:t>
                  </w:r>
                  <w:r w:rsidR="00F9131B">
                    <w:rPr>
                      <w:rFonts w:ascii="Times New Roman" w:hAnsi="Times New Roman"/>
                      <w:sz w:val="18"/>
                      <w:szCs w:val="18"/>
                    </w:rPr>
                    <w:t xml:space="preserve"> the reason(s) for the change.</w:t>
                  </w:r>
                </w:p>
              </w:txbxContent>
            </v:textbox>
          </v:shape>
        </w:pict>
      </w:r>
      <w:r w:rsidR="008133E7" w:rsidRPr="00D441F8">
        <w:rPr>
          <w:rFonts w:cs="Arial"/>
        </w:rPr>
        <w:t>5.</w:t>
      </w:r>
      <w:r w:rsidR="008133E7" w:rsidRPr="00D441F8">
        <w:rPr>
          <w:rFonts w:cs="Arial"/>
        </w:rPr>
        <w:tab/>
      </w:r>
      <w:r w:rsidR="00C62AF5" w:rsidRPr="00D441F8">
        <w:rPr>
          <w:rFonts w:cs="Arial"/>
        </w:rPr>
        <w:t>The</w:t>
      </w:r>
      <w:r w:rsidR="008133E7" w:rsidRPr="00D441F8">
        <w:rPr>
          <w:rFonts w:cs="Arial"/>
        </w:rPr>
        <w:t xml:space="preserve"> birth certificate was issued in the state of  </w:t>
      </w:r>
      <w:r w:rsidR="008133E7" w:rsidRPr="00D441F8">
        <w:rPr>
          <w:rFonts w:ascii="Times New Roman" w:hAnsi="Times New Roman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21" w:name="Text121"/>
      <w:r w:rsidR="008133E7" w:rsidRPr="00D441F8">
        <w:rPr>
          <w:rFonts w:ascii="Times New Roman" w:hAnsi="Times New Roman"/>
          <w:u w:val="single"/>
        </w:rPr>
        <w:instrText xml:space="preserve"> FORMTEXT </w:instrText>
      </w:r>
      <w:r w:rsidR="008133E7" w:rsidRPr="00D441F8">
        <w:rPr>
          <w:rFonts w:ascii="Times New Roman" w:hAnsi="Times New Roman"/>
          <w:u w:val="single"/>
        </w:rPr>
      </w:r>
      <w:r w:rsidR="008133E7" w:rsidRPr="00D441F8">
        <w:rPr>
          <w:rFonts w:ascii="Times New Roman" w:hAnsi="Times New Roman"/>
          <w:u w:val="single"/>
        </w:rPr>
        <w:fldChar w:fldCharType="separate"/>
      </w:r>
      <w:r w:rsidR="008133E7" w:rsidRPr="00D441F8">
        <w:rPr>
          <w:rFonts w:ascii="Times New Roman" w:hAnsi="Times New Roman"/>
          <w:noProof/>
          <w:u w:val="single"/>
        </w:rPr>
        <w:t> </w:t>
      </w:r>
      <w:r w:rsidR="008133E7" w:rsidRPr="00D441F8">
        <w:rPr>
          <w:rFonts w:ascii="Times New Roman" w:hAnsi="Times New Roman"/>
          <w:noProof/>
          <w:u w:val="single"/>
        </w:rPr>
        <w:t> </w:t>
      </w:r>
      <w:r w:rsidR="008133E7" w:rsidRPr="00D441F8">
        <w:rPr>
          <w:rFonts w:ascii="Times New Roman" w:hAnsi="Times New Roman"/>
          <w:noProof/>
          <w:u w:val="single"/>
        </w:rPr>
        <w:t> </w:t>
      </w:r>
      <w:r w:rsidR="008133E7" w:rsidRPr="00D441F8">
        <w:rPr>
          <w:rFonts w:ascii="Times New Roman" w:hAnsi="Times New Roman"/>
          <w:noProof/>
          <w:u w:val="single"/>
        </w:rPr>
        <w:t> </w:t>
      </w:r>
      <w:r w:rsidR="008133E7" w:rsidRPr="00D441F8">
        <w:rPr>
          <w:rFonts w:ascii="Times New Roman" w:hAnsi="Times New Roman"/>
          <w:noProof/>
          <w:u w:val="single"/>
        </w:rPr>
        <w:t> </w:t>
      </w:r>
      <w:r w:rsidR="008133E7" w:rsidRPr="00D441F8">
        <w:rPr>
          <w:rFonts w:ascii="Times New Roman" w:hAnsi="Times New Roman"/>
          <w:u w:val="single"/>
        </w:rPr>
        <w:fldChar w:fldCharType="end"/>
      </w:r>
      <w:bookmarkEnd w:id="21"/>
      <w:r w:rsidR="008133E7" w:rsidRPr="00D441F8">
        <w:rPr>
          <w:rFonts w:ascii="Times New Roman" w:hAnsi="Times New Roman"/>
          <w:u w:val="single"/>
        </w:rPr>
        <w:tab/>
        <w:t xml:space="preserve"> </w:t>
      </w:r>
    </w:p>
    <w:p w:rsidR="008133E7" w:rsidRPr="00D441F8" w:rsidRDefault="008133E7" w:rsidP="007E0259">
      <w:pPr>
        <w:tabs>
          <w:tab w:val="left" w:pos="10350"/>
        </w:tabs>
        <w:spacing w:line="120" w:lineRule="exact"/>
        <w:ind w:left="2433" w:hanging="547"/>
        <w:rPr>
          <w:rFonts w:ascii="Times New Roman" w:hAnsi="Times New Roman"/>
          <w:u w:val="single"/>
        </w:rPr>
      </w:pPr>
    </w:p>
    <w:p w:rsidR="002E2F1A" w:rsidRPr="00D441F8" w:rsidRDefault="00C62AF5" w:rsidP="006B6F37">
      <w:pPr>
        <w:tabs>
          <w:tab w:val="left" w:pos="2340"/>
          <w:tab w:val="left" w:pos="10350"/>
        </w:tabs>
        <w:spacing w:line="240" w:lineRule="auto"/>
        <w:ind w:left="2340" w:hanging="360"/>
        <w:rPr>
          <w:rFonts w:cs="Arial"/>
        </w:rPr>
      </w:pPr>
      <w:r w:rsidRPr="00D441F8">
        <w:rPr>
          <w:rFonts w:cs="Arial"/>
        </w:rPr>
        <w:t>6</w:t>
      </w:r>
      <w:r w:rsidR="002E2F1A" w:rsidRPr="00D441F8">
        <w:rPr>
          <w:rFonts w:cs="Arial"/>
        </w:rPr>
        <w:t>.</w:t>
      </w:r>
      <w:r w:rsidR="002E2F1A" w:rsidRPr="00D441F8">
        <w:rPr>
          <w:rFonts w:cs="Arial"/>
        </w:rPr>
        <w:tab/>
        <w:t xml:space="preserve">The minor child </w:t>
      </w:r>
      <w:r w:rsidR="002E2F1A" w:rsidRPr="00D441F8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2E2F1A" w:rsidRPr="00D441F8">
        <w:rPr>
          <w:rFonts w:cs="Arial"/>
        </w:rPr>
        <w:instrText xml:space="preserve"> FORMCHECKBOX </w:instrText>
      </w:r>
      <w:r w:rsidR="002949C7">
        <w:rPr>
          <w:rFonts w:cs="Arial"/>
        </w:rPr>
      </w:r>
      <w:r w:rsidR="002949C7">
        <w:rPr>
          <w:rFonts w:cs="Arial"/>
        </w:rPr>
        <w:fldChar w:fldCharType="separate"/>
      </w:r>
      <w:r w:rsidR="002E2F1A" w:rsidRPr="00D441F8">
        <w:rPr>
          <w:rFonts w:cs="Arial"/>
        </w:rPr>
        <w:fldChar w:fldCharType="end"/>
      </w:r>
      <w:bookmarkEnd w:id="22"/>
      <w:r w:rsidR="002E2F1A" w:rsidRPr="00D441F8">
        <w:rPr>
          <w:rFonts w:cs="Arial"/>
        </w:rPr>
        <w:t xml:space="preserve"> is     </w:t>
      </w:r>
      <w:r w:rsidR="002E2F1A" w:rsidRPr="00D441F8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="002E2F1A" w:rsidRPr="00D441F8">
        <w:rPr>
          <w:rFonts w:cs="Arial"/>
        </w:rPr>
        <w:instrText xml:space="preserve"> FORMCHECKBOX </w:instrText>
      </w:r>
      <w:r w:rsidR="002949C7">
        <w:rPr>
          <w:rFonts w:cs="Arial"/>
        </w:rPr>
      </w:r>
      <w:r w:rsidR="002949C7">
        <w:rPr>
          <w:rFonts w:cs="Arial"/>
        </w:rPr>
        <w:fldChar w:fldCharType="separate"/>
      </w:r>
      <w:r w:rsidR="002E2F1A" w:rsidRPr="00D441F8">
        <w:rPr>
          <w:rFonts w:cs="Arial"/>
        </w:rPr>
        <w:fldChar w:fldCharType="end"/>
      </w:r>
      <w:bookmarkEnd w:id="23"/>
      <w:r w:rsidR="002E2F1A" w:rsidRPr="00D441F8">
        <w:rPr>
          <w:rFonts w:cs="Arial"/>
        </w:rPr>
        <w:t xml:space="preserve"> is not         a sex offender required to register under </w:t>
      </w:r>
      <w:r w:rsidR="006B6F37" w:rsidRPr="00D441F8">
        <w:rPr>
          <w:rFonts w:cs="Arial"/>
        </w:rPr>
        <w:t>§3</w:t>
      </w:r>
      <w:r w:rsidR="002E2F1A" w:rsidRPr="00D441F8">
        <w:rPr>
          <w:rFonts w:cs="Arial"/>
        </w:rPr>
        <w:t>01.45</w:t>
      </w:r>
      <w:r w:rsidR="00195D9D" w:rsidRPr="00D441F8">
        <w:rPr>
          <w:rFonts w:cs="Arial"/>
        </w:rPr>
        <w:t>, Wisconsin Statutes</w:t>
      </w:r>
      <w:r w:rsidR="002E2F1A" w:rsidRPr="00D441F8">
        <w:rPr>
          <w:rFonts w:cs="Arial"/>
        </w:rPr>
        <w:t xml:space="preserve"> or a similar law of any other state.</w:t>
      </w:r>
    </w:p>
    <w:p w:rsidR="002E2F1A" w:rsidRPr="00D441F8" w:rsidRDefault="002E2F1A" w:rsidP="005E1D49">
      <w:pPr>
        <w:tabs>
          <w:tab w:val="left" w:pos="10350"/>
        </w:tabs>
        <w:ind w:left="2332" w:hanging="374"/>
        <w:rPr>
          <w:rFonts w:cs="Arial"/>
        </w:rPr>
      </w:pPr>
    </w:p>
    <w:p w:rsidR="00453BA9" w:rsidRPr="00453BA9" w:rsidRDefault="00AB3939" w:rsidP="00453BA9">
      <w:pPr>
        <w:numPr>
          <w:ilvl w:val="0"/>
          <w:numId w:val="32"/>
        </w:numPr>
        <w:tabs>
          <w:tab w:val="left" w:pos="10350"/>
        </w:tabs>
        <w:rPr>
          <w:position w:val="6"/>
          <w:sz w:val="14"/>
          <w:szCs w:val="14"/>
        </w:rPr>
      </w:pPr>
      <w:r w:rsidRPr="00D441F8">
        <w:rPr>
          <w:rFonts w:cs="Arial"/>
        </w:rPr>
        <w:t xml:space="preserve">I wish to change </w:t>
      </w:r>
      <w:r w:rsidR="00271A0A" w:rsidRPr="00D441F8">
        <w:rPr>
          <w:rFonts w:cs="Arial"/>
        </w:rPr>
        <w:t xml:space="preserve">the minor child’s </w:t>
      </w:r>
      <w:r w:rsidRPr="00D441F8">
        <w:rPr>
          <w:rFonts w:cs="Arial"/>
        </w:rPr>
        <w:t>name</w:t>
      </w:r>
      <w:r w:rsidR="00C62AF5" w:rsidRPr="00D441F8">
        <w:rPr>
          <w:rFonts w:cs="Arial"/>
        </w:rPr>
        <w:t xml:space="preserve"> to </w:t>
      </w:r>
      <w:r w:rsidR="00453BA9">
        <w:rPr>
          <w:rFonts w:cs="Arial"/>
          <w:sz w:val="16"/>
          <w:szCs w:val="16"/>
        </w:rPr>
        <w:t xml:space="preserve">[First Name] </w:t>
      </w:r>
      <w:r w:rsidR="00453BA9">
        <w:rPr>
          <w:rFonts w:ascii="Times New Roman" w:hAnsi="Times New Roman"/>
          <w:u w:val="single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24" w:name="Text134"/>
      <w:r w:rsidR="00453BA9">
        <w:rPr>
          <w:rFonts w:ascii="Times New Roman" w:hAnsi="Times New Roman"/>
          <w:u w:val="single"/>
        </w:rPr>
        <w:instrText xml:space="preserve"> FORMTEXT </w:instrText>
      </w:r>
      <w:r w:rsidR="00453BA9">
        <w:rPr>
          <w:rFonts w:ascii="Times New Roman" w:hAnsi="Times New Roman"/>
          <w:u w:val="single"/>
        </w:rPr>
      </w:r>
      <w:r w:rsidR="00453BA9">
        <w:rPr>
          <w:rFonts w:ascii="Times New Roman" w:hAnsi="Times New Roman"/>
          <w:u w:val="single"/>
        </w:rPr>
        <w:fldChar w:fldCharType="separate"/>
      </w:r>
      <w:r w:rsidR="00453BA9">
        <w:rPr>
          <w:rFonts w:ascii="Times New Roman" w:hAnsi="Times New Roman"/>
          <w:noProof/>
          <w:u w:val="single"/>
        </w:rPr>
        <w:t> </w:t>
      </w:r>
      <w:r w:rsidR="00453BA9">
        <w:rPr>
          <w:rFonts w:ascii="Times New Roman" w:hAnsi="Times New Roman"/>
          <w:noProof/>
          <w:u w:val="single"/>
        </w:rPr>
        <w:t> </w:t>
      </w:r>
      <w:r w:rsidR="00453BA9">
        <w:rPr>
          <w:rFonts w:ascii="Times New Roman" w:hAnsi="Times New Roman"/>
          <w:noProof/>
          <w:u w:val="single"/>
        </w:rPr>
        <w:t> </w:t>
      </w:r>
      <w:r w:rsidR="00453BA9">
        <w:rPr>
          <w:rFonts w:ascii="Times New Roman" w:hAnsi="Times New Roman"/>
          <w:noProof/>
          <w:u w:val="single"/>
        </w:rPr>
        <w:t> </w:t>
      </w:r>
      <w:r w:rsidR="00453BA9">
        <w:rPr>
          <w:rFonts w:ascii="Times New Roman" w:hAnsi="Times New Roman"/>
          <w:noProof/>
          <w:u w:val="single"/>
        </w:rPr>
        <w:t> </w:t>
      </w:r>
      <w:r w:rsidR="00453BA9">
        <w:rPr>
          <w:rFonts w:ascii="Times New Roman" w:hAnsi="Times New Roman"/>
          <w:u w:val="single"/>
        </w:rPr>
        <w:fldChar w:fldCharType="end"/>
      </w:r>
      <w:bookmarkEnd w:id="24"/>
      <w:r w:rsidR="00453BA9">
        <w:rPr>
          <w:rFonts w:ascii="Times New Roman" w:hAnsi="Times New Roman"/>
          <w:u w:val="single"/>
        </w:rPr>
        <w:tab/>
      </w:r>
    </w:p>
    <w:p w:rsidR="00453BA9" w:rsidRDefault="00453BA9" w:rsidP="00453BA9">
      <w:pPr>
        <w:tabs>
          <w:tab w:val="left" w:pos="6120"/>
          <w:tab w:val="left" w:pos="10350"/>
        </w:tabs>
        <w:ind w:left="2325"/>
        <w:rPr>
          <w:rFonts w:ascii="Times New Roman" w:hAnsi="Times New Roman"/>
          <w:u w:val="single"/>
        </w:rPr>
      </w:pPr>
      <w:r>
        <w:rPr>
          <w:rFonts w:cs="Arial"/>
        </w:rPr>
        <w:tab/>
      </w:r>
      <w:r>
        <w:rPr>
          <w:rFonts w:cs="Arial"/>
          <w:sz w:val="16"/>
          <w:szCs w:val="16"/>
        </w:rPr>
        <w:t xml:space="preserve">[Middle Name] </w:t>
      </w:r>
      <w:r>
        <w:rPr>
          <w:rFonts w:ascii="Times New Roman" w:hAnsi="Times New Roman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25" w:name="Text135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25"/>
      <w:r>
        <w:rPr>
          <w:rFonts w:ascii="Times New Roman" w:hAnsi="Times New Roman"/>
          <w:u w:val="single"/>
        </w:rPr>
        <w:tab/>
      </w:r>
    </w:p>
    <w:p w:rsidR="00453BA9" w:rsidRPr="00453BA9" w:rsidRDefault="00453BA9" w:rsidP="00453BA9">
      <w:pPr>
        <w:tabs>
          <w:tab w:val="left" w:pos="6120"/>
          <w:tab w:val="left" w:pos="10350"/>
        </w:tabs>
        <w:ind w:left="2325"/>
        <w:rPr>
          <w:rFonts w:ascii="Times New Roman" w:hAnsi="Times New Roman"/>
          <w:position w:val="6"/>
          <w:u w:val="single"/>
        </w:rPr>
      </w:pPr>
      <w:r>
        <w:rPr>
          <w:rFonts w:ascii="Times New Roman" w:hAnsi="Times New Roman"/>
        </w:rPr>
        <w:tab/>
      </w:r>
      <w:r>
        <w:rPr>
          <w:rFonts w:cs="Arial"/>
          <w:sz w:val="16"/>
          <w:szCs w:val="16"/>
        </w:rPr>
        <w:t xml:space="preserve">[Last Name] </w:t>
      </w:r>
      <w:r>
        <w:rPr>
          <w:rFonts w:ascii="Times New Roman" w:hAnsi="Times New Roman"/>
          <w:u w:val="single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26" w:name="Text136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26"/>
      <w:r>
        <w:rPr>
          <w:rFonts w:ascii="Times New Roman" w:hAnsi="Times New Roman"/>
          <w:u w:val="single"/>
        </w:rPr>
        <w:tab/>
      </w:r>
    </w:p>
    <w:p w:rsidR="00AB3939" w:rsidRPr="00D441F8" w:rsidRDefault="00AB3939" w:rsidP="007E0259">
      <w:pPr>
        <w:tabs>
          <w:tab w:val="left" w:pos="2505"/>
          <w:tab w:val="left" w:pos="6120"/>
          <w:tab w:val="left" w:pos="7470"/>
          <w:tab w:val="left" w:pos="9360"/>
          <w:tab w:val="left" w:pos="10350"/>
        </w:tabs>
        <w:spacing w:line="120" w:lineRule="exact"/>
        <w:ind w:left="1987"/>
        <w:rPr>
          <w:position w:val="6"/>
          <w:sz w:val="14"/>
          <w:szCs w:val="14"/>
        </w:rPr>
      </w:pPr>
    </w:p>
    <w:p w:rsidR="00AB3939" w:rsidRPr="00D441F8" w:rsidRDefault="00AB3939" w:rsidP="006B6F37">
      <w:pPr>
        <w:tabs>
          <w:tab w:val="left" w:pos="10350"/>
        </w:tabs>
        <w:ind w:left="2340"/>
        <w:rPr>
          <w:rFonts w:ascii="Times New Roman" w:hAnsi="Times New Roman"/>
          <w:u w:val="single"/>
        </w:rPr>
      </w:pPr>
      <w:r w:rsidRPr="00D441F8">
        <w:rPr>
          <w:rFonts w:cs="Arial"/>
        </w:rPr>
        <w:t>For the</w:t>
      </w:r>
      <w:r w:rsidR="00D14834" w:rsidRPr="00D441F8">
        <w:rPr>
          <w:rFonts w:cs="Arial"/>
        </w:rPr>
        <w:t xml:space="preserve"> following reason(s): </w:t>
      </w:r>
      <w:r w:rsidR="00D14834" w:rsidRPr="00D441F8">
        <w:rPr>
          <w:rFonts w:ascii="Times New Roman" w:hAnsi="Times New Roman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27" w:name="Text114"/>
      <w:r w:rsidR="00D14834" w:rsidRPr="00D441F8">
        <w:rPr>
          <w:rFonts w:ascii="Times New Roman" w:hAnsi="Times New Roman"/>
          <w:u w:val="single"/>
        </w:rPr>
        <w:instrText xml:space="preserve"> FORMTEXT </w:instrText>
      </w:r>
      <w:r w:rsidR="00D14834" w:rsidRPr="00D441F8">
        <w:rPr>
          <w:rFonts w:ascii="Times New Roman" w:hAnsi="Times New Roman"/>
          <w:u w:val="single"/>
        </w:rPr>
      </w:r>
      <w:r w:rsidR="00D14834" w:rsidRPr="00D441F8">
        <w:rPr>
          <w:rFonts w:ascii="Times New Roman" w:hAnsi="Times New Roman"/>
          <w:u w:val="single"/>
        </w:rPr>
        <w:fldChar w:fldCharType="separate"/>
      </w:r>
      <w:r w:rsidR="00D14834" w:rsidRPr="00D441F8">
        <w:rPr>
          <w:rFonts w:ascii="Times New Roman" w:hAnsi="Times New Roman"/>
          <w:noProof/>
          <w:u w:val="single"/>
        </w:rPr>
        <w:t> </w:t>
      </w:r>
      <w:r w:rsidR="00D14834" w:rsidRPr="00D441F8">
        <w:rPr>
          <w:rFonts w:ascii="Times New Roman" w:hAnsi="Times New Roman"/>
          <w:noProof/>
          <w:u w:val="single"/>
        </w:rPr>
        <w:t> </w:t>
      </w:r>
      <w:r w:rsidR="00D14834" w:rsidRPr="00D441F8">
        <w:rPr>
          <w:rFonts w:ascii="Times New Roman" w:hAnsi="Times New Roman"/>
          <w:noProof/>
          <w:u w:val="single"/>
        </w:rPr>
        <w:t> </w:t>
      </w:r>
      <w:r w:rsidR="00D14834" w:rsidRPr="00D441F8">
        <w:rPr>
          <w:rFonts w:ascii="Times New Roman" w:hAnsi="Times New Roman"/>
          <w:noProof/>
          <w:u w:val="single"/>
        </w:rPr>
        <w:t> </w:t>
      </w:r>
      <w:r w:rsidR="00D14834" w:rsidRPr="00D441F8">
        <w:rPr>
          <w:rFonts w:ascii="Times New Roman" w:hAnsi="Times New Roman"/>
          <w:noProof/>
          <w:u w:val="single"/>
        </w:rPr>
        <w:t> </w:t>
      </w:r>
      <w:r w:rsidR="00D14834" w:rsidRPr="00D441F8">
        <w:rPr>
          <w:rFonts w:ascii="Times New Roman" w:hAnsi="Times New Roman"/>
          <w:u w:val="single"/>
        </w:rPr>
        <w:fldChar w:fldCharType="end"/>
      </w:r>
      <w:bookmarkEnd w:id="27"/>
      <w:r w:rsidR="00D14834" w:rsidRPr="00D441F8">
        <w:rPr>
          <w:rFonts w:ascii="Times New Roman" w:hAnsi="Times New Roman"/>
          <w:u w:val="single"/>
        </w:rPr>
        <w:tab/>
      </w:r>
    </w:p>
    <w:p w:rsidR="00D14834" w:rsidRDefault="00D14834" w:rsidP="00D14834">
      <w:pPr>
        <w:tabs>
          <w:tab w:val="left" w:pos="10350"/>
        </w:tabs>
        <w:ind w:left="2340"/>
        <w:rPr>
          <w:rFonts w:ascii="Times New Roman" w:hAnsi="Times New Roman"/>
          <w:u w:val="single"/>
        </w:rPr>
      </w:pPr>
      <w:r w:rsidRPr="00D441F8">
        <w:rPr>
          <w:rFonts w:ascii="Times New Roman" w:hAnsi="Times New Roman"/>
          <w:u w:val="single"/>
        </w:rPr>
        <w:tab/>
      </w:r>
    </w:p>
    <w:p w:rsidR="00E20669" w:rsidRDefault="00E20669" w:rsidP="00D14834">
      <w:pPr>
        <w:tabs>
          <w:tab w:val="left" w:pos="10350"/>
        </w:tabs>
        <w:ind w:left="23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E20669" w:rsidRDefault="00E20669" w:rsidP="00D14834">
      <w:pPr>
        <w:tabs>
          <w:tab w:val="left" w:pos="10350"/>
        </w:tabs>
        <w:ind w:left="23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E20669" w:rsidRDefault="00E20669" w:rsidP="00D14834">
      <w:pPr>
        <w:tabs>
          <w:tab w:val="left" w:pos="10350"/>
        </w:tabs>
        <w:ind w:left="2340"/>
        <w:rPr>
          <w:rFonts w:ascii="Times New Roman" w:hAnsi="Times New Roman"/>
          <w:u w:val="single"/>
        </w:rPr>
      </w:pPr>
    </w:p>
    <w:tbl>
      <w:tblPr>
        <w:tblW w:w="11430" w:type="dxa"/>
        <w:tblInd w:w="-342" w:type="dxa"/>
        <w:tblLook w:val="04A0" w:firstRow="1" w:lastRow="0" w:firstColumn="1" w:lastColumn="0" w:noHBand="0" w:noVBand="1"/>
      </w:tblPr>
      <w:tblGrid>
        <w:gridCol w:w="1815"/>
        <w:gridCol w:w="5257"/>
        <w:gridCol w:w="4358"/>
      </w:tblGrid>
      <w:tr w:rsidR="009733D2" w:rsidTr="00DE6D29">
        <w:trPr>
          <w:trHeight w:val="566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33D2" w:rsidRPr="007E0259" w:rsidRDefault="009733D2" w:rsidP="00CB5F73">
            <w:pPr>
              <w:keepNext/>
              <w:keepLines/>
              <w:tabs>
                <w:tab w:val="left" w:pos="4070"/>
              </w:tabs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2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STOP!</w:t>
            </w:r>
          </w:p>
          <w:p w:rsidR="009733D2" w:rsidRPr="009733D2" w:rsidRDefault="009733D2" w:rsidP="00CB5F73">
            <w:pPr>
              <w:keepNext/>
              <w:keepLines/>
              <w:tabs>
                <w:tab w:val="left" w:pos="40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D2">
              <w:rPr>
                <w:rFonts w:ascii="Times New Roman" w:hAnsi="Times New Roman"/>
                <w:sz w:val="24"/>
                <w:szCs w:val="24"/>
              </w:rPr>
              <w:t>Take this document to a Notary Public BEFORE you sign it.</w:t>
            </w:r>
          </w:p>
        </w:tc>
      </w:tr>
      <w:tr w:rsidR="00414D7F" w:rsidTr="00DE6D29">
        <w:trPr>
          <w:trHeight w:val="18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7F" w:rsidRPr="008168AE" w:rsidRDefault="00414D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14D7F" w:rsidRPr="008168AE" w:rsidRDefault="00414D7F">
            <w:pPr>
              <w:rPr>
                <w:rFonts w:ascii="Times New Roman" w:hAnsi="Times New Roman"/>
                <w:sz w:val="18"/>
                <w:szCs w:val="18"/>
              </w:rPr>
            </w:pPr>
            <w:r w:rsidRPr="008168AE">
              <w:rPr>
                <w:rFonts w:ascii="Times New Roman" w:hAnsi="Times New Roman"/>
                <w:sz w:val="18"/>
                <w:szCs w:val="18"/>
              </w:rPr>
              <w:t>After you have been sworn by a Notary Public, sign and print your name and date the document in front of the Notary Public.</w:t>
            </w:r>
          </w:p>
        </w:tc>
        <w:tc>
          <w:tcPr>
            <w:tcW w:w="5257" w:type="dxa"/>
            <w:tcBorders>
              <w:left w:val="single" w:sz="4" w:space="0" w:color="auto"/>
            </w:tcBorders>
            <w:shd w:val="clear" w:color="auto" w:fill="auto"/>
          </w:tcPr>
          <w:p w:rsidR="00414D7F" w:rsidRDefault="00414D7F" w:rsidP="00CB5F7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900"/>
                <w:tab w:val="left" w:pos="4932"/>
              </w:tabs>
              <w:ind w:right="108"/>
            </w:pPr>
            <w:r w:rsidRPr="007E0259">
              <w:rPr>
                <w:sz w:val="18"/>
                <w:szCs w:val="18"/>
              </w:rPr>
              <w:t>State of</w:t>
            </w:r>
            <w:r>
              <w:t xml:space="preserve"> </w:t>
            </w:r>
            <w:r>
              <w:tab/>
            </w:r>
            <w:r w:rsidRPr="008168AE">
              <w:rPr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168AE">
              <w:rPr>
                <w:u w:val="single"/>
              </w:rPr>
              <w:instrText xml:space="preserve"> FORMTEXT </w:instrText>
            </w:r>
            <w:r w:rsidRPr="008168AE">
              <w:rPr>
                <w:u w:val="single"/>
              </w:rPr>
            </w:r>
            <w:r w:rsidRPr="008168AE">
              <w:rPr>
                <w:u w:val="single"/>
              </w:rPr>
              <w:fldChar w:fldCharType="separate"/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u w:val="single"/>
              </w:rPr>
              <w:fldChar w:fldCharType="end"/>
            </w:r>
            <w:r w:rsidRPr="00DE6D29">
              <w:rPr>
                <w:rFonts w:ascii="Times New Roman" w:hAnsi="Times New Roman"/>
                <w:u w:val="single"/>
              </w:rPr>
              <w:tab/>
            </w:r>
            <w:r>
              <w:t xml:space="preserve"> </w:t>
            </w:r>
          </w:p>
          <w:p w:rsidR="00414D7F" w:rsidRPr="008168AE" w:rsidRDefault="00414D7F" w:rsidP="00CB5F7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900"/>
                <w:tab w:val="left" w:pos="4932"/>
              </w:tabs>
              <w:ind w:right="108"/>
              <w:rPr>
                <w:u w:val="single"/>
              </w:rPr>
            </w:pPr>
            <w:r w:rsidRPr="007E0259">
              <w:rPr>
                <w:sz w:val="18"/>
                <w:szCs w:val="18"/>
              </w:rPr>
              <w:t>County of</w:t>
            </w:r>
            <w:r>
              <w:t xml:space="preserve"> </w:t>
            </w:r>
            <w:r w:rsidRPr="008168AE">
              <w:rPr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168AE">
              <w:rPr>
                <w:u w:val="single"/>
              </w:rPr>
              <w:instrText xml:space="preserve"> FORMTEXT </w:instrText>
            </w:r>
            <w:r w:rsidRPr="008168AE">
              <w:rPr>
                <w:u w:val="single"/>
              </w:rPr>
            </w:r>
            <w:r w:rsidRPr="008168AE">
              <w:rPr>
                <w:u w:val="single"/>
              </w:rPr>
              <w:fldChar w:fldCharType="separate"/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u w:val="single"/>
              </w:rPr>
              <w:fldChar w:fldCharType="end"/>
            </w:r>
            <w:r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Pr="008168AE" w:rsidRDefault="00414D7F" w:rsidP="00CB5F7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32"/>
              </w:tabs>
              <w:ind w:right="108"/>
              <w:rPr>
                <w:u w:val="single"/>
              </w:rPr>
            </w:pPr>
            <w:r w:rsidRPr="007E0259">
              <w:rPr>
                <w:sz w:val="18"/>
                <w:szCs w:val="18"/>
              </w:rPr>
              <w:t>Subscribed and sworn to before me on</w:t>
            </w:r>
            <w:r w:rsidRPr="008168AE">
              <w:rPr>
                <w:sz w:val="16"/>
              </w:rPr>
              <w:t xml:space="preserve"> </w:t>
            </w:r>
            <w:r w:rsidRPr="008168AE">
              <w:rPr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168AE">
              <w:rPr>
                <w:u w:val="single"/>
              </w:rPr>
              <w:instrText xml:space="preserve"> FORMTEXT </w:instrText>
            </w:r>
            <w:r w:rsidRPr="008168AE">
              <w:rPr>
                <w:u w:val="single"/>
              </w:rPr>
            </w:r>
            <w:r w:rsidRPr="008168AE">
              <w:rPr>
                <w:u w:val="single"/>
              </w:rPr>
              <w:fldChar w:fldCharType="separate"/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u w:val="single"/>
              </w:rPr>
              <w:fldChar w:fldCharType="end"/>
            </w:r>
            <w:r w:rsidR="00B75356"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Pr="00DE6D29" w:rsidRDefault="00BA126F" w:rsidP="00CB5F7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32"/>
              </w:tabs>
              <w:ind w:right="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8" w:name="Text13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8"/>
            <w:r w:rsidR="00414D7F"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Pr="008168AE" w:rsidRDefault="00414D7F" w:rsidP="00CB5F73">
            <w:pPr>
              <w:keepNext/>
              <w:keepLines/>
              <w:tabs>
                <w:tab w:val="left" w:pos="4932"/>
              </w:tabs>
              <w:ind w:right="108"/>
              <w:jc w:val="center"/>
              <w:rPr>
                <w:position w:val="6"/>
                <w:sz w:val="14"/>
              </w:rPr>
            </w:pPr>
            <w:r w:rsidRPr="008168AE">
              <w:rPr>
                <w:position w:val="6"/>
                <w:sz w:val="14"/>
              </w:rPr>
              <w:t>Notary Public/Court Official</w:t>
            </w:r>
          </w:p>
          <w:p w:rsidR="00414D7F" w:rsidRPr="00DE6D29" w:rsidRDefault="00DE6D29" w:rsidP="00CB5F7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32"/>
              </w:tabs>
              <w:ind w:right="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9" w:name="Text133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9"/>
            <w:r w:rsidR="00414D7F"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Pr="008168AE" w:rsidRDefault="00414D7F" w:rsidP="00CB5F73">
            <w:pPr>
              <w:keepNext/>
              <w:keepLines/>
              <w:tabs>
                <w:tab w:val="left" w:pos="4932"/>
              </w:tabs>
              <w:ind w:right="108"/>
              <w:jc w:val="center"/>
              <w:rPr>
                <w:position w:val="6"/>
                <w:sz w:val="14"/>
              </w:rPr>
            </w:pPr>
            <w:r w:rsidRPr="008168AE">
              <w:rPr>
                <w:position w:val="6"/>
                <w:sz w:val="14"/>
              </w:rPr>
              <w:t>Name Printed or Typed</w:t>
            </w:r>
          </w:p>
          <w:p w:rsidR="00414D7F" w:rsidRDefault="00414D7F" w:rsidP="00CB5F73">
            <w:pPr>
              <w:keepNext/>
              <w:keepLines/>
              <w:tabs>
                <w:tab w:val="left" w:pos="4947"/>
              </w:tabs>
            </w:pPr>
            <w:r w:rsidRPr="007E0259">
              <w:rPr>
                <w:sz w:val="18"/>
                <w:szCs w:val="18"/>
              </w:rPr>
              <w:t>My commission/term expires:</w:t>
            </w:r>
            <w:r w:rsidRPr="008168AE">
              <w:rPr>
                <w:sz w:val="16"/>
              </w:rPr>
              <w:t xml:space="preserve"> </w:t>
            </w:r>
            <w:r w:rsidRPr="008168A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8168AE">
              <w:rPr>
                <w:u w:val="single"/>
              </w:rPr>
              <w:instrText xml:space="preserve"> FORMTEXT </w:instrText>
            </w:r>
            <w:r w:rsidRPr="008168AE">
              <w:rPr>
                <w:u w:val="single"/>
              </w:rPr>
            </w:r>
            <w:r w:rsidRPr="008168AE">
              <w:rPr>
                <w:u w:val="single"/>
              </w:rPr>
              <w:fldChar w:fldCharType="separate"/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u w:val="single"/>
              </w:rPr>
              <w:fldChar w:fldCharType="end"/>
            </w:r>
            <w:r w:rsidRPr="00DE6D29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58" w:type="dxa"/>
            <w:shd w:val="clear" w:color="auto" w:fill="auto"/>
          </w:tcPr>
          <w:p w:rsidR="00414D7F" w:rsidRPr="008168AE" w:rsidRDefault="00414D7F" w:rsidP="008168AE">
            <w:pPr>
              <w:tabs>
                <w:tab w:val="left" w:pos="4070"/>
              </w:tabs>
              <w:rPr>
                <w:rFonts w:cs="Arial"/>
                <w:sz w:val="28"/>
                <w:szCs w:val="28"/>
                <w:u w:val="single"/>
              </w:rPr>
            </w:pPr>
          </w:p>
          <w:p w:rsidR="00414D7F" w:rsidRPr="008168AE" w:rsidRDefault="00414D7F" w:rsidP="008168AE">
            <w:pPr>
              <w:tabs>
                <w:tab w:val="left" w:pos="4070"/>
              </w:tabs>
              <w:rPr>
                <w:u w:val="single"/>
              </w:rPr>
            </w:pPr>
            <w:r w:rsidRPr="008168AE">
              <w:rPr>
                <w:rFonts w:cs="Arial"/>
                <w:sz w:val="28"/>
                <w:szCs w:val="28"/>
                <w:u w:val="single"/>
              </w:rPr>
              <w:sym w:font="Webdings" w:char="F034"/>
            </w:r>
            <w:r w:rsidR="00B75356" w:rsidRPr="00B7535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0" w:name="Text124"/>
            <w:r w:rsidR="00B75356" w:rsidRPr="00B7535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75356" w:rsidRPr="00B75356">
              <w:rPr>
                <w:rFonts w:ascii="Times New Roman" w:hAnsi="Times New Roman"/>
                <w:u w:val="single"/>
              </w:rPr>
            </w:r>
            <w:r w:rsidR="00B75356" w:rsidRPr="00B75356">
              <w:rPr>
                <w:rFonts w:ascii="Times New Roman" w:hAnsi="Times New Roman"/>
                <w:u w:val="single"/>
              </w:rPr>
              <w:fldChar w:fldCharType="separate"/>
            </w:r>
            <w:r w:rsidR="00B75356" w:rsidRPr="00B75356">
              <w:rPr>
                <w:rFonts w:ascii="Times New Roman" w:hAnsi="Times New Roman"/>
                <w:noProof/>
                <w:u w:val="single"/>
              </w:rPr>
              <w:t> </w:t>
            </w:r>
            <w:r w:rsidR="00B75356" w:rsidRPr="00B75356">
              <w:rPr>
                <w:rFonts w:ascii="Times New Roman" w:hAnsi="Times New Roman"/>
                <w:noProof/>
                <w:u w:val="single"/>
              </w:rPr>
              <w:t> </w:t>
            </w:r>
            <w:r w:rsidR="00B75356" w:rsidRPr="00B75356">
              <w:rPr>
                <w:rFonts w:ascii="Times New Roman" w:hAnsi="Times New Roman"/>
                <w:noProof/>
                <w:u w:val="single"/>
              </w:rPr>
              <w:t> </w:t>
            </w:r>
            <w:r w:rsidR="00B75356" w:rsidRPr="00B75356">
              <w:rPr>
                <w:rFonts w:ascii="Times New Roman" w:hAnsi="Times New Roman"/>
                <w:noProof/>
                <w:u w:val="single"/>
              </w:rPr>
              <w:t> </w:t>
            </w:r>
            <w:r w:rsidR="00B75356" w:rsidRPr="00B75356">
              <w:rPr>
                <w:rFonts w:ascii="Times New Roman" w:hAnsi="Times New Roman"/>
                <w:noProof/>
                <w:u w:val="single"/>
              </w:rPr>
              <w:t> </w:t>
            </w:r>
            <w:r w:rsidR="00B75356" w:rsidRPr="00B75356">
              <w:rPr>
                <w:rFonts w:ascii="Times New Roman" w:hAnsi="Times New Roman"/>
                <w:u w:val="single"/>
              </w:rPr>
              <w:fldChar w:fldCharType="end"/>
            </w:r>
            <w:bookmarkEnd w:id="30"/>
            <w:r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Pr="00B75356" w:rsidRDefault="00B75356" w:rsidP="00B75356">
            <w:pPr>
              <w:tabs>
                <w:tab w:val="left" w:pos="407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Petitioner Signature</w:t>
            </w:r>
          </w:p>
          <w:bookmarkStart w:id="31" w:name="Text104"/>
          <w:p w:rsidR="00414D7F" w:rsidRPr="008168AE" w:rsidRDefault="00414D7F" w:rsidP="008168AE">
            <w:pPr>
              <w:tabs>
                <w:tab w:val="left" w:pos="4070"/>
              </w:tabs>
              <w:rPr>
                <w:u w:val="single"/>
              </w:rPr>
            </w:pPr>
            <w:r w:rsidRPr="008168AE">
              <w:rPr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168AE">
              <w:rPr>
                <w:u w:val="single"/>
              </w:rPr>
              <w:instrText xml:space="preserve"> FORMTEXT </w:instrText>
            </w:r>
            <w:r w:rsidRPr="008168AE">
              <w:rPr>
                <w:u w:val="single"/>
              </w:rPr>
            </w:r>
            <w:r w:rsidRPr="008168AE">
              <w:rPr>
                <w:u w:val="single"/>
              </w:rPr>
              <w:fldChar w:fldCharType="separate"/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u w:val="single"/>
              </w:rPr>
              <w:fldChar w:fldCharType="end"/>
            </w:r>
            <w:bookmarkEnd w:id="31"/>
            <w:r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Pr="008168AE" w:rsidRDefault="00B75356" w:rsidP="00B75356">
            <w:pPr>
              <w:tabs>
                <w:tab w:val="left" w:pos="407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Print or Type Name</w:t>
            </w:r>
          </w:p>
          <w:p w:rsidR="00414D7F" w:rsidRPr="00DE6D29" w:rsidRDefault="00414D7F" w:rsidP="008168AE">
            <w:pPr>
              <w:tabs>
                <w:tab w:val="left" w:pos="4070"/>
              </w:tabs>
              <w:rPr>
                <w:rFonts w:ascii="Times New Roman" w:hAnsi="Times New Roman"/>
                <w:u w:val="single"/>
              </w:rPr>
            </w:pPr>
            <w:r w:rsidRPr="008168AE">
              <w:rPr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168AE">
              <w:rPr>
                <w:u w:val="single"/>
              </w:rPr>
              <w:instrText xml:space="preserve"> FORMTEXT </w:instrText>
            </w:r>
            <w:r w:rsidRPr="008168AE">
              <w:rPr>
                <w:u w:val="single"/>
              </w:rPr>
            </w:r>
            <w:r w:rsidRPr="008168AE">
              <w:rPr>
                <w:u w:val="single"/>
              </w:rPr>
              <w:fldChar w:fldCharType="separate"/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u w:val="single"/>
              </w:rPr>
              <w:fldChar w:fldCharType="end"/>
            </w:r>
            <w:r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Default="00414D7F" w:rsidP="008168AE">
            <w:pPr>
              <w:tabs>
                <w:tab w:val="left" w:pos="4070"/>
              </w:tabs>
              <w:jc w:val="center"/>
            </w:pPr>
            <w:r w:rsidRPr="008168AE">
              <w:rPr>
                <w:rFonts w:cs="Arial"/>
                <w:sz w:val="14"/>
                <w:szCs w:val="14"/>
              </w:rPr>
              <w:t>Date</w:t>
            </w:r>
          </w:p>
        </w:tc>
      </w:tr>
      <w:tr w:rsidR="00414D7F" w:rsidTr="00DE6D29">
        <w:trPr>
          <w:trHeight w:val="186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7F" w:rsidRPr="008168AE" w:rsidRDefault="00414D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14D7F" w:rsidRPr="008168AE" w:rsidRDefault="00414D7F">
            <w:pPr>
              <w:rPr>
                <w:rFonts w:ascii="Times New Roman" w:hAnsi="Times New Roman"/>
                <w:sz w:val="18"/>
                <w:szCs w:val="18"/>
              </w:rPr>
            </w:pPr>
            <w:r w:rsidRPr="008168AE">
              <w:rPr>
                <w:rFonts w:ascii="Times New Roman" w:hAnsi="Times New Roman"/>
                <w:sz w:val="18"/>
                <w:szCs w:val="18"/>
              </w:rPr>
              <w:t>After you have been sworn by a Notary Public, sign and print your name and date the document in front of the Notary Public.</w:t>
            </w:r>
          </w:p>
        </w:tc>
        <w:tc>
          <w:tcPr>
            <w:tcW w:w="5257" w:type="dxa"/>
            <w:tcBorders>
              <w:left w:val="single" w:sz="4" w:space="0" w:color="auto"/>
            </w:tcBorders>
            <w:shd w:val="clear" w:color="auto" w:fill="auto"/>
          </w:tcPr>
          <w:p w:rsidR="00414D7F" w:rsidRDefault="00414D7F" w:rsidP="008168AE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4932"/>
              </w:tabs>
              <w:ind w:right="108"/>
            </w:pPr>
            <w:r w:rsidRPr="007E0259">
              <w:rPr>
                <w:sz w:val="18"/>
                <w:szCs w:val="18"/>
              </w:rPr>
              <w:t>State of</w:t>
            </w:r>
            <w:r>
              <w:t xml:space="preserve"> </w:t>
            </w:r>
            <w:r>
              <w:tab/>
            </w:r>
            <w:r w:rsidRPr="008168AE">
              <w:rPr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168AE">
              <w:rPr>
                <w:u w:val="single"/>
              </w:rPr>
              <w:instrText xml:space="preserve"> FORMTEXT </w:instrText>
            </w:r>
            <w:r w:rsidRPr="008168AE">
              <w:rPr>
                <w:u w:val="single"/>
              </w:rPr>
            </w:r>
            <w:r w:rsidRPr="008168AE">
              <w:rPr>
                <w:u w:val="single"/>
              </w:rPr>
              <w:fldChar w:fldCharType="separate"/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u w:val="single"/>
              </w:rPr>
              <w:fldChar w:fldCharType="end"/>
            </w:r>
            <w:r w:rsidRPr="00DE6D29">
              <w:rPr>
                <w:rFonts w:ascii="Times New Roman" w:hAnsi="Times New Roman"/>
                <w:u w:val="single"/>
              </w:rPr>
              <w:tab/>
            </w:r>
            <w:r>
              <w:t xml:space="preserve"> </w:t>
            </w:r>
          </w:p>
          <w:p w:rsidR="00414D7F" w:rsidRPr="008168AE" w:rsidRDefault="00414D7F" w:rsidP="008168AE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4932"/>
              </w:tabs>
              <w:ind w:right="108"/>
              <w:rPr>
                <w:u w:val="single"/>
              </w:rPr>
            </w:pPr>
            <w:r w:rsidRPr="007E0259">
              <w:rPr>
                <w:sz w:val="18"/>
                <w:szCs w:val="18"/>
              </w:rPr>
              <w:t>County of</w:t>
            </w:r>
            <w:r>
              <w:t xml:space="preserve"> </w:t>
            </w:r>
            <w:r w:rsidRPr="008168AE">
              <w:rPr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168AE">
              <w:rPr>
                <w:u w:val="single"/>
              </w:rPr>
              <w:instrText xml:space="preserve"> FORMTEXT </w:instrText>
            </w:r>
            <w:r w:rsidRPr="008168AE">
              <w:rPr>
                <w:u w:val="single"/>
              </w:rPr>
            </w:r>
            <w:r w:rsidRPr="008168AE">
              <w:rPr>
                <w:u w:val="single"/>
              </w:rPr>
              <w:fldChar w:fldCharType="separate"/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u w:val="single"/>
              </w:rPr>
              <w:fldChar w:fldCharType="end"/>
            </w:r>
            <w:r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Pr="008168AE" w:rsidRDefault="00414D7F" w:rsidP="008168AE">
            <w:pPr>
              <w:pStyle w:val="Header"/>
              <w:tabs>
                <w:tab w:val="clear" w:pos="4320"/>
                <w:tab w:val="clear" w:pos="8640"/>
                <w:tab w:val="left" w:pos="4932"/>
              </w:tabs>
              <w:ind w:right="108"/>
              <w:rPr>
                <w:u w:val="single"/>
              </w:rPr>
            </w:pPr>
            <w:r w:rsidRPr="007E0259">
              <w:rPr>
                <w:sz w:val="18"/>
                <w:szCs w:val="18"/>
              </w:rPr>
              <w:t>Subscribed and sworn to before me on</w:t>
            </w:r>
            <w:r w:rsidRPr="008168AE">
              <w:rPr>
                <w:sz w:val="16"/>
              </w:rPr>
              <w:t xml:space="preserve"> </w:t>
            </w:r>
            <w:r w:rsidRPr="008168AE">
              <w:rPr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168AE">
              <w:rPr>
                <w:u w:val="single"/>
              </w:rPr>
              <w:instrText xml:space="preserve"> FORMTEXT </w:instrText>
            </w:r>
            <w:r w:rsidRPr="008168AE">
              <w:rPr>
                <w:u w:val="single"/>
              </w:rPr>
            </w:r>
            <w:r w:rsidRPr="008168AE">
              <w:rPr>
                <w:u w:val="single"/>
              </w:rPr>
              <w:fldChar w:fldCharType="separate"/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u w:val="single"/>
              </w:rPr>
              <w:fldChar w:fldCharType="end"/>
            </w:r>
            <w:r w:rsidR="00B75356"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Pr="00DE6D29" w:rsidRDefault="00414D7F" w:rsidP="008168AE">
            <w:pPr>
              <w:pStyle w:val="Header"/>
              <w:tabs>
                <w:tab w:val="clear" w:pos="4320"/>
                <w:tab w:val="clear" w:pos="8640"/>
                <w:tab w:val="left" w:pos="4932"/>
              </w:tabs>
              <w:ind w:right="108"/>
              <w:rPr>
                <w:rFonts w:ascii="Times New Roman" w:hAnsi="Times New Roman"/>
                <w:u w:val="single"/>
              </w:rPr>
            </w:pPr>
            <w:r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Pr="008168AE" w:rsidRDefault="00414D7F" w:rsidP="008168AE">
            <w:pPr>
              <w:tabs>
                <w:tab w:val="left" w:pos="4932"/>
              </w:tabs>
              <w:ind w:right="108"/>
              <w:jc w:val="center"/>
              <w:rPr>
                <w:position w:val="6"/>
                <w:sz w:val="14"/>
              </w:rPr>
            </w:pPr>
            <w:r w:rsidRPr="008168AE">
              <w:rPr>
                <w:position w:val="6"/>
                <w:sz w:val="14"/>
              </w:rPr>
              <w:t>Notary Public/Court Official</w:t>
            </w:r>
          </w:p>
          <w:p w:rsidR="00414D7F" w:rsidRPr="00DE6D29" w:rsidRDefault="00DE6D29" w:rsidP="008168AE">
            <w:pPr>
              <w:pStyle w:val="Header"/>
              <w:tabs>
                <w:tab w:val="clear" w:pos="4320"/>
                <w:tab w:val="clear" w:pos="8640"/>
                <w:tab w:val="left" w:pos="4932"/>
              </w:tabs>
              <w:ind w:right="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2" w:name="Text132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2"/>
            <w:r w:rsidR="00414D7F"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Pr="008168AE" w:rsidRDefault="00414D7F" w:rsidP="008168AE">
            <w:pPr>
              <w:tabs>
                <w:tab w:val="left" w:pos="4932"/>
              </w:tabs>
              <w:ind w:right="108"/>
              <w:jc w:val="center"/>
              <w:rPr>
                <w:position w:val="6"/>
                <w:sz w:val="14"/>
              </w:rPr>
            </w:pPr>
            <w:r w:rsidRPr="008168AE">
              <w:rPr>
                <w:position w:val="6"/>
                <w:sz w:val="14"/>
              </w:rPr>
              <w:t>Name Printed or Typed</w:t>
            </w:r>
          </w:p>
          <w:p w:rsidR="00414D7F" w:rsidRDefault="00414D7F" w:rsidP="008168AE">
            <w:pPr>
              <w:tabs>
                <w:tab w:val="left" w:pos="4947"/>
              </w:tabs>
            </w:pPr>
            <w:r w:rsidRPr="007E0259">
              <w:rPr>
                <w:sz w:val="18"/>
                <w:szCs w:val="18"/>
              </w:rPr>
              <w:t>My commission/term expires:</w:t>
            </w:r>
            <w:r w:rsidRPr="008168AE">
              <w:rPr>
                <w:sz w:val="16"/>
              </w:rPr>
              <w:t xml:space="preserve"> </w:t>
            </w:r>
            <w:r w:rsidRPr="008168A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8168AE">
              <w:rPr>
                <w:u w:val="single"/>
              </w:rPr>
              <w:instrText xml:space="preserve"> FORMTEXT </w:instrText>
            </w:r>
            <w:r w:rsidRPr="008168AE">
              <w:rPr>
                <w:u w:val="single"/>
              </w:rPr>
            </w:r>
            <w:r w:rsidRPr="008168AE">
              <w:rPr>
                <w:u w:val="single"/>
              </w:rPr>
              <w:fldChar w:fldCharType="separate"/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u w:val="single"/>
              </w:rPr>
              <w:fldChar w:fldCharType="end"/>
            </w:r>
            <w:r w:rsidRPr="00DE6D29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58" w:type="dxa"/>
            <w:shd w:val="clear" w:color="auto" w:fill="auto"/>
          </w:tcPr>
          <w:p w:rsidR="00414D7F" w:rsidRPr="008168AE" w:rsidRDefault="00414D7F" w:rsidP="008168AE">
            <w:pPr>
              <w:tabs>
                <w:tab w:val="left" w:pos="4070"/>
              </w:tabs>
              <w:rPr>
                <w:u w:val="single"/>
              </w:rPr>
            </w:pPr>
            <w:r w:rsidRPr="008168AE">
              <w:rPr>
                <w:rFonts w:cs="Arial"/>
                <w:sz w:val="28"/>
                <w:szCs w:val="28"/>
                <w:u w:val="single"/>
              </w:rPr>
              <w:sym w:font="Webdings" w:char="F034"/>
            </w:r>
            <w:r w:rsidR="00B7535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3" w:name="Text125"/>
            <w:r w:rsidR="00B7535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75356">
              <w:rPr>
                <w:rFonts w:ascii="Times New Roman" w:hAnsi="Times New Roman"/>
                <w:u w:val="single"/>
              </w:rPr>
            </w:r>
            <w:r w:rsidR="00B75356">
              <w:rPr>
                <w:rFonts w:ascii="Times New Roman" w:hAnsi="Times New Roman"/>
                <w:u w:val="single"/>
              </w:rPr>
              <w:fldChar w:fldCharType="separate"/>
            </w:r>
            <w:r w:rsidR="00B75356">
              <w:rPr>
                <w:rFonts w:ascii="Times New Roman" w:hAnsi="Times New Roman"/>
                <w:noProof/>
                <w:u w:val="single"/>
              </w:rPr>
              <w:t> </w:t>
            </w:r>
            <w:r w:rsidR="00B75356">
              <w:rPr>
                <w:rFonts w:ascii="Times New Roman" w:hAnsi="Times New Roman"/>
                <w:noProof/>
                <w:u w:val="single"/>
              </w:rPr>
              <w:t> </w:t>
            </w:r>
            <w:r w:rsidR="00B75356">
              <w:rPr>
                <w:rFonts w:ascii="Times New Roman" w:hAnsi="Times New Roman"/>
                <w:noProof/>
                <w:u w:val="single"/>
              </w:rPr>
              <w:t> </w:t>
            </w:r>
            <w:r w:rsidR="00B75356">
              <w:rPr>
                <w:rFonts w:ascii="Times New Roman" w:hAnsi="Times New Roman"/>
                <w:noProof/>
                <w:u w:val="single"/>
              </w:rPr>
              <w:t> </w:t>
            </w:r>
            <w:r w:rsidR="00B75356">
              <w:rPr>
                <w:rFonts w:ascii="Times New Roman" w:hAnsi="Times New Roman"/>
                <w:noProof/>
                <w:u w:val="single"/>
              </w:rPr>
              <w:t> </w:t>
            </w:r>
            <w:r w:rsidR="00B75356">
              <w:rPr>
                <w:rFonts w:ascii="Times New Roman" w:hAnsi="Times New Roman"/>
                <w:u w:val="single"/>
              </w:rPr>
              <w:fldChar w:fldCharType="end"/>
            </w:r>
            <w:bookmarkEnd w:id="33"/>
            <w:r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Pr="00B75356" w:rsidRDefault="00414D7F" w:rsidP="00B75356">
            <w:pPr>
              <w:tabs>
                <w:tab w:val="left" w:pos="4070"/>
              </w:tabs>
              <w:jc w:val="center"/>
              <w:rPr>
                <w:rFonts w:cs="Arial"/>
                <w:sz w:val="14"/>
                <w:szCs w:val="14"/>
              </w:rPr>
            </w:pPr>
            <w:r w:rsidRPr="008168AE">
              <w:rPr>
                <w:rFonts w:cs="Arial"/>
                <w:sz w:val="14"/>
                <w:szCs w:val="14"/>
              </w:rPr>
              <w:t>Co-Petitioner Si</w:t>
            </w:r>
            <w:r w:rsidR="00B75356">
              <w:rPr>
                <w:rFonts w:cs="Arial"/>
                <w:sz w:val="14"/>
                <w:szCs w:val="14"/>
              </w:rPr>
              <w:t>gnature</w:t>
            </w:r>
          </w:p>
          <w:p w:rsidR="00414D7F" w:rsidRPr="008168AE" w:rsidRDefault="00414D7F" w:rsidP="008168AE">
            <w:pPr>
              <w:tabs>
                <w:tab w:val="left" w:pos="4070"/>
              </w:tabs>
              <w:rPr>
                <w:u w:val="single"/>
              </w:rPr>
            </w:pPr>
            <w:r w:rsidRPr="008168AE">
              <w:rPr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168AE">
              <w:rPr>
                <w:u w:val="single"/>
              </w:rPr>
              <w:instrText xml:space="preserve"> FORMTEXT </w:instrText>
            </w:r>
            <w:r w:rsidRPr="008168AE">
              <w:rPr>
                <w:u w:val="single"/>
              </w:rPr>
            </w:r>
            <w:r w:rsidRPr="008168AE">
              <w:rPr>
                <w:u w:val="single"/>
              </w:rPr>
              <w:fldChar w:fldCharType="separate"/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u w:val="single"/>
              </w:rPr>
              <w:fldChar w:fldCharType="end"/>
            </w:r>
            <w:r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Pr="008168AE" w:rsidRDefault="00B75356" w:rsidP="00B75356">
            <w:pPr>
              <w:tabs>
                <w:tab w:val="left" w:pos="407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Print or Type Name</w:t>
            </w:r>
          </w:p>
          <w:p w:rsidR="00414D7F" w:rsidRPr="008168AE" w:rsidRDefault="00414D7F" w:rsidP="008168AE">
            <w:pPr>
              <w:tabs>
                <w:tab w:val="left" w:pos="4070"/>
              </w:tabs>
              <w:rPr>
                <w:u w:val="single"/>
              </w:rPr>
            </w:pPr>
            <w:r w:rsidRPr="008168AE">
              <w:rPr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168AE">
              <w:rPr>
                <w:u w:val="single"/>
              </w:rPr>
              <w:instrText xml:space="preserve"> FORMTEXT </w:instrText>
            </w:r>
            <w:r w:rsidRPr="008168AE">
              <w:rPr>
                <w:u w:val="single"/>
              </w:rPr>
            </w:r>
            <w:r w:rsidRPr="008168AE">
              <w:rPr>
                <w:u w:val="single"/>
              </w:rPr>
              <w:fldChar w:fldCharType="separate"/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noProof/>
                <w:u w:val="single"/>
              </w:rPr>
              <w:t> </w:t>
            </w:r>
            <w:r w:rsidRPr="008168AE">
              <w:rPr>
                <w:u w:val="single"/>
              </w:rPr>
              <w:fldChar w:fldCharType="end"/>
            </w:r>
            <w:r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Pr="008168AE" w:rsidRDefault="00414D7F" w:rsidP="008168AE">
            <w:pPr>
              <w:tabs>
                <w:tab w:val="left" w:pos="4070"/>
              </w:tabs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68AE">
              <w:rPr>
                <w:rFonts w:cs="Arial"/>
                <w:sz w:val="14"/>
                <w:szCs w:val="14"/>
              </w:rPr>
              <w:t>Date</w:t>
            </w:r>
          </w:p>
        </w:tc>
      </w:tr>
    </w:tbl>
    <w:p w:rsidR="00414D7F" w:rsidRDefault="00414D7F"/>
    <w:p w:rsidR="00056799" w:rsidRPr="00056799" w:rsidRDefault="00056799" w:rsidP="00056799">
      <w:pPr>
        <w:rPr>
          <w:vanish/>
        </w:rPr>
      </w:pPr>
    </w:p>
    <w:p w:rsidR="003F3262" w:rsidRPr="005E1D49" w:rsidRDefault="003F3262" w:rsidP="005E1D49">
      <w:pPr>
        <w:tabs>
          <w:tab w:val="left" w:pos="6210"/>
          <w:tab w:val="left" w:pos="10350"/>
        </w:tabs>
        <w:rPr>
          <w:rFonts w:ascii="Times New Roman" w:hAnsi="Times New Roman"/>
          <w:b/>
          <w:sz w:val="24"/>
          <w:szCs w:val="24"/>
        </w:rPr>
      </w:pPr>
    </w:p>
    <w:sectPr w:rsidR="003F3262" w:rsidRPr="005E1D49" w:rsidSect="00DE6D29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code="1"/>
      <w:pgMar w:top="720" w:right="907" w:bottom="720" w:left="936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76" w:rsidRDefault="00E64376">
      <w:r>
        <w:separator/>
      </w:r>
    </w:p>
  </w:endnote>
  <w:endnote w:type="continuationSeparator" w:id="0">
    <w:p w:rsidR="00E64376" w:rsidRDefault="00E6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1B" w:rsidRDefault="002242B1" w:rsidP="00697AB0">
    <w:pPr>
      <w:pStyle w:val="Footer"/>
      <w:tabs>
        <w:tab w:val="right" w:pos="10260"/>
      </w:tabs>
      <w:spacing w:line="240" w:lineRule="auto"/>
    </w:pPr>
    <w:r>
      <w:t>CV-455</w:t>
    </w:r>
    <w:r w:rsidR="00F9131B" w:rsidRPr="00D441F8">
      <w:t xml:space="preserve">, </w:t>
    </w:r>
    <w:r w:rsidR="003878B9">
      <w:t xml:space="preserve">05/14 </w:t>
    </w:r>
    <w:r w:rsidR="00E20669">
      <w:t xml:space="preserve"> </w:t>
    </w:r>
    <w:r w:rsidRPr="00D441F8">
      <w:t>Petition</w:t>
    </w:r>
    <w:r>
      <w:t xml:space="preserve"> for </w:t>
    </w:r>
    <w:r w:rsidR="00772043">
      <w:t>Name Change</w:t>
    </w:r>
    <w:r>
      <w:t xml:space="preserve">  (Minor Child under 14)</w:t>
    </w:r>
    <w:r w:rsidR="00F9131B">
      <w:fldChar w:fldCharType="begin"/>
    </w:r>
    <w:r w:rsidR="00F9131B">
      <w:instrText xml:space="preserve"> DOCPROPERTY "Title_Line3" \* MERGEFORMAT </w:instrText>
    </w:r>
    <w:r w:rsidR="00F9131B">
      <w:fldChar w:fldCharType="end"/>
    </w:r>
    <w:r w:rsidR="00F9131B">
      <w:tab/>
      <w:t>§§</w:t>
    </w:r>
    <w:r w:rsidR="00811F18">
      <w:t>301.45</w:t>
    </w:r>
    <w:r w:rsidR="00772043">
      <w:t xml:space="preserve"> and 786.36</w:t>
    </w:r>
    <w:r w:rsidR="00F9131B">
      <w:t xml:space="preserve">, </w:t>
    </w:r>
    <w:smartTag w:uri="urn:schemas-microsoft-com:office:smarttags" w:element="place">
      <w:r w:rsidR="00F9131B">
        <w:t>Wisconsin</w:t>
      </w:r>
    </w:smartTag>
    <w:r w:rsidR="00F9131B">
      <w:t xml:space="preserve"> Statutes</w:t>
    </w:r>
  </w:p>
  <w:p w:rsidR="00F9131B" w:rsidRPr="00B3129A" w:rsidRDefault="00F9131B" w:rsidP="00E66693">
    <w:pPr>
      <w:pStyle w:val="Footer"/>
      <w:tabs>
        <w:tab w:val="right" w:pos="10260"/>
      </w:tabs>
      <w:spacing w:line="180" w:lineRule="exact"/>
      <w:jc w:val="center"/>
      <w:rPr>
        <w:b/>
        <w:sz w:val="16"/>
        <w:szCs w:val="16"/>
      </w:rPr>
    </w:pPr>
    <w:r w:rsidRPr="00B3129A">
      <w:rPr>
        <w:b/>
        <w:sz w:val="16"/>
        <w:szCs w:val="16"/>
      </w:rPr>
      <w:t>This form shall not be modified.  It may be supplemented with additional materials.</w:t>
    </w:r>
  </w:p>
  <w:p w:rsidR="00F9131B" w:rsidRPr="00792601" w:rsidRDefault="00F9131B" w:rsidP="00E66693">
    <w:pPr>
      <w:pStyle w:val="Footer"/>
      <w:spacing w:line="180" w:lineRule="exact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949C7">
      <w:rPr>
        <w:noProof/>
      </w:rPr>
      <w:t>2</w:t>
    </w:r>
    <w:r>
      <w:fldChar w:fldCharType="end"/>
    </w:r>
    <w:r>
      <w:t xml:space="preserve"> of </w:t>
    </w:r>
    <w:fldSimple w:instr=" NUMPAGES ">
      <w:r w:rsidR="002949C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1B" w:rsidRDefault="004B4DD7" w:rsidP="00697AB0">
    <w:pPr>
      <w:pStyle w:val="Footer"/>
      <w:tabs>
        <w:tab w:val="right" w:pos="10260"/>
      </w:tabs>
      <w:spacing w:line="240" w:lineRule="auto"/>
    </w:pPr>
    <w:r>
      <w:t>CV-</w:t>
    </w:r>
    <w:r w:rsidRPr="00D441F8">
      <w:t>4</w:t>
    </w:r>
    <w:r w:rsidR="002242B1" w:rsidRPr="00D441F8">
      <w:t>55</w:t>
    </w:r>
    <w:r w:rsidR="00F9131B" w:rsidRPr="00D441F8">
      <w:t xml:space="preserve">, </w:t>
    </w:r>
    <w:r w:rsidR="003878B9">
      <w:t xml:space="preserve">05/14 </w:t>
    </w:r>
    <w:r w:rsidR="00E20669">
      <w:t xml:space="preserve"> </w:t>
    </w:r>
    <w:r w:rsidR="00F9131B" w:rsidRPr="00D441F8">
      <w:t>Petit</w:t>
    </w:r>
    <w:r w:rsidR="003000EE" w:rsidRPr="00D441F8">
      <w:t>ion</w:t>
    </w:r>
    <w:r w:rsidR="003000EE">
      <w:t xml:space="preserve"> for </w:t>
    </w:r>
    <w:r w:rsidR="00772043">
      <w:t>Name Change</w:t>
    </w:r>
    <w:r w:rsidR="003000EE">
      <w:t xml:space="preserve">  (Minor C</w:t>
    </w:r>
    <w:r w:rsidR="00F9131B">
      <w:t>hild under 14)</w:t>
    </w:r>
    <w:r w:rsidR="00F9131B">
      <w:fldChar w:fldCharType="begin"/>
    </w:r>
    <w:r w:rsidR="00F9131B">
      <w:instrText xml:space="preserve"> DOCPROPERTY "Title_Line3" \* MERGEFORMAT </w:instrText>
    </w:r>
    <w:r w:rsidR="00F9131B">
      <w:fldChar w:fldCharType="end"/>
    </w:r>
    <w:r w:rsidR="00F9131B">
      <w:tab/>
      <w:t>§§</w:t>
    </w:r>
    <w:r w:rsidR="00772043">
      <w:t>301.47 and 786.36</w:t>
    </w:r>
    <w:r w:rsidR="00F9131B">
      <w:t xml:space="preserve">, </w:t>
    </w:r>
    <w:smartTag w:uri="urn:schemas-microsoft-com:office:smarttags" w:element="place">
      <w:r w:rsidR="00F9131B">
        <w:t>Wisconsin</w:t>
      </w:r>
    </w:smartTag>
    <w:r w:rsidR="00F9131B">
      <w:t xml:space="preserve"> Statutes</w:t>
    </w:r>
  </w:p>
  <w:p w:rsidR="00F9131B" w:rsidRPr="00B3129A" w:rsidRDefault="00F9131B" w:rsidP="0038391E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EB1FC8">
      <w:rPr>
        <w:b/>
        <w:sz w:val="16"/>
        <w:szCs w:val="16"/>
      </w:rPr>
      <w:t>This f</w:t>
    </w:r>
    <w:r w:rsidRPr="00B3129A">
      <w:rPr>
        <w:b/>
        <w:sz w:val="16"/>
        <w:szCs w:val="16"/>
      </w:rPr>
      <w:t>orm shall not be modified.  It may be supplemented with additional materials</w:t>
    </w:r>
  </w:p>
  <w:p w:rsidR="00F9131B" w:rsidRDefault="00F9131B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949C7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949C7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949C7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2949C7">
      <w:rPr>
        <w:snapToGrid w:val="0"/>
        <w:sz w:val="20"/>
      </w:rPr>
      <w:fldChar w:fldCharType="separate"/>
    </w:r>
    <w:r w:rsidR="002949C7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76" w:rsidRDefault="00E64376">
      <w:r>
        <w:separator/>
      </w:r>
    </w:p>
  </w:footnote>
  <w:footnote w:type="continuationSeparator" w:id="0">
    <w:p w:rsidR="00E64376" w:rsidRDefault="00E64376">
      <w:r>
        <w:continuationSeparator/>
      </w:r>
    </w:p>
  </w:footnote>
  <w:footnote w:type="separator" w:id="-1">
    <w:p w:rsidR="00E64376" w:rsidRDefault="00E64376">
      <w:r>
        <w:separator/>
      </w:r>
    </w:p>
  </w:footnote>
  <w:footnote w:type="continuationSeparator" w:id="0">
    <w:p w:rsidR="00E64376" w:rsidRDefault="00E64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1B" w:rsidRDefault="00F913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949C7">
      <w:rPr>
        <w:rStyle w:val="PageNumber"/>
      </w:rPr>
      <w:fldChar w:fldCharType="separate"/>
    </w:r>
    <w:r w:rsidR="002949C7">
      <w:rPr>
        <w:rStyle w:val="PageNumber"/>
        <w:noProof/>
      </w:rPr>
      <w:t>2</w:t>
    </w:r>
    <w:r>
      <w:rPr>
        <w:rStyle w:val="PageNumber"/>
      </w:rPr>
      <w:fldChar w:fldCharType="end"/>
    </w:r>
  </w:p>
  <w:p w:rsidR="00F9131B" w:rsidRDefault="00F9131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9B" w:rsidRPr="00AD1B72" w:rsidRDefault="00AD1B72" w:rsidP="003D098E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760"/>
        <w:tab w:val="right" w:pos="9810"/>
      </w:tabs>
      <w:rPr>
        <w:sz w:val="16"/>
        <w:szCs w:val="16"/>
      </w:rPr>
    </w:pPr>
    <w:r w:rsidRPr="00AD1B72">
      <w:rPr>
        <w:sz w:val="16"/>
        <w:szCs w:val="16"/>
      </w:rPr>
      <w:t>Petition for Name Change  (Minor Child under 14)</w:t>
    </w:r>
    <w:r>
      <w:rPr>
        <w:noProof/>
        <w:sz w:val="16"/>
        <w:szCs w:val="16"/>
      </w:rPr>
      <w:tab/>
    </w:r>
    <w:r w:rsidRPr="00AD1B72">
      <w:rPr>
        <w:noProof/>
        <w:sz w:val="16"/>
        <w:szCs w:val="16"/>
      </w:rPr>
      <w:t xml:space="preserve">Page </w:t>
    </w:r>
    <w:r w:rsidRPr="00AD1B72">
      <w:rPr>
        <w:noProof/>
        <w:sz w:val="16"/>
        <w:szCs w:val="16"/>
      </w:rPr>
      <w:fldChar w:fldCharType="begin"/>
    </w:r>
    <w:r w:rsidRPr="00AD1B72">
      <w:rPr>
        <w:noProof/>
        <w:sz w:val="16"/>
        <w:szCs w:val="16"/>
      </w:rPr>
      <w:instrText xml:space="preserve"> PAGE </w:instrText>
    </w:r>
    <w:r w:rsidRPr="00AD1B72">
      <w:rPr>
        <w:noProof/>
        <w:sz w:val="16"/>
        <w:szCs w:val="16"/>
      </w:rPr>
      <w:fldChar w:fldCharType="separate"/>
    </w:r>
    <w:r w:rsidR="002949C7">
      <w:rPr>
        <w:noProof/>
        <w:sz w:val="16"/>
        <w:szCs w:val="16"/>
      </w:rPr>
      <w:t>2</w:t>
    </w:r>
    <w:r w:rsidRPr="00AD1B72">
      <w:rPr>
        <w:noProof/>
        <w:sz w:val="16"/>
        <w:szCs w:val="16"/>
      </w:rPr>
      <w:fldChar w:fldCharType="end"/>
    </w:r>
    <w:r w:rsidRPr="00AD1B72">
      <w:rPr>
        <w:noProof/>
        <w:sz w:val="16"/>
        <w:szCs w:val="16"/>
      </w:rPr>
      <w:t xml:space="preserve"> of </w:t>
    </w:r>
    <w:r w:rsidRPr="00AD1B72">
      <w:rPr>
        <w:noProof/>
        <w:sz w:val="16"/>
        <w:szCs w:val="16"/>
      </w:rPr>
      <w:fldChar w:fldCharType="begin"/>
    </w:r>
    <w:r w:rsidRPr="00AD1B72">
      <w:rPr>
        <w:noProof/>
        <w:sz w:val="16"/>
        <w:szCs w:val="16"/>
      </w:rPr>
      <w:instrText xml:space="preserve"> NUMPAGES </w:instrText>
    </w:r>
    <w:r w:rsidRPr="00AD1B72">
      <w:rPr>
        <w:noProof/>
        <w:sz w:val="16"/>
        <w:szCs w:val="16"/>
      </w:rPr>
      <w:fldChar w:fldCharType="separate"/>
    </w:r>
    <w:r w:rsidR="002949C7">
      <w:rPr>
        <w:noProof/>
        <w:sz w:val="16"/>
        <w:szCs w:val="16"/>
      </w:rPr>
      <w:t>2</w:t>
    </w:r>
    <w:r w:rsidRPr="00AD1B72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 xml:space="preserve">Case No. </w:t>
    </w:r>
    <w:r w:rsidR="00704518">
      <w:rPr>
        <w:rFonts w:ascii="Times New Roman" w:hAnsi="Times New Roman"/>
        <w:noProof/>
        <w:sz w:val="16"/>
        <w:szCs w:val="16"/>
        <w:u w:val="single"/>
      </w:rPr>
      <w:fldChar w:fldCharType="begin"/>
    </w:r>
    <w:r w:rsidR="00704518">
      <w:rPr>
        <w:rFonts w:ascii="Times New Roman" w:hAnsi="Times New Roman"/>
        <w:noProof/>
        <w:sz w:val="16"/>
        <w:szCs w:val="16"/>
        <w:u w:val="single"/>
      </w:rPr>
      <w:instrText xml:space="preserve"> REF  TxtCaseNo </w:instrText>
    </w:r>
    <w:r w:rsidR="00704518">
      <w:rPr>
        <w:rFonts w:ascii="Times New Roman" w:hAnsi="Times New Roman"/>
        <w:noProof/>
        <w:sz w:val="16"/>
        <w:szCs w:val="16"/>
        <w:u w:val="single"/>
      </w:rPr>
      <w:fldChar w:fldCharType="separate"/>
    </w:r>
    <w:r w:rsidR="002949C7" w:rsidRPr="00D441F8">
      <w:rPr>
        <w:rFonts w:ascii="Times New Roman" w:hAnsi="Times New Roman"/>
        <w:noProof/>
        <w:u w:val="single"/>
      </w:rPr>
      <w:t xml:space="preserve">     </w:t>
    </w:r>
    <w:r w:rsidR="00704518">
      <w:rPr>
        <w:rFonts w:ascii="Times New Roman" w:hAnsi="Times New Roman"/>
        <w:noProof/>
        <w:sz w:val="16"/>
        <w:szCs w:val="16"/>
        <w:u w:val="single"/>
      </w:rPr>
      <w:fldChar w:fldCharType="end"/>
    </w:r>
    <w:r>
      <w:rPr>
        <w:noProof/>
        <w:sz w:val="16"/>
        <w:szCs w:val="16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2A6085"/>
    <w:multiLevelType w:val="hybridMultilevel"/>
    <w:tmpl w:val="479A5B52"/>
    <w:lvl w:ilvl="0" w:tplc="66C4C77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1260A28"/>
    <w:multiLevelType w:val="hybridMultilevel"/>
    <w:tmpl w:val="1FC06B70"/>
    <w:lvl w:ilvl="0" w:tplc="4A54EB4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>
    <w:nsid w:val="15242FC9"/>
    <w:multiLevelType w:val="hybridMultilevel"/>
    <w:tmpl w:val="5AA83A0E"/>
    <w:lvl w:ilvl="0" w:tplc="1ACA07F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B57A5"/>
    <w:multiLevelType w:val="hybridMultilevel"/>
    <w:tmpl w:val="0552942E"/>
    <w:lvl w:ilvl="0" w:tplc="5944EF40">
      <w:start w:val="7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11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0834C43"/>
    <w:multiLevelType w:val="hybridMultilevel"/>
    <w:tmpl w:val="FE78E726"/>
    <w:lvl w:ilvl="0" w:tplc="A3D24060">
      <w:start w:val="5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13">
    <w:nsid w:val="33866837"/>
    <w:multiLevelType w:val="hybridMultilevel"/>
    <w:tmpl w:val="59AA4DC4"/>
    <w:lvl w:ilvl="0" w:tplc="0576FDA6">
      <w:start w:val="2"/>
      <w:numFmt w:val="decimal"/>
      <w:lvlText w:val="%1."/>
      <w:lvlJc w:val="left"/>
      <w:pPr>
        <w:tabs>
          <w:tab w:val="num" w:pos="2475"/>
        </w:tabs>
        <w:ind w:left="247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14">
    <w:nsid w:val="33B01C44"/>
    <w:multiLevelType w:val="hybridMultilevel"/>
    <w:tmpl w:val="0E46ED5E"/>
    <w:lvl w:ilvl="0" w:tplc="A4503D10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5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3F3A4B80"/>
    <w:multiLevelType w:val="hybridMultilevel"/>
    <w:tmpl w:val="9E2A5F3A"/>
    <w:lvl w:ilvl="0" w:tplc="615216A2">
      <w:start w:val="2"/>
      <w:numFmt w:val="decimal"/>
      <w:lvlText w:val="%1."/>
      <w:lvlJc w:val="left"/>
      <w:pPr>
        <w:tabs>
          <w:tab w:val="num" w:pos="2460"/>
        </w:tabs>
        <w:ind w:left="2460" w:hanging="495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18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30136CF"/>
    <w:multiLevelType w:val="multilevel"/>
    <w:tmpl w:val="858A88D8"/>
    <w:lvl w:ilvl="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>
    <w:nsid w:val="4B414715"/>
    <w:multiLevelType w:val="hybridMultilevel"/>
    <w:tmpl w:val="A1EE933C"/>
    <w:lvl w:ilvl="0" w:tplc="DFB25E72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4BD26DC1"/>
    <w:multiLevelType w:val="hybridMultilevel"/>
    <w:tmpl w:val="47BA0FFC"/>
    <w:lvl w:ilvl="0" w:tplc="7B644D1A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58323746"/>
    <w:multiLevelType w:val="hybridMultilevel"/>
    <w:tmpl w:val="4322DEC0"/>
    <w:lvl w:ilvl="0" w:tplc="212618A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58C24225"/>
    <w:multiLevelType w:val="hybridMultilevel"/>
    <w:tmpl w:val="05B41B6E"/>
    <w:lvl w:ilvl="0" w:tplc="82A204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5B017878"/>
    <w:multiLevelType w:val="hybridMultilevel"/>
    <w:tmpl w:val="E404FD36"/>
    <w:lvl w:ilvl="0" w:tplc="B1766E0A">
      <w:start w:val="4"/>
      <w:numFmt w:val="decimal"/>
      <w:lvlText w:val="%1."/>
      <w:lvlJc w:val="left"/>
      <w:pPr>
        <w:tabs>
          <w:tab w:val="num" w:pos="2415"/>
        </w:tabs>
        <w:ind w:left="24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5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92D2CE3"/>
    <w:multiLevelType w:val="hybridMultilevel"/>
    <w:tmpl w:val="6B7CD92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FB53681"/>
    <w:multiLevelType w:val="hybridMultilevel"/>
    <w:tmpl w:val="858A88D8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72D40022"/>
    <w:multiLevelType w:val="hybridMultilevel"/>
    <w:tmpl w:val="6E60BC66"/>
    <w:lvl w:ilvl="0" w:tplc="4B9853F0">
      <w:start w:val="4"/>
      <w:numFmt w:val="decimal"/>
      <w:lvlText w:val="%1."/>
      <w:lvlJc w:val="left"/>
      <w:pPr>
        <w:tabs>
          <w:tab w:val="num" w:pos="2415"/>
        </w:tabs>
        <w:ind w:left="24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1">
    <w:nsid w:val="737F1252"/>
    <w:multiLevelType w:val="hybridMultilevel"/>
    <w:tmpl w:val="F4529544"/>
    <w:lvl w:ilvl="0" w:tplc="0409000F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27"/>
  </w:num>
  <w:num w:numId="2">
    <w:abstractNumId w:val="4"/>
  </w:num>
  <w:num w:numId="3">
    <w:abstractNumId w:val="11"/>
  </w:num>
  <w:num w:numId="4">
    <w:abstractNumId w:val="28"/>
  </w:num>
  <w:num w:numId="5">
    <w:abstractNumId w:val="7"/>
  </w:num>
  <w:num w:numId="6">
    <w:abstractNumId w:val="15"/>
  </w:num>
  <w:num w:numId="7">
    <w:abstractNumId w:val="1"/>
  </w:num>
  <w:num w:numId="8">
    <w:abstractNumId w:val="18"/>
  </w:num>
  <w:num w:numId="9">
    <w:abstractNumId w:val="0"/>
  </w:num>
  <w:num w:numId="10">
    <w:abstractNumId w:val="25"/>
  </w:num>
  <w:num w:numId="11">
    <w:abstractNumId w:val="9"/>
  </w:num>
  <w:num w:numId="12">
    <w:abstractNumId w:val="8"/>
  </w:num>
  <w:num w:numId="13">
    <w:abstractNumId w:val="16"/>
  </w:num>
  <w:num w:numId="14">
    <w:abstractNumId w:val="22"/>
  </w:num>
  <w:num w:numId="15">
    <w:abstractNumId w:val="6"/>
  </w:num>
  <w:num w:numId="16">
    <w:abstractNumId w:val="20"/>
  </w:num>
  <w:num w:numId="17">
    <w:abstractNumId w:val="3"/>
  </w:num>
  <w:num w:numId="18">
    <w:abstractNumId w:val="21"/>
  </w:num>
  <w:num w:numId="19">
    <w:abstractNumId w:val="2"/>
  </w:num>
  <w:num w:numId="20">
    <w:abstractNumId w:val="31"/>
  </w:num>
  <w:num w:numId="21">
    <w:abstractNumId w:val="29"/>
  </w:num>
  <w:num w:numId="22">
    <w:abstractNumId w:val="19"/>
  </w:num>
  <w:num w:numId="23">
    <w:abstractNumId w:val="26"/>
  </w:num>
  <w:num w:numId="24">
    <w:abstractNumId w:val="24"/>
  </w:num>
  <w:num w:numId="25">
    <w:abstractNumId w:val="13"/>
  </w:num>
  <w:num w:numId="26">
    <w:abstractNumId w:val="30"/>
  </w:num>
  <w:num w:numId="27">
    <w:abstractNumId w:val="5"/>
  </w:num>
  <w:num w:numId="28">
    <w:abstractNumId w:val="17"/>
  </w:num>
  <w:num w:numId="29">
    <w:abstractNumId w:val="12"/>
  </w:num>
  <w:num w:numId="30">
    <w:abstractNumId w:val="14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ssy+YsqhyI7SgVITHPp5RksJQIw=" w:salt="kZC3XX9klzcs6Hje6PFCP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FB7"/>
    <w:rsid w:val="00007AD8"/>
    <w:rsid w:val="00007F59"/>
    <w:rsid w:val="00030829"/>
    <w:rsid w:val="000518C4"/>
    <w:rsid w:val="00052ED8"/>
    <w:rsid w:val="00056799"/>
    <w:rsid w:val="000635B9"/>
    <w:rsid w:val="000667F2"/>
    <w:rsid w:val="00075627"/>
    <w:rsid w:val="0007770F"/>
    <w:rsid w:val="00090A51"/>
    <w:rsid w:val="000A2F65"/>
    <w:rsid w:val="000C530B"/>
    <w:rsid w:val="000D34CB"/>
    <w:rsid w:val="000E19EA"/>
    <w:rsid w:val="000F2FF3"/>
    <w:rsid w:val="000F3483"/>
    <w:rsid w:val="00110B20"/>
    <w:rsid w:val="00112EF8"/>
    <w:rsid w:val="001140CF"/>
    <w:rsid w:val="001252D8"/>
    <w:rsid w:val="00134655"/>
    <w:rsid w:val="00136547"/>
    <w:rsid w:val="0014031F"/>
    <w:rsid w:val="00170CD9"/>
    <w:rsid w:val="00187BD2"/>
    <w:rsid w:val="00195D9D"/>
    <w:rsid w:val="0019636C"/>
    <w:rsid w:val="001A13D4"/>
    <w:rsid w:val="001A1F6C"/>
    <w:rsid w:val="001B5C30"/>
    <w:rsid w:val="001B7D12"/>
    <w:rsid w:val="001D1B9E"/>
    <w:rsid w:val="001E03F0"/>
    <w:rsid w:val="001E0D52"/>
    <w:rsid w:val="001E198C"/>
    <w:rsid w:val="001F2612"/>
    <w:rsid w:val="001F3297"/>
    <w:rsid w:val="001F70EA"/>
    <w:rsid w:val="001F77EF"/>
    <w:rsid w:val="00212E32"/>
    <w:rsid w:val="002242B1"/>
    <w:rsid w:val="00234D7A"/>
    <w:rsid w:val="002545FA"/>
    <w:rsid w:val="0025539E"/>
    <w:rsid w:val="00257882"/>
    <w:rsid w:val="0026292B"/>
    <w:rsid w:val="00266BE5"/>
    <w:rsid w:val="0026742B"/>
    <w:rsid w:val="00271A0A"/>
    <w:rsid w:val="00273BDB"/>
    <w:rsid w:val="002923D3"/>
    <w:rsid w:val="002926AD"/>
    <w:rsid w:val="002949C7"/>
    <w:rsid w:val="002A2636"/>
    <w:rsid w:val="002A69E4"/>
    <w:rsid w:val="002B5BB6"/>
    <w:rsid w:val="002B61EF"/>
    <w:rsid w:val="002D7D78"/>
    <w:rsid w:val="002E022F"/>
    <w:rsid w:val="002E2F1A"/>
    <w:rsid w:val="002F1904"/>
    <w:rsid w:val="002F31B6"/>
    <w:rsid w:val="002F766A"/>
    <w:rsid w:val="003000EE"/>
    <w:rsid w:val="00306BC0"/>
    <w:rsid w:val="00310EB5"/>
    <w:rsid w:val="003202CA"/>
    <w:rsid w:val="00320FA5"/>
    <w:rsid w:val="00323372"/>
    <w:rsid w:val="00333906"/>
    <w:rsid w:val="00334865"/>
    <w:rsid w:val="0035053C"/>
    <w:rsid w:val="003515EC"/>
    <w:rsid w:val="003610E9"/>
    <w:rsid w:val="003755D2"/>
    <w:rsid w:val="0038391E"/>
    <w:rsid w:val="003874F9"/>
    <w:rsid w:val="003878B9"/>
    <w:rsid w:val="00397352"/>
    <w:rsid w:val="003B0C56"/>
    <w:rsid w:val="003D098E"/>
    <w:rsid w:val="003D4BF2"/>
    <w:rsid w:val="003D7940"/>
    <w:rsid w:val="003D7E1A"/>
    <w:rsid w:val="003E3D26"/>
    <w:rsid w:val="003E5C97"/>
    <w:rsid w:val="003F3262"/>
    <w:rsid w:val="003F3612"/>
    <w:rsid w:val="003F4DCA"/>
    <w:rsid w:val="003F7BC1"/>
    <w:rsid w:val="0040453A"/>
    <w:rsid w:val="00407257"/>
    <w:rsid w:val="00414D7F"/>
    <w:rsid w:val="00421067"/>
    <w:rsid w:val="0043050B"/>
    <w:rsid w:val="0044086F"/>
    <w:rsid w:val="0044179A"/>
    <w:rsid w:val="004419C9"/>
    <w:rsid w:val="00441B52"/>
    <w:rsid w:val="00446167"/>
    <w:rsid w:val="00453BA9"/>
    <w:rsid w:val="0046431D"/>
    <w:rsid w:val="0047050A"/>
    <w:rsid w:val="004813B9"/>
    <w:rsid w:val="004906A8"/>
    <w:rsid w:val="0049560F"/>
    <w:rsid w:val="004A0F11"/>
    <w:rsid w:val="004A74FD"/>
    <w:rsid w:val="004B4DD7"/>
    <w:rsid w:val="004B6D85"/>
    <w:rsid w:val="004B7470"/>
    <w:rsid w:val="004C17F8"/>
    <w:rsid w:val="004C378B"/>
    <w:rsid w:val="004C3C0C"/>
    <w:rsid w:val="004C44A4"/>
    <w:rsid w:val="004D1A66"/>
    <w:rsid w:val="004D2752"/>
    <w:rsid w:val="0050429D"/>
    <w:rsid w:val="00506272"/>
    <w:rsid w:val="005113EF"/>
    <w:rsid w:val="00513D36"/>
    <w:rsid w:val="00515124"/>
    <w:rsid w:val="005164E9"/>
    <w:rsid w:val="005416AC"/>
    <w:rsid w:val="00542E19"/>
    <w:rsid w:val="00543B9B"/>
    <w:rsid w:val="00544693"/>
    <w:rsid w:val="00544C79"/>
    <w:rsid w:val="00553F44"/>
    <w:rsid w:val="00561D4B"/>
    <w:rsid w:val="005676F2"/>
    <w:rsid w:val="00570330"/>
    <w:rsid w:val="00573096"/>
    <w:rsid w:val="00585EDB"/>
    <w:rsid w:val="00595B70"/>
    <w:rsid w:val="005A0DAF"/>
    <w:rsid w:val="005A4E19"/>
    <w:rsid w:val="005A78E9"/>
    <w:rsid w:val="005B1DC0"/>
    <w:rsid w:val="005B22E7"/>
    <w:rsid w:val="005C3BB6"/>
    <w:rsid w:val="005D5564"/>
    <w:rsid w:val="005D678C"/>
    <w:rsid w:val="005E1D49"/>
    <w:rsid w:val="005F3528"/>
    <w:rsid w:val="005F66F9"/>
    <w:rsid w:val="005F676A"/>
    <w:rsid w:val="0061445A"/>
    <w:rsid w:val="00614E4D"/>
    <w:rsid w:val="0062026D"/>
    <w:rsid w:val="0063167D"/>
    <w:rsid w:val="006347D1"/>
    <w:rsid w:val="00644AC1"/>
    <w:rsid w:val="00660A0F"/>
    <w:rsid w:val="006613A5"/>
    <w:rsid w:val="00664180"/>
    <w:rsid w:val="0067266D"/>
    <w:rsid w:val="00680C8C"/>
    <w:rsid w:val="00686011"/>
    <w:rsid w:val="00686334"/>
    <w:rsid w:val="00691263"/>
    <w:rsid w:val="00697AB0"/>
    <w:rsid w:val="006A1E7D"/>
    <w:rsid w:val="006B1EF9"/>
    <w:rsid w:val="006B4662"/>
    <w:rsid w:val="006B6F37"/>
    <w:rsid w:val="006E1364"/>
    <w:rsid w:val="006E21F4"/>
    <w:rsid w:val="006E2FCF"/>
    <w:rsid w:val="006E406C"/>
    <w:rsid w:val="006E557E"/>
    <w:rsid w:val="006E6076"/>
    <w:rsid w:val="006F1CF4"/>
    <w:rsid w:val="006F4FFE"/>
    <w:rsid w:val="00704518"/>
    <w:rsid w:val="00711848"/>
    <w:rsid w:val="0072481E"/>
    <w:rsid w:val="00730CEE"/>
    <w:rsid w:val="00732954"/>
    <w:rsid w:val="00745112"/>
    <w:rsid w:val="00762437"/>
    <w:rsid w:val="00764E33"/>
    <w:rsid w:val="00772043"/>
    <w:rsid w:val="00776E12"/>
    <w:rsid w:val="00780C2A"/>
    <w:rsid w:val="00790EF3"/>
    <w:rsid w:val="00792601"/>
    <w:rsid w:val="007C4E2D"/>
    <w:rsid w:val="007E0259"/>
    <w:rsid w:val="007E07ED"/>
    <w:rsid w:val="007E109E"/>
    <w:rsid w:val="007E3BE6"/>
    <w:rsid w:val="008002DC"/>
    <w:rsid w:val="00805D16"/>
    <w:rsid w:val="00811F18"/>
    <w:rsid w:val="008133E7"/>
    <w:rsid w:val="00813E69"/>
    <w:rsid w:val="008168AE"/>
    <w:rsid w:val="0084133C"/>
    <w:rsid w:val="00843E5E"/>
    <w:rsid w:val="0085004B"/>
    <w:rsid w:val="0085268B"/>
    <w:rsid w:val="00864B10"/>
    <w:rsid w:val="008704DB"/>
    <w:rsid w:val="00871B3B"/>
    <w:rsid w:val="0087223A"/>
    <w:rsid w:val="008744C7"/>
    <w:rsid w:val="008829AA"/>
    <w:rsid w:val="00887067"/>
    <w:rsid w:val="00895E61"/>
    <w:rsid w:val="008A3A42"/>
    <w:rsid w:val="008A561C"/>
    <w:rsid w:val="008A5823"/>
    <w:rsid w:val="008B170D"/>
    <w:rsid w:val="008B7335"/>
    <w:rsid w:val="008E232E"/>
    <w:rsid w:val="008E3DC8"/>
    <w:rsid w:val="0093164E"/>
    <w:rsid w:val="0093631A"/>
    <w:rsid w:val="00961E5F"/>
    <w:rsid w:val="00971496"/>
    <w:rsid w:val="009733D2"/>
    <w:rsid w:val="00987932"/>
    <w:rsid w:val="00990139"/>
    <w:rsid w:val="00997A6B"/>
    <w:rsid w:val="009A0BC3"/>
    <w:rsid w:val="009D290A"/>
    <w:rsid w:val="00A04E5F"/>
    <w:rsid w:val="00A1402E"/>
    <w:rsid w:val="00A15EBB"/>
    <w:rsid w:val="00A3185C"/>
    <w:rsid w:val="00A33BAC"/>
    <w:rsid w:val="00A43139"/>
    <w:rsid w:val="00A44A5A"/>
    <w:rsid w:val="00A44A8E"/>
    <w:rsid w:val="00A47E52"/>
    <w:rsid w:val="00A50DD0"/>
    <w:rsid w:val="00A61B60"/>
    <w:rsid w:val="00A64C9D"/>
    <w:rsid w:val="00A707B5"/>
    <w:rsid w:val="00A832DF"/>
    <w:rsid w:val="00A84E43"/>
    <w:rsid w:val="00A858CB"/>
    <w:rsid w:val="00A95031"/>
    <w:rsid w:val="00A96FD1"/>
    <w:rsid w:val="00AA021F"/>
    <w:rsid w:val="00AA39FA"/>
    <w:rsid w:val="00AB3939"/>
    <w:rsid w:val="00AB4542"/>
    <w:rsid w:val="00AC1166"/>
    <w:rsid w:val="00AD14C5"/>
    <w:rsid w:val="00AD1B72"/>
    <w:rsid w:val="00AD3543"/>
    <w:rsid w:val="00AD59F5"/>
    <w:rsid w:val="00AD5B86"/>
    <w:rsid w:val="00AE48E2"/>
    <w:rsid w:val="00AE5363"/>
    <w:rsid w:val="00B021FB"/>
    <w:rsid w:val="00B05A54"/>
    <w:rsid w:val="00B07BB8"/>
    <w:rsid w:val="00B166EE"/>
    <w:rsid w:val="00B21CCB"/>
    <w:rsid w:val="00B25DB0"/>
    <w:rsid w:val="00B26DB7"/>
    <w:rsid w:val="00B30EB8"/>
    <w:rsid w:val="00B3129A"/>
    <w:rsid w:val="00B31FB7"/>
    <w:rsid w:val="00B42481"/>
    <w:rsid w:val="00B4281F"/>
    <w:rsid w:val="00B71EE7"/>
    <w:rsid w:val="00B72C15"/>
    <w:rsid w:val="00B75356"/>
    <w:rsid w:val="00B92DAE"/>
    <w:rsid w:val="00B95B82"/>
    <w:rsid w:val="00BA126F"/>
    <w:rsid w:val="00BC1EFC"/>
    <w:rsid w:val="00BD2109"/>
    <w:rsid w:val="00BD36AE"/>
    <w:rsid w:val="00BD5E70"/>
    <w:rsid w:val="00BE12F9"/>
    <w:rsid w:val="00BE4D90"/>
    <w:rsid w:val="00BF068F"/>
    <w:rsid w:val="00BF1A73"/>
    <w:rsid w:val="00BF3504"/>
    <w:rsid w:val="00BF595B"/>
    <w:rsid w:val="00C045AF"/>
    <w:rsid w:val="00C10F96"/>
    <w:rsid w:val="00C16E46"/>
    <w:rsid w:val="00C25303"/>
    <w:rsid w:val="00C34AC1"/>
    <w:rsid w:val="00C407F7"/>
    <w:rsid w:val="00C475BB"/>
    <w:rsid w:val="00C52CEC"/>
    <w:rsid w:val="00C5691B"/>
    <w:rsid w:val="00C62AF5"/>
    <w:rsid w:val="00C66114"/>
    <w:rsid w:val="00C70741"/>
    <w:rsid w:val="00C712CD"/>
    <w:rsid w:val="00C92944"/>
    <w:rsid w:val="00CA036A"/>
    <w:rsid w:val="00CA41B4"/>
    <w:rsid w:val="00CA7B16"/>
    <w:rsid w:val="00CB4111"/>
    <w:rsid w:val="00CB5F73"/>
    <w:rsid w:val="00CC1B20"/>
    <w:rsid w:val="00CD27F0"/>
    <w:rsid w:val="00CD3350"/>
    <w:rsid w:val="00CE3C21"/>
    <w:rsid w:val="00CE509B"/>
    <w:rsid w:val="00CE5A14"/>
    <w:rsid w:val="00D14834"/>
    <w:rsid w:val="00D23C8A"/>
    <w:rsid w:val="00D334C7"/>
    <w:rsid w:val="00D43BBE"/>
    <w:rsid w:val="00D441F8"/>
    <w:rsid w:val="00D45543"/>
    <w:rsid w:val="00D514D2"/>
    <w:rsid w:val="00D66D44"/>
    <w:rsid w:val="00D714E5"/>
    <w:rsid w:val="00D766FE"/>
    <w:rsid w:val="00D768AE"/>
    <w:rsid w:val="00D800F2"/>
    <w:rsid w:val="00D801A0"/>
    <w:rsid w:val="00D81A1D"/>
    <w:rsid w:val="00D8412C"/>
    <w:rsid w:val="00D96C1B"/>
    <w:rsid w:val="00DA491F"/>
    <w:rsid w:val="00DB0C70"/>
    <w:rsid w:val="00DB404E"/>
    <w:rsid w:val="00DC198E"/>
    <w:rsid w:val="00DC407E"/>
    <w:rsid w:val="00DC6C25"/>
    <w:rsid w:val="00DC7492"/>
    <w:rsid w:val="00DD3961"/>
    <w:rsid w:val="00DD53EF"/>
    <w:rsid w:val="00DE1FE4"/>
    <w:rsid w:val="00DE6D29"/>
    <w:rsid w:val="00E20669"/>
    <w:rsid w:val="00E402E5"/>
    <w:rsid w:val="00E40BAB"/>
    <w:rsid w:val="00E57C82"/>
    <w:rsid w:val="00E60ACE"/>
    <w:rsid w:val="00E64376"/>
    <w:rsid w:val="00E64883"/>
    <w:rsid w:val="00E66693"/>
    <w:rsid w:val="00E67FF5"/>
    <w:rsid w:val="00E70B49"/>
    <w:rsid w:val="00E74261"/>
    <w:rsid w:val="00E77026"/>
    <w:rsid w:val="00E82292"/>
    <w:rsid w:val="00E824A9"/>
    <w:rsid w:val="00E836A2"/>
    <w:rsid w:val="00E8799B"/>
    <w:rsid w:val="00E9698D"/>
    <w:rsid w:val="00EA0192"/>
    <w:rsid w:val="00EA4809"/>
    <w:rsid w:val="00EB1FC8"/>
    <w:rsid w:val="00EB1FED"/>
    <w:rsid w:val="00EC3DE3"/>
    <w:rsid w:val="00ED73DF"/>
    <w:rsid w:val="00EF1002"/>
    <w:rsid w:val="00EF4D11"/>
    <w:rsid w:val="00EF5C87"/>
    <w:rsid w:val="00EF7D3E"/>
    <w:rsid w:val="00F16022"/>
    <w:rsid w:val="00F228E3"/>
    <w:rsid w:val="00F37937"/>
    <w:rsid w:val="00F523E6"/>
    <w:rsid w:val="00F65B0B"/>
    <w:rsid w:val="00F737E2"/>
    <w:rsid w:val="00F8174E"/>
    <w:rsid w:val="00F8762C"/>
    <w:rsid w:val="00F9131B"/>
    <w:rsid w:val="00FB1C99"/>
    <w:rsid w:val="00FB7725"/>
    <w:rsid w:val="00FC09BE"/>
    <w:rsid w:val="00FC4FDE"/>
    <w:rsid w:val="00FD4B2D"/>
    <w:rsid w:val="00FE0705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90A"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0CD9"/>
    <w:rPr>
      <w:color w:val="800080"/>
      <w:u w:val="single"/>
    </w:rPr>
  </w:style>
  <w:style w:type="table" w:styleId="TableGrid">
    <w:name w:val="Table Grid"/>
    <w:basedOn w:val="TableNormal"/>
    <w:rsid w:val="00441B5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7EBD71C1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2017-03-02T17:21:00Z</dcterms:created>
  <dc:creator>Terri Borrud</dc:creator>
  <lastModifiedBy>Borrud, Terri</lastModifiedBy>
  <lastPrinted>2017-03-02T20:49:00Z</lastPrinted>
  <dcterms:modified xsi:type="dcterms:W3CDTF">2017-03-02T20:49:00Z</dcterms:modified>
  <revision>3</revision>
  <dc:title>CV-455: Petition for Name Change (Minor Child under 14)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01/09</vt:lpwstr>
  </property>
  <property fmtid="{D5CDD505-2E9C-101B-9397-08002B2CF9AE}" pid="3" name="Title_Line1">
    <vt:lpwstr>Petition for Divorce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Wis. Stats. §767.085</vt:lpwstr>
  </property>
  <property fmtid="{D5CDD505-2E9C-101B-9397-08002B2CF9AE}" pid="9" name="Form_Number">
    <vt:lpwstr>CV-455</vt:lpwstr>
  </property>
</Properties>
</file>