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10">
        <w:rPr>
          <w:rFonts w:ascii="Times New Roman" w:eastAsia="Times New Roman" w:hAnsi="Times New Roman" w:cs="Times New Roman"/>
          <w:sz w:val="24"/>
          <w:szCs w:val="24"/>
        </w:rPr>
        <w:t>STATE OF WISCONSIN</w:t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  <w:t>CIRCUIT COURT</w:t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  <w:t>WAUKESHA COUNTY</w:t>
      </w:r>
    </w:p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21458" w:rsidRPr="00F30310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Plaintiff(s)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21458" w:rsidRPr="001B037A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30310">
        <w:rPr>
          <w:rFonts w:ascii="Times New Roman" w:eastAsia="Times New Roman" w:hAnsi="Times New Roman" w:cs="Times New Roman"/>
          <w:sz w:val="16"/>
          <w:szCs w:val="16"/>
        </w:rPr>
        <w:t>vs.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bookmarkStart w:id="1" w:name="Text6"/>
      <w:r w:rsidR="00883864">
        <w:rPr>
          <w:rFonts w:ascii="Times New Roman" w:eastAsia="Times New Roman" w:hAnsi="Times New Roman" w:cs="Times New Roman"/>
          <w:sz w:val="18"/>
          <w:szCs w:val="18"/>
        </w:rPr>
        <w:t xml:space="preserve">Case No. </w:t>
      </w:r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B037A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1B037A">
        <w:rPr>
          <w:rFonts w:ascii="Times New Roman" w:eastAsia="Times New Roman" w:hAnsi="Times New Roman" w:cs="Times New Roman"/>
          <w:sz w:val="18"/>
          <w:szCs w:val="18"/>
        </w:rPr>
      </w:r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"/>
    </w:p>
    <w:bookmarkStart w:id="2" w:name="Text7"/>
    <w:p w:rsidR="00921458" w:rsidRPr="001B037A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037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B037A">
        <w:rPr>
          <w:rFonts w:ascii="Times New Roman" w:eastAsia="Times New Roman" w:hAnsi="Times New Roman" w:cs="Times New Roman"/>
          <w:sz w:val="24"/>
          <w:szCs w:val="24"/>
        </w:rPr>
      </w: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1B03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1B037A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B037A">
        <w:rPr>
          <w:rFonts w:ascii="Times New Roman" w:eastAsia="Times New Roman" w:hAnsi="Times New Roman" w:cs="Times New Roman"/>
          <w:sz w:val="24"/>
          <w:szCs w:val="24"/>
        </w:rPr>
        <w:t>Defendant(s).</w:t>
      </w:r>
    </w:p>
    <w:p w:rsid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21458" w:rsidRPr="00C17E8D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AFFIDAVIT OF </w:t>
      </w:r>
      <w:r w:rsidR="00C17E8D">
        <w:rPr>
          <w:rFonts w:ascii="Times New Roman" w:eastAsia="Times New Roman" w:hAnsi="Times New Roman" w:cs="Times New Roman"/>
          <w:b/>
          <w:sz w:val="24"/>
          <w:szCs w:val="24"/>
        </w:rPr>
        <w:t>DAMAGES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18EF" w:rsidRPr="00C17E8D" w:rsidRDefault="004818EF" w:rsidP="00921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WISCONSIN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WAUKESHA COUNTY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921458" w:rsidRPr="00C17E8D" w:rsidRDefault="00921458" w:rsidP="00921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undersigned, being first sworn</w:t>
      </w:r>
      <w:r w:rsidRPr="00921458">
        <w:rPr>
          <w:rFonts w:ascii="Times New Roman" w:hAnsi="Times New Roman" w:cs="Times New Roman"/>
          <w:sz w:val="24"/>
          <w:szCs w:val="24"/>
        </w:rPr>
        <w:t xml:space="preserve"> on oath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458">
        <w:rPr>
          <w:rFonts w:ascii="Times New Roman" w:hAnsi="Times New Roman" w:cs="Times New Roman"/>
          <w:sz w:val="24"/>
          <w:szCs w:val="24"/>
        </w:rPr>
        <w:t xml:space="preserve"> deposes and says:</w:t>
      </w:r>
    </w:p>
    <w:p w:rsidR="00921458" w:rsidRPr="00C17E8D" w:rsidRDefault="00921458" w:rsidP="00921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458" w:rsidRDefault="00921458" w:rsidP="00C17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Pr="00921458">
        <w:rPr>
          <w:rFonts w:ascii="Times New Roman" w:hAnsi="Times New Roman" w:cs="Times New Roman"/>
          <w:sz w:val="24"/>
          <w:szCs w:val="24"/>
        </w:rPr>
        <w:t>an adult resident of the State of Wisconsin and mak</w:t>
      </w:r>
      <w:r w:rsidR="008838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this affidavit upon personal </w:t>
      </w:r>
      <w:r w:rsidRPr="00921458">
        <w:rPr>
          <w:rFonts w:ascii="Times New Roman" w:hAnsi="Times New Roman" w:cs="Times New Roman"/>
          <w:sz w:val="24"/>
          <w:szCs w:val="24"/>
        </w:rPr>
        <w:t>knowledge.</w:t>
      </w:r>
    </w:p>
    <w:p w:rsidR="00921458" w:rsidRPr="00F30310" w:rsidRDefault="00921458" w:rsidP="00C17E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21458" w:rsidRPr="00C17E8D" w:rsidRDefault="00C17E8D" w:rsidP="00C17E8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claiming lost rents in the amount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is comprised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rent at a rate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month.  Attached is a true and correct copy of the lease.</w:t>
      </w:r>
    </w:p>
    <w:p w:rsidR="00C17E8D" w:rsidRPr="00F30310" w:rsidRDefault="00C17E8D" w:rsidP="00C17E8D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7E8D" w:rsidRPr="00C17E8D" w:rsidRDefault="00C17E8D" w:rsidP="00EC462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claiming late fees in the amount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is comprised on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late fees at a rate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month.</w:t>
      </w:r>
      <w:r w:rsidR="00EC462D" w:rsidRPr="00EC462D">
        <w:t xml:space="preserve"> </w:t>
      </w:r>
      <w:r w:rsidR="00EC462D" w:rsidRPr="00EC462D">
        <w:rPr>
          <w:rFonts w:ascii="Times New Roman" w:eastAsia="Times New Roman" w:hAnsi="Times New Roman" w:cs="Times New Roman"/>
          <w:sz w:val="24"/>
          <w:szCs w:val="24"/>
        </w:rPr>
        <w:t>Attached is a true and correct copy of the lease.</w:t>
      </w:r>
    </w:p>
    <w:p w:rsidR="00C17E8D" w:rsidRPr="00F30310" w:rsidRDefault="00C17E8D" w:rsidP="00C17E8D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7E8D" w:rsidRPr="00C17E8D" w:rsidRDefault="00C17E8D" w:rsidP="00C17E8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claiming double rent under Wis. Stat. §</w:t>
      </w:r>
      <w:r w:rsidR="001B0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704.27 in the amount of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" w:name="_GoBack"/>
      <w:bookmarkEnd w:id="3"/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, which was calculated as follows: 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aily rent in the month of  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, and tenant held over  for 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 day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03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38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 in said month, for a total of 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1B037A"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37A">
        <w:rPr>
          <w:rFonts w:ascii="Times New Roman" w:eastAsia="Times New Roman" w:hAnsi="Times New Roman" w:cs="Times New Roman"/>
          <w:sz w:val="24"/>
          <w:szCs w:val="24"/>
        </w:rPr>
        <w:t xml:space="preserve">  If tenant held over for multiple months, please calculate as set forth above:</w:t>
      </w:r>
      <w:r w:rsidR="00883864" w:rsidRPr="0088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864"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83864"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83864" w:rsidRPr="00921458">
        <w:rPr>
          <w:rFonts w:ascii="Times New Roman" w:eastAsia="Times New Roman" w:hAnsi="Times New Roman" w:cs="Times New Roman"/>
          <w:sz w:val="24"/>
          <w:szCs w:val="24"/>
        </w:rPr>
      </w:r>
      <w:r w:rsidR="00883864"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3864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83864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83864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83864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83864"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883864"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3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E8D" w:rsidRPr="00F30310" w:rsidRDefault="00C17E8D" w:rsidP="00C17E8D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864" w:rsidRDefault="00883864" w:rsidP="00883864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claiming the following cleaning and/or repair costs, and attached are true and correct copies of the photographs, invoices, and proofs of payments:</w:t>
      </w:r>
    </w:p>
    <w:p w:rsidR="00883864" w:rsidRPr="00C17E8D" w:rsidRDefault="00883864" w:rsidP="00883864">
      <w:pPr>
        <w:pStyle w:val="ListParagraph"/>
        <w:tabs>
          <w:tab w:val="left" w:pos="144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64" w:rsidRDefault="00883864" w:rsidP="00883864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864" w:rsidRPr="00C11D7A" w:rsidRDefault="00883864" w:rsidP="00883864">
      <w:pPr>
        <w:tabs>
          <w:tab w:val="left" w:pos="1440"/>
          <w:tab w:val="left" w:pos="432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D7A">
        <w:rPr>
          <w:rFonts w:ascii="Times New Roman" w:hAnsi="Times New Roman" w:cs="Times New Roman"/>
          <w:sz w:val="24"/>
          <w:szCs w:val="24"/>
        </w:rPr>
        <w:t>See attached for additional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864" w:rsidRPr="00F30310" w:rsidRDefault="00883864" w:rsidP="00883864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0310" w:rsidRPr="00F30310" w:rsidRDefault="00F30310" w:rsidP="00F30310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mailed a copy of this Affidavit of Damages via regular mail on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tenant(s) last known address, which is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BDE" w:rsidRPr="00B74BDE" w:rsidRDefault="00B74BDE" w:rsidP="00B7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B74BDE" w:rsidRPr="00B74BDE">
        <w:trPr>
          <w:trHeight w:val="157"/>
        </w:trPr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Dated: ______________________ </w:t>
            </w:r>
          </w:p>
        </w:tc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</w:t>
            </w:r>
          </w:p>
        </w:tc>
      </w:tr>
      <w:tr w:rsidR="00B74BDE" w:rsidRPr="00B74BDE">
        <w:trPr>
          <w:trHeight w:val="157"/>
        </w:trPr>
        <w:tc>
          <w:tcPr>
            <w:tcW w:w="5400" w:type="dxa"/>
          </w:tcPr>
          <w:p w:rsidR="00C17E8D" w:rsidRDefault="00C17E8D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Subscribed and sworn to before me on </w:t>
            </w:r>
          </w:p>
        </w:tc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Landlord or Agent of Landlord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this _____ day of ____________, 20____.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Notary Public State of Wisconsin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My Commission expires _____________________ </w:t>
            </w:r>
          </w:p>
        </w:tc>
      </w:tr>
    </w:tbl>
    <w:p w:rsidR="00B74BDE" w:rsidRPr="00B74BDE" w:rsidRDefault="00B74BDE" w:rsidP="00883864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BDE" w:rsidRPr="00B74BDE" w:rsidSect="0088386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2D3"/>
    <w:multiLevelType w:val="hybridMultilevel"/>
    <w:tmpl w:val="BCE8B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8"/>
    <w:rsid w:val="001B037A"/>
    <w:rsid w:val="004818EF"/>
    <w:rsid w:val="00883864"/>
    <w:rsid w:val="00921458"/>
    <w:rsid w:val="009763A4"/>
    <w:rsid w:val="009B174E"/>
    <w:rsid w:val="00B06941"/>
    <w:rsid w:val="00B40A02"/>
    <w:rsid w:val="00B74BDE"/>
    <w:rsid w:val="00C17E8D"/>
    <w:rsid w:val="00D53DA0"/>
    <w:rsid w:val="00D60B83"/>
    <w:rsid w:val="00EC462D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53CE3539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Cronin</dc:creator>
  <cp:lastModifiedBy>Francesca Backus</cp:lastModifiedBy>
  <cp:revision>3</cp:revision>
  <dcterms:created xsi:type="dcterms:W3CDTF">2019-04-16T18:22:00Z</dcterms:created>
  <dcterms:modified xsi:type="dcterms:W3CDTF">2019-04-16T18:22:00Z</dcterms:modified>
</cp:coreProperties>
</file>