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0A" w:rsidRDefault="00F82E79" w:rsidP="00517024">
      <w:pPr>
        <w:pStyle w:val="BodyText1"/>
        <w:tabs>
          <w:tab w:val="right" w:pos="8760"/>
        </w:tabs>
        <w:ind w:right="-720" w:firstLine="1325"/>
        <w:rPr>
          <w:rFonts w:ascii="Arial" w:hAnsi="Arial" w:cs="Arial"/>
          <w:color w:val="auto"/>
          <w:sz w:val="24"/>
          <w:szCs w:val="24"/>
        </w:rPr>
      </w:pPr>
      <w:bookmarkStart w:id="0" w:name="_GoBack"/>
      <w:bookmarkEnd w:id="0"/>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pt;margin-top:1.5pt;width:102.25pt;height:102.25pt;z-index:251657728;visibility:visible;mso-wrap-edited:f" wrapcoords="-159 0 -159 21441 21600 21441 21600 0 -159 0">
            <v:imagedata r:id="rId6" o:title=""/>
          </v:shape>
          <o:OLEObject Type="Embed" ProgID="Word.Picture.8" ShapeID="_x0000_s1026" DrawAspect="Content" ObjectID="_1738328609" r:id="rId7"/>
        </w:object>
      </w:r>
    </w:p>
    <w:p w:rsidR="009E6F0A" w:rsidRDefault="007262A0">
      <w:pPr>
        <w:pStyle w:val="BodyText1"/>
        <w:tabs>
          <w:tab w:val="right" w:pos="10080"/>
        </w:tabs>
        <w:spacing w:line="210" w:lineRule="atLeast"/>
        <w:ind w:left="1560" w:right="-720" w:firstLine="0"/>
        <w:rPr>
          <w:rFonts w:ascii="Arial" w:hAnsi="Arial" w:cs="Arial"/>
          <w:b/>
          <w:bCs/>
          <w:color w:val="auto"/>
          <w:spacing w:val="15"/>
        </w:rPr>
      </w:pPr>
      <w:r>
        <w:rPr>
          <w:rFonts w:ascii="Arial" w:hAnsi="Arial" w:cs="Arial"/>
          <w:color w:val="auto"/>
          <w:sz w:val="24"/>
          <w:szCs w:val="24"/>
        </w:rPr>
        <w:t xml:space="preserve">JUVENILE </w:t>
      </w:r>
      <w:r w:rsidR="009E6F0A">
        <w:rPr>
          <w:rFonts w:ascii="Arial" w:hAnsi="Arial" w:cs="Arial"/>
          <w:color w:val="auto"/>
          <w:sz w:val="24"/>
          <w:szCs w:val="24"/>
        </w:rPr>
        <w:t>CLERK OF CIRCUIT COURT'S OFFICE</w:t>
      </w:r>
      <w:r w:rsidR="009E6F0A">
        <w:rPr>
          <w:rFonts w:ascii="Arial" w:hAnsi="Arial" w:cs="Arial"/>
          <w:color w:val="auto"/>
          <w:sz w:val="24"/>
          <w:szCs w:val="24"/>
        </w:rPr>
        <w:tab/>
        <w:t>WAUKESHA COUNTY</w:t>
      </w:r>
    </w:p>
    <w:p w:rsidR="009E6F0A" w:rsidRDefault="009E6F0A">
      <w:pPr>
        <w:pStyle w:val="BodyText1"/>
        <w:pBdr>
          <w:bottom w:val="thinThickSmallGap" w:sz="24" w:space="1" w:color="auto"/>
        </w:pBdr>
        <w:tabs>
          <w:tab w:val="right" w:pos="10080"/>
        </w:tabs>
        <w:spacing w:line="120" w:lineRule="auto"/>
        <w:ind w:left="1560" w:right="-720" w:firstLine="0"/>
        <w:rPr>
          <w:rFonts w:ascii="Arial" w:hAnsi="Arial" w:cs="Arial"/>
          <w:b/>
          <w:bCs/>
          <w:color w:val="auto"/>
        </w:rPr>
      </w:pPr>
    </w:p>
    <w:p w:rsidR="009E6F0A" w:rsidRDefault="009E6F0A">
      <w:pPr>
        <w:pStyle w:val="BodyText1"/>
        <w:tabs>
          <w:tab w:val="right" w:pos="10080"/>
        </w:tabs>
        <w:spacing w:line="120" w:lineRule="auto"/>
        <w:ind w:left="1560" w:right="-720" w:firstLine="0"/>
        <w:rPr>
          <w:rFonts w:ascii="Arial" w:hAnsi="Arial" w:cs="Arial"/>
          <w:b/>
          <w:bCs/>
          <w:color w:val="auto"/>
        </w:rPr>
      </w:pPr>
    </w:p>
    <w:p w:rsidR="009E6F0A" w:rsidRPr="007262A0" w:rsidRDefault="009E6F0A" w:rsidP="007262A0">
      <w:pPr>
        <w:pStyle w:val="BodyText1"/>
        <w:tabs>
          <w:tab w:val="right" w:pos="10080"/>
        </w:tabs>
        <w:spacing w:line="210" w:lineRule="atLeast"/>
        <w:ind w:left="1560" w:right="-720" w:firstLine="0"/>
        <w:rPr>
          <w:rFonts w:ascii="Arial" w:hAnsi="Arial" w:cs="Arial"/>
          <w:color w:val="auto"/>
        </w:rPr>
      </w:pPr>
      <w:r>
        <w:rPr>
          <w:rFonts w:ascii="Arial" w:hAnsi="Arial" w:cs="Arial"/>
          <w:b/>
          <w:bCs/>
          <w:color w:val="auto"/>
          <w:spacing w:val="15"/>
        </w:rPr>
        <w:tab/>
      </w:r>
      <w:r w:rsidR="007262A0">
        <w:rPr>
          <w:rFonts w:ascii="Arial" w:hAnsi="Arial" w:cs="Arial"/>
          <w:color w:val="auto"/>
        </w:rPr>
        <w:t>521</w:t>
      </w:r>
      <w:r>
        <w:rPr>
          <w:rFonts w:ascii="Arial" w:hAnsi="Arial" w:cs="Arial"/>
          <w:color w:val="auto"/>
        </w:rPr>
        <w:t xml:space="preserve">. </w:t>
      </w:r>
      <w:r w:rsidR="007262A0">
        <w:rPr>
          <w:rFonts w:ascii="Arial" w:hAnsi="Arial" w:cs="Arial"/>
          <w:color w:val="auto"/>
        </w:rPr>
        <w:t>Riverview Ave</w:t>
      </w:r>
      <w:r>
        <w:rPr>
          <w:rFonts w:ascii="Arial" w:hAnsi="Arial" w:cs="Arial"/>
          <w:color w:val="auto"/>
        </w:rPr>
        <w:t xml:space="preserve">., Room </w:t>
      </w:r>
      <w:r w:rsidR="007262A0">
        <w:rPr>
          <w:rFonts w:ascii="Arial" w:hAnsi="Arial" w:cs="Arial"/>
          <w:color w:val="auto"/>
        </w:rPr>
        <w:t>J</w:t>
      </w:r>
      <w:r>
        <w:rPr>
          <w:rFonts w:ascii="Arial" w:hAnsi="Arial" w:cs="Arial"/>
          <w:color w:val="auto"/>
        </w:rPr>
        <w:t>C-</w:t>
      </w:r>
      <w:r w:rsidR="007262A0">
        <w:rPr>
          <w:rFonts w:ascii="Arial" w:hAnsi="Arial" w:cs="Arial"/>
          <w:color w:val="auto"/>
        </w:rPr>
        <w:t>103</w:t>
      </w:r>
    </w:p>
    <w:p w:rsidR="00F9120E" w:rsidRDefault="00F9120E" w:rsidP="00F9120E">
      <w:pPr>
        <w:pStyle w:val="BodyText1"/>
        <w:tabs>
          <w:tab w:val="right" w:pos="10080"/>
        </w:tabs>
        <w:spacing w:line="210" w:lineRule="atLeast"/>
        <w:ind w:left="1560" w:right="-720" w:firstLine="0"/>
        <w:rPr>
          <w:rFonts w:ascii="Arial" w:hAnsi="Arial" w:cs="Arial"/>
          <w:color w:val="auto"/>
        </w:rPr>
      </w:pPr>
      <w:r>
        <w:rPr>
          <w:rFonts w:ascii="Arial" w:hAnsi="Arial" w:cs="Arial"/>
          <w:color w:val="auto"/>
        </w:rPr>
        <w:tab/>
      </w:r>
      <w:r w:rsidR="007262A0">
        <w:rPr>
          <w:rFonts w:ascii="Arial" w:hAnsi="Arial" w:cs="Arial"/>
          <w:color w:val="auto"/>
        </w:rPr>
        <w:t>Waukesha, WI 53188</w:t>
      </w:r>
    </w:p>
    <w:p w:rsidR="009E6F0A" w:rsidRPr="00B7298E" w:rsidRDefault="00C53B12" w:rsidP="00682921">
      <w:pPr>
        <w:pStyle w:val="Heading1"/>
        <w:rPr>
          <w:szCs w:val="18"/>
        </w:rPr>
      </w:pPr>
      <w:r>
        <w:rPr>
          <w:szCs w:val="18"/>
        </w:rPr>
        <w:t xml:space="preserve"> </w:t>
      </w:r>
    </w:p>
    <w:p w:rsidR="009E6F0A" w:rsidRPr="0030171C" w:rsidRDefault="00C53B12" w:rsidP="00682921">
      <w:pPr>
        <w:pStyle w:val="Heading2"/>
      </w:pPr>
      <w:r>
        <w:rPr>
          <w:b/>
          <w:sz w:val="16"/>
          <w:szCs w:val="16"/>
        </w:rPr>
        <w:t xml:space="preserve"> </w:t>
      </w:r>
      <w:r w:rsidR="00164E54">
        <w:rPr>
          <w:sz w:val="20"/>
          <w:szCs w:val="20"/>
        </w:rPr>
        <w:tab/>
      </w:r>
      <w:r w:rsidR="00990E80" w:rsidRPr="0030171C">
        <w:t xml:space="preserve"> Phone: (262) </w:t>
      </w:r>
      <w:r w:rsidR="007262A0">
        <w:t>548-7449</w:t>
      </w:r>
    </w:p>
    <w:p w:rsidR="00BC2C88" w:rsidRDefault="00990E80">
      <w:pPr>
        <w:tabs>
          <w:tab w:val="right" w:pos="10080"/>
        </w:tabs>
        <w:ind w:left="1560" w:right="-720"/>
        <w:rPr>
          <w:rFonts w:ascii="Arial" w:hAnsi="Arial" w:cs="Arial"/>
          <w:iCs/>
          <w:sz w:val="18"/>
          <w:szCs w:val="18"/>
        </w:rPr>
      </w:pPr>
      <w:r>
        <w:rPr>
          <w:rFonts w:ascii="Arial" w:hAnsi="Arial" w:cs="Arial"/>
          <w:iCs/>
          <w:sz w:val="18"/>
          <w:szCs w:val="18"/>
        </w:rPr>
        <w:tab/>
      </w:r>
      <w:r w:rsidR="007262A0">
        <w:rPr>
          <w:rFonts w:ascii="Arial" w:hAnsi="Arial" w:cs="Arial"/>
          <w:iCs/>
          <w:sz w:val="18"/>
          <w:szCs w:val="18"/>
        </w:rPr>
        <w:t>Fax:   (262) 548-7459</w:t>
      </w:r>
    </w:p>
    <w:p w:rsidR="00AF627E" w:rsidRDefault="00AF627E" w:rsidP="00AF627E">
      <w:pPr>
        <w:tabs>
          <w:tab w:val="right" w:pos="10080"/>
        </w:tabs>
        <w:rPr>
          <w:rFonts w:ascii="Arial" w:hAnsi="Arial" w:cs="Arial"/>
          <w:iCs/>
        </w:rPr>
      </w:pPr>
    </w:p>
    <w:p w:rsidR="007262A0" w:rsidRDefault="007262A0" w:rsidP="00AF627E">
      <w:pPr>
        <w:tabs>
          <w:tab w:val="right" w:pos="10080"/>
        </w:tabs>
        <w:rPr>
          <w:rFonts w:ascii="Arial" w:hAnsi="Arial" w:cs="Arial"/>
          <w:iCs/>
        </w:rPr>
      </w:pPr>
    </w:p>
    <w:p w:rsidR="00F941CE" w:rsidRDefault="00F941CE" w:rsidP="00F941CE">
      <w:pPr>
        <w:jc w:val="center"/>
        <w:rPr>
          <w:b/>
          <w:sz w:val="28"/>
          <w:szCs w:val="28"/>
        </w:rPr>
      </w:pPr>
      <w:r>
        <w:rPr>
          <w:b/>
          <w:sz w:val="28"/>
          <w:szCs w:val="28"/>
        </w:rPr>
        <w:t>REQUEST FOR JUVENILE COURT TRANSCRIPT/RECORDING</w:t>
      </w:r>
    </w:p>
    <w:p w:rsidR="00F941CE" w:rsidRDefault="00F941CE" w:rsidP="00F941CE">
      <w:pPr>
        <w:jc w:val="center"/>
        <w:rPr>
          <w:b/>
          <w:sz w:val="28"/>
          <w:szCs w:val="28"/>
        </w:rPr>
      </w:pPr>
    </w:p>
    <w:p w:rsidR="00F941CE" w:rsidRDefault="00F941CE" w:rsidP="00F941CE">
      <w:pPr>
        <w:jc w:val="center"/>
        <w:rPr>
          <w:b/>
          <w:sz w:val="28"/>
          <w:szCs w:val="28"/>
        </w:rPr>
      </w:pPr>
      <w:r>
        <w:rPr>
          <w:b/>
          <w:sz w:val="28"/>
          <w:szCs w:val="28"/>
        </w:rPr>
        <w:t>Please complete the following information:</w:t>
      </w:r>
    </w:p>
    <w:p w:rsidR="00F941CE" w:rsidRDefault="00F941CE" w:rsidP="00F941CE">
      <w:pPr>
        <w:jc w:val="center"/>
        <w:rPr>
          <w:b/>
          <w:sz w:val="28"/>
          <w:szCs w:val="28"/>
        </w:rPr>
      </w:pPr>
    </w:p>
    <w:p w:rsidR="00F941CE" w:rsidRDefault="00F941CE" w:rsidP="00F941CE">
      <w:r>
        <w:t xml:space="preserve">Today’s Date: </w:t>
      </w:r>
      <w:r>
        <w:fldChar w:fldCharType="begin">
          <w:ffData>
            <w:name w:val="Text14"/>
            <w:enabled/>
            <w:calcOnExit w:val="0"/>
            <w:textInput/>
          </w:ffData>
        </w:fldChar>
      </w:r>
      <w:bookmarkStart w:id="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t xml:space="preserve">Case Name (initials only): </w:t>
      </w:r>
      <w:r>
        <w:fldChar w:fldCharType="begin">
          <w:ffData>
            <w:name w:val="Text2"/>
            <w:enabled/>
            <w:calcOnExit w:val="0"/>
            <w:textInput/>
          </w:ffData>
        </w:fldChar>
      </w:r>
      <w:bookmarkStart w:id="2" w:name="Text2"/>
      <w:r>
        <w:instrText xml:space="preserve"> FORMTEXT </w:instrText>
      </w:r>
      <w:r>
        <w:fldChar w:fldCharType="separate"/>
      </w:r>
      <w:r>
        <w:t> </w:t>
      </w:r>
      <w:r>
        <w:t> </w:t>
      </w:r>
      <w:r>
        <w:t> </w:t>
      </w:r>
      <w:r>
        <w:t> </w:t>
      </w:r>
      <w:r>
        <w:t> </w:t>
      </w:r>
      <w:r>
        <w:fldChar w:fldCharType="end"/>
      </w:r>
      <w:bookmarkEnd w:id="2"/>
      <w:r>
        <w:tab/>
        <w:t xml:space="preserve"> </w:t>
      </w:r>
      <w:r>
        <w:tab/>
      </w:r>
      <w:r>
        <w:tab/>
      </w:r>
      <w:r>
        <w:tab/>
        <w:t xml:space="preserve">Case #: </w:t>
      </w:r>
      <w:r>
        <w:fldChar w:fldCharType="begin">
          <w:ffData>
            <w:name w:val="Text3"/>
            <w:enabled/>
            <w:calcOnExit w:val="0"/>
            <w:textInput/>
          </w:ffData>
        </w:fldChar>
      </w:r>
      <w:bookmarkStart w:id="3" w:name="Text3"/>
      <w:r>
        <w:instrText xml:space="preserve"> FORMTEXT </w:instrText>
      </w:r>
      <w:r>
        <w:fldChar w:fldCharType="separate"/>
      </w:r>
      <w:r>
        <w:t> </w:t>
      </w:r>
      <w:r>
        <w:t> </w:t>
      </w:r>
      <w:r>
        <w:t> </w:t>
      </w:r>
      <w:r>
        <w:t> </w:t>
      </w:r>
      <w:r>
        <w:t> </w:t>
      </w:r>
      <w:r>
        <w:fldChar w:fldCharType="end"/>
      </w:r>
      <w:bookmarkEnd w:id="3"/>
      <w:r>
        <w:tab/>
      </w:r>
    </w:p>
    <w:p w:rsidR="00F941CE" w:rsidRDefault="00F941CE" w:rsidP="00F941CE"/>
    <w:p w:rsidR="00F941CE" w:rsidRDefault="00F941CE" w:rsidP="00F941CE">
      <w:r>
        <w:t xml:space="preserve">Date of Proceeding(s):  </w:t>
      </w:r>
      <w:r>
        <w:fldChar w:fldCharType="begin">
          <w:ffData>
            <w:name w:val="Text4"/>
            <w:enabled/>
            <w:calcOnExit w:val="0"/>
            <w:textInput/>
          </w:ffData>
        </w:fldChar>
      </w:r>
      <w:bookmarkStart w:id="4" w:name="Text4"/>
      <w:r>
        <w:instrText xml:space="preserve"> FORMTEXT </w:instrText>
      </w:r>
      <w:r>
        <w:fldChar w:fldCharType="separate"/>
      </w:r>
      <w:r>
        <w:t> </w:t>
      </w:r>
      <w:r>
        <w:t> </w:t>
      </w:r>
      <w:r>
        <w:t> </w:t>
      </w:r>
      <w:r>
        <w:t> </w:t>
      </w:r>
      <w:r>
        <w:t> </w:t>
      </w:r>
      <w:r>
        <w:fldChar w:fldCharType="end"/>
      </w:r>
      <w:bookmarkEnd w:id="4"/>
      <w:r>
        <w:tab/>
      </w:r>
      <w:r>
        <w:tab/>
        <w:t xml:space="preserve">Court Official: </w:t>
      </w:r>
      <w:r>
        <w:fldChar w:fldCharType="begin">
          <w:ffData>
            <w:name w:val="Text5"/>
            <w:enabled/>
            <w:calcOnExit w:val="0"/>
            <w:textInput/>
          </w:ffData>
        </w:fldChar>
      </w:r>
      <w:bookmarkStart w:id="5" w:name="Text5"/>
      <w:r>
        <w:instrText xml:space="preserve"> FORMTEXT </w:instrText>
      </w:r>
      <w:r>
        <w:fldChar w:fldCharType="separate"/>
      </w:r>
      <w:r>
        <w:t> </w:t>
      </w:r>
      <w:r>
        <w:t> </w:t>
      </w:r>
      <w:r>
        <w:t> </w:t>
      </w:r>
      <w:r>
        <w:t> </w:t>
      </w:r>
      <w:r>
        <w:t> </w:t>
      </w:r>
      <w:r>
        <w:fldChar w:fldCharType="end"/>
      </w:r>
      <w:bookmarkEnd w:id="5"/>
    </w:p>
    <w:p w:rsidR="00F941CE" w:rsidRDefault="00F941CE" w:rsidP="00F941CE"/>
    <w:p w:rsidR="00F941CE" w:rsidRDefault="00F941CE" w:rsidP="00F941CE">
      <w:pPr>
        <w:rPr>
          <w:b/>
        </w:rPr>
      </w:pPr>
      <w:r>
        <w:rPr>
          <w:b/>
        </w:rPr>
        <w:t>Please check one of the following:</w:t>
      </w:r>
    </w:p>
    <w:p w:rsidR="00F941CE" w:rsidRPr="0012580B" w:rsidRDefault="00F941CE" w:rsidP="00F941CE">
      <w:r>
        <w:rPr>
          <w:b/>
        </w:rPr>
        <w:tab/>
      </w:r>
      <w:r w:rsidRPr="0012580B">
        <w:fldChar w:fldCharType="begin">
          <w:ffData>
            <w:name w:val="Check1"/>
            <w:enabled/>
            <w:calcOnExit w:val="0"/>
            <w:checkBox>
              <w:sizeAuto/>
              <w:default w:val="0"/>
            </w:checkBox>
          </w:ffData>
        </w:fldChar>
      </w:r>
      <w:bookmarkStart w:id="6" w:name="Check1"/>
      <w:r w:rsidRPr="0012580B">
        <w:instrText xml:space="preserve"> FORMCHECKBOX </w:instrText>
      </w:r>
      <w:r w:rsidR="00F82E79">
        <w:fldChar w:fldCharType="separate"/>
      </w:r>
      <w:r w:rsidRPr="0012580B">
        <w:fldChar w:fldCharType="end"/>
      </w:r>
      <w:bookmarkEnd w:id="6"/>
      <w:r w:rsidRPr="0012580B">
        <w:tab/>
        <w:t xml:space="preserve">I would like a CD copy of the electronically recorded proceeding </w:t>
      </w:r>
    </w:p>
    <w:p w:rsidR="00F941CE" w:rsidRPr="0012580B" w:rsidRDefault="00F941CE" w:rsidP="00F941CE">
      <w:r w:rsidRPr="0012580B">
        <w:tab/>
      </w:r>
      <w:r w:rsidRPr="0012580B">
        <w:fldChar w:fldCharType="begin">
          <w:ffData>
            <w:name w:val="Check2"/>
            <w:enabled/>
            <w:calcOnExit w:val="0"/>
            <w:checkBox>
              <w:sizeAuto/>
              <w:default w:val="0"/>
            </w:checkBox>
          </w:ffData>
        </w:fldChar>
      </w:r>
      <w:bookmarkStart w:id="7" w:name="Check2"/>
      <w:r w:rsidRPr="0012580B">
        <w:instrText xml:space="preserve"> FORMCHECKBOX </w:instrText>
      </w:r>
      <w:r w:rsidR="00F82E79">
        <w:fldChar w:fldCharType="separate"/>
      </w:r>
      <w:r w:rsidRPr="0012580B">
        <w:fldChar w:fldCharType="end"/>
      </w:r>
      <w:bookmarkEnd w:id="7"/>
      <w:r w:rsidRPr="0012580B">
        <w:tab/>
        <w:t>I would like a written certified transcript</w:t>
      </w:r>
    </w:p>
    <w:p w:rsidR="00F941CE" w:rsidRPr="0012580B" w:rsidRDefault="00F941CE" w:rsidP="00F941CE">
      <w:r w:rsidRPr="0012580B">
        <w:tab/>
      </w:r>
      <w:r w:rsidRPr="0012580B">
        <w:fldChar w:fldCharType="begin">
          <w:ffData>
            <w:name w:val="Check3"/>
            <w:enabled/>
            <w:calcOnExit w:val="0"/>
            <w:checkBox>
              <w:sizeAuto/>
              <w:default w:val="0"/>
              <w:checked w:val="0"/>
            </w:checkBox>
          </w:ffData>
        </w:fldChar>
      </w:r>
      <w:bookmarkStart w:id="8" w:name="Check3"/>
      <w:r w:rsidRPr="0012580B">
        <w:instrText xml:space="preserve"> FORMCHECKBOX </w:instrText>
      </w:r>
      <w:r w:rsidR="00F82E79">
        <w:fldChar w:fldCharType="separate"/>
      </w:r>
      <w:r w:rsidRPr="0012580B">
        <w:fldChar w:fldCharType="end"/>
      </w:r>
      <w:bookmarkEnd w:id="8"/>
      <w:r w:rsidRPr="0012580B">
        <w:tab/>
        <w:t xml:space="preserve">I am unsure and would like </w:t>
      </w:r>
      <w:r>
        <w:t xml:space="preserve">someone </w:t>
      </w:r>
      <w:r w:rsidRPr="0012580B">
        <w:t>to call</w:t>
      </w:r>
      <w:r>
        <w:t xml:space="preserve"> me</w:t>
      </w:r>
      <w:r w:rsidRPr="0012580B">
        <w:t xml:space="preserve"> to discuss my options</w:t>
      </w:r>
    </w:p>
    <w:p w:rsidR="00F941CE" w:rsidRDefault="00F941CE" w:rsidP="00F941CE">
      <w:pPr>
        <w:rPr>
          <w:b/>
        </w:rPr>
      </w:pPr>
    </w:p>
    <w:p w:rsidR="00F941CE" w:rsidRDefault="00F941CE" w:rsidP="00F941CE">
      <w:r>
        <w:t xml:space="preserve">Reason for request (must be clearly stated): </w:t>
      </w:r>
      <w:r>
        <w:fldChar w:fldCharType="begin">
          <w:ffData>
            <w:name w:val="Text6"/>
            <w:enabled/>
            <w:calcOnExit w:val="0"/>
            <w:textInput/>
          </w:ffData>
        </w:fldChar>
      </w:r>
      <w:bookmarkStart w:id="9" w:name="Text6"/>
      <w:r>
        <w:instrText xml:space="preserve"> FORMTEXT </w:instrText>
      </w:r>
      <w:r>
        <w:fldChar w:fldCharType="separate"/>
      </w:r>
      <w:r>
        <w:t> </w:t>
      </w:r>
      <w:r>
        <w:t> </w:t>
      </w:r>
      <w:r>
        <w:t> </w:t>
      </w:r>
      <w:r>
        <w:t> </w:t>
      </w:r>
      <w:r>
        <w:t> </w:t>
      </w:r>
      <w:r>
        <w:fldChar w:fldCharType="end"/>
      </w:r>
      <w:bookmarkEnd w:id="9"/>
    </w:p>
    <w:p w:rsidR="00F941CE" w:rsidRDefault="00F941CE" w:rsidP="00F941CE">
      <w:pPr>
        <w:rPr>
          <w:b/>
        </w:rPr>
      </w:pPr>
    </w:p>
    <w:p w:rsidR="00F941CE" w:rsidRPr="00B650C6" w:rsidRDefault="00F941CE" w:rsidP="00F941CE">
      <w:pPr>
        <w:jc w:val="center"/>
        <w:rPr>
          <w:b/>
          <w:u w:val="single"/>
        </w:rPr>
      </w:pPr>
      <w:r w:rsidRPr="00B650C6">
        <w:rPr>
          <w:b/>
          <w:u w:val="single"/>
        </w:rPr>
        <w:t>Contact Information</w:t>
      </w:r>
    </w:p>
    <w:p w:rsidR="00F941CE" w:rsidRDefault="00F941CE" w:rsidP="00F941CE"/>
    <w:p w:rsidR="00F941CE" w:rsidRDefault="00F941CE" w:rsidP="00F941CE">
      <w:r>
        <w:t xml:space="preserve">Requester’s Name:  </w:t>
      </w:r>
      <w:r>
        <w:fldChar w:fldCharType="begin">
          <w:ffData>
            <w:name w:val="Text7"/>
            <w:enabled/>
            <w:calcOnExit w:val="0"/>
            <w:textInput/>
          </w:ffData>
        </w:fldChar>
      </w:r>
      <w:bookmarkStart w:id="10" w:name="Text7"/>
      <w:r>
        <w:instrText xml:space="preserve"> FORMTEXT </w:instrText>
      </w:r>
      <w:r>
        <w:fldChar w:fldCharType="separate"/>
      </w:r>
      <w:r>
        <w:t> </w:t>
      </w:r>
      <w:r>
        <w:t> </w:t>
      </w:r>
      <w:r>
        <w:t> </w:t>
      </w:r>
      <w:r>
        <w:t> </w:t>
      </w:r>
      <w:r>
        <w:t> </w:t>
      </w:r>
      <w:r>
        <w:fldChar w:fldCharType="end"/>
      </w:r>
      <w:bookmarkEnd w:id="10"/>
      <w:r>
        <w:t xml:space="preserve">  (Please Print)   </w:t>
      </w:r>
      <w:r>
        <w:tab/>
      </w:r>
      <w:r>
        <w:tab/>
      </w:r>
      <w:r>
        <w:tab/>
        <w:t xml:space="preserve">Telephone Number:  </w:t>
      </w:r>
      <w:r>
        <w:fldChar w:fldCharType="begin">
          <w:ffData>
            <w:name w:val="Text8"/>
            <w:enabled/>
            <w:calcOnExit w:val="0"/>
            <w:textInput/>
          </w:ffData>
        </w:fldChar>
      </w:r>
      <w:bookmarkStart w:id="11" w:name="Text8"/>
      <w:r>
        <w:instrText xml:space="preserve"> FORMTEXT </w:instrText>
      </w:r>
      <w:r>
        <w:fldChar w:fldCharType="separate"/>
      </w:r>
      <w:r>
        <w:t> </w:t>
      </w:r>
      <w:r>
        <w:t> </w:t>
      </w:r>
      <w:r>
        <w:t> </w:t>
      </w:r>
      <w:r>
        <w:t> </w:t>
      </w:r>
      <w:r>
        <w:t> </w:t>
      </w:r>
      <w:r>
        <w:fldChar w:fldCharType="end"/>
      </w:r>
      <w:bookmarkEnd w:id="11"/>
    </w:p>
    <w:p w:rsidR="00F941CE" w:rsidRDefault="00F941CE" w:rsidP="00F941CE">
      <w:r>
        <w:tab/>
      </w:r>
      <w:r>
        <w:tab/>
      </w:r>
      <w:r>
        <w:tab/>
      </w:r>
      <w:r>
        <w:tab/>
      </w:r>
    </w:p>
    <w:p w:rsidR="00F941CE" w:rsidRDefault="00F941CE" w:rsidP="00F941CE">
      <w:r>
        <w:t xml:space="preserve">Address:  </w:t>
      </w:r>
      <w:r>
        <w:fldChar w:fldCharType="begin">
          <w:ffData>
            <w:name w:val="Text9"/>
            <w:enabled/>
            <w:calcOnExit w:val="0"/>
            <w:textInput/>
          </w:ffData>
        </w:fldChar>
      </w:r>
      <w:bookmarkStart w:id="12" w:name="Text9"/>
      <w:r>
        <w:instrText xml:space="preserve"> FORMTEXT </w:instrText>
      </w:r>
      <w:r>
        <w:fldChar w:fldCharType="separate"/>
      </w:r>
      <w:r>
        <w:t> </w:t>
      </w:r>
      <w:r>
        <w:t> </w:t>
      </w:r>
      <w:r>
        <w:t> </w:t>
      </w:r>
      <w:r>
        <w:t> </w:t>
      </w:r>
      <w:r>
        <w:t> </w:t>
      </w:r>
      <w:r>
        <w:fldChar w:fldCharType="end"/>
      </w:r>
      <w:bookmarkEnd w:id="12"/>
    </w:p>
    <w:p w:rsidR="00F941CE" w:rsidRDefault="00F941CE" w:rsidP="00F941CE"/>
    <w:p w:rsidR="00F941CE" w:rsidRDefault="00F941CE" w:rsidP="00F941CE">
      <w:r>
        <w:t xml:space="preserve">Signature of Requester: </w:t>
      </w:r>
      <w:r>
        <w:fldChar w:fldCharType="begin">
          <w:ffData>
            <w:name w:val="Text12"/>
            <w:enabled/>
            <w:calcOnExit w:val="0"/>
            <w:textInput/>
          </w:ffData>
        </w:fldChar>
      </w:r>
      <w:bookmarkStart w:id="13" w:name="Text12"/>
      <w:r>
        <w:instrText xml:space="preserve"> FORMTEXT </w:instrText>
      </w:r>
      <w:r>
        <w:fldChar w:fldCharType="separate"/>
      </w:r>
      <w:r>
        <w:t> </w:t>
      </w:r>
      <w:r>
        <w:t> </w:t>
      </w:r>
      <w:r>
        <w:t> </w:t>
      </w:r>
      <w:r>
        <w:t> </w:t>
      </w:r>
      <w:r>
        <w:t> </w:t>
      </w:r>
      <w:r>
        <w:fldChar w:fldCharType="end"/>
      </w:r>
      <w:bookmarkEnd w:id="13"/>
      <w:r>
        <w:t xml:space="preserve"> </w:t>
      </w:r>
      <w:r>
        <w:tab/>
      </w:r>
      <w:r>
        <w:tab/>
      </w:r>
      <w:r>
        <w:tab/>
      </w:r>
      <w:r>
        <w:tab/>
        <w:t xml:space="preserve">E-mail address (optional) </w:t>
      </w:r>
      <w:r>
        <w:fldChar w:fldCharType="begin">
          <w:ffData>
            <w:name w:val="Text11"/>
            <w:enabled/>
            <w:calcOnExit w:val="0"/>
            <w:textInput/>
          </w:ffData>
        </w:fldChar>
      </w:r>
      <w:bookmarkStart w:id="14" w:name="Text11"/>
      <w:r>
        <w:instrText xml:space="preserve"> FORMTEXT </w:instrText>
      </w:r>
      <w:r>
        <w:fldChar w:fldCharType="separate"/>
      </w:r>
      <w:r>
        <w:t> </w:t>
      </w:r>
      <w:r>
        <w:t> </w:t>
      </w:r>
      <w:r>
        <w:t> </w:t>
      </w:r>
      <w:r>
        <w:t> </w:t>
      </w:r>
      <w:r>
        <w:t> </w:t>
      </w:r>
      <w:r>
        <w:fldChar w:fldCharType="end"/>
      </w:r>
      <w:bookmarkEnd w:id="14"/>
    </w:p>
    <w:p w:rsidR="00F941CE" w:rsidRDefault="00F941CE" w:rsidP="00F941CE"/>
    <w:p w:rsidR="00F941CE" w:rsidRDefault="00F941CE" w:rsidP="00F941CE">
      <w:pPr>
        <w:tabs>
          <w:tab w:val="left" w:pos="288"/>
        </w:tabs>
        <w:rPr>
          <w:b/>
        </w:rPr>
      </w:pPr>
      <w:r>
        <w:rPr>
          <w:b/>
        </w:rPr>
        <w:tab/>
      </w:r>
      <w:r w:rsidRPr="00611BDE">
        <w:rPr>
          <w:b/>
        </w:rPr>
        <w:t>Please complete this form and mail or file with the Clerk of Juvenile Court, 521 Riverview Avenue, JC-103, Waukesha, Wisconsin 53188.</w:t>
      </w:r>
    </w:p>
    <w:p w:rsidR="00F941CE" w:rsidRDefault="00F941CE" w:rsidP="00F941CE">
      <w:pPr>
        <w:tabs>
          <w:tab w:val="left" w:pos="288"/>
        </w:tabs>
        <w:rPr>
          <w:b/>
        </w:rPr>
      </w:pPr>
    </w:p>
    <w:p w:rsidR="00F941CE" w:rsidRDefault="00F941CE" w:rsidP="00F941CE">
      <w:pPr>
        <w:tabs>
          <w:tab w:val="left" w:pos="288"/>
        </w:tabs>
        <w:rPr>
          <w:b/>
        </w:rPr>
      </w:pPr>
      <w:r>
        <w:rPr>
          <w:b/>
        </w:rPr>
        <w:tab/>
        <w:t xml:space="preserve">If the Court approves this request, you will be required to make arrangements with the court reporter directly for payment and delivery. Payment could be required before transcription or at time of delivery. </w:t>
      </w:r>
    </w:p>
    <w:p w:rsidR="00F941CE" w:rsidRDefault="00F941CE" w:rsidP="00F941CE">
      <w:pPr>
        <w:tabs>
          <w:tab w:val="left" w:pos="288"/>
        </w:tabs>
        <w:rPr>
          <w:b/>
        </w:rPr>
      </w:pPr>
    </w:p>
    <w:p w:rsidR="00F941CE" w:rsidRDefault="00F941CE" w:rsidP="00F941CE">
      <w:pPr>
        <w:tabs>
          <w:tab w:val="left" w:pos="288"/>
        </w:tabs>
        <w:rPr>
          <w:b/>
        </w:rPr>
      </w:pPr>
    </w:p>
    <w:p w:rsidR="00F941CE" w:rsidRDefault="00F941CE" w:rsidP="00F941CE">
      <w:pPr>
        <w:tabs>
          <w:tab w:val="left" w:pos="288"/>
        </w:tabs>
        <w:jc w:val="both"/>
      </w:pPr>
      <w:r>
        <w:rPr>
          <w:b/>
          <w:sz w:val="28"/>
          <w:szCs w:val="28"/>
        </w:rPr>
        <w:tab/>
      </w:r>
      <w:r w:rsidRPr="00CD3603">
        <w:rPr>
          <w:b/>
          <w:sz w:val="28"/>
          <w:szCs w:val="28"/>
        </w:rPr>
        <w:t>NO PERSON IN POSSESSION OF A CONFIDENTIAL</w:t>
      </w:r>
      <w:r>
        <w:rPr>
          <w:b/>
          <w:sz w:val="28"/>
          <w:szCs w:val="28"/>
        </w:rPr>
        <w:t xml:space="preserve"> JUVENILE</w:t>
      </w:r>
      <w:r w:rsidRPr="00CD3603">
        <w:rPr>
          <w:b/>
          <w:sz w:val="28"/>
          <w:szCs w:val="28"/>
        </w:rPr>
        <w:t xml:space="preserve"> RECORD MAY RELEASE THE INFORMATION TO ANY OTHER PERSON EXCEPT AS PROVIDED BY LAW.</w:t>
      </w:r>
      <w:r>
        <w:rPr>
          <w:b/>
          <w:sz w:val="28"/>
          <w:szCs w:val="28"/>
        </w:rPr>
        <w:t xml:space="preserve"> SUCH AN UNAUTHORIZED RELEASE SHALL CONSTITUTE CONTEMPT OF COURT AND MAY RESULT IN SANCTIONS.</w:t>
      </w:r>
    </w:p>
    <w:p w:rsidR="007262A0" w:rsidRPr="00AF627E" w:rsidRDefault="007262A0" w:rsidP="00AF627E">
      <w:pPr>
        <w:tabs>
          <w:tab w:val="right" w:pos="10080"/>
        </w:tabs>
        <w:rPr>
          <w:rFonts w:ascii="Arial" w:hAnsi="Arial" w:cs="Arial"/>
          <w:iCs/>
        </w:rPr>
      </w:pPr>
    </w:p>
    <w:sectPr w:rsidR="007262A0" w:rsidRPr="00AF627E" w:rsidSect="00B0745D">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A2454"/>
    <w:multiLevelType w:val="hybridMultilevel"/>
    <w:tmpl w:val="EBBE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63"/>
    <w:rsid w:val="00011657"/>
    <w:rsid w:val="000532E8"/>
    <w:rsid w:val="00066033"/>
    <w:rsid w:val="0009761E"/>
    <w:rsid w:val="000B6CC6"/>
    <w:rsid w:val="000B6D1A"/>
    <w:rsid w:val="000B7C51"/>
    <w:rsid w:val="0011280B"/>
    <w:rsid w:val="00137044"/>
    <w:rsid w:val="00146C87"/>
    <w:rsid w:val="00151636"/>
    <w:rsid w:val="00153E07"/>
    <w:rsid w:val="00164E54"/>
    <w:rsid w:val="00166236"/>
    <w:rsid w:val="00172A1E"/>
    <w:rsid w:val="001A6BB5"/>
    <w:rsid w:val="001D0473"/>
    <w:rsid w:val="001D658C"/>
    <w:rsid w:val="001E217E"/>
    <w:rsid w:val="002309A6"/>
    <w:rsid w:val="0024384E"/>
    <w:rsid w:val="002555A7"/>
    <w:rsid w:val="002617B7"/>
    <w:rsid w:val="00291FEC"/>
    <w:rsid w:val="002C18A9"/>
    <w:rsid w:val="002D788C"/>
    <w:rsid w:val="002E4261"/>
    <w:rsid w:val="002F6EB8"/>
    <w:rsid w:val="0030171C"/>
    <w:rsid w:val="00302E66"/>
    <w:rsid w:val="00310DF9"/>
    <w:rsid w:val="00326CD8"/>
    <w:rsid w:val="00376D47"/>
    <w:rsid w:val="00393CD2"/>
    <w:rsid w:val="003A51B7"/>
    <w:rsid w:val="003B0664"/>
    <w:rsid w:val="003E48FA"/>
    <w:rsid w:val="003F08B3"/>
    <w:rsid w:val="003F6FCB"/>
    <w:rsid w:val="00404025"/>
    <w:rsid w:val="004217C6"/>
    <w:rsid w:val="00465F77"/>
    <w:rsid w:val="00474D78"/>
    <w:rsid w:val="00495381"/>
    <w:rsid w:val="004B512C"/>
    <w:rsid w:val="004F04FC"/>
    <w:rsid w:val="00517024"/>
    <w:rsid w:val="005269EC"/>
    <w:rsid w:val="00534FD9"/>
    <w:rsid w:val="00536326"/>
    <w:rsid w:val="00536594"/>
    <w:rsid w:val="00547C99"/>
    <w:rsid w:val="00583384"/>
    <w:rsid w:val="005C668C"/>
    <w:rsid w:val="005E0372"/>
    <w:rsid w:val="00614670"/>
    <w:rsid w:val="006375A1"/>
    <w:rsid w:val="0065516B"/>
    <w:rsid w:val="00682921"/>
    <w:rsid w:val="00696135"/>
    <w:rsid w:val="00696D57"/>
    <w:rsid w:val="006D2147"/>
    <w:rsid w:val="006D62AC"/>
    <w:rsid w:val="006E194C"/>
    <w:rsid w:val="006E616F"/>
    <w:rsid w:val="00722D71"/>
    <w:rsid w:val="007262A0"/>
    <w:rsid w:val="00746752"/>
    <w:rsid w:val="00750187"/>
    <w:rsid w:val="007534EF"/>
    <w:rsid w:val="00760C13"/>
    <w:rsid w:val="00770DC9"/>
    <w:rsid w:val="007B72CF"/>
    <w:rsid w:val="007D5D34"/>
    <w:rsid w:val="007F7C92"/>
    <w:rsid w:val="00800E16"/>
    <w:rsid w:val="008223EA"/>
    <w:rsid w:val="008662E4"/>
    <w:rsid w:val="008870F9"/>
    <w:rsid w:val="008D0274"/>
    <w:rsid w:val="008E48B0"/>
    <w:rsid w:val="008F06FF"/>
    <w:rsid w:val="0092162A"/>
    <w:rsid w:val="009247E5"/>
    <w:rsid w:val="009362E6"/>
    <w:rsid w:val="00990E80"/>
    <w:rsid w:val="009B78A5"/>
    <w:rsid w:val="009C4F4D"/>
    <w:rsid w:val="009D5F06"/>
    <w:rsid w:val="009E6F0A"/>
    <w:rsid w:val="009F11B0"/>
    <w:rsid w:val="009F65D1"/>
    <w:rsid w:val="00A323E9"/>
    <w:rsid w:val="00A4178C"/>
    <w:rsid w:val="00A43EC2"/>
    <w:rsid w:val="00A53AB4"/>
    <w:rsid w:val="00A5611B"/>
    <w:rsid w:val="00A6063F"/>
    <w:rsid w:val="00A6624F"/>
    <w:rsid w:val="00A74DF4"/>
    <w:rsid w:val="00AE47B9"/>
    <w:rsid w:val="00AF627E"/>
    <w:rsid w:val="00AF70FD"/>
    <w:rsid w:val="00B045A8"/>
    <w:rsid w:val="00B0745D"/>
    <w:rsid w:val="00B332CE"/>
    <w:rsid w:val="00B7298E"/>
    <w:rsid w:val="00B94BB1"/>
    <w:rsid w:val="00BC2C88"/>
    <w:rsid w:val="00BF17DB"/>
    <w:rsid w:val="00C24AF0"/>
    <w:rsid w:val="00C2657F"/>
    <w:rsid w:val="00C53B12"/>
    <w:rsid w:val="00C7409D"/>
    <w:rsid w:val="00C81613"/>
    <w:rsid w:val="00C97CC4"/>
    <w:rsid w:val="00D9201B"/>
    <w:rsid w:val="00D9791B"/>
    <w:rsid w:val="00DC5F05"/>
    <w:rsid w:val="00E40CF9"/>
    <w:rsid w:val="00E43278"/>
    <w:rsid w:val="00E76834"/>
    <w:rsid w:val="00E905BB"/>
    <w:rsid w:val="00EA2D73"/>
    <w:rsid w:val="00EF2DEE"/>
    <w:rsid w:val="00F22E5C"/>
    <w:rsid w:val="00F23216"/>
    <w:rsid w:val="00F3591D"/>
    <w:rsid w:val="00F374EC"/>
    <w:rsid w:val="00F4173F"/>
    <w:rsid w:val="00F44D0C"/>
    <w:rsid w:val="00F62645"/>
    <w:rsid w:val="00F63E0F"/>
    <w:rsid w:val="00F76BC8"/>
    <w:rsid w:val="00F82E79"/>
    <w:rsid w:val="00F86963"/>
    <w:rsid w:val="00F9120E"/>
    <w:rsid w:val="00F927B7"/>
    <w:rsid w:val="00F941CE"/>
    <w:rsid w:val="00FA4298"/>
    <w:rsid w:val="00FB6ACD"/>
    <w:rsid w:val="00FC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5:docId w15:val="{FAA2E136-BC7D-4D99-8789-6BAC173E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5D"/>
    <w:rPr>
      <w:sz w:val="24"/>
      <w:szCs w:val="24"/>
    </w:rPr>
  </w:style>
  <w:style w:type="paragraph" w:styleId="Heading1">
    <w:name w:val="heading 1"/>
    <w:basedOn w:val="Normal"/>
    <w:next w:val="Normal"/>
    <w:qFormat/>
    <w:rsid w:val="00B0745D"/>
    <w:pPr>
      <w:keepNext/>
      <w:tabs>
        <w:tab w:val="right" w:pos="10080"/>
      </w:tabs>
      <w:ind w:left="1560" w:right="-720"/>
      <w:outlineLvl w:val="0"/>
    </w:pPr>
    <w:rPr>
      <w:rFonts w:ascii="Arial" w:hAnsi="Arial" w:cs="Arial"/>
      <w:b/>
      <w:bCs/>
      <w:sz w:val="18"/>
    </w:rPr>
  </w:style>
  <w:style w:type="paragraph" w:styleId="Heading2">
    <w:name w:val="heading 2"/>
    <w:basedOn w:val="Normal"/>
    <w:next w:val="Normal"/>
    <w:qFormat/>
    <w:rsid w:val="00B0745D"/>
    <w:pPr>
      <w:keepNext/>
      <w:tabs>
        <w:tab w:val="right" w:pos="10080"/>
      </w:tabs>
      <w:ind w:left="1560" w:right="-720"/>
      <w:outlineLvl w:val="1"/>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B0745D"/>
    <w:pPr>
      <w:autoSpaceDE w:val="0"/>
      <w:autoSpaceDN w:val="0"/>
      <w:adjustRightInd w:val="0"/>
      <w:ind w:firstLine="480"/>
      <w:jc w:val="both"/>
    </w:pPr>
    <w:rPr>
      <w:rFonts w:ascii="Helv" w:hAnsi="Helv"/>
      <w:color w:val="000000"/>
      <w:sz w:val="18"/>
      <w:szCs w:val="18"/>
    </w:rPr>
  </w:style>
  <w:style w:type="character" w:styleId="Hyperlink">
    <w:name w:val="Hyperlink"/>
    <w:basedOn w:val="DefaultParagraphFont"/>
    <w:rsid w:val="009B78A5"/>
    <w:rPr>
      <w:color w:val="0000FF"/>
      <w:u w:val="single"/>
    </w:rPr>
  </w:style>
  <w:style w:type="character" w:styleId="FollowedHyperlink">
    <w:name w:val="FollowedHyperlink"/>
    <w:basedOn w:val="DefaultParagraphFont"/>
    <w:rsid w:val="00AE47B9"/>
    <w:rPr>
      <w:color w:val="800080"/>
      <w:u w:val="single"/>
    </w:rPr>
  </w:style>
  <w:style w:type="paragraph" w:styleId="BalloonText">
    <w:name w:val="Balloon Text"/>
    <w:basedOn w:val="Normal"/>
    <w:semiHidden/>
    <w:rsid w:val="002D788C"/>
    <w:rPr>
      <w:rFonts w:ascii="Tahoma" w:hAnsi="Tahoma" w:cs="Tahoma"/>
      <w:sz w:val="16"/>
      <w:szCs w:val="16"/>
    </w:rPr>
  </w:style>
  <w:style w:type="character" w:styleId="Strong">
    <w:name w:val="Strong"/>
    <w:basedOn w:val="DefaultParagraphFont"/>
    <w:uiPriority w:val="22"/>
    <w:qFormat/>
    <w:rsid w:val="00E905BB"/>
    <w:rPr>
      <w:b/>
      <w:bCs/>
    </w:rPr>
  </w:style>
  <w:style w:type="paragraph" w:styleId="ListParagraph">
    <w:name w:val="List Paragraph"/>
    <w:basedOn w:val="Normal"/>
    <w:uiPriority w:val="34"/>
    <w:qFormat/>
    <w:rsid w:val="00AF7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kelsner\Application%20Data\Microsoft\Templates\C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6779-5D14-4C29-80D9-FF774A2D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
  <TotalTime>0</TotalTime>
  <Pages>1</Pages>
  <Words>209</Words>
  <Characters>1415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TREASURER'S OFFICE</vt:lpstr>
    </vt:vector>
  </TitlesOfParts>
  <Company>Waukesha County</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OFFICE</dc:title>
  <dc:creator>Dkelsner</dc:creator>
  <cp:lastModifiedBy>Kevin Smith</cp:lastModifiedBy>
  <cp:revision>2</cp:revision>
  <cp:lastPrinted>2015-01-06T14:46:00Z</cp:lastPrinted>
  <dcterms:created xsi:type="dcterms:W3CDTF">2023-02-19T22:17:00Z</dcterms:created>
  <dcterms:modified xsi:type="dcterms:W3CDTF">2023-02-19T22:17:00Z</dcterms:modified>
</cp:coreProperties>
</file>