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2160"/>
      </w:tblGrid>
      <w:tr w:rsidR="0000403C" w:rsidTr="00522236">
        <w:trPr>
          <w:cantSplit/>
          <w:trHeight w:val="480"/>
        </w:trPr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3C" w:rsidRDefault="0000403C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403C" w:rsidRPr="00A22C01" w:rsidRDefault="0000403C">
            <w:pPr>
              <w:pStyle w:val="Heading3"/>
              <w:rPr>
                <w:sz w:val="18"/>
                <w:szCs w:val="18"/>
              </w:rPr>
            </w:pPr>
          </w:p>
        </w:tc>
      </w:tr>
      <w:tr w:rsidR="001940FB" w:rsidTr="001940FB">
        <w:trPr>
          <w:cantSplit/>
          <w:trHeight w:val="1583"/>
        </w:trPr>
        <w:tc>
          <w:tcPr>
            <w:tcW w:w="4608" w:type="dxa"/>
            <w:tcBorders>
              <w:left w:val="nil"/>
              <w:right w:val="nil"/>
            </w:tcBorders>
          </w:tcPr>
          <w:p w:rsidR="001940FB" w:rsidRDefault="001940FB" w:rsidP="001940FB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1940FB" w:rsidRDefault="001940FB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MATTER OF THE ADOPTION OF</w:t>
            </w:r>
          </w:p>
          <w:p w:rsidR="001940FB" w:rsidRDefault="001940FB" w:rsidP="001940FB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>
              <w:fldChar w:fldCharType="begin"/>
            </w:r>
            <w:r>
              <w:instrText xml:space="preserve"> DOCPROPERTY "Descriptive_Preface_2" \* MERGEFORMAT </w:instrText>
            </w:r>
            <w:r>
              <w:fldChar w:fldCharType="end"/>
            </w:r>
          </w:p>
          <w:p w:rsidR="001940FB" w:rsidRPr="001940FB" w:rsidRDefault="001940FB" w:rsidP="001940FB">
            <w:pPr>
              <w:pStyle w:val="FormField"/>
              <w:tabs>
                <w:tab w:val="left" w:pos="4300"/>
              </w:tabs>
            </w:pPr>
            <w:r w:rsidRPr="001940FB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1940FB">
              <w:instrText xml:space="preserve"> FORMTEXT </w:instrText>
            </w:r>
            <w:r w:rsidRPr="001940FB">
              <w:fldChar w:fldCharType="separate"/>
            </w:r>
            <w:r w:rsidRPr="001940FB">
              <w:rPr>
                <w:noProof/>
              </w:rPr>
              <w:t> </w:t>
            </w:r>
            <w:r w:rsidRPr="001940FB">
              <w:rPr>
                <w:noProof/>
              </w:rPr>
              <w:t> </w:t>
            </w:r>
            <w:r w:rsidRPr="001940FB">
              <w:rPr>
                <w:noProof/>
              </w:rPr>
              <w:t> </w:t>
            </w:r>
            <w:r w:rsidRPr="001940FB">
              <w:rPr>
                <w:noProof/>
              </w:rPr>
              <w:t> </w:t>
            </w:r>
            <w:r w:rsidRPr="001940FB">
              <w:rPr>
                <w:noProof/>
              </w:rPr>
              <w:t> </w:t>
            </w:r>
            <w:r w:rsidRPr="001940FB">
              <w:fldChar w:fldCharType="end"/>
            </w:r>
            <w:bookmarkEnd w:id="2"/>
            <w:r>
              <w:tab/>
            </w:r>
          </w:p>
          <w:p w:rsidR="001940FB" w:rsidRDefault="001940FB">
            <w:pPr>
              <w:pStyle w:val="Caption1"/>
              <w:tabs>
                <w:tab w:val="center" w:pos="2040"/>
              </w:tabs>
            </w:pPr>
            <w:r>
              <w:t>Name</w:t>
            </w:r>
          </w:p>
          <w:p w:rsidR="001940FB" w:rsidRDefault="001940FB" w:rsidP="001940FB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1940FB" w:rsidRDefault="001940FB" w:rsidP="001940FB">
            <w:pPr>
              <w:pStyle w:val="FormField"/>
              <w:tabs>
                <w:tab w:val="left" w:pos="4320"/>
              </w:tabs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1940FB" w:rsidRDefault="001940FB" w:rsidP="00211D82">
            <w:pPr>
              <w:pStyle w:val="Caption1"/>
              <w:tabs>
                <w:tab w:val="center" w:pos="2610"/>
              </w:tabs>
            </w:pPr>
            <w:r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1940FB" w:rsidRDefault="001940FB" w:rsidP="001940F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 to Adult Adoption</w:t>
            </w:r>
          </w:p>
          <w:p w:rsidR="001940FB" w:rsidRPr="001940FB" w:rsidRDefault="001940FB" w:rsidP="001940FB">
            <w:pPr>
              <w:spacing w:line="1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"Title_Line3" \* MERGEFORMAT </w:instrText>
            </w:r>
            <w:r>
              <w:rPr>
                <w:b/>
                <w:sz w:val="24"/>
              </w:rPr>
              <w:fldChar w:fldCharType="end"/>
            </w:r>
          </w:p>
          <w:p w:rsidR="001940FB" w:rsidRPr="001940FB" w:rsidRDefault="001940FB" w:rsidP="001940FB">
            <w:pPr>
              <w:pStyle w:val="Header"/>
              <w:tabs>
                <w:tab w:val="left" w:pos="2952"/>
              </w:tabs>
              <w:ind w:left="52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nil"/>
            </w:tcBorders>
          </w:tcPr>
          <w:p w:rsidR="001940FB" w:rsidRDefault="001940FB"/>
        </w:tc>
      </w:tr>
    </w:tbl>
    <w:p w:rsidR="0000403C" w:rsidRPr="00D2006C" w:rsidRDefault="0000403C">
      <w:pPr>
        <w:pStyle w:val="Header"/>
        <w:widowControl w:val="0"/>
        <w:tabs>
          <w:tab w:val="clear" w:pos="4320"/>
          <w:tab w:val="clear" w:pos="8640"/>
        </w:tabs>
      </w:pPr>
    </w:p>
    <w:p w:rsidR="00E655C8" w:rsidRDefault="00E655C8" w:rsidP="00D2006C">
      <w:pPr>
        <w:pStyle w:val="Header"/>
        <w:widowControl w:val="0"/>
        <w:tabs>
          <w:tab w:val="clear" w:pos="4320"/>
          <w:tab w:val="clear" w:pos="8640"/>
          <w:tab w:val="left" w:pos="9360"/>
        </w:tabs>
        <w:rPr>
          <w:b/>
          <w:caps/>
        </w:rPr>
      </w:pPr>
      <w:r>
        <w:rPr>
          <w:b/>
          <w:caps/>
        </w:rPr>
        <w:t>Under oath</w:t>
      </w:r>
      <w:r w:rsidR="0065097E">
        <w:rPr>
          <w:b/>
          <w:caps/>
        </w:rPr>
        <w:t>,</w:t>
      </w:r>
      <w:r>
        <w:rPr>
          <w:b/>
          <w:caps/>
        </w:rPr>
        <w:t xml:space="preserve"> I STATE:</w:t>
      </w:r>
    </w:p>
    <w:p w:rsidR="00E655C8" w:rsidRDefault="00E655C8" w:rsidP="00D2006C">
      <w:pPr>
        <w:pStyle w:val="Header"/>
        <w:widowControl w:val="0"/>
        <w:tabs>
          <w:tab w:val="clear" w:pos="4320"/>
          <w:tab w:val="clear" w:pos="8640"/>
          <w:tab w:val="left" w:pos="9360"/>
        </w:tabs>
        <w:rPr>
          <w:b/>
          <w:caps/>
        </w:rPr>
      </w:pPr>
    </w:p>
    <w:p w:rsidR="0000403C" w:rsidRPr="00D2006C" w:rsidRDefault="00D2006C" w:rsidP="00E655C8">
      <w:pPr>
        <w:pStyle w:val="Header"/>
        <w:widowControl w:val="0"/>
        <w:tabs>
          <w:tab w:val="clear" w:pos="4320"/>
          <w:tab w:val="clear" w:pos="8640"/>
          <w:tab w:val="left" w:pos="9360"/>
        </w:tabs>
        <w:ind w:left="270"/>
      </w:pPr>
      <w:r w:rsidRPr="00E655C8">
        <w:t xml:space="preserve"> </w:t>
      </w:r>
      <w:r w:rsidRPr="00D2006C">
        <w:t>I consent to the</w:t>
      </w:r>
      <w:r w:rsidR="0000403C" w:rsidRPr="00D2006C">
        <w:t xml:space="preserve"> adoption</w:t>
      </w:r>
      <w:r w:rsidRPr="00D2006C">
        <w:t xml:space="preserve"> of this individual by </w:t>
      </w:r>
      <w:r w:rsidRPr="00D2006C">
        <w:rPr>
          <w:rFonts w:ascii="Times New Roman" w:hAnsi="Times New Roman"/>
          <w:u w:val="single"/>
        </w:rPr>
        <w:fldChar w:fldCharType="begin">
          <w:ffData>
            <w:name w:val="Text22"/>
            <w:enabled/>
            <w:calcOnExit/>
            <w:textInput>
              <w:maxLength w:val="83"/>
            </w:textInput>
          </w:ffData>
        </w:fldChar>
      </w:r>
      <w:bookmarkStart w:id="5" w:name="Text22"/>
      <w:r w:rsidRPr="00D2006C">
        <w:rPr>
          <w:rFonts w:ascii="Times New Roman" w:hAnsi="Times New Roman"/>
          <w:u w:val="single"/>
        </w:rPr>
        <w:instrText xml:space="preserve"> FORMTEXT </w:instrText>
      </w:r>
      <w:r w:rsidRPr="00D2006C">
        <w:rPr>
          <w:rFonts w:ascii="Times New Roman" w:hAnsi="Times New Roman"/>
          <w:u w:val="single"/>
        </w:rPr>
      </w:r>
      <w:r w:rsidRPr="00D2006C">
        <w:rPr>
          <w:rFonts w:ascii="Times New Roman" w:hAnsi="Times New Roman"/>
          <w:u w:val="single"/>
        </w:rPr>
        <w:fldChar w:fldCharType="separate"/>
      </w:r>
      <w:r w:rsidRPr="00D2006C">
        <w:rPr>
          <w:rFonts w:ascii="Times New Roman" w:hAnsi="Times New Roman"/>
          <w:noProof/>
          <w:u w:val="single"/>
        </w:rPr>
        <w:t> </w:t>
      </w:r>
      <w:r w:rsidRPr="00D2006C">
        <w:rPr>
          <w:rFonts w:ascii="Times New Roman" w:hAnsi="Times New Roman"/>
          <w:noProof/>
          <w:u w:val="single"/>
        </w:rPr>
        <w:t> </w:t>
      </w:r>
      <w:r w:rsidRPr="00D2006C">
        <w:rPr>
          <w:rFonts w:ascii="Times New Roman" w:hAnsi="Times New Roman"/>
          <w:noProof/>
          <w:u w:val="single"/>
        </w:rPr>
        <w:t> </w:t>
      </w:r>
      <w:r w:rsidRPr="00D2006C">
        <w:rPr>
          <w:rFonts w:ascii="Times New Roman" w:hAnsi="Times New Roman"/>
          <w:noProof/>
          <w:u w:val="single"/>
        </w:rPr>
        <w:t> </w:t>
      </w:r>
      <w:r w:rsidRPr="00D2006C">
        <w:rPr>
          <w:rFonts w:ascii="Times New Roman" w:hAnsi="Times New Roman"/>
          <w:noProof/>
          <w:u w:val="single"/>
        </w:rPr>
        <w:t> </w:t>
      </w:r>
      <w:r w:rsidRPr="00D2006C">
        <w:rPr>
          <w:rFonts w:ascii="Times New Roman" w:hAnsi="Times New Roman"/>
          <w:u w:val="single"/>
        </w:rPr>
        <w:fldChar w:fldCharType="end"/>
      </w:r>
      <w:bookmarkEnd w:id="5"/>
      <w:r w:rsidRPr="00D2006C">
        <w:rPr>
          <w:u w:val="single"/>
        </w:rPr>
        <w:tab/>
      </w:r>
      <w:r w:rsidR="0000403C" w:rsidRPr="00D2006C">
        <w:t>.</w:t>
      </w:r>
    </w:p>
    <w:p w:rsidR="00D2006C" w:rsidRPr="00D2006C" w:rsidRDefault="00D2006C" w:rsidP="00D2006C">
      <w:pPr>
        <w:pStyle w:val="Header"/>
        <w:widowControl w:val="0"/>
        <w:tabs>
          <w:tab w:val="clear" w:pos="4320"/>
          <w:tab w:val="clear" w:pos="8640"/>
          <w:tab w:val="left" w:pos="9360"/>
        </w:tabs>
      </w:pPr>
    </w:p>
    <w:p w:rsidR="00D2006C" w:rsidRPr="00D2006C" w:rsidRDefault="00D2006C" w:rsidP="00E655C8">
      <w:pPr>
        <w:pStyle w:val="Header"/>
        <w:widowControl w:val="0"/>
        <w:tabs>
          <w:tab w:val="clear" w:pos="4320"/>
          <w:tab w:val="clear" w:pos="8640"/>
          <w:tab w:val="left" w:pos="9360"/>
        </w:tabs>
        <w:ind w:left="810"/>
      </w:pPr>
      <w:r w:rsidRPr="00D2006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D2006C">
        <w:instrText xml:space="preserve"> FORMCHECKBOX </w:instrText>
      </w:r>
      <w:r w:rsidR="001F344A">
        <w:fldChar w:fldCharType="separate"/>
      </w:r>
      <w:r w:rsidRPr="00D2006C">
        <w:fldChar w:fldCharType="end"/>
      </w:r>
      <w:bookmarkEnd w:id="6"/>
      <w:r w:rsidRPr="00D2006C">
        <w:t xml:space="preserve"> I am the spouse of the petitioner.</w:t>
      </w:r>
    </w:p>
    <w:p w:rsidR="00D2006C" w:rsidRPr="00D2006C" w:rsidRDefault="00D2006C" w:rsidP="00E655C8">
      <w:pPr>
        <w:pStyle w:val="Header"/>
        <w:widowControl w:val="0"/>
        <w:tabs>
          <w:tab w:val="clear" w:pos="4320"/>
          <w:tab w:val="clear" w:pos="8640"/>
          <w:tab w:val="left" w:pos="9360"/>
        </w:tabs>
        <w:ind w:left="810"/>
      </w:pPr>
      <w:r w:rsidRPr="00D2006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2006C">
        <w:instrText xml:space="preserve"> FORMCHECKBOX </w:instrText>
      </w:r>
      <w:r w:rsidR="001F344A">
        <w:fldChar w:fldCharType="separate"/>
      </w:r>
      <w:r w:rsidRPr="00D2006C">
        <w:fldChar w:fldCharType="end"/>
      </w:r>
      <w:bookmarkEnd w:id="7"/>
      <w:r w:rsidRPr="00D2006C">
        <w:t xml:space="preserve"> I am the adult to be adopted.</w:t>
      </w:r>
    </w:p>
    <w:p w:rsidR="00D2006C" w:rsidRDefault="00D2006C" w:rsidP="00D2006C">
      <w:pPr>
        <w:pStyle w:val="Header"/>
        <w:widowControl w:val="0"/>
        <w:tabs>
          <w:tab w:val="clear" w:pos="4320"/>
          <w:tab w:val="clear" w:pos="8640"/>
          <w:tab w:val="left" w:pos="9360"/>
        </w:tabs>
        <w:rPr>
          <w:b/>
        </w:rPr>
      </w:pPr>
    </w:p>
    <w:p w:rsidR="0000403C" w:rsidRDefault="0000403C">
      <w:pPr>
        <w:pStyle w:val="Header"/>
        <w:widowControl w:val="0"/>
        <w:tabs>
          <w:tab w:val="clear" w:pos="4320"/>
          <w:tab w:val="clear" w:pos="8640"/>
        </w:tabs>
      </w:pPr>
    </w:p>
    <w:p w:rsidR="0000403C" w:rsidRDefault="0000403C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W w:w="10605" w:type="dxa"/>
        <w:jc w:val="center"/>
        <w:tblLayout w:type="fixed"/>
        <w:tblLook w:val="0000" w:firstRow="0" w:lastRow="0" w:firstColumn="0" w:lastColumn="0" w:noHBand="0" w:noVBand="0"/>
      </w:tblPr>
      <w:tblGrid>
        <w:gridCol w:w="5299"/>
        <w:gridCol w:w="5306"/>
      </w:tblGrid>
      <w:tr w:rsidR="008876C6" w:rsidTr="00522236">
        <w:trPr>
          <w:cantSplit/>
          <w:trHeight w:val="621"/>
          <w:jc w:val="center"/>
        </w:trPr>
        <w:tc>
          <w:tcPr>
            <w:tcW w:w="5299" w:type="dxa"/>
            <w:vMerge w:val="restart"/>
          </w:tcPr>
          <w:p w:rsidR="008876C6" w:rsidRDefault="008876C6" w:rsidP="001940FB">
            <w:pPr>
              <w:pStyle w:val="Header"/>
              <w:tabs>
                <w:tab w:val="clear" w:pos="4320"/>
                <w:tab w:val="left" w:pos="900"/>
                <w:tab w:val="left" w:pos="5015"/>
              </w:tabs>
              <w:ind w:right="-112"/>
            </w:pPr>
            <w:r w:rsidRPr="00522236">
              <w:rPr>
                <w:rFonts w:cs="Arial"/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fldChar w:fldCharType="end"/>
            </w:r>
            <w:bookmarkEnd w:id="8"/>
            <w:r>
              <w:rPr>
                <w:u w:val="single"/>
              </w:rPr>
              <w:tab/>
            </w:r>
            <w:r>
              <w:t xml:space="preserve"> </w:t>
            </w:r>
          </w:p>
          <w:p w:rsidR="008876C6" w:rsidRDefault="008876C6" w:rsidP="001940FB">
            <w:pPr>
              <w:pStyle w:val="Header"/>
              <w:tabs>
                <w:tab w:val="clear" w:pos="4320"/>
                <w:tab w:val="left" w:pos="900"/>
                <w:tab w:val="left" w:pos="5015"/>
              </w:tabs>
              <w:ind w:right="-112"/>
              <w:rPr>
                <w:u w:val="single"/>
              </w:rPr>
            </w:pPr>
            <w:r w:rsidRPr="00522236">
              <w:rPr>
                <w:rFonts w:cs="Arial"/>
                <w:sz w:val="18"/>
                <w:szCs w:val="18"/>
              </w:rPr>
              <w:t>County of</w:t>
            </w: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876C6" w:rsidRDefault="008876C6" w:rsidP="001940FB">
            <w:pPr>
              <w:pStyle w:val="Header"/>
              <w:tabs>
                <w:tab w:val="clear" w:pos="4320"/>
                <w:tab w:val="left" w:pos="5015"/>
              </w:tabs>
              <w:ind w:right="-112"/>
              <w:rPr>
                <w:u w:val="single"/>
              </w:rPr>
            </w:pPr>
            <w:r w:rsidRPr="00522236">
              <w:rPr>
                <w:rFonts w:cs="Arial"/>
                <w:sz w:val="18"/>
                <w:szCs w:val="18"/>
              </w:rPr>
              <w:t>Subscribed and sworn to before me on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876C6" w:rsidRDefault="00717B56" w:rsidP="001940FB">
            <w:pPr>
              <w:pStyle w:val="Header"/>
              <w:tabs>
                <w:tab w:val="clear" w:pos="4320"/>
                <w:tab w:val="left" w:pos="5015"/>
              </w:tabs>
              <w:ind w:right="-112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8876C6">
              <w:rPr>
                <w:u w:val="single"/>
              </w:rPr>
              <w:tab/>
            </w:r>
          </w:p>
          <w:p w:rsidR="008876C6" w:rsidRPr="00A54BAD" w:rsidRDefault="008876C6" w:rsidP="001940FB">
            <w:pPr>
              <w:tabs>
                <w:tab w:val="left" w:pos="5015"/>
              </w:tabs>
              <w:ind w:right="-112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8876C6" w:rsidRDefault="008876C6" w:rsidP="001940FB">
            <w:pPr>
              <w:pStyle w:val="Header"/>
              <w:tabs>
                <w:tab w:val="clear" w:pos="4320"/>
                <w:tab w:val="left" w:pos="5015"/>
              </w:tabs>
              <w:ind w:right="-11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876C6" w:rsidRPr="00A54BAD" w:rsidRDefault="008876C6" w:rsidP="001940FB">
            <w:pPr>
              <w:tabs>
                <w:tab w:val="left" w:pos="5015"/>
              </w:tabs>
              <w:ind w:right="-112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8876C6" w:rsidRDefault="008876C6" w:rsidP="001940FB">
            <w:pPr>
              <w:pStyle w:val="Header"/>
              <w:tabs>
                <w:tab w:val="clear" w:pos="4320"/>
                <w:tab w:val="left" w:pos="5015"/>
              </w:tabs>
              <w:ind w:right="-112"/>
              <w:rPr>
                <w:u w:val="single"/>
              </w:rPr>
            </w:pPr>
            <w:r w:rsidRPr="00522236">
              <w:rPr>
                <w:rFonts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876C6" w:rsidRDefault="008876C6">
            <w:pPr>
              <w:keepNext/>
              <w:keepLines/>
              <w:widowControl w:val="0"/>
              <w:rPr>
                <w:sz w:val="16"/>
              </w:rPr>
            </w:pPr>
          </w:p>
          <w:p w:rsidR="008876C6" w:rsidRDefault="008876C6">
            <w:pPr>
              <w:keepNext/>
              <w:keepLines/>
              <w:widowControl w:val="0"/>
              <w:tabs>
                <w:tab w:val="left" w:pos="1091"/>
              </w:tabs>
              <w:spacing w:line="240" w:lineRule="auto"/>
              <w:ind w:left="371" w:hanging="371"/>
            </w:pPr>
          </w:p>
        </w:tc>
        <w:tc>
          <w:tcPr>
            <w:tcW w:w="5306" w:type="dxa"/>
          </w:tcPr>
          <w:p w:rsidR="008876C6" w:rsidRDefault="008876C6" w:rsidP="001940FB">
            <w:pPr>
              <w:keepNext/>
              <w:keepLines/>
              <w:widowControl w:val="0"/>
              <w:tabs>
                <w:tab w:val="left" w:pos="5016"/>
              </w:tabs>
              <w:ind w:right="-116"/>
            </w:pPr>
          </w:p>
          <w:p w:rsidR="008876C6" w:rsidRDefault="008876C6" w:rsidP="001940FB">
            <w:pPr>
              <w:keepNext/>
              <w:keepLines/>
              <w:widowControl w:val="0"/>
              <w:tabs>
                <w:tab w:val="left" w:pos="5016"/>
                <w:tab w:val="left" w:pos="5044"/>
              </w:tabs>
              <w:ind w:right="-116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sym w:font="Wingdings 3" w:char="F075"/>
            </w:r>
            <w:r w:rsidR="0052223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 w:rsidR="005222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22236">
              <w:rPr>
                <w:rFonts w:ascii="Times New Roman" w:hAnsi="Times New Roman"/>
                <w:u w:val="single"/>
              </w:rPr>
            </w:r>
            <w:r w:rsidR="00522236">
              <w:rPr>
                <w:rFonts w:ascii="Times New Roman" w:hAnsi="Times New Roman"/>
                <w:u w:val="single"/>
              </w:rPr>
              <w:fldChar w:fldCharType="separate"/>
            </w:r>
            <w:r w:rsidR="00522236">
              <w:rPr>
                <w:rFonts w:ascii="Times New Roman" w:hAnsi="Times New Roman"/>
                <w:noProof/>
                <w:u w:val="single"/>
              </w:rPr>
              <w:t> </w:t>
            </w:r>
            <w:r w:rsidR="00522236">
              <w:rPr>
                <w:rFonts w:ascii="Times New Roman" w:hAnsi="Times New Roman"/>
                <w:noProof/>
                <w:u w:val="single"/>
              </w:rPr>
              <w:t> </w:t>
            </w:r>
            <w:r w:rsidR="00522236">
              <w:rPr>
                <w:rFonts w:ascii="Times New Roman" w:hAnsi="Times New Roman"/>
                <w:noProof/>
                <w:u w:val="single"/>
              </w:rPr>
              <w:t> </w:t>
            </w:r>
            <w:r w:rsidR="00522236">
              <w:rPr>
                <w:rFonts w:ascii="Times New Roman" w:hAnsi="Times New Roman"/>
                <w:noProof/>
                <w:u w:val="single"/>
              </w:rPr>
              <w:t> </w:t>
            </w:r>
            <w:r w:rsidR="00522236">
              <w:rPr>
                <w:rFonts w:ascii="Times New Roman" w:hAnsi="Times New Roman"/>
                <w:noProof/>
                <w:u w:val="single"/>
              </w:rPr>
              <w:t> </w:t>
            </w:r>
            <w:r w:rsidR="00522236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u w:val="single"/>
              </w:rPr>
              <w:tab/>
            </w:r>
          </w:p>
          <w:p w:rsidR="008876C6" w:rsidRDefault="008876C6" w:rsidP="001940FB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016"/>
              </w:tabs>
              <w:ind w:right="-116"/>
              <w:rPr>
                <w:b/>
              </w:rPr>
            </w:pPr>
            <w:r>
              <w:tab/>
              <w:t>Signature</w:t>
            </w:r>
          </w:p>
        </w:tc>
      </w:tr>
      <w:tr w:rsidR="0000403C" w:rsidTr="008876C6">
        <w:trPr>
          <w:cantSplit/>
          <w:jc w:val="center"/>
        </w:trPr>
        <w:tc>
          <w:tcPr>
            <w:tcW w:w="5299" w:type="dxa"/>
            <w:vMerge/>
          </w:tcPr>
          <w:p w:rsidR="0000403C" w:rsidRDefault="0000403C">
            <w:pPr>
              <w:keepNext/>
              <w:keepLines/>
              <w:widowControl w:val="0"/>
            </w:pPr>
          </w:p>
        </w:tc>
        <w:tc>
          <w:tcPr>
            <w:tcW w:w="5306" w:type="dxa"/>
            <w:vAlign w:val="bottom"/>
          </w:tcPr>
          <w:p w:rsidR="0000403C" w:rsidRDefault="0000403C" w:rsidP="001940FB">
            <w:pPr>
              <w:pStyle w:val="FormField"/>
              <w:keepNext/>
              <w:keepLines/>
              <w:widowControl w:val="0"/>
              <w:tabs>
                <w:tab w:val="left" w:pos="5016"/>
                <w:tab w:val="left" w:pos="5044"/>
              </w:tabs>
              <w:ind w:right="-116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</w:p>
          <w:p w:rsidR="0000403C" w:rsidRDefault="0000403C" w:rsidP="001940FB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016"/>
              </w:tabs>
              <w:ind w:right="-116"/>
            </w:pPr>
            <w:r>
              <w:tab/>
              <w:t>Name Printed or Typed</w:t>
            </w:r>
          </w:p>
          <w:p w:rsidR="00A40985" w:rsidRDefault="00A40985" w:rsidP="001940FB">
            <w:pPr>
              <w:pStyle w:val="FormField"/>
              <w:keepNext/>
              <w:keepLines/>
              <w:widowControl w:val="0"/>
              <w:tabs>
                <w:tab w:val="left" w:pos="5016"/>
                <w:tab w:val="left" w:pos="5044"/>
              </w:tabs>
              <w:ind w:right="-116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A40985" w:rsidRDefault="00A40985" w:rsidP="001940FB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016"/>
              </w:tabs>
              <w:ind w:right="-116"/>
            </w:pPr>
            <w:r>
              <w:tab/>
              <w:t>Address</w:t>
            </w:r>
          </w:p>
          <w:p w:rsidR="00A40985" w:rsidRDefault="00A40985" w:rsidP="001940FB">
            <w:pPr>
              <w:pStyle w:val="FormField"/>
              <w:keepNext/>
              <w:keepLines/>
              <w:widowControl w:val="0"/>
              <w:tabs>
                <w:tab w:val="left" w:pos="5016"/>
                <w:tab w:val="left" w:pos="5044"/>
              </w:tabs>
              <w:ind w:right="-116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A40985" w:rsidRDefault="00A40985" w:rsidP="001940FB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016"/>
              </w:tabs>
              <w:ind w:right="-116"/>
            </w:pPr>
            <w:r>
              <w:tab/>
              <w:t>Phone Number</w:t>
            </w:r>
          </w:p>
        </w:tc>
      </w:tr>
      <w:tr w:rsidR="0000403C" w:rsidTr="008876C6">
        <w:trPr>
          <w:cantSplit/>
          <w:jc w:val="center"/>
        </w:trPr>
        <w:tc>
          <w:tcPr>
            <w:tcW w:w="5299" w:type="dxa"/>
            <w:vMerge/>
          </w:tcPr>
          <w:p w:rsidR="0000403C" w:rsidRDefault="0000403C">
            <w:pPr>
              <w:keepNext/>
              <w:keepLines/>
              <w:widowControl w:val="0"/>
            </w:pPr>
          </w:p>
        </w:tc>
        <w:tc>
          <w:tcPr>
            <w:tcW w:w="5306" w:type="dxa"/>
          </w:tcPr>
          <w:p w:rsidR="0000403C" w:rsidRDefault="0000403C" w:rsidP="001940FB">
            <w:pPr>
              <w:pStyle w:val="FormField"/>
              <w:keepNext/>
              <w:keepLines/>
              <w:widowControl w:val="0"/>
              <w:tabs>
                <w:tab w:val="left" w:pos="5016"/>
                <w:tab w:val="left" w:pos="5044"/>
              </w:tabs>
              <w:ind w:right="-116"/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x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ab/>
            </w:r>
          </w:p>
          <w:p w:rsidR="0000403C" w:rsidRDefault="0000403C" w:rsidP="001940FB">
            <w:pPr>
              <w:pStyle w:val="Caption1"/>
              <w:keepNext/>
              <w:keepLines/>
              <w:widowControl w:val="0"/>
              <w:tabs>
                <w:tab w:val="center" w:pos="2734"/>
                <w:tab w:val="left" w:pos="5016"/>
              </w:tabs>
              <w:ind w:right="-116"/>
            </w:pPr>
            <w:r>
              <w:tab/>
              <w:t>Date</w:t>
            </w:r>
          </w:p>
        </w:tc>
      </w:tr>
    </w:tbl>
    <w:p w:rsidR="0000403C" w:rsidRDefault="0000403C">
      <w:pPr>
        <w:pStyle w:val="Header"/>
        <w:keepNext/>
        <w:keepLines/>
        <w:tabs>
          <w:tab w:val="clear" w:pos="4320"/>
          <w:tab w:val="clear" w:pos="8640"/>
        </w:tabs>
        <w:rPr>
          <w:sz w:val="16"/>
        </w:rPr>
        <w:sectPr w:rsidR="0000403C" w:rsidSect="001940F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432" w:footer="288" w:gutter="0"/>
          <w:cols w:space="720"/>
          <w:titlePg/>
          <w:docGrid w:linePitch="272"/>
        </w:sectPr>
      </w:pPr>
    </w:p>
    <w:p w:rsidR="00BD5435" w:rsidRDefault="00BD5435">
      <w:pPr>
        <w:pStyle w:val="Header"/>
        <w:keepNext/>
        <w:keepLines/>
        <w:tabs>
          <w:tab w:val="clear" w:pos="4320"/>
          <w:tab w:val="clear" w:pos="8640"/>
        </w:tabs>
      </w:pPr>
    </w:p>
    <w:p w:rsidR="0000403C" w:rsidRDefault="0000403C">
      <w:pPr>
        <w:pStyle w:val="Header"/>
        <w:widowControl w:val="0"/>
        <w:tabs>
          <w:tab w:val="clear" w:pos="4320"/>
          <w:tab w:val="clear" w:pos="8640"/>
        </w:tabs>
      </w:pPr>
    </w:p>
    <w:sectPr w:rsidR="0000403C" w:rsidSect="00BD543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936" w:bottom="1080" w:left="93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B2" w:rsidRDefault="00696AB2">
      <w:pPr>
        <w:spacing w:line="240" w:lineRule="auto"/>
      </w:pPr>
      <w:r>
        <w:separator/>
      </w:r>
    </w:p>
  </w:endnote>
  <w:endnote w:type="continuationSeparator" w:id="0">
    <w:p w:rsidR="00696AB2" w:rsidRDefault="00696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Footer"/>
      <w:tabs>
        <w:tab w:val="right" w:pos="10260"/>
      </w:tabs>
      <w:spacing w:line="240" w:lineRule="auto"/>
    </w:pPr>
    <w:r>
      <w:rPr>
        <w:snapToGrid w:val="0"/>
      </w:rPr>
      <w:t>JC-1646</w:t>
    </w:r>
    <w:r>
      <w:t xml:space="preserve">, </w:t>
    </w:r>
    <w:r>
      <w:fldChar w:fldCharType="begin"/>
    </w:r>
    <w:r>
      <w:instrText>DOCPROPERTY "Revision_Date"</w:instrText>
    </w:r>
    <w:r>
      <w:fldChar w:fldCharType="separate"/>
    </w:r>
    <w:r w:rsidR="00BD48CD">
      <w:t>05/00</w:t>
    </w:r>
    <w:r>
      <w:fldChar w:fldCharType="end"/>
    </w:r>
    <w:r>
      <w:t xml:space="preserve"> </w:t>
    </w:r>
    <w:r w:rsidR="001F344A">
      <w:fldChar w:fldCharType="begin"/>
    </w:r>
    <w:r w:rsidR="001F344A">
      <w:instrText xml:space="preserve"> DOCPROPERTY "Title_Line1" \* MERGEFORMAT </w:instrText>
    </w:r>
    <w:r w:rsidR="001F344A">
      <w:fldChar w:fldCharType="separate"/>
    </w:r>
    <w:r w:rsidR="00BD48CD">
      <w:t>Consent to</w:t>
    </w:r>
    <w:r w:rsidR="001F344A">
      <w:fldChar w:fldCharType="end"/>
    </w:r>
    <w:r>
      <w:t xml:space="preserve"> </w:t>
    </w:r>
    <w:r w:rsidR="001F344A">
      <w:fldChar w:fldCharType="begin"/>
    </w:r>
    <w:r w:rsidR="001F344A">
      <w:instrText xml:space="preserve"> DOCPROPERTY "Title_Line2" \* MERGEFORMAT </w:instrText>
    </w:r>
    <w:r w:rsidR="001F344A">
      <w:fldChar w:fldCharType="separate"/>
    </w:r>
    <w:r w:rsidR="00BD48CD">
      <w:t>Adoption</w:t>
    </w:r>
    <w:r w:rsidR="001F344A"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BD48CD">
      <w:t>Chapters 48 and 882, Wisconsin Statutes</w:t>
    </w:r>
    <w:r>
      <w:fldChar w:fldCharType="end"/>
    </w:r>
    <w:r>
      <w:t>.</w:t>
    </w:r>
  </w:p>
  <w:p w:rsidR="0000403C" w:rsidRDefault="0000403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0403C" w:rsidRDefault="0000403C">
    <w:pPr>
      <w:pStyle w:val="Footer"/>
      <w:spacing w:line="240" w:lineRule="auto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D48C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D48C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FA419C" w:rsidP="001940FB">
    <w:pPr>
      <w:pStyle w:val="Footer"/>
      <w:tabs>
        <w:tab w:val="right" w:pos="10260"/>
      </w:tabs>
      <w:spacing w:before="120" w:line="240" w:lineRule="auto"/>
    </w:pPr>
    <w:r>
      <w:t>GF-3</w:t>
    </w:r>
    <w:r w:rsidR="007728EE">
      <w:t>02</w:t>
    </w:r>
    <w:r w:rsidR="00E655C8">
      <w:t xml:space="preserve">, </w:t>
    </w:r>
    <w:r w:rsidR="00FC06C6">
      <w:t xml:space="preserve">02/16 </w:t>
    </w:r>
    <w:r w:rsidR="00E655C8">
      <w:t xml:space="preserve"> </w:t>
    </w:r>
    <w:r w:rsidR="0065097E">
      <w:t>Consent to</w:t>
    </w:r>
    <w:r w:rsidR="00E655C8">
      <w:t xml:space="preserve"> Adult Adoption</w:t>
    </w:r>
    <w:r w:rsidR="0000403C">
      <w:fldChar w:fldCharType="begin"/>
    </w:r>
    <w:r w:rsidR="0000403C">
      <w:instrText xml:space="preserve"> DOCPROPERTY "Title_Line3" \* MERGEFORMAT </w:instrText>
    </w:r>
    <w:r w:rsidR="0000403C">
      <w:fldChar w:fldCharType="end"/>
    </w:r>
    <w:r w:rsidR="0000403C">
      <w:tab/>
    </w:r>
    <w:r w:rsidR="00250EFD">
      <w:rPr>
        <w:rFonts w:cs="Arial"/>
      </w:rPr>
      <w:t xml:space="preserve">Ch. </w:t>
    </w:r>
    <w:r w:rsidR="00250EFD">
      <w:t>882</w:t>
    </w:r>
    <w:r w:rsidR="008876C6">
      <w:t>, Wisconsin Statutes</w:t>
    </w:r>
  </w:p>
  <w:p w:rsidR="0000403C" w:rsidRDefault="0000403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0403C" w:rsidRDefault="0000403C">
    <w:pPr>
      <w:pStyle w:val="Footer"/>
      <w:spacing w:line="240" w:lineRule="auto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F344A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1F344A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1F344A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BD48CD">
      <w:t>JC-1646</w:t>
    </w:r>
    <w:r>
      <w:fldChar w:fldCharType="end"/>
    </w:r>
    <w:r w:rsidR="0000403C">
      <w:t xml:space="preserve">, </w:t>
    </w:r>
    <w:r w:rsidR="0000403C">
      <w:fldChar w:fldCharType="begin"/>
    </w:r>
    <w:r w:rsidR="0000403C">
      <w:instrText>DOCPROPERTY "Revision_Date"</w:instrText>
    </w:r>
    <w:r w:rsidR="0000403C">
      <w:fldChar w:fldCharType="separate"/>
    </w:r>
    <w:r w:rsidR="00BD48CD">
      <w:t>05/00</w:t>
    </w:r>
    <w:r w:rsidR="0000403C">
      <w:fldChar w:fldCharType="end"/>
    </w:r>
    <w:r w:rsidR="0000403C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BD48CD">
      <w:t>Consent to</w:t>
    </w:r>
    <w:r>
      <w:fldChar w:fldCharType="end"/>
    </w:r>
    <w:r w:rsidR="0000403C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BD48CD">
      <w:t>Adoption</w:t>
    </w:r>
    <w:r>
      <w:fldChar w:fldCharType="end"/>
    </w:r>
    <w:r w:rsidR="0000403C">
      <w:t xml:space="preserve"> </w:t>
    </w:r>
    <w:r w:rsidR="0000403C">
      <w:fldChar w:fldCharType="begin"/>
    </w:r>
    <w:r w:rsidR="0000403C">
      <w:instrText xml:space="preserve"> DOCPROPERTY "Title_Line3" \* MERGEFORMAT </w:instrText>
    </w:r>
    <w:r w:rsidR="0000403C">
      <w:fldChar w:fldCharType="end"/>
    </w:r>
    <w:r w:rsidR="0000403C">
      <w:tab/>
    </w:r>
    <w:r w:rsidR="0000403C">
      <w:fldChar w:fldCharType="begin"/>
    </w:r>
    <w:r w:rsidR="0000403C">
      <w:instrText>DOCPROPERTY "Relevant_Statutes</w:instrText>
    </w:r>
    <w:r w:rsidR="0000403C">
      <w:fldChar w:fldCharType="separate"/>
    </w:r>
    <w:r w:rsidR="00BD48CD">
      <w:t>Chapters 48 and 882, Wisconsin Statutes</w:t>
    </w:r>
    <w:r w:rsidR="0000403C">
      <w:fldChar w:fldCharType="end"/>
    </w:r>
  </w:p>
  <w:p w:rsidR="0000403C" w:rsidRDefault="0000403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0403C" w:rsidRDefault="0000403C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35" w:rsidRDefault="00BD5435" w:rsidP="00BD5435">
    <w:pPr>
      <w:pStyle w:val="Footer"/>
      <w:tabs>
        <w:tab w:val="right" w:pos="10260"/>
      </w:tabs>
      <w:spacing w:before="120" w:line="240" w:lineRule="auto"/>
    </w:pPr>
    <w:r>
      <w:t>GF-302, 02/16  Consent to Adult Adoption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rPr>
        <w:rFonts w:cs="Arial"/>
      </w:rPr>
      <w:t xml:space="preserve">Ch. </w:t>
    </w:r>
    <w:r>
      <w:t>882, Wisconsin Statutes</w:t>
    </w:r>
  </w:p>
  <w:p w:rsidR="00BD5435" w:rsidRDefault="00BD5435" w:rsidP="00BD5435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00403C" w:rsidRPr="00BD5435" w:rsidRDefault="00BD5435" w:rsidP="00BD5435">
    <w:pPr>
      <w:pStyle w:val="Footer"/>
      <w:spacing w:line="240" w:lineRule="auto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D48C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D48CD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B2" w:rsidRDefault="00696AB2">
      <w:pPr>
        <w:spacing w:line="240" w:lineRule="auto"/>
      </w:pPr>
      <w:r>
        <w:separator/>
      </w:r>
    </w:p>
  </w:footnote>
  <w:footnote w:type="continuationSeparator" w:id="0">
    <w:p w:rsidR="00696AB2" w:rsidRDefault="00696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03C" w:rsidRDefault="000040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b/>
      </w:rPr>
    </w:pPr>
  </w:p>
  <w:p w:rsidR="0000403C" w:rsidRDefault="0000403C">
    <w:pPr>
      <w:pStyle w:val="Header"/>
      <w:tabs>
        <w:tab w:val="clear" w:pos="4320"/>
        <w:tab w:val="clear" w:pos="8640"/>
        <w:tab w:val="center" w:pos="5220"/>
        <w:tab w:val="right" w:pos="9720"/>
      </w:tabs>
      <w:ind w:right="360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BD48CD">
      <w:rPr>
        <w:b/>
      </w:rPr>
      <w:t>Consent to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 w:rsidR="00BD48CD">
      <w:rPr>
        <w:b/>
      </w:rPr>
      <w:t>Adoption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t xml:space="preserve">                                   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                      </w:t>
    </w:r>
    <w:r>
      <w:t>C</w:t>
    </w:r>
    <w:r>
      <w:rPr>
        <w:snapToGrid w:val="0"/>
      </w:rPr>
      <w:t xml:space="preserve">ase No. </w:t>
    </w:r>
    <w:r>
      <w:rPr>
        <w:u w:val="single"/>
      </w:rPr>
      <w:tab/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BD48CD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</w:p>
  <w:p w:rsidR="0000403C" w:rsidRDefault="001F344A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106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6pt" to="52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" o:allowincell="f"/>
          </w:pict>
        </mc:Fallback>
      </mc:AlternateContent>
    </w:r>
  </w:p>
  <w:p w:rsidR="0000403C" w:rsidRDefault="0000403C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B" w:rsidRDefault="001940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03C" w:rsidRDefault="000040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Header"/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BD48CD">
      <w:rPr>
        <w:b/>
      </w:rPr>
      <w:t>Consent to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 w:rsidR="00BD48CD">
      <w:rPr>
        <w:b/>
      </w:rPr>
      <w:t>Adoption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D48C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BD48CD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00403C" w:rsidRDefault="001F344A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AF0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" o:allowincell="f"/>
          </w:pict>
        </mc:Fallback>
      </mc:AlternateContent>
    </w:r>
  </w:p>
  <w:p w:rsidR="0000403C" w:rsidRDefault="0000403C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B" w:rsidRDefault="001940FB" w:rsidP="00BD5435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XiExcwKpXBHs3O0xUeegLNFDCk4=" w:salt="0J+M8izbkLaMrn6V4mum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5"/>
    <w:rsid w:val="0000403C"/>
    <w:rsid w:val="000D7470"/>
    <w:rsid w:val="00182DDE"/>
    <w:rsid w:val="001940FB"/>
    <w:rsid w:val="001E24B8"/>
    <w:rsid w:val="001F344A"/>
    <w:rsid w:val="00250EFD"/>
    <w:rsid w:val="002773CB"/>
    <w:rsid w:val="002B3567"/>
    <w:rsid w:val="002D42D9"/>
    <w:rsid w:val="003D4501"/>
    <w:rsid w:val="00463EA9"/>
    <w:rsid w:val="00522236"/>
    <w:rsid w:val="00534552"/>
    <w:rsid w:val="005A55BB"/>
    <w:rsid w:val="005F1D2A"/>
    <w:rsid w:val="005F5A03"/>
    <w:rsid w:val="0065097E"/>
    <w:rsid w:val="00696AB2"/>
    <w:rsid w:val="00717B56"/>
    <w:rsid w:val="0072138B"/>
    <w:rsid w:val="007728EE"/>
    <w:rsid w:val="0079734F"/>
    <w:rsid w:val="007D4407"/>
    <w:rsid w:val="00833718"/>
    <w:rsid w:val="008876C6"/>
    <w:rsid w:val="008D4A98"/>
    <w:rsid w:val="009E3F0D"/>
    <w:rsid w:val="00A22C01"/>
    <w:rsid w:val="00A40985"/>
    <w:rsid w:val="00A55AEA"/>
    <w:rsid w:val="00AE295E"/>
    <w:rsid w:val="00B176D1"/>
    <w:rsid w:val="00BC3B8E"/>
    <w:rsid w:val="00BD289C"/>
    <w:rsid w:val="00BD48CD"/>
    <w:rsid w:val="00BD5435"/>
    <w:rsid w:val="00C86AE5"/>
    <w:rsid w:val="00CE0ED5"/>
    <w:rsid w:val="00CF02FE"/>
    <w:rsid w:val="00D2006C"/>
    <w:rsid w:val="00D77B94"/>
    <w:rsid w:val="00E655C8"/>
    <w:rsid w:val="00EB2127"/>
    <w:rsid w:val="00F03F92"/>
    <w:rsid w:val="00F51FE9"/>
    <w:rsid w:val="00FA419C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2CE78FF-1EE8-4A5C-9041-A170943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rsid w:val="008876C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GF-302: Consent to Adult Adoption</vt:lpstr>
    </vt:vector>
  </TitlesOfParts>
  <Company>Wisconsin State Courts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GF-302: Consent to Adult Adoption</dc:title>
  <dc:creator>Terri Borrud</dc:creator>
  <cp:lastModifiedBy>Elizabeth Adams</cp:lastModifiedBy>
  <cp:revision>2</cp:revision>
  <cp:lastPrinted>2018-08-24T15:25:00Z</cp:lastPrinted>
  <dcterms:created xsi:type="dcterms:W3CDTF">2024-01-17T21:35:00Z</dcterms:created>
  <dcterms:modified xsi:type="dcterms:W3CDTF">2024-01-17T21:35:00Z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Consent to</vt:lpwstr>
  </property>
  <property fmtid="{D5CDD505-2E9C-101B-9397-08002B2CF9AE}" pid="4" name="Title_Line2">
    <vt:lpwstr>Adoption</vt:lpwstr>
  </property>
  <property fmtid="{D5CDD505-2E9C-101B-9397-08002B2CF9AE}" pid="5" name="Title_Line3">
    <vt:lpwstr/>
  </property>
  <property fmtid="{D5CDD505-2E9C-101B-9397-08002B2CF9AE}" pid="6" name="Descriptive_Preface_1">
    <vt:lpwstr>IN THE MATTER OF THE ADOPTION OF</vt:lpwstr>
  </property>
  <property fmtid="{D5CDD505-2E9C-101B-9397-08002B2CF9AE}" pid="7" name="Descriptive_Preface_2">
    <vt:lpwstr/>
  </property>
  <property fmtid="{D5CDD505-2E9C-101B-9397-08002B2CF9AE}" pid="8" name="Relevant_Statutes">
    <vt:lpwstr>Chapters 48 and 882, Wisconsin Statutes</vt:lpwstr>
  </property>
  <property fmtid="{D5CDD505-2E9C-101B-9397-08002B2CF9AE}" pid="9" name="Form_Number">
    <vt:lpwstr>JC-1646</vt:lpwstr>
  </property>
</Properties>
</file>