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3690"/>
        <w:gridCol w:w="2250"/>
      </w:tblGrid>
      <w:tr w:rsidR="003D40F2" w:rsidTr="00143B0C">
        <w:trPr>
          <w:cantSplit/>
          <w:trHeight w:val="4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F2" w:rsidRDefault="003D40F2" w:rsidP="00143B0C">
            <w:pPr>
              <w:tabs>
                <w:tab w:val="right" w:pos="8009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40F2" w:rsidRPr="00327597" w:rsidRDefault="003D40F2">
            <w:pPr>
              <w:pStyle w:val="Heading3"/>
              <w:rPr>
                <w:sz w:val="18"/>
                <w:szCs w:val="18"/>
              </w:rPr>
            </w:pPr>
          </w:p>
        </w:tc>
      </w:tr>
      <w:tr w:rsidR="00CE1C81" w:rsidTr="00143B0C">
        <w:trPr>
          <w:cantSplit/>
          <w:trHeight w:val="1673"/>
        </w:trPr>
        <w:tc>
          <w:tcPr>
            <w:tcW w:w="4697" w:type="dxa"/>
            <w:tcBorders>
              <w:left w:val="nil"/>
              <w:right w:val="nil"/>
            </w:tcBorders>
          </w:tcPr>
          <w:p w:rsidR="00CE1C81" w:rsidRDefault="00CE1C81" w:rsidP="00CE1C8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CE1C81" w:rsidRDefault="00CE1C8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THE ADOPTION OF</w:t>
            </w: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:rsidR="00CE1C81" w:rsidRDefault="00CE1C81" w:rsidP="00CE1C81">
            <w:pPr>
              <w:pStyle w:val="FormField"/>
              <w:spacing w:line="120" w:lineRule="exact"/>
            </w:pPr>
          </w:p>
          <w:p w:rsidR="00CE1C81" w:rsidRPr="00CE1C81" w:rsidRDefault="00CE1C81" w:rsidP="00CE1C81">
            <w:pPr>
              <w:pStyle w:val="FormField"/>
              <w:tabs>
                <w:tab w:val="left" w:pos="4319"/>
              </w:tabs>
            </w:pPr>
            <w:r w:rsidRPr="00CE1C81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CE1C81">
              <w:instrText xml:space="preserve"> FORMTEXT </w:instrText>
            </w:r>
            <w:r w:rsidRPr="00CE1C81">
              <w:fldChar w:fldCharType="separate"/>
            </w:r>
            <w:r w:rsidRPr="00CE1C81">
              <w:rPr>
                <w:noProof/>
              </w:rPr>
              <w:t> </w:t>
            </w:r>
            <w:r w:rsidRPr="00CE1C81">
              <w:rPr>
                <w:noProof/>
              </w:rPr>
              <w:t> </w:t>
            </w:r>
            <w:r w:rsidRPr="00CE1C81">
              <w:rPr>
                <w:noProof/>
              </w:rPr>
              <w:t> </w:t>
            </w:r>
            <w:r w:rsidRPr="00CE1C81">
              <w:rPr>
                <w:noProof/>
              </w:rPr>
              <w:t> </w:t>
            </w:r>
            <w:r w:rsidRPr="00CE1C81">
              <w:rPr>
                <w:noProof/>
              </w:rPr>
              <w:t> </w:t>
            </w:r>
            <w:r w:rsidRPr="00CE1C81">
              <w:fldChar w:fldCharType="end"/>
            </w:r>
            <w:bookmarkEnd w:id="2"/>
            <w:r>
              <w:tab/>
            </w:r>
          </w:p>
          <w:p w:rsidR="00CE1C81" w:rsidRDefault="00CE1C81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CE1C81" w:rsidRDefault="00CE1C81" w:rsidP="00CE1C8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CE1C81" w:rsidRDefault="00CE1C81" w:rsidP="00CE1C81">
            <w:pPr>
              <w:pStyle w:val="FormField"/>
              <w:tabs>
                <w:tab w:val="left" w:pos="4319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CE1C81" w:rsidRDefault="00CE1C81" w:rsidP="00576289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3690" w:type="dxa"/>
            <w:tcBorders>
              <w:left w:val="nil"/>
              <w:right w:val="single" w:sz="4" w:space="0" w:color="auto"/>
            </w:tcBorders>
            <w:vAlign w:val="center"/>
          </w:tcPr>
          <w:p w:rsidR="00CE1C81" w:rsidRPr="00E41A68" w:rsidRDefault="00CE1C81" w:rsidP="00CE1C81">
            <w:pPr>
              <w:jc w:val="center"/>
              <w:rPr>
                <w:sz w:val="18"/>
                <w:szCs w:val="18"/>
              </w:rPr>
            </w:pPr>
            <w:r w:rsidRPr="00E41A68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E41A68">
              <w:rPr>
                <w:sz w:val="18"/>
                <w:szCs w:val="18"/>
              </w:rPr>
              <w:instrText xml:space="preserve"> FORMCHECKBOX </w:instrText>
            </w:r>
            <w:r w:rsidR="00B949CD">
              <w:rPr>
                <w:sz w:val="18"/>
                <w:szCs w:val="18"/>
              </w:rPr>
            </w:r>
            <w:r w:rsidR="00B949CD">
              <w:rPr>
                <w:sz w:val="18"/>
                <w:szCs w:val="18"/>
              </w:rPr>
              <w:fldChar w:fldCharType="separate"/>
            </w:r>
            <w:r w:rsidRPr="00E41A68">
              <w:rPr>
                <w:sz w:val="18"/>
                <w:szCs w:val="18"/>
              </w:rPr>
              <w:fldChar w:fldCharType="end"/>
            </w:r>
            <w:bookmarkEnd w:id="4"/>
            <w:r w:rsidRPr="00E41A68">
              <w:rPr>
                <w:sz w:val="18"/>
                <w:szCs w:val="18"/>
              </w:rPr>
              <w:t xml:space="preserve"> Amended</w:t>
            </w:r>
          </w:p>
          <w:p w:rsidR="00CE1C81" w:rsidRDefault="00CE1C81" w:rsidP="00CE1C81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CE1C81" w:rsidRDefault="00CE1C81" w:rsidP="00CE1C8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 for Adult Adoption</w:t>
            </w:r>
          </w:p>
          <w:p w:rsidR="00CE1C81" w:rsidRPr="00327597" w:rsidRDefault="00CE1C81" w:rsidP="00CE1C81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"Title_Line2" \* MERGEFORMAT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CE1C81" w:rsidRPr="00327597" w:rsidRDefault="00CE1C81" w:rsidP="00CE1C81">
            <w:pPr>
              <w:pStyle w:val="Header"/>
              <w:tabs>
                <w:tab w:val="left" w:pos="2771"/>
              </w:tabs>
              <w:ind w:left="251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CE1C81" w:rsidRDefault="00CE1C81"/>
        </w:tc>
      </w:tr>
    </w:tbl>
    <w:p w:rsidR="003D40F2" w:rsidRDefault="003D40F2">
      <w:pPr>
        <w:pStyle w:val="Header"/>
        <w:widowControl w:val="0"/>
        <w:tabs>
          <w:tab w:val="clear" w:pos="4320"/>
          <w:tab w:val="clear" w:pos="8640"/>
        </w:tabs>
      </w:pPr>
    </w:p>
    <w:p w:rsidR="00B114EF" w:rsidRPr="00B114EF" w:rsidRDefault="003D40F2">
      <w:pPr>
        <w:rPr>
          <w:b/>
          <w:caps/>
        </w:rPr>
      </w:pPr>
      <w:r w:rsidRPr="00B114EF">
        <w:rPr>
          <w:b/>
          <w:caps/>
        </w:rPr>
        <w:t>Under oath</w:t>
      </w:r>
      <w:r w:rsidR="00FF0657">
        <w:rPr>
          <w:b/>
          <w:caps/>
        </w:rPr>
        <w:t>,</w:t>
      </w:r>
      <w:r w:rsidR="00B114EF" w:rsidRPr="00B114EF">
        <w:rPr>
          <w:b/>
          <w:caps/>
        </w:rPr>
        <w:t xml:space="preserve"> I state:</w:t>
      </w:r>
    </w:p>
    <w:p w:rsidR="00D74926" w:rsidRDefault="00D74926" w:rsidP="00DA4CEE">
      <w:pPr>
        <w:spacing w:line="120" w:lineRule="exact"/>
      </w:pPr>
    </w:p>
    <w:p w:rsidR="003D40F2" w:rsidRDefault="003D40F2" w:rsidP="00DD3F74">
      <w:pPr>
        <w:tabs>
          <w:tab w:val="left" w:pos="360"/>
          <w:tab w:val="left" w:pos="720"/>
          <w:tab w:val="left" w:pos="4680"/>
        </w:tabs>
        <w:ind w:left="360"/>
      </w:pPr>
      <w:r>
        <w:rPr>
          <w:noProof/>
        </w:rPr>
        <w:t>1.</w:t>
      </w:r>
      <w:r>
        <w:rPr>
          <w:noProof/>
        </w:rPr>
        <w:tab/>
        <w:t>I am</w:t>
      </w:r>
      <w:r w:rsidR="00D74926">
        <w:t xml:space="preserve"> a</w:t>
      </w:r>
      <w:r w:rsidR="00AE2BF9">
        <w:t>n</w:t>
      </w:r>
      <w:r w:rsidR="00D74926">
        <w:t xml:space="preserve"> </w:t>
      </w:r>
      <w:r w:rsidR="00AE2BF9">
        <w:t xml:space="preserve">adult </w:t>
      </w:r>
      <w:r w:rsidR="00D74926">
        <w:t xml:space="preserve">resident of </w:t>
      </w:r>
      <w:r w:rsidR="00D74926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r w:rsidR="00D74926">
        <w:rPr>
          <w:rFonts w:ascii="Times New Roman" w:hAnsi="Times New Roman"/>
          <w:u w:val="single"/>
        </w:rPr>
        <w:instrText xml:space="preserve"> FORMTEXT </w:instrText>
      </w:r>
      <w:r w:rsidR="00D74926">
        <w:rPr>
          <w:rFonts w:ascii="Times New Roman" w:hAnsi="Times New Roman"/>
          <w:u w:val="single"/>
        </w:rPr>
      </w:r>
      <w:r w:rsidR="00D74926">
        <w:rPr>
          <w:rFonts w:ascii="Times New Roman" w:hAnsi="Times New Roman"/>
          <w:u w:val="single"/>
        </w:rPr>
        <w:fldChar w:fldCharType="separate"/>
      </w:r>
      <w:r w:rsidR="00D74926">
        <w:rPr>
          <w:rFonts w:ascii="Times New Roman" w:hAnsi="Times New Roman"/>
          <w:noProof/>
          <w:u w:val="single"/>
        </w:rPr>
        <w:t> </w:t>
      </w:r>
      <w:r w:rsidR="00D74926">
        <w:rPr>
          <w:rFonts w:ascii="Times New Roman" w:hAnsi="Times New Roman"/>
          <w:noProof/>
          <w:u w:val="single"/>
        </w:rPr>
        <w:t> </w:t>
      </w:r>
      <w:r w:rsidR="00D74926">
        <w:rPr>
          <w:rFonts w:ascii="Times New Roman" w:hAnsi="Times New Roman"/>
          <w:noProof/>
          <w:u w:val="single"/>
        </w:rPr>
        <w:t> </w:t>
      </w:r>
      <w:r w:rsidR="00D74926">
        <w:rPr>
          <w:rFonts w:ascii="Times New Roman" w:hAnsi="Times New Roman"/>
          <w:noProof/>
          <w:u w:val="single"/>
        </w:rPr>
        <w:t> </w:t>
      </w:r>
      <w:r w:rsidR="00D74926">
        <w:rPr>
          <w:rFonts w:ascii="Times New Roman" w:hAnsi="Times New Roman"/>
          <w:noProof/>
          <w:u w:val="single"/>
        </w:rPr>
        <w:t> </w:t>
      </w:r>
      <w:r w:rsidR="00D74926">
        <w:rPr>
          <w:rFonts w:ascii="Times New Roman" w:hAnsi="Times New Roman"/>
          <w:u w:val="single"/>
        </w:rPr>
        <w:fldChar w:fldCharType="end"/>
      </w:r>
      <w:r w:rsidR="00D74926">
        <w:rPr>
          <w:u w:val="single"/>
        </w:rPr>
        <w:tab/>
      </w:r>
      <w:r w:rsidR="00D74926">
        <w:t xml:space="preserve">, County, Wisconsin </w:t>
      </w:r>
      <w:r>
        <w:t>an</w:t>
      </w:r>
      <w:r w:rsidR="00D74926">
        <w:t xml:space="preserve">d </w:t>
      </w:r>
      <w:r w:rsidR="00AE2BF9">
        <w:t xml:space="preserve">I </w:t>
      </w:r>
      <w:r>
        <w:t>p</w:t>
      </w:r>
      <w:r w:rsidR="00B37DC3">
        <w:t>e</w:t>
      </w:r>
      <w:r w:rsidR="00AE2BF9">
        <w:t>tition</w:t>
      </w:r>
      <w:r>
        <w:t xml:space="preserve"> </w:t>
      </w:r>
      <w:r w:rsidR="00257C7C">
        <w:t xml:space="preserve">the court </w:t>
      </w:r>
      <w:r>
        <w:t>to adopt another adult.</w:t>
      </w:r>
    </w:p>
    <w:p w:rsidR="00B114EF" w:rsidRDefault="00257C7C" w:rsidP="00D2101A">
      <w:pPr>
        <w:tabs>
          <w:tab w:val="left" w:pos="10350"/>
        </w:tabs>
        <w:ind w:left="1080"/>
      </w:pPr>
      <w:r>
        <w:t xml:space="preserve">My </w:t>
      </w:r>
      <w:r w:rsidR="00B114EF">
        <w:t xml:space="preserve">Name </w:t>
      </w:r>
      <w:r w:rsidR="00B114EF" w:rsidRPr="00B114EF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r w:rsidR="00B114EF" w:rsidRPr="00B114EF">
        <w:rPr>
          <w:rFonts w:ascii="Times New Roman" w:hAnsi="Times New Roman"/>
          <w:u w:val="single"/>
        </w:rPr>
        <w:instrText xml:space="preserve"> FORMTEXT </w:instrText>
      </w:r>
      <w:r w:rsidR="00B114EF" w:rsidRPr="00B114EF">
        <w:rPr>
          <w:rFonts w:ascii="Times New Roman" w:hAnsi="Times New Roman"/>
          <w:u w:val="single"/>
        </w:rPr>
      </w:r>
      <w:r w:rsidR="00B114EF" w:rsidRPr="00B114EF">
        <w:rPr>
          <w:rFonts w:ascii="Times New Roman" w:hAnsi="Times New Roman"/>
          <w:u w:val="single"/>
        </w:rPr>
        <w:fldChar w:fldCharType="separate"/>
      </w:r>
      <w:r w:rsidR="00B114EF">
        <w:rPr>
          <w:rFonts w:ascii="Times New Roman" w:hAnsi="Times New Roman"/>
          <w:noProof/>
          <w:u w:val="single"/>
        </w:rPr>
        <w:t> </w:t>
      </w:r>
      <w:r w:rsidR="00B114EF">
        <w:rPr>
          <w:rFonts w:ascii="Times New Roman" w:hAnsi="Times New Roman"/>
          <w:noProof/>
          <w:u w:val="single"/>
        </w:rPr>
        <w:t> </w:t>
      </w:r>
      <w:r w:rsidR="00B114EF">
        <w:rPr>
          <w:rFonts w:ascii="Times New Roman" w:hAnsi="Times New Roman"/>
          <w:noProof/>
          <w:u w:val="single"/>
        </w:rPr>
        <w:t> </w:t>
      </w:r>
      <w:r w:rsidR="00B114EF">
        <w:rPr>
          <w:rFonts w:ascii="Times New Roman" w:hAnsi="Times New Roman"/>
          <w:noProof/>
          <w:u w:val="single"/>
        </w:rPr>
        <w:t> </w:t>
      </w:r>
      <w:r w:rsidR="00B114EF">
        <w:rPr>
          <w:rFonts w:ascii="Times New Roman" w:hAnsi="Times New Roman"/>
          <w:noProof/>
          <w:u w:val="single"/>
        </w:rPr>
        <w:t> </w:t>
      </w:r>
      <w:r w:rsidR="00B114EF" w:rsidRPr="00B114EF">
        <w:rPr>
          <w:rFonts w:ascii="Times New Roman" w:hAnsi="Times New Roman"/>
          <w:u w:val="single"/>
        </w:rPr>
        <w:fldChar w:fldCharType="end"/>
      </w:r>
      <w:r w:rsidR="00B114EF" w:rsidRPr="00B114EF">
        <w:rPr>
          <w:u w:val="single"/>
        </w:rPr>
        <w:tab/>
      </w:r>
    </w:p>
    <w:p w:rsidR="003D40F2" w:rsidRDefault="00257C7C" w:rsidP="00D2101A">
      <w:pPr>
        <w:tabs>
          <w:tab w:val="left" w:pos="10350"/>
        </w:tabs>
        <w:ind w:left="1080"/>
      </w:pPr>
      <w:r>
        <w:t xml:space="preserve">My </w:t>
      </w:r>
      <w:r w:rsidR="00B114EF">
        <w:t>Address</w:t>
      </w:r>
      <w:r w:rsidR="003D40F2">
        <w:t xml:space="preserve"> </w:t>
      </w:r>
      <w:r w:rsidR="003D40F2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bookmarkStart w:id="6" w:name="Text22"/>
      <w:r w:rsidR="003D40F2">
        <w:rPr>
          <w:rFonts w:ascii="Times New Roman" w:hAnsi="Times New Roman"/>
          <w:u w:val="single"/>
        </w:rPr>
        <w:instrText xml:space="preserve"> FORMTEXT </w:instrText>
      </w:r>
      <w:r w:rsidR="003D40F2">
        <w:rPr>
          <w:rFonts w:ascii="Times New Roman" w:hAnsi="Times New Roman"/>
          <w:u w:val="single"/>
        </w:rPr>
      </w:r>
      <w:r w:rsidR="003D40F2">
        <w:rPr>
          <w:rFonts w:ascii="Times New Roman" w:hAnsi="Times New Roman"/>
          <w:u w:val="single"/>
        </w:rPr>
        <w:fldChar w:fldCharType="separate"/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u w:val="single"/>
        </w:rPr>
        <w:fldChar w:fldCharType="end"/>
      </w:r>
      <w:bookmarkEnd w:id="6"/>
      <w:r w:rsidR="003D40F2">
        <w:rPr>
          <w:u w:val="single"/>
        </w:rPr>
        <w:tab/>
      </w:r>
    </w:p>
    <w:p w:rsidR="00B114EF" w:rsidRPr="00B114EF" w:rsidRDefault="00B114EF" w:rsidP="00D2101A">
      <w:pPr>
        <w:tabs>
          <w:tab w:val="left" w:pos="1080"/>
          <w:tab w:val="left" w:pos="10350"/>
        </w:tabs>
      </w:pPr>
      <w:r>
        <w:tab/>
      </w:r>
      <w:r w:rsidR="00257C7C">
        <w:t xml:space="preserve">My </w:t>
      </w:r>
      <w:r>
        <w:t xml:space="preserve">Telephone number </w:t>
      </w:r>
      <w:r w:rsidR="003D40F2">
        <w:t xml:space="preserve"> </w:t>
      </w:r>
      <w:r w:rsidR="003D40F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maxLength w:val="73"/>
            </w:textInput>
          </w:ffData>
        </w:fldChar>
      </w:r>
      <w:r w:rsidR="003D40F2">
        <w:rPr>
          <w:rFonts w:ascii="Times New Roman" w:hAnsi="Times New Roman"/>
          <w:u w:val="single"/>
        </w:rPr>
        <w:instrText xml:space="preserve"> FORMTEXT </w:instrText>
      </w:r>
      <w:r w:rsidR="003D40F2">
        <w:rPr>
          <w:rFonts w:ascii="Times New Roman" w:hAnsi="Times New Roman"/>
          <w:u w:val="single"/>
        </w:rPr>
      </w:r>
      <w:r w:rsidR="003D40F2">
        <w:rPr>
          <w:rFonts w:ascii="Times New Roman" w:hAnsi="Times New Roman"/>
          <w:u w:val="single"/>
        </w:rPr>
        <w:fldChar w:fldCharType="separate"/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noProof/>
          <w:u w:val="single"/>
        </w:rPr>
        <w:t> </w:t>
      </w:r>
      <w:r w:rsidR="003D40F2">
        <w:rPr>
          <w:rFonts w:ascii="Times New Roman" w:hAnsi="Times New Roman"/>
          <w:u w:val="single"/>
        </w:rPr>
        <w:fldChar w:fldCharType="end"/>
      </w:r>
      <w:r w:rsidR="003D40F2">
        <w:rPr>
          <w:u w:val="single"/>
        </w:rPr>
        <w:tab/>
      </w:r>
    </w:p>
    <w:p w:rsidR="00B114EF" w:rsidRPr="00B114EF" w:rsidRDefault="00B114EF" w:rsidP="00D2101A">
      <w:pPr>
        <w:tabs>
          <w:tab w:val="left" w:pos="10350"/>
        </w:tabs>
        <w:ind w:left="360"/>
      </w:pPr>
    </w:p>
    <w:p w:rsidR="00B114EF" w:rsidRDefault="00B114EF" w:rsidP="00257C7C">
      <w:pPr>
        <w:numPr>
          <w:ilvl w:val="0"/>
          <w:numId w:val="23"/>
        </w:numPr>
        <w:tabs>
          <w:tab w:val="left" w:pos="720"/>
          <w:tab w:val="left" w:pos="10350"/>
        </w:tabs>
      </w:pPr>
      <w:r>
        <w:t>I petition the cou</w:t>
      </w:r>
      <w:r w:rsidR="00D2101A">
        <w:t>rt for an order for adoption of</w:t>
      </w:r>
    </w:p>
    <w:p w:rsidR="00B114EF" w:rsidRDefault="00B114EF" w:rsidP="00257C7C">
      <w:pPr>
        <w:tabs>
          <w:tab w:val="left" w:pos="10350"/>
        </w:tabs>
        <w:ind w:left="1080"/>
      </w:pPr>
      <w:r>
        <w:t xml:space="preserve">Name </w:t>
      </w:r>
      <w:r w:rsidRPr="00B114EF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r w:rsidRPr="00B114EF">
        <w:rPr>
          <w:rFonts w:ascii="Times New Roman" w:hAnsi="Times New Roman"/>
          <w:u w:val="single"/>
        </w:rPr>
        <w:instrText xml:space="preserve"> FORMTEXT </w:instrText>
      </w:r>
      <w:r w:rsidRPr="00B114EF">
        <w:rPr>
          <w:rFonts w:ascii="Times New Roman" w:hAnsi="Times New Roman"/>
          <w:u w:val="single"/>
        </w:rPr>
      </w:r>
      <w:r w:rsidRPr="00B114E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 w:rsidRPr="00B114EF">
        <w:rPr>
          <w:rFonts w:ascii="Times New Roman" w:hAnsi="Times New Roman"/>
          <w:u w:val="single"/>
        </w:rPr>
        <w:fldChar w:fldCharType="end"/>
      </w:r>
      <w:r w:rsidRPr="00B114EF">
        <w:rPr>
          <w:u w:val="single"/>
        </w:rPr>
        <w:tab/>
      </w:r>
    </w:p>
    <w:p w:rsidR="00B114EF" w:rsidRDefault="00B114EF" w:rsidP="00257C7C">
      <w:pPr>
        <w:tabs>
          <w:tab w:val="left" w:pos="10350"/>
        </w:tabs>
        <w:ind w:left="1080"/>
      </w:pPr>
      <w:r>
        <w:t xml:space="preserve">Address  </w:t>
      </w:r>
      <w:r w:rsidRPr="00B114EF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r w:rsidRPr="00B114EF">
        <w:rPr>
          <w:rFonts w:ascii="Times New Roman" w:hAnsi="Times New Roman"/>
          <w:u w:val="single"/>
        </w:rPr>
        <w:instrText xml:space="preserve"> FORMTEXT </w:instrText>
      </w:r>
      <w:r w:rsidRPr="00B114EF">
        <w:rPr>
          <w:rFonts w:ascii="Times New Roman" w:hAnsi="Times New Roman"/>
          <w:u w:val="single"/>
        </w:rPr>
      </w:r>
      <w:r w:rsidRPr="00B114EF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 w:rsidRPr="00B114EF">
        <w:rPr>
          <w:rFonts w:ascii="Times New Roman" w:hAnsi="Times New Roman"/>
          <w:u w:val="single"/>
        </w:rPr>
        <w:fldChar w:fldCharType="end"/>
      </w:r>
      <w:r w:rsidRPr="00B114EF">
        <w:rPr>
          <w:u w:val="single"/>
        </w:rPr>
        <w:tab/>
      </w:r>
    </w:p>
    <w:p w:rsidR="00B114EF" w:rsidRPr="00B114EF" w:rsidRDefault="00B114EF" w:rsidP="00257C7C">
      <w:pPr>
        <w:tabs>
          <w:tab w:val="left" w:pos="1080"/>
          <w:tab w:val="left" w:pos="10350"/>
        </w:tabs>
        <w:ind w:left="720"/>
      </w:pPr>
      <w:r>
        <w:tab/>
        <w:t xml:space="preserve">Telephone number 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maxLength w:val="73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u w:val="single"/>
        </w:rPr>
        <w:tab/>
      </w:r>
    </w:p>
    <w:p w:rsidR="00B114EF" w:rsidRDefault="00B114EF" w:rsidP="00257C7C">
      <w:pPr>
        <w:tabs>
          <w:tab w:val="left" w:pos="10350"/>
        </w:tabs>
        <w:ind w:left="1080"/>
      </w:pPr>
    </w:p>
    <w:p w:rsidR="003D40F2" w:rsidRDefault="00B114EF" w:rsidP="00257C7C">
      <w:pPr>
        <w:keepNext/>
        <w:keepLines/>
        <w:tabs>
          <w:tab w:val="left" w:pos="360"/>
          <w:tab w:val="left" w:pos="720"/>
          <w:tab w:val="left" w:pos="3330"/>
          <w:tab w:val="left" w:pos="3690"/>
          <w:tab w:val="left" w:pos="6120"/>
          <w:tab w:val="left" w:pos="6480"/>
        </w:tabs>
        <w:ind w:left="720" w:hanging="360"/>
      </w:pPr>
      <w:r>
        <w:t>3</w:t>
      </w:r>
      <w:r w:rsidR="00257C7C">
        <w:t>.</w:t>
      </w:r>
      <w:r w:rsidR="00257C7C">
        <w:tab/>
        <w:t>The consent of the adoptee</w:t>
      </w:r>
      <w:r w:rsidR="003D40F2">
        <w:tab/>
      </w:r>
      <w:r w:rsidR="003D40F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3D40F2">
        <w:instrText xml:space="preserve"> FORMCHECKBOX </w:instrText>
      </w:r>
      <w:r w:rsidR="00B949CD">
        <w:fldChar w:fldCharType="separate"/>
      </w:r>
      <w:r w:rsidR="003D40F2">
        <w:fldChar w:fldCharType="end"/>
      </w:r>
      <w:bookmarkEnd w:id="7"/>
      <w:r w:rsidR="003D40F2">
        <w:tab/>
        <w:t>accompanies this petition</w:t>
      </w:r>
      <w:r w:rsidR="00257C7C">
        <w:t>.</w:t>
      </w:r>
      <w:r w:rsidR="003D40F2">
        <w:tab/>
      </w:r>
      <w:r w:rsidR="003D40F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3D40F2">
        <w:instrText xml:space="preserve"> FORMCHECKBOX </w:instrText>
      </w:r>
      <w:r w:rsidR="00B949CD">
        <w:fldChar w:fldCharType="separate"/>
      </w:r>
      <w:r w:rsidR="003D40F2">
        <w:fldChar w:fldCharType="end"/>
      </w:r>
      <w:bookmarkEnd w:id="8"/>
      <w:r w:rsidR="003D40F2">
        <w:tab/>
        <w:t xml:space="preserve">will be </w:t>
      </w:r>
      <w:r w:rsidR="00D74926">
        <w:t>filed prior to</w:t>
      </w:r>
      <w:r w:rsidR="003D40F2">
        <w:t xml:space="preserve"> the hearing.</w:t>
      </w:r>
    </w:p>
    <w:p w:rsidR="00D74926" w:rsidRDefault="00D74926">
      <w:pPr>
        <w:keepNext/>
        <w:keepLines/>
        <w:tabs>
          <w:tab w:val="left" w:pos="360"/>
          <w:tab w:val="left" w:pos="720"/>
          <w:tab w:val="left" w:pos="3330"/>
          <w:tab w:val="left" w:pos="3690"/>
          <w:tab w:val="left" w:pos="6120"/>
          <w:tab w:val="left" w:pos="6480"/>
        </w:tabs>
        <w:ind w:left="720" w:hanging="360"/>
      </w:pPr>
    </w:p>
    <w:p w:rsidR="003D40F2" w:rsidRDefault="00D74926" w:rsidP="00D74926">
      <w:pPr>
        <w:keepNext/>
        <w:keepLines/>
        <w:tabs>
          <w:tab w:val="left" w:pos="360"/>
          <w:tab w:val="left" w:pos="720"/>
        </w:tabs>
        <w:ind w:left="720" w:hanging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9CD">
        <w:fldChar w:fldCharType="separate"/>
      </w:r>
      <w:r>
        <w:fldChar w:fldCharType="end"/>
      </w:r>
      <w:r w:rsidR="00B114EF">
        <w:tab/>
        <w:t>4</w:t>
      </w:r>
      <w:r w:rsidR="003D40F2">
        <w:t>.</w:t>
      </w:r>
      <w:r w:rsidR="003D40F2">
        <w:tab/>
      </w:r>
      <w:r>
        <w:t>I am married and t</w:t>
      </w:r>
      <w:r w:rsidR="003D40F2">
        <w:t xml:space="preserve">he consent of my </w:t>
      </w:r>
      <w:r w:rsidR="00D2101A">
        <w:t>spouse (if not a co-petitioner)</w:t>
      </w:r>
    </w:p>
    <w:p w:rsidR="003D40F2" w:rsidRDefault="003D40F2">
      <w:pPr>
        <w:keepNext/>
        <w:keepLines/>
        <w:tabs>
          <w:tab w:val="left" w:pos="3330"/>
          <w:tab w:val="left" w:pos="3690"/>
          <w:tab w:val="left" w:pos="6120"/>
          <w:tab w:val="left" w:pos="6480"/>
        </w:tabs>
        <w:ind w:left="333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9CD">
        <w:fldChar w:fldCharType="separate"/>
      </w:r>
      <w:r>
        <w:fldChar w:fldCharType="end"/>
      </w:r>
      <w:r>
        <w:tab/>
        <w:t>accompanies this petition</w:t>
      </w:r>
      <w:r w:rsidR="00257C7C">
        <w:t>.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49CD">
        <w:fldChar w:fldCharType="separate"/>
      </w:r>
      <w:r>
        <w:fldChar w:fldCharType="end"/>
      </w:r>
      <w:r>
        <w:tab/>
        <w:t xml:space="preserve">will be </w:t>
      </w:r>
      <w:r w:rsidR="00D74926">
        <w:t>filed prior to</w:t>
      </w:r>
      <w:r>
        <w:t xml:space="preserve"> the hearing.</w:t>
      </w:r>
    </w:p>
    <w:p w:rsidR="00D74926" w:rsidRDefault="00D74926" w:rsidP="00D74926">
      <w:pPr>
        <w:keepNext/>
        <w:keepLines/>
        <w:tabs>
          <w:tab w:val="left" w:pos="-90"/>
          <w:tab w:val="left" w:pos="3690"/>
          <w:tab w:val="left" w:pos="6120"/>
          <w:tab w:val="left" w:pos="6480"/>
        </w:tabs>
        <w:ind w:left="3330"/>
      </w:pPr>
    </w:p>
    <w:tbl>
      <w:tblPr>
        <w:tblW w:w="10605" w:type="dxa"/>
        <w:jc w:val="center"/>
        <w:tblLayout w:type="fixed"/>
        <w:tblLook w:val="0000" w:firstRow="0" w:lastRow="0" w:firstColumn="0" w:lastColumn="0" w:noHBand="0" w:noVBand="0"/>
      </w:tblPr>
      <w:tblGrid>
        <w:gridCol w:w="5299"/>
        <w:gridCol w:w="5306"/>
      </w:tblGrid>
      <w:tr w:rsidR="00D2101A" w:rsidTr="00DD3F74">
        <w:trPr>
          <w:cantSplit/>
          <w:trHeight w:val="1944"/>
          <w:jc w:val="center"/>
        </w:trPr>
        <w:tc>
          <w:tcPr>
            <w:tcW w:w="5299" w:type="dxa"/>
            <w:tcBorders>
              <w:bottom w:val="nil"/>
            </w:tcBorders>
          </w:tcPr>
          <w:p w:rsidR="00D2101A" w:rsidRDefault="00D2101A" w:rsidP="00D2101A">
            <w:pPr>
              <w:keepNext/>
              <w:keepLines/>
              <w:tabs>
                <w:tab w:val="left" w:pos="4841"/>
                <w:tab w:val="left" w:pos="4871"/>
              </w:tabs>
              <w:ind w:left="371" w:hanging="371"/>
              <w:rPr>
                <w:u w:val="single"/>
              </w:rPr>
            </w:pPr>
            <w:r w:rsidRPr="00A54BAD">
              <w:rPr>
                <w:rFonts w:cs="Arial"/>
              </w:rPr>
              <w:t>State of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9"/>
            <w:r>
              <w:rPr>
                <w:u w:val="single"/>
              </w:rPr>
              <w:tab/>
            </w:r>
          </w:p>
          <w:p w:rsidR="00D2101A" w:rsidRDefault="00D2101A" w:rsidP="00D2101A">
            <w:pPr>
              <w:pStyle w:val="Header"/>
              <w:tabs>
                <w:tab w:val="clear" w:pos="4320"/>
                <w:tab w:val="left" w:pos="900"/>
                <w:tab w:val="left" w:pos="4871"/>
              </w:tabs>
              <w:rPr>
                <w:u w:val="single"/>
              </w:rPr>
            </w:pPr>
            <w:r w:rsidRPr="00A54BAD">
              <w:rPr>
                <w:rFonts w:cs="Arial"/>
              </w:rPr>
              <w:t>County of</w:t>
            </w: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D2101A" w:rsidRDefault="00D2101A" w:rsidP="00D2101A">
            <w:pPr>
              <w:pStyle w:val="Header"/>
              <w:tabs>
                <w:tab w:val="clear" w:pos="4320"/>
                <w:tab w:val="left" w:pos="4871"/>
              </w:tabs>
              <w:rPr>
                <w:u w:val="single"/>
              </w:rPr>
            </w:pPr>
            <w:r w:rsidRPr="00A54BAD">
              <w:rPr>
                <w:rFonts w:cs="Arial"/>
              </w:rPr>
              <w:t>Subscribed and sworn to before me on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D2101A" w:rsidRDefault="002D038C" w:rsidP="00D2101A">
            <w:pPr>
              <w:pStyle w:val="Header"/>
              <w:tabs>
                <w:tab w:val="clear" w:pos="4320"/>
                <w:tab w:val="left" w:pos="4871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D2101A">
              <w:rPr>
                <w:u w:val="single"/>
              </w:rPr>
              <w:tab/>
            </w:r>
          </w:p>
          <w:p w:rsidR="00D2101A" w:rsidRPr="00A54BAD" w:rsidRDefault="00D2101A" w:rsidP="00D2101A">
            <w:pPr>
              <w:tabs>
                <w:tab w:val="left" w:pos="4871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D2101A" w:rsidRDefault="00D2101A" w:rsidP="00D2101A">
            <w:pPr>
              <w:pStyle w:val="Header"/>
              <w:tabs>
                <w:tab w:val="clear" w:pos="4320"/>
                <w:tab w:val="left" w:pos="4871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D2101A" w:rsidRPr="00A54BAD" w:rsidRDefault="00D2101A" w:rsidP="00D2101A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D2101A" w:rsidRDefault="00D2101A" w:rsidP="00D2101A">
            <w:pPr>
              <w:pStyle w:val="Header"/>
              <w:tabs>
                <w:tab w:val="clear" w:pos="4320"/>
                <w:tab w:val="left" w:pos="4871"/>
              </w:tabs>
              <w:ind w:right="212"/>
              <w:rPr>
                <w:u w:val="single"/>
              </w:rPr>
            </w:pPr>
            <w:r w:rsidRPr="00A54BAD">
              <w:rPr>
                <w:rFonts w:cs="Arial"/>
              </w:rPr>
              <w:t>My commission/term expires: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D2101A" w:rsidRDefault="00D2101A" w:rsidP="00D2101A">
            <w:pPr>
              <w:pStyle w:val="Header"/>
              <w:tabs>
                <w:tab w:val="clear" w:pos="4320"/>
                <w:tab w:val="left" w:pos="4871"/>
              </w:tabs>
              <w:rPr>
                <w:u w:val="single"/>
              </w:rPr>
            </w:pPr>
          </w:p>
          <w:p w:rsidR="00D2101A" w:rsidRDefault="00D2101A" w:rsidP="00DD3F74">
            <w:pPr>
              <w:keepNext/>
              <w:keepLines/>
              <w:tabs>
                <w:tab w:val="left" w:pos="191"/>
                <w:tab w:val="left" w:pos="4841"/>
                <w:tab w:val="left" w:pos="4871"/>
              </w:tabs>
              <w:spacing w:line="200" w:lineRule="exact"/>
              <w:ind w:left="371" w:hanging="371"/>
              <w:rPr>
                <w:sz w:val="16"/>
              </w:rPr>
            </w:pPr>
          </w:p>
        </w:tc>
        <w:tc>
          <w:tcPr>
            <w:tcW w:w="5306" w:type="dxa"/>
            <w:tcBorders>
              <w:bottom w:val="nil"/>
            </w:tcBorders>
          </w:tcPr>
          <w:p w:rsidR="00D2101A" w:rsidRDefault="00D2101A" w:rsidP="00CE1C81">
            <w:pPr>
              <w:keepNext/>
              <w:keepLines/>
              <w:tabs>
                <w:tab w:val="left" w:pos="4936"/>
              </w:tabs>
              <w:rPr>
                <w:u w:val="single"/>
              </w:rPr>
            </w:pPr>
          </w:p>
          <w:p w:rsidR="00D2101A" w:rsidRDefault="00D2101A" w:rsidP="00CE1C81">
            <w:pPr>
              <w:keepNext/>
              <w:keepLines/>
              <w:tabs>
                <w:tab w:val="left" w:pos="4936"/>
              </w:tabs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sym w:font="Wingdings 3" w:char="F075"/>
            </w:r>
            <w:r w:rsidR="00DD3F7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" w:name="Text140"/>
            <w:r w:rsidR="00DD3F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3F74">
              <w:rPr>
                <w:rFonts w:ascii="Times New Roman" w:hAnsi="Times New Roman"/>
                <w:u w:val="single"/>
              </w:rPr>
            </w:r>
            <w:r w:rsidR="00DD3F74">
              <w:rPr>
                <w:rFonts w:ascii="Times New Roman" w:hAnsi="Times New Roman"/>
                <w:u w:val="single"/>
              </w:rPr>
              <w:fldChar w:fldCharType="separate"/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ab/>
            </w:r>
          </w:p>
          <w:p w:rsidR="00D2101A" w:rsidRDefault="00D2101A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Petitioner</w:t>
            </w:r>
          </w:p>
          <w:p w:rsidR="00D2101A" w:rsidRDefault="00D2101A" w:rsidP="00CE1C81">
            <w:pPr>
              <w:pStyle w:val="FormField"/>
              <w:keepNext/>
              <w:keepLines/>
              <w:tabs>
                <w:tab w:val="left" w:pos="493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D2101A" w:rsidRDefault="00D2101A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Name Printed or Typed</w:t>
            </w:r>
          </w:p>
          <w:p w:rsidR="00DD3F74" w:rsidRDefault="00DD3F74" w:rsidP="00CE1C81">
            <w:pPr>
              <w:pStyle w:val="FormField"/>
              <w:keepNext/>
              <w:keepLines/>
              <w:tabs>
                <w:tab w:val="left" w:pos="4936"/>
              </w:tabs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DD3F74" w:rsidRDefault="00DD3F74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Date</w:t>
            </w:r>
          </w:p>
          <w:p w:rsidR="00D2101A" w:rsidRDefault="00D2101A" w:rsidP="00CE1C81">
            <w:pPr>
              <w:keepNext/>
              <w:keepLines/>
              <w:tabs>
                <w:tab w:val="left" w:pos="4936"/>
              </w:tabs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sym w:font="Wingdings 3" w:char="F075"/>
            </w:r>
            <w:r w:rsidR="00DD3F7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" w:name="Text141"/>
            <w:r w:rsidR="00DD3F7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3F74">
              <w:rPr>
                <w:rFonts w:ascii="Times New Roman" w:hAnsi="Times New Roman"/>
                <w:u w:val="single"/>
              </w:rPr>
            </w:r>
            <w:r w:rsidR="00DD3F74">
              <w:rPr>
                <w:rFonts w:ascii="Times New Roman" w:hAnsi="Times New Roman"/>
                <w:u w:val="single"/>
              </w:rPr>
              <w:fldChar w:fldCharType="separate"/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noProof/>
                <w:u w:val="single"/>
              </w:rPr>
              <w:t> </w:t>
            </w:r>
            <w:r w:rsidR="00DD3F74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:rsidR="00D2101A" w:rsidRDefault="00D2101A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Petitioner</w:t>
            </w:r>
          </w:p>
          <w:p w:rsidR="00D2101A" w:rsidRDefault="00D2101A" w:rsidP="00CE1C81">
            <w:pPr>
              <w:pStyle w:val="FormField"/>
              <w:keepNext/>
              <w:keepLines/>
              <w:tabs>
                <w:tab w:val="left" w:pos="493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D2101A" w:rsidRDefault="00D2101A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Name Printed or Typed</w:t>
            </w:r>
          </w:p>
        </w:tc>
      </w:tr>
      <w:tr w:rsidR="00D2101A" w:rsidTr="00D2101A">
        <w:trPr>
          <w:cantSplit/>
          <w:jc w:val="center"/>
        </w:trPr>
        <w:tc>
          <w:tcPr>
            <w:tcW w:w="5299" w:type="dxa"/>
          </w:tcPr>
          <w:p w:rsidR="00DD3F74" w:rsidRPr="006E3CCF" w:rsidRDefault="00DD3F74" w:rsidP="00D62DDD">
            <w:pPr>
              <w:keepNext/>
              <w:keepLines/>
              <w:spacing w:line="160" w:lineRule="exact"/>
              <w:rPr>
                <w:caps/>
                <w:sz w:val="16"/>
              </w:rPr>
            </w:pPr>
            <w:r w:rsidRPr="006E3CCF">
              <w:rPr>
                <w:caps/>
                <w:sz w:val="16"/>
              </w:rPr>
              <w:t>Distribution:</w:t>
            </w:r>
          </w:p>
          <w:p w:rsidR="00DD3F74" w:rsidRDefault="00DD3F74" w:rsidP="00D62DDD">
            <w:pPr>
              <w:keepNext/>
              <w:keepLines/>
              <w:tabs>
                <w:tab w:val="left" w:pos="191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 xml:space="preserve">Court </w:t>
            </w:r>
          </w:p>
          <w:p w:rsidR="00D2101A" w:rsidRDefault="00DD3F74" w:rsidP="00D62DDD">
            <w:pPr>
              <w:keepNext/>
              <w:keepLines/>
              <w:tabs>
                <w:tab w:val="left" w:pos="209"/>
              </w:tabs>
              <w:spacing w:line="160" w:lineRule="exact"/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Adoptee</w:t>
            </w:r>
          </w:p>
        </w:tc>
        <w:tc>
          <w:tcPr>
            <w:tcW w:w="5306" w:type="dxa"/>
          </w:tcPr>
          <w:p w:rsidR="00D2101A" w:rsidRDefault="00D2101A" w:rsidP="00CE1C81">
            <w:pPr>
              <w:pStyle w:val="FormField"/>
              <w:keepNext/>
              <w:keepLines/>
              <w:tabs>
                <w:tab w:val="left" w:pos="4936"/>
              </w:tabs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3" w:name="tx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ab/>
            </w:r>
          </w:p>
          <w:p w:rsidR="00D2101A" w:rsidRDefault="00D2101A" w:rsidP="00CE1C81">
            <w:pPr>
              <w:pStyle w:val="Caption1"/>
              <w:keepNext/>
              <w:keepLines/>
              <w:tabs>
                <w:tab w:val="center" w:pos="2734"/>
                <w:tab w:val="left" w:pos="4936"/>
              </w:tabs>
            </w:pPr>
            <w:r>
              <w:tab/>
              <w:t>Date</w:t>
            </w:r>
          </w:p>
        </w:tc>
      </w:tr>
    </w:tbl>
    <w:p w:rsidR="00CE1C81" w:rsidRDefault="00CE1C81" w:rsidP="00CE1C81">
      <w:pPr>
        <w:pStyle w:val="Header"/>
        <w:keepNext/>
        <w:keepLines/>
        <w:tabs>
          <w:tab w:val="clear" w:pos="4320"/>
          <w:tab w:val="clear" w:pos="8640"/>
        </w:tabs>
      </w:pPr>
    </w:p>
    <w:sectPr w:rsidR="00CE1C81" w:rsidSect="00CE1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72" w:rsidRDefault="00C54772">
      <w:pPr>
        <w:spacing w:line="240" w:lineRule="auto"/>
      </w:pPr>
      <w:r>
        <w:separator/>
      </w:r>
    </w:p>
  </w:endnote>
  <w:endnote w:type="continuationSeparator" w:id="0">
    <w:p w:rsidR="00C54772" w:rsidRDefault="00C54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D3" w:rsidRDefault="00EC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81" w:rsidRDefault="00CE1C81" w:rsidP="00CE1C81">
    <w:pPr>
      <w:pStyle w:val="Footer"/>
      <w:tabs>
        <w:tab w:val="left" w:pos="8280"/>
        <w:tab w:val="right" w:pos="10260"/>
      </w:tabs>
      <w:spacing w:before="120" w:line="240" w:lineRule="auto"/>
    </w:pPr>
    <w:r>
      <w:t>GF-300, 02/16  Petition for Adult Adoption</w:t>
    </w:r>
    <w:r>
      <w:tab/>
    </w:r>
    <w:r>
      <w:rPr>
        <w:rFonts w:cs="Arial"/>
      </w:rPr>
      <w:t>Ch. 882, Wisconsin Statutes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</w:p>
  <w:p w:rsidR="00CE1C81" w:rsidRDefault="00CE1C81" w:rsidP="00CE1C81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D40F2" w:rsidRPr="00CE1C81" w:rsidRDefault="00CE1C81" w:rsidP="00CE1C81">
    <w:pPr>
      <w:pStyle w:val="Footer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367E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CE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4CE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2" w:rsidRDefault="00003588" w:rsidP="00CE1C81">
    <w:pPr>
      <w:pStyle w:val="Footer"/>
      <w:tabs>
        <w:tab w:val="left" w:pos="8280"/>
        <w:tab w:val="right" w:pos="10260"/>
      </w:tabs>
      <w:spacing w:before="120" w:line="240" w:lineRule="auto"/>
    </w:pPr>
    <w:r>
      <w:t>GF-3</w:t>
    </w:r>
    <w:r w:rsidR="006134FD">
      <w:t>00</w:t>
    </w:r>
    <w:r w:rsidR="00D2101A">
      <w:t xml:space="preserve">, </w:t>
    </w:r>
    <w:r w:rsidR="00FF0657">
      <w:t>02/16</w:t>
    </w:r>
    <w:r w:rsidR="00D2101A">
      <w:t xml:space="preserve">  Petition for Adult Adoption</w:t>
    </w:r>
    <w:r w:rsidR="00FF0657">
      <w:tab/>
    </w:r>
    <w:r w:rsidR="00FF0657">
      <w:rPr>
        <w:rFonts w:cs="Arial"/>
      </w:rPr>
      <w:t>Ch. 882, Wisconsin Statutes</w:t>
    </w:r>
    <w:r w:rsidR="003D40F2">
      <w:fldChar w:fldCharType="begin"/>
    </w:r>
    <w:r w:rsidR="003D40F2">
      <w:instrText xml:space="preserve"> DOCPROPERTY "Title_Line2" \* MERGEFORMAT </w:instrText>
    </w:r>
    <w:r w:rsidR="003D40F2">
      <w:fldChar w:fldCharType="end"/>
    </w:r>
    <w:r w:rsidR="003D40F2">
      <w:fldChar w:fldCharType="begin"/>
    </w:r>
    <w:r w:rsidR="003D40F2">
      <w:instrText xml:space="preserve"> DOCPROPERTY "Title_Line3" \* MERGEFORMAT </w:instrText>
    </w:r>
    <w:r w:rsidR="003D40F2">
      <w:fldChar w:fldCharType="end"/>
    </w:r>
    <w:r w:rsidR="003D40F2">
      <w:tab/>
    </w:r>
  </w:p>
  <w:p w:rsidR="003D40F2" w:rsidRDefault="003D40F2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D40F2" w:rsidRDefault="003D40F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949C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CE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4CE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72" w:rsidRDefault="00C54772">
      <w:pPr>
        <w:spacing w:line="240" w:lineRule="auto"/>
      </w:pPr>
      <w:r>
        <w:separator/>
      </w:r>
    </w:p>
  </w:footnote>
  <w:footnote w:type="continuationSeparator" w:id="0">
    <w:p w:rsidR="00C54772" w:rsidRDefault="00C54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2" w:rsidRDefault="003D40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7EB">
      <w:rPr>
        <w:rStyle w:val="PageNumber"/>
        <w:noProof/>
      </w:rPr>
      <w:t>1</w:t>
    </w:r>
    <w:r>
      <w:rPr>
        <w:rStyle w:val="PageNumber"/>
      </w:rPr>
      <w:fldChar w:fldCharType="end"/>
    </w:r>
  </w:p>
  <w:p w:rsidR="003D40F2" w:rsidRDefault="003D40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2" w:rsidRPr="00C668FB" w:rsidRDefault="003D40F2" w:rsidP="00CE1C8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D3" w:rsidRDefault="00EC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716613"/>
    <w:multiLevelType w:val="hybridMultilevel"/>
    <w:tmpl w:val="A2EE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DE56750"/>
    <w:multiLevelType w:val="hybridMultilevel"/>
    <w:tmpl w:val="079AE3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22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0"/>
  </w:num>
  <w:num w:numId="5">
    <w:abstractNumId w:val="5"/>
  </w:num>
  <w:num w:numId="6">
    <w:abstractNumId w:val="14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"/>
  </w:num>
  <w:num w:numId="12">
    <w:abstractNumId w:val="21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2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J9hzD77RlSpFr0ZpEGaRqz7qPxY=" w:salt="fU2BHb+6r7vzeH2kMVNR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16"/>
    <w:rsid w:val="00003588"/>
    <w:rsid w:val="001367EB"/>
    <w:rsid w:val="00143B0C"/>
    <w:rsid w:val="00144A7A"/>
    <w:rsid w:val="00147A3B"/>
    <w:rsid w:val="0018583E"/>
    <w:rsid w:val="00257C7C"/>
    <w:rsid w:val="002D038C"/>
    <w:rsid w:val="002E3024"/>
    <w:rsid w:val="002F6529"/>
    <w:rsid w:val="00301017"/>
    <w:rsid w:val="00315337"/>
    <w:rsid w:val="00327597"/>
    <w:rsid w:val="0036405F"/>
    <w:rsid w:val="003D40F2"/>
    <w:rsid w:val="004217E3"/>
    <w:rsid w:val="004514F8"/>
    <w:rsid w:val="0049437E"/>
    <w:rsid w:val="00533971"/>
    <w:rsid w:val="00555964"/>
    <w:rsid w:val="005B5E7D"/>
    <w:rsid w:val="005C3683"/>
    <w:rsid w:val="006134FD"/>
    <w:rsid w:val="00624AE1"/>
    <w:rsid w:val="00670FB4"/>
    <w:rsid w:val="006C0EB3"/>
    <w:rsid w:val="006E3CCF"/>
    <w:rsid w:val="00726E9A"/>
    <w:rsid w:val="00782DFA"/>
    <w:rsid w:val="0093186A"/>
    <w:rsid w:val="00956DB3"/>
    <w:rsid w:val="009B70EB"/>
    <w:rsid w:val="00A330F9"/>
    <w:rsid w:val="00AE2BF9"/>
    <w:rsid w:val="00B114EF"/>
    <w:rsid w:val="00B37DC3"/>
    <w:rsid w:val="00B949CD"/>
    <w:rsid w:val="00BC3E45"/>
    <w:rsid w:val="00C54772"/>
    <w:rsid w:val="00C668FB"/>
    <w:rsid w:val="00CE1C81"/>
    <w:rsid w:val="00CE3116"/>
    <w:rsid w:val="00CF2816"/>
    <w:rsid w:val="00D10EEB"/>
    <w:rsid w:val="00D2101A"/>
    <w:rsid w:val="00D22D86"/>
    <w:rsid w:val="00D62DDD"/>
    <w:rsid w:val="00D74926"/>
    <w:rsid w:val="00D81D83"/>
    <w:rsid w:val="00D97371"/>
    <w:rsid w:val="00DA4CEE"/>
    <w:rsid w:val="00DD3F74"/>
    <w:rsid w:val="00E41A68"/>
    <w:rsid w:val="00E42E06"/>
    <w:rsid w:val="00E630C3"/>
    <w:rsid w:val="00EC1CD3"/>
    <w:rsid w:val="00F273CC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6B7CB3E-2D9C-4CE9-B380-F7DE7833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semiHidden/>
    <w:pPr>
      <w:tabs>
        <w:tab w:val="left" w:pos="900"/>
        <w:tab w:val="left" w:pos="5760"/>
      </w:tabs>
      <w:spacing w:line="240" w:lineRule="auto"/>
      <w:ind w:left="900" w:hanging="450"/>
    </w:pPr>
    <w:rPr>
      <w:sz w:val="18"/>
    </w:rPr>
  </w:style>
  <w:style w:type="character" w:customStyle="1" w:styleId="HeaderChar">
    <w:name w:val="Header Char"/>
    <w:link w:val="Header"/>
    <w:rsid w:val="00D2101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GF-300: Petition for Adult Adoption</vt:lpstr>
    </vt:vector>
  </TitlesOfParts>
  <Company>Wisconsin State Courts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GF-300: Petition for Adult Adoption</dc:title>
  <dc:creator>Terri Borrud</dc:creator>
  <cp:lastModifiedBy>Elizabeth Adams</cp:lastModifiedBy>
  <cp:revision>2</cp:revision>
  <cp:lastPrinted>2018-08-24T15:24:00Z</cp:lastPrinted>
  <dcterms:created xsi:type="dcterms:W3CDTF">2024-01-17T21:33:00Z</dcterms:created>
  <dcterms:modified xsi:type="dcterms:W3CDTF">2024-01-17T21:33:00Z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11/99</vt:lpwstr>
  </property>
  <property fmtid="{D5CDD505-2E9C-101B-9397-08002B2CF9AE}" pid="3" name="Title_Line1">
    <vt:lpwstr>Petition for Adoption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>IN THE MATTER OF THE ADOPTION OF</vt:lpwstr>
  </property>
  <property fmtid="{D5CDD505-2E9C-101B-9397-08002B2CF9AE}" pid="7" name="Descriptive_Preface_2">
    <vt:lpwstr/>
  </property>
  <property fmtid="{D5CDD505-2E9C-101B-9397-08002B2CF9AE}" pid="8" name="Relevant_Statutes">
    <vt:lpwstr>§48.90 and Chapter 882, Wisconsin Statutes</vt:lpwstr>
  </property>
  <property fmtid="{D5CDD505-2E9C-101B-9397-08002B2CF9AE}" pid="9" name="Form_Number">
    <vt:lpwstr>JC-1645</vt:lpwstr>
  </property>
</Properties>
</file>