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8A" w:rsidRDefault="001A0D5A" w:rsidP="001A0D5A">
      <w:pPr>
        <w:ind w:left="-270"/>
        <w:rPr>
          <w:b/>
        </w:rPr>
      </w:pPr>
      <w:r w:rsidRPr="001A0D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C9B9C" wp14:editId="792A865C">
                <wp:simplePos x="0" y="0"/>
                <wp:positionH relativeFrom="column">
                  <wp:posOffset>5344795</wp:posOffset>
                </wp:positionH>
                <wp:positionV relativeFrom="paragraph">
                  <wp:posOffset>-440055</wp:posOffset>
                </wp:positionV>
                <wp:extent cx="1842770" cy="1836420"/>
                <wp:effectExtent l="0" t="0" r="241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18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D5A" w:rsidRDefault="001A0D5A" w:rsidP="001A0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85pt;margin-top:-34.65pt;width:145.1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" fillcolor="window" strokeweight=".5pt">
                <v:textbox>
                  <w:txbxContent>
                    <w:p w:rsidR="001A0D5A" w:rsidRDefault="001A0D5A" w:rsidP="001A0D5A"/>
                  </w:txbxContent>
                </v:textbox>
              </v:shape>
            </w:pict>
          </mc:Fallback>
        </mc:AlternateContent>
      </w:r>
      <w:r w:rsidRPr="001A0D5A">
        <w:rPr>
          <w:b/>
        </w:rPr>
        <w:t>STATE OF WISCONSIN</w:t>
      </w:r>
      <w:r>
        <w:rPr>
          <w:b/>
        </w:rPr>
        <w:t xml:space="preserve">    </w:t>
      </w:r>
      <w:r w:rsidR="00BF051A">
        <w:rPr>
          <w:b/>
        </w:rPr>
        <w:t xml:space="preserve">       </w:t>
      </w:r>
      <w:r w:rsidRPr="001A0D5A">
        <w:rPr>
          <w:b/>
        </w:rPr>
        <w:t>CIRCUIT COURT</w:t>
      </w:r>
      <w:r w:rsidRPr="001A0D5A">
        <w:rPr>
          <w:b/>
        </w:rPr>
        <w:tab/>
      </w:r>
      <w:r>
        <w:rPr>
          <w:b/>
        </w:rPr>
        <w:t xml:space="preserve">  </w:t>
      </w:r>
      <w:r w:rsidR="00BF051A">
        <w:rPr>
          <w:b/>
        </w:rPr>
        <w:t xml:space="preserve">      </w:t>
      </w:r>
      <w:r>
        <w:rPr>
          <w:b/>
        </w:rPr>
        <w:t xml:space="preserve"> </w:t>
      </w:r>
      <w:r w:rsidRPr="001A0D5A">
        <w:rPr>
          <w:b/>
        </w:rPr>
        <w:t>WAUKESHA COUNTY</w:t>
      </w:r>
    </w:p>
    <w:p w:rsidR="001A0D5A" w:rsidRDefault="001A0D5A" w:rsidP="001A0D5A">
      <w:pPr>
        <w:pBdr>
          <w:bottom w:val="single" w:sz="12" w:space="1" w:color="auto"/>
        </w:pBdr>
        <w:ind w:left="-270"/>
        <w:rPr>
          <w:b/>
        </w:rPr>
      </w:pPr>
      <w:r>
        <w:rPr>
          <w:b/>
        </w:rPr>
        <w:t xml:space="preserve">                                              </w:t>
      </w:r>
      <w:r w:rsidR="00BF051A">
        <w:rPr>
          <w:b/>
        </w:rPr>
        <w:t xml:space="preserve">       </w:t>
      </w:r>
      <w:r>
        <w:rPr>
          <w:b/>
        </w:rPr>
        <w:t xml:space="preserve"> FAMILY DIVISION</w:t>
      </w:r>
    </w:p>
    <w:p w:rsidR="001A0D5A" w:rsidRDefault="001A0D5A" w:rsidP="001A0D5A">
      <w:pPr>
        <w:ind w:left="-270"/>
      </w:pPr>
      <w:r>
        <w:t>In re the ___ Marriage   ___ Paternity  ___ Support of:</w:t>
      </w:r>
    </w:p>
    <w:p w:rsidR="001A0D5A" w:rsidRDefault="001A0D5A" w:rsidP="001A0D5A">
      <w:pPr>
        <w:ind w:left="-270"/>
      </w:pPr>
    </w:p>
    <w:p w:rsidR="001A0D5A" w:rsidRDefault="001A0D5A" w:rsidP="001A0D5A">
      <w:pPr>
        <w:ind w:left="-270"/>
      </w:pPr>
    </w:p>
    <w:p w:rsidR="001A0D5A" w:rsidRPr="001A0D5A" w:rsidRDefault="001A0D5A" w:rsidP="001A0D5A">
      <w:pPr>
        <w:ind w:left="-270"/>
        <w:rPr>
          <w:b/>
        </w:rPr>
      </w:pPr>
      <w:r>
        <w:t>Petitioner/Joint Petitioner:</w:t>
      </w:r>
      <w:r>
        <w:tab/>
      </w:r>
      <w:r>
        <w:tab/>
      </w:r>
      <w:r>
        <w:tab/>
      </w:r>
      <w:r>
        <w:rPr>
          <w:b/>
        </w:rPr>
        <w:t>AFFIDAVIT FOR SERVICES</w:t>
      </w:r>
    </w:p>
    <w:p w:rsidR="001A0D5A" w:rsidRPr="001A0D5A" w:rsidRDefault="001A0D5A" w:rsidP="001A0D5A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51A">
        <w:tab/>
      </w:r>
      <w:r w:rsidRPr="001A0D5A">
        <w:rPr>
          <w:b/>
        </w:rPr>
        <w:t>RENDERED</w:t>
      </w:r>
    </w:p>
    <w:p w:rsidR="001A0D5A" w:rsidRPr="001A0D5A" w:rsidRDefault="001A0D5A" w:rsidP="001A0D5A">
      <w:pPr>
        <w:ind w:left="-270"/>
        <w:rPr>
          <w:b/>
        </w:rPr>
      </w:pPr>
      <w:r>
        <w:t>-vs-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D5A" w:rsidRDefault="001A0D5A" w:rsidP="001A0D5A">
      <w:pPr>
        <w:ind w:left="-270"/>
      </w:pPr>
    </w:p>
    <w:p w:rsidR="001A0D5A" w:rsidRPr="001A0D5A" w:rsidRDefault="001A0D5A" w:rsidP="001A0D5A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F051A">
        <w:tab/>
      </w:r>
      <w:r>
        <w:t>Case No:</w:t>
      </w:r>
    </w:p>
    <w:p w:rsidR="001A0D5A" w:rsidRDefault="001A0D5A" w:rsidP="001A0D5A">
      <w:pPr>
        <w:ind w:left="-270"/>
      </w:pPr>
      <w:r>
        <w:t>Respondent/Joint Respondent:</w:t>
      </w:r>
    </w:p>
    <w:p w:rsidR="001A0D5A" w:rsidRDefault="001A0D5A" w:rsidP="001A0D5A">
      <w:pPr>
        <w:ind w:left="-270"/>
        <w:rPr>
          <w:u w:val="thick"/>
        </w:rPr>
      </w:pPr>
      <w:r w:rsidRPr="001A0D5A">
        <w:rPr>
          <w:u w:val="thick"/>
        </w:rPr>
        <w:t>______________________________________________________________</w:t>
      </w:r>
      <w:r>
        <w:rPr>
          <w:u w:val="thick"/>
        </w:rPr>
        <w:t>__________</w:t>
      </w:r>
      <w:r w:rsidRPr="001A0D5A">
        <w:rPr>
          <w:u w:val="thick"/>
        </w:rPr>
        <w:t>__________</w:t>
      </w:r>
      <w:r>
        <w:rPr>
          <w:u w:val="thick"/>
        </w:rPr>
        <w:t>_______</w:t>
      </w:r>
      <w:r w:rsidRPr="001A0D5A">
        <w:rPr>
          <w:u w:val="thick"/>
        </w:rPr>
        <w:t>____</w:t>
      </w:r>
    </w:p>
    <w:p w:rsidR="001A0D5A" w:rsidRDefault="001A0D5A" w:rsidP="001A0D5A">
      <w:pPr>
        <w:ind w:left="-270"/>
        <w:rPr>
          <w:u w:val="thick"/>
        </w:rPr>
      </w:pPr>
    </w:p>
    <w:p w:rsidR="001A0D5A" w:rsidRDefault="001A0D5A" w:rsidP="001A0D5A">
      <w:pPr>
        <w:ind w:left="-270"/>
      </w:pPr>
      <w:r>
        <w:t>STATE OF WISCONSIN       )</w:t>
      </w:r>
    </w:p>
    <w:p w:rsidR="001A0D5A" w:rsidRDefault="001A0D5A" w:rsidP="001A0D5A">
      <w:pPr>
        <w:ind w:left="-270"/>
      </w:pPr>
      <w:r>
        <w:t xml:space="preserve">                                                 ) SS</w:t>
      </w:r>
    </w:p>
    <w:p w:rsidR="001A0D5A" w:rsidRDefault="001A0D5A" w:rsidP="001A0D5A">
      <w:pPr>
        <w:ind w:left="-270"/>
      </w:pPr>
      <w:r>
        <w:t>COUNTY OF WAUKESHA  )</w:t>
      </w:r>
    </w:p>
    <w:p w:rsidR="001A0D5A" w:rsidRDefault="001A0D5A" w:rsidP="001A0D5A">
      <w:pPr>
        <w:ind w:left="-270"/>
      </w:pPr>
    </w:p>
    <w:p w:rsidR="001A0D5A" w:rsidRPr="001A0D5A" w:rsidRDefault="001A0D5A" w:rsidP="001A0D5A">
      <w:r>
        <w:t>Attorney               being first duly sworn on oath, states that                 Law Offices, rendered services as:</w:t>
      </w:r>
    </w:p>
    <w:p w:rsidR="001A0D5A" w:rsidRDefault="001A0D5A" w:rsidP="001A0D5A">
      <w:pPr>
        <w:ind w:left="-540"/>
      </w:pPr>
    </w:p>
    <w:p w:rsidR="001A0D5A" w:rsidRDefault="001A0D5A" w:rsidP="001A0D5A">
      <w:pPr>
        <w:ind w:left="-540"/>
      </w:pPr>
      <w:r>
        <w:tab/>
      </w:r>
      <w:r>
        <w:tab/>
        <w:t>Guardian ad Litem for Child</w:t>
      </w:r>
      <w:r>
        <w:tab/>
      </w:r>
      <w:r>
        <w:tab/>
      </w:r>
      <w:r>
        <w:tab/>
      </w:r>
      <w:r>
        <w:tab/>
        <w:t>Guardian ad Litem for Parent</w:t>
      </w:r>
    </w:p>
    <w:p w:rsidR="001A0D5A" w:rsidRDefault="001A0D5A" w:rsidP="001A0D5A">
      <w:pPr>
        <w:ind w:left="-540"/>
      </w:pPr>
      <w:r>
        <w:tab/>
      </w:r>
      <w:r>
        <w:tab/>
        <w:t xml:space="preserve">Guardian ad Litem for Adult </w:t>
      </w:r>
      <w:r w:rsidRPr="001A0D5A">
        <w:rPr>
          <w:sz w:val="20"/>
          <w:szCs w:val="20"/>
        </w:rPr>
        <w:t>(Annual Review)</w:t>
      </w:r>
      <w:r>
        <w:tab/>
      </w:r>
      <w:r>
        <w:tab/>
        <w:t>Advocate Counsel for Parent</w:t>
      </w:r>
    </w:p>
    <w:p w:rsidR="001A0D5A" w:rsidRDefault="001A0D5A" w:rsidP="001A0D5A">
      <w:pPr>
        <w:ind w:left="-540"/>
      </w:pPr>
      <w:r>
        <w:tab/>
      </w:r>
      <w:r>
        <w:tab/>
        <w:t>Advocate Counsel for Child</w:t>
      </w:r>
      <w:r>
        <w:tab/>
      </w:r>
      <w:r>
        <w:tab/>
      </w:r>
      <w:r>
        <w:tab/>
      </w:r>
      <w:r>
        <w:tab/>
        <w:t>Advocate Counsel for Defendant</w:t>
      </w:r>
    </w:p>
    <w:p w:rsidR="001A0D5A" w:rsidRDefault="001A0D5A" w:rsidP="001A0D5A">
      <w:pPr>
        <w:ind w:left="-540"/>
      </w:pPr>
      <w:r>
        <w:tab/>
      </w:r>
      <w:r>
        <w:tab/>
        <w:t>Psychologist</w:t>
      </w:r>
      <w:r>
        <w:tab/>
      </w:r>
      <w:r>
        <w:tab/>
      </w:r>
      <w:r>
        <w:tab/>
      </w:r>
      <w:r>
        <w:tab/>
      </w:r>
      <w:r>
        <w:tab/>
      </w:r>
      <w:r>
        <w:tab/>
        <w:t>Psychiatrist</w:t>
      </w:r>
    </w:p>
    <w:p w:rsidR="001A0D5A" w:rsidRDefault="001A0D5A" w:rsidP="001A0D5A">
      <w:pPr>
        <w:ind w:left="-540"/>
      </w:pPr>
    </w:p>
    <w:p w:rsidR="001A0D5A" w:rsidRDefault="001A0D5A" w:rsidP="001A0D5A">
      <w:pPr>
        <w:ind w:left="-540"/>
      </w:pPr>
      <w:r>
        <w:tab/>
        <w:t>in the above entitled matter and is compensated for those services in the sum of $              as itemized</w:t>
      </w:r>
    </w:p>
    <w:p w:rsidR="001A0D5A" w:rsidRDefault="001A0D5A" w:rsidP="001A0D5A">
      <w:pPr>
        <w:ind w:left="-540"/>
      </w:pPr>
      <w:r>
        <w:tab/>
        <w:t>by the attached bill.</w:t>
      </w:r>
    </w:p>
    <w:p w:rsidR="001A0D5A" w:rsidRDefault="001A0D5A" w:rsidP="001A0D5A">
      <w:pPr>
        <w:ind w:left="-540"/>
      </w:pPr>
    </w:p>
    <w:p w:rsidR="001A0D5A" w:rsidRDefault="001A0D5A" w:rsidP="001A0D5A">
      <w:pPr>
        <w:ind w:left="-540"/>
      </w:pPr>
      <w:r>
        <w:tab/>
      </w:r>
      <w:r>
        <w:tab/>
        <w:t>The undersigned further states that:</w:t>
      </w:r>
    </w:p>
    <w:p w:rsidR="001A0D5A" w:rsidRDefault="001A0D5A" w:rsidP="001A0D5A">
      <w:pPr>
        <w:ind w:left="-540"/>
      </w:pPr>
      <w:r>
        <w:tab/>
      </w:r>
      <w:r>
        <w:tab/>
      </w:r>
    </w:p>
    <w:p w:rsidR="001A0D5A" w:rsidRDefault="001A0D5A" w:rsidP="001A0D5A">
      <w:pPr>
        <w:tabs>
          <w:tab w:val="left" w:pos="1170"/>
        </w:tabs>
        <w:ind w:left="-540"/>
      </w:pPr>
      <w:r>
        <w:tab/>
        <w:t xml:space="preserve">The above fees are individual income and should be reported under the following </w:t>
      </w:r>
    </w:p>
    <w:p w:rsidR="001A0D5A" w:rsidRDefault="001A0D5A" w:rsidP="001A0D5A">
      <w:pPr>
        <w:tabs>
          <w:tab w:val="left" w:pos="1170"/>
        </w:tabs>
        <w:ind w:left="-540"/>
      </w:pPr>
      <w:r>
        <w:tab/>
        <w:t>social security number:</w:t>
      </w:r>
    </w:p>
    <w:p w:rsidR="001A0D5A" w:rsidRDefault="001A0D5A" w:rsidP="001A0D5A">
      <w:pPr>
        <w:tabs>
          <w:tab w:val="left" w:pos="1170"/>
        </w:tabs>
        <w:ind w:left="-540"/>
      </w:pPr>
    </w:p>
    <w:p w:rsidR="001A0D5A" w:rsidRDefault="001A0D5A" w:rsidP="001A0D5A">
      <w:pPr>
        <w:tabs>
          <w:tab w:val="left" w:pos="1170"/>
        </w:tabs>
        <w:ind w:left="-540"/>
      </w:pPr>
      <w:r>
        <w:tab/>
        <w:t>Attorney             is an employee of               Law Offices, and performed the above services</w:t>
      </w:r>
    </w:p>
    <w:p w:rsidR="001A0D5A" w:rsidRDefault="001A0D5A" w:rsidP="001A0D5A">
      <w:pPr>
        <w:tabs>
          <w:tab w:val="left" w:pos="1170"/>
        </w:tabs>
        <w:ind w:left="-540"/>
      </w:pPr>
      <w:r>
        <w:tab/>
        <w:t>as an employee of said entity, and directs and authorizes the fees due him/her be paid to</w:t>
      </w:r>
    </w:p>
    <w:p w:rsidR="001A0D5A" w:rsidRDefault="001A0D5A" w:rsidP="001A0D5A">
      <w:pPr>
        <w:tabs>
          <w:tab w:val="left" w:pos="1170"/>
        </w:tabs>
        <w:ind w:left="-540"/>
      </w:pPr>
      <w:r>
        <w:tab/>
        <w:t>the named entity and reported as income under the following tax identification number         .</w:t>
      </w:r>
    </w:p>
    <w:p w:rsidR="001A0D5A" w:rsidRPr="001A0D5A" w:rsidRDefault="001A0D5A" w:rsidP="001A0D5A">
      <w:pPr>
        <w:tabs>
          <w:tab w:val="left" w:pos="1170"/>
        </w:tabs>
        <w:ind w:left="-540"/>
        <w:rPr>
          <w:sz w:val="28"/>
          <w:szCs w:val="28"/>
        </w:rPr>
      </w:pPr>
    </w:p>
    <w:p w:rsidR="001A0D5A" w:rsidRDefault="001A0D5A" w:rsidP="001A0D5A">
      <w:pPr>
        <w:tabs>
          <w:tab w:val="left" w:pos="117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  <w:r>
        <w:tab/>
        <w:t xml:space="preserve">    Date</w:t>
      </w:r>
      <w:r w:rsidR="00ED0AD8">
        <w:t>d</w:t>
      </w:r>
      <w:r>
        <w:t xml:space="preserve"> this ___________ day of _______________________, 20____</w:t>
      </w: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</w:p>
    <w:p w:rsidR="001A0D5A" w:rsidRDefault="001A0D5A" w:rsidP="001A0D5A">
      <w:pPr>
        <w:tabs>
          <w:tab w:val="left" w:pos="720"/>
        </w:tabs>
        <w:ind w:left="-540"/>
      </w:pPr>
      <w:bookmarkStart w:id="0" w:name="_GoBack"/>
      <w:bookmarkEnd w:id="0"/>
    </w:p>
    <w:p w:rsidR="001A0D5A" w:rsidRDefault="001A0D5A" w:rsidP="001A0D5A">
      <w:pPr>
        <w:tabs>
          <w:tab w:val="left" w:pos="72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A0D5A" w:rsidRDefault="001A0D5A" w:rsidP="001A0D5A">
      <w:pPr>
        <w:tabs>
          <w:tab w:val="left" w:pos="720"/>
        </w:tabs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540"/>
      </w:pPr>
    </w:p>
    <w:p w:rsidR="001A0D5A" w:rsidRDefault="001A0D5A" w:rsidP="001A0D5A">
      <w:pPr>
        <w:tabs>
          <w:tab w:val="left" w:pos="720"/>
        </w:tabs>
        <w:ind w:left="-270"/>
      </w:pPr>
      <w:r>
        <w:t>Subscribed and sworn to before me this</w:t>
      </w:r>
    </w:p>
    <w:p w:rsidR="001A0D5A" w:rsidRPr="001A0D5A" w:rsidRDefault="001A0D5A" w:rsidP="001A0D5A">
      <w:pPr>
        <w:tabs>
          <w:tab w:val="left" w:pos="720"/>
        </w:tabs>
        <w:ind w:left="-270"/>
        <w:rPr>
          <w:sz w:val="16"/>
          <w:szCs w:val="16"/>
        </w:rPr>
      </w:pPr>
    </w:p>
    <w:p w:rsidR="001A0D5A" w:rsidRDefault="001A0D5A" w:rsidP="001A0D5A">
      <w:pPr>
        <w:tabs>
          <w:tab w:val="left" w:pos="720"/>
        </w:tabs>
        <w:ind w:left="-270"/>
      </w:pPr>
      <w:r>
        <w:t>______ day of _______________, 20___</w:t>
      </w:r>
    </w:p>
    <w:p w:rsidR="001A0D5A" w:rsidRPr="001A0D5A" w:rsidRDefault="001A0D5A" w:rsidP="001A0D5A">
      <w:pPr>
        <w:tabs>
          <w:tab w:val="left" w:pos="720"/>
        </w:tabs>
        <w:ind w:left="-270"/>
        <w:rPr>
          <w:sz w:val="16"/>
          <w:szCs w:val="16"/>
        </w:rPr>
      </w:pPr>
    </w:p>
    <w:p w:rsidR="001A0D5A" w:rsidRDefault="001A0D5A" w:rsidP="001A0D5A">
      <w:pPr>
        <w:tabs>
          <w:tab w:val="left" w:pos="720"/>
        </w:tabs>
        <w:ind w:left="-270"/>
      </w:pPr>
      <w:r>
        <w:t>_________________________________</w:t>
      </w:r>
    </w:p>
    <w:p w:rsidR="001A0D5A" w:rsidRDefault="001A0D5A" w:rsidP="001A0D5A">
      <w:pPr>
        <w:tabs>
          <w:tab w:val="left" w:pos="720"/>
        </w:tabs>
        <w:ind w:left="-270"/>
      </w:pPr>
      <w:r>
        <w:t>Notary Public, Waukesha County, WI</w:t>
      </w:r>
    </w:p>
    <w:p w:rsidR="001A0D5A" w:rsidRDefault="001A0D5A" w:rsidP="001A0D5A">
      <w:pPr>
        <w:tabs>
          <w:tab w:val="left" w:pos="720"/>
        </w:tabs>
        <w:ind w:left="-270"/>
      </w:pPr>
      <w:r>
        <w:t>My Commission expired: ___________</w:t>
      </w:r>
    </w:p>
    <w:sectPr w:rsidR="001A0D5A" w:rsidSect="001A0D5A">
      <w:pgSz w:w="12240" w:h="15840"/>
      <w:pgMar w:top="720" w:right="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5A"/>
    <w:rsid w:val="001A0D5A"/>
    <w:rsid w:val="001C5F8A"/>
    <w:rsid w:val="00BF051A"/>
    <w:rsid w:val="00E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8F8E5BC0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Muelling</dc:creator>
  <cp:lastModifiedBy>Wendy Muelling</cp:lastModifiedBy>
  <cp:revision>2</cp:revision>
  <dcterms:created xsi:type="dcterms:W3CDTF">2017-09-14T14:24:00Z</dcterms:created>
  <dcterms:modified xsi:type="dcterms:W3CDTF">2017-09-14T20:31:00Z</dcterms:modified>
</cp:coreProperties>
</file>