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500"/>
        <w:gridCol w:w="2970"/>
        <w:gridCol w:w="2340"/>
      </w:tblGrid>
      <w:tr w:rsidR="00705D85" w:rsidRPr="005F081C" w:rsidTr="009A7EAB">
        <w:trPr>
          <w:cantSplit/>
          <w:trHeight w:val="240"/>
        </w:trPr>
        <w:tc>
          <w:tcPr>
            <w:tcW w:w="84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5D85" w:rsidRPr="005F081C" w:rsidRDefault="00705D85" w:rsidP="009A7EAB">
            <w:pPr>
              <w:tabs>
                <w:tab w:val="right" w:pos="8172"/>
              </w:tabs>
              <w:spacing w:after="40"/>
              <w:rPr>
                <w:b/>
                <w:sz w:val="24"/>
                <w:u w:val="single"/>
              </w:rPr>
            </w:pPr>
            <w:r w:rsidRPr="005F081C"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5F081C">
                  <w:rPr>
                    <w:b/>
                  </w:rPr>
                  <w:t>WISCONSIN</w:t>
                </w:r>
              </w:smartTag>
            </w:smartTag>
            <w:r w:rsidRPr="005F081C">
              <w:rPr>
                <w:b/>
              </w:rPr>
              <w:t xml:space="preserve">, CIRCUIT COURT, </w:t>
            </w:r>
            <w:r w:rsidRPr="005F081C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5F081C">
              <w:rPr>
                <w:b/>
                <w:u w:val="single"/>
              </w:rPr>
              <w:instrText xml:space="preserve"> FORMTEXT </w:instrText>
            </w:r>
            <w:r w:rsidRPr="005F081C">
              <w:rPr>
                <w:b/>
                <w:u w:val="single"/>
              </w:rPr>
            </w:r>
            <w:r w:rsidRPr="005F081C">
              <w:rPr>
                <w:b/>
                <w:u w:val="single"/>
              </w:rPr>
              <w:fldChar w:fldCharType="separate"/>
            </w:r>
            <w:r w:rsidRPr="005F081C">
              <w:rPr>
                <w:b/>
                <w:noProof/>
                <w:u w:val="single"/>
              </w:rPr>
              <w:t> </w:t>
            </w:r>
            <w:r w:rsidRPr="005F081C">
              <w:rPr>
                <w:b/>
                <w:noProof/>
                <w:u w:val="single"/>
              </w:rPr>
              <w:t> </w:t>
            </w:r>
            <w:r w:rsidRPr="005F081C">
              <w:rPr>
                <w:b/>
                <w:noProof/>
                <w:u w:val="single"/>
              </w:rPr>
              <w:t> </w:t>
            </w:r>
            <w:r w:rsidRPr="005F081C">
              <w:rPr>
                <w:b/>
                <w:noProof/>
                <w:u w:val="single"/>
              </w:rPr>
              <w:t> </w:t>
            </w:r>
            <w:r w:rsidRPr="005F081C">
              <w:rPr>
                <w:b/>
                <w:noProof/>
                <w:u w:val="single"/>
              </w:rPr>
              <w:t> </w:t>
            </w:r>
            <w:r w:rsidRPr="005F081C">
              <w:rPr>
                <w:b/>
                <w:u w:val="single"/>
              </w:rPr>
              <w:fldChar w:fldCharType="end"/>
            </w:r>
            <w:bookmarkEnd w:id="0"/>
            <w:r w:rsidRPr="005F081C">
              <w:rPr>
                <w:b/>
                <w:u w:val="single"/>
              </w:rPr>
              <w:tab/>
            </w:r>
            <w:r w:rsidRPr="005F081C">
              <w:rPr>
                <w:b/>
              </w:rPr>
              <w:t xml:space="preserve"> COUNTY</w:t>
            </w:r>
          </w:p>
        </w:tc>
        <w:tc>
          <w:tcPr>
            <w:tcW w:w="2340" w:type="dxa"/>
            <w:vMerge w:val="restart"/>
            <w:tcBorders>
              <w:left w:val="nil"/>
            </w:tcBorders>
          </w:tcPr>
          <w:p w:rsidR="00705D85" w:rsidRPr="005F081C" w:rsidRDefault="00705D85">
            <w:pPr>
              <w:pStyle w:val="Heading3"/>
              <w:rPr>
                <w:sz w:val="18"/>
                <w:szCs w:val="18"/>
              </w:rPr>
            </w:pPr>
          </w:p>
        </w:tc>
      </w:tr>
      <w:tr w:rsidR="00705D85" w:rsidRPr="007061EE" w:rsidTr="009A7EAB">
        <w:trPr>
          <w:cantSplit/>
          <w:trHeight w:val="240"/>
        </w:trPr>
        <w:tc>
          <w:tcPr>
            <w:tcW w:w="5490" w:type="dxa"/>
            <w:gridSpan w:val="2"/>
            <w:tcBorders>
              <w:top w:val="nil"/>
            </w:tcBorders>
          </w:tcPr>
          <w:p w:rsidR="00705D85" w:rsidRPr="005F081C" w:rsidRDefault="00705D85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ind w:left="1080" w:hanging="1080"/>
              <w:rPr>
                <w:sz w:val="18"/>
              </w:rPr>
            </w:pPr>
          </w:p>
        </w:tc>
        <w:tc>
          <w:tcPr>
            <w:tcW w:w="2970" w:type="dxa"/>
            <w:vMerge w:val="restart"/>
            <w:tcBorders>
              <w:top w:val="nil"/>
              <w:right w:val="nil"/>
            </w:tcBorders>
          </w:tcPr>
          <w:p w:rsidR="00CC3650" w:rsidRDefault="00CC3650">
            <w:pPr>
              <w:pStyle w:val="Heading5"/>
              <w:rPr>
                <w:sz w:val="24"/>
              </w:rPr>
            </w:pPr>
          </w:p>
          <w:p w:rsidR="00CC3650" w:rsidRPr="007061EE" w:rsidRDefault="003D053D" w:rsidP="00CC3650">
            <w:pPr>
              <w:pStyle w:val="Heading5"/>
              <w:spacing w:line="280" w:lineRule="exact"/>
              <w:rPr>
                <w:sz w:val="24"/>
              </w:rPr>
            </w:pPr>
            <w:r w:rsidRPr="007061EE">
              <w:rPr>
                <w:sz w:val="24"/>
              </w:rPr>
              <w:t xml:space="preserve">Declaration </w:t>
            </w:r>
            <w:r w:rsidR="00705D85" w:rsidRPr="007061EE">
              <w:rPr>
                <w:sz w:val="24"/>
              </w:rPr>
              <w:t xml:space="preserve">of </w:t>
            </w:r>
          </w:p>
          <w:p w:rsidR="00705D85" w:rsidRPr="007061EE" w:rsidRDefault="009A7EAB" w:rsidP="009A7EAB">
            <w:pPr>
              <w:pStyle w:val="Heading5"/>
              <w:spacing w:line="280" w:lineRule="exact"/>
              <w:rPr>
                <w:sz w:val="24"/>
              </w:rPr>
            </w:pPr>
            <w:r w:rsidRPr="007061EE">
              <w:rPr>
                <w:sz w:val="24"/>
              </w:rPr>
              <w:t xml:space="preserve">Nonmilitary Service </w:t>
            </w:r>
          </w:p>
          <w:p w:rsidR="00BB66EF" w:rsidRPr="007061EE" w:rsidRDefault="00BB66EF">
            <w:pPr>
              <w:jc w:val="center"/>
              <w:rPr>
                <w:b/>
                <w:sz w:val="24"/>
              </w:rPr>
            </w:pPr>
          </w:p>
          <w:p w:rsidR="00705D85" w:rsidRPr="007061EE" w:rsidRDefault="00705D85" w:rsidP="009766CA">
            <w:pPr>
              <w:tabs>
                <w:tab w:val="left" w:pos="2412"/>
              </w:tabs>
              <w:rPr>
                <w:u w:val="single"/>
              </w:rPr>
            </w:pPr>
            <w:r w:rsidRPr="007061EE">
              <w:t xml:space="preserve">Case No. </w:t>
            </w:r>
            <w:r w:rsidRPr="007061E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xtCaseNo"/>
            <w:r w:rsidRPr="007061E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61EE">
              <w:rPr>
                <w:rFonts w:ascii="Times New Roman" w:hAnsi="Times New Roman"/>
                <w:u w:val="single"/>
              </w:rPr>
            </w:r>
            <w:r w:rsidRPr="007061EE">
              <w:rPr>
                <w:rFonts w:ascii="Times New Roman" w:hAnsi="Times New Roman"/>
                <w:u w:val="single"/>
              </w:rPr>
              <w:fldChar w:fldCharType="separate"/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 w:rsidRPr="007061EE">
              <w:rPr>
                <w:u w:val="single"/>
              </w:rPr>
              <w:tab/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705D85" w:rsidRPr="007061EE" w:rsidRDefault="00705D85"/>
        </w:tc>
      </w:tr>
      <w:tr w:rsidR="00705D85" w:rsidRPr="007061EE" w:rsidTr="009A7EAB">
        <w:trPr>
          <w:cantSplit/>
          <w:trHeight w:val="240"/>
        </w:trPr>
        <w:tc>
          <w:tcPr>
            <w:tcW w:w="990" w:type="dxa"/>
          </w:tcPr>
          <w:p w:rsidR="005C46BA" w:rsidRPr="007061EE" w:rsidRDefault="00705D85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7061EE">
              <w:rPr>
                <w:sz w:val="16"/>
              </w:rPr>
              <w:t>Plaintiff</w:t>
            </w:r>
            <w:r w:rsidR="005C46BA" w:rsidRPr="007061EE">
              <w:rPr>
                <w:sz w:val="16"/>
              </w:rPr>
              <w:t xml:space="preserve">/ </w:t>
            </w:r>
          </w:p>
          <w:p w:rsidR="00705D85" w:rsidRPr="007061EE" w:rsidRDefault="005C46BA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7061EE">
              <w:rPr>
                <w:sz w:val="16"/>
              </w:rPr>
              <w:t>Petitioner</w:t>
            </w:r>
            <w:r w:rsidR="00705D85" w:rsidRPr="007061EE">
              <w:rPr>
                <w:sz w:val="16"/>
              </w:rPr>
              <w:t>:</w:t>
            </w:r>
          </w:p>
        </w:tc>
        <w:tc>
          <w:tcPr>
            <w:tcW w:w="4500" w:type="dxa"/>
          </w:tcPr>
          <w:p w:rsidR="00705D85" w:rsidRPr="007061EE" w:rsidRDefault="00705D85">
            <w:pPr>
              <w:pStyle w:val="Header"/>
              <w:tabs>
                <w:tab w:val="clear" w:pos="4320"/>
                <w:tab w:val="clear" w:pos="8640"/>
                <w:tab w:val="left" w:pos="4388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 w:rsidRPr="007061E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061E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61EE">
              <w:rPr>
                <w:rFonts w:ascii="Times New Roman" w:hAnsi="Times New Roman"/>
                <w:u w:val="single"/>
              </w:rPr>
            </w:r>
            <w:r w:rsidRPr="007061EE">
              <w:rPr>
                <w:rFonts w:ascii="Times New Roman" w:hAnsi="Times New Roman"/>
                <w:u w:val="single"/>
              </w:rPr>
              <w:fldChar w:fldCharType="separate"/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u w:val="single"/>
              </w:rPr>
              <w:fldChar w:fldCharType="end"/>
            </w:r>
            <w:r w:rsidRPr="007061EE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705D85" w:rsidRPr="007061EE" w:rsidRDefault="00705D85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705D85" w:rsidRPr="007061EE" w:rsidRDefault="00705D85"/>
        </w:tc>
      </w:tr>
      <w:tr w:rsidR="009766CA" w:rsidRPr="007061EE" w:rsidTr="009A7EAB">
        <w:trPr>
          <w:cantSplit/>
          <w:trHeight w:val="240"/>
        </w:trPr>
        <w:tc>
          <w:tcPr>
            <w:tcW w:w="990" w:type="dxa"/>
            <w:vMerge w:val="restart"/>
            <w:vAlign w:val="center"/>
          </w:tcPr>
          <w:p w:rsidR="009766CA" w:rsidRPr="007061EE" w:rsidRDefault="009766CA" w:rsidP="009766CA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 w:rsidRPr="007061EE">
              <w:t>-vs-</w:t>
            </w:r>
          </w:p>
        </w:tc>
        <w:tc>
          <w:tcPr>
            <w:tcW w:w="4500" w:type="dxa"/>
          </w:tcPr>
          <w:p w:rsidR="009766CA" w:rsidRPr="007061EE" w:rsidRDefault="009766CA">
            <w:pPr>
              <w:pStyle w:val="Header"/>
              <w:tabs>
                <w:tab w:val="clear" w:pos="4320"/>
                <w:tab w:val="clear" w:pos="8640"/>
                <w:tab w:val="left" w:pos="4388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0" w:type="dxa"/>
            <w:vMerge/>
            <w:tcBorders>
              <w:right w:val="nil"/>
            </w:tcBorders>
          </w:tcPr>
          <w:p w:rsidR="009766CA" w:rsidRPr="007061EE" w:rsidRDefault="009766CA">
            <w:pPr>
              <w:pStyle w:val="FormTitle"/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9766CA" w:rsidRPr="007061EE" w:rsidRDefault="009766CA"/>
        </w:tc>
      </w:tr>
      <w:tr w:rsidR="009766CA" w:rsidRPr="007061EE" w:rsidTr="009A7EAB">
        <w:trPr>
          <w:cantSplit/>
          <w:trHeight w:val="240"/>
        </w:trPr>
        <w:tc>
          <w:tcPr>
            <w:tcW w:w="990" w:type="dxa"/>
            <w:vMerge/>
          </w:tcPr>
          <w:p w:rsidR="009766CA" w:rsidRPr="007061EE" w:rsidRDefault="009766CA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b/>
                <w:i/>
              </w:rPr>
            </w:pPr>
          </w:p>
        </w:tc>
        <w:tc>
          <w:tcPr>
            <w:tcW w:w="4500" w:type="dxa"/>
          </w:tcPr>
          <w:p w:rsidR="009766CA" w:rsidRPr="007061EE" w:rsidRDefault="009766CA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0" w:type="dxa"/>
            <w:vMerge/>
            <w:tcBorders>
              <w:right w:val="nil"/>
            </w:tcBorders>
          </w:tcPr>
          <w:p w:rsidR="009766CA" w:rsidRPr="007061EE" w:rsidRDefault="009766CA">
            <w:pPr>
              <w:pStyle w:val="FormTitle"/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9766CA" w:rsidRPr="007061EE" w:rsidRDefault="009766CA"/>
        </w:tc>
      </w:tr>
      <w:tr w:rsidR="00705D85" w:rsidRPr="007061EE" w:rsidTr="009A7EAB">
        <w:trPr>
          <w:cantSplit/>
          <w:trHeight w:val="215"/>
        </w:trPr>
        <w:tc>
          <w:tcPr>
            <w:tcW w:w="990" w:type="dxa"/>
          </w:tcPr>
          <w:p w:rsidR="00705D85" w:rsidRPr="007061EE" w:rsidRDefault="00705D85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7061EE">
              <w:rPr>
                <w:sz w:val="16"/>
              </w:rPr>
              <w:t>Defendant</w:t>
            </w:r>
            <w:r w:rsidR="005C46BA" w:rsidRPr="007061EE">
              <w:rPr>
                <w:sz w:val="16"/>
              </w:rPr>
              <w:t>/ Respondent</w:t>
            </w:r>
            <w:r w:rsidRPr="007061EE">
              <w:rPr>
                <w:sz w:val="16"/>
              </w:rPr>
              <w:t>:</w:t>
            </w:r>
          </w:p>
        </w:tc>
        <w:tc>
          <w:tcPr>
            <w:tcW w:w="4500" w:type="dxa"/>
          </w:tcPr>
          <w:p w:rsidR="00705D85" w:rsidRPr="007061EE" w:rsidRDefault="00705D85">
            <w:pPr>
              <w:pStyle w:val="Header"/>
              <w:tabs>
                <w:tab w:val="clear" w:pos="4320"/>
                <w:tab w:val="clear" w:pos="8640"/>
                <w:tab w:val="left" w:pos="4388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 w:rsidRPr="007061E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061E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061EE">
              <w:rPr>
                <w:rFonts w:ascii="Times New Roman" w:hAnsi="Times New Roman"/>
                <w:u w:val="single"/>
              </w:rPr>
            </w:r>
            <w:r w:rsidRPr="007061EE">
              <w:rPr>
                <w:rFonts w:ascii="Times New Roman" w:hAnsi="Times New Roman"/>
                <w:u w:val="single"/>
              </w:rPr>
              <w:fldChar w:fldCharType="separate"/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noProof/>
                <w:u w:val="single"/>
              </w:rPr>
              <w:t> </w:t>
            </w:r>
            <w:r w:rsidRPr="007061EE">
              <w:rPr>
                <w:rFonts w:ascii="Times New Roman" w:hAnsi="Times New Roman"/>
                <w:u w:val="single"/>
              </w:rPr>
              <w:fldChar w:fldCharType="end"/>
            </w:r>
            <w:r w:rsidRPr="007061EE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705D85" w:rsidRPr="007061EE" w:rsidRDefault="00705D85">
            <w:pPr>
              <w:pStyle w:val="FormTitle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D85" w:rsidRPr="007061EE" w:rsidRDefault="00705D85"/>
        </w:tc>
      </w:tr>
    </w:tbl>
    <w:p w:rsidR="00FF5861" w:rsidRPr="007061EE" w:rsidRDefault="00FF5861">
      <w:pPr>
        <w:pStyle w:val="Header"/>
        <w:widowControl w:val="0"/>
        <w:tabs>
          <w:tab w:val="clear" w:pos="4320"/>
          <w:tab w:val="clear" w:pos="8640"/>
        </w:tabs>
      </w:pPr>
    </w:p>
    <w:p w:rsidR="00FF5861" w:rsidRPr="007061EE" w:rsidRDefault="005214D7" w:rsidP="00705D85">
      <w:pPr>
        <w:pStyle w:val="Header"/>
        <w:widowControl w:val="0"/>
        <w:tabs>
          <w:tab w:val="clear" w:pos="4320"/>
          <w:tab w:val="clear" w:pos="8640"/>
          <w:tab w:val="left" w:pos="4050"/>
        </w:tabs>
      </w:pPr>
      <w:r w:rsidRPr="007061EE">
        <w:rPr>
          <w:rFonts w:cs="Arial"/>
        </w:rPr>
        <w:t>I, the undersigned</w:t>
      </w:r>
      <w:r w:rsidR="00FF5861" w:rsidRPr="007061EE">
        <w:rPr>
          <w:rFonts w:cs="Arial"/>
        </w:rPr>
        <w:t>,</w:t>
      </w:r>
      <w:r w:rsidR="00FF5861" w:rsidRPr="007061EE">
        <w:t xml:space="preserve"> </w:t>
      </w:r>
      <w:r w:rsidR="008F4EA9" w:rsidRPr="007061EE">
        <w:t xml:space="preserve">declare </w:t>
      </w:r>
      <w:r w:rsidR="00FF5861" w:rsidRPr="007061EE">
        <w:t>that:</w:t>
      </w:r>
    </w:p>
    <w:p w:rsidR="005214D7" w:rsidRPr="007061EE" w:rsidRDefault="005214D7" w:rsidP="00705D85">
      <w:pPr>
        <w:pStyle w:val="Header"/>
        <w:widowControl w:val="0"/>
        <w:tabs>
          <w:tab w:val="clear" w:pos="4320"/>
          <w:tab w:val="clear" w:pos="8640"/>
          <w:tab w:val="left" w:pos="4050"/>
        </w:tabs>
      </w:pPr>
    </w:p>
    <w:p w:rsidR="00FF5861" w:rsidRPr="007061EE" w:rsidRDefault="00FF5861" w:rsidP="00682332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spacing w:line="240" w:lineRule="auto"/>
      </w:pPr>
      <w:r w:rsidRPr="007061EE">
        <w:t xml:space="preserve">I am the </w:t>
      </w:r>
      <w:r w:rsidR="00682332" w:rsidRPr="007061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682332" w:rsidRPr="007061EE">
        <w:instrText xml:space="preserve"> FORMCHECKBOX </w:instrText>
      </w:r>
      <w:r w:rsidR="004B6BD0">
        <w:fldChar w:fldCharType="separate"/>
      </w:r>
      <w:r w:rsidR="00682332" w:rsidRPr="007061EE">
        <w:fldChar w:fldCharType="end"/>
      </w:r>
      <w:bookmarkEnd w:id="2"/>
      <w:r w:rsidR="00682332" w:rsidRPr="007061EE">
        <w:t xml:space="preserve"> </w:t>
      </w:r>
      <w:r w:rsidRPr="007061EE">
        <w:t>plaintiff</w:t>
      </w:r>
      <w:r w:rsidR="005C46BA" w:rsidRPr="007061EE">
        <w:t>/petitioner</w:t>
      </w:r>
      <w:r w:rsidRPr="007061EE">
        <w:t xml:space="preserve"> or</w:t>
      </w:r>
      <w:r w:rsidR="00682332" w:rsidRPr="007061EE">
        <w:t xml:space="preserve"> </w:t>
      </w:r>
      <w:r w:rsidR="00682332" w:rsidRPr="007061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682332" w:rsidRPr="007061EE">
        <w:instrText xml:space="preserve"> FORMCHECKBOX </w:instrText>
      </w:r>
      <w:r w:rsidR="004B6BD0">
        <w:fldChar w:fldCharType="separate"/>
      </w:r>
      <w:r w:rsidR="00682332" w:rsidRPr="007061EE">
        <w:fldChar w:fldCharType="end"/>
      </w:r>
      <w:bookmarkEnd w:id="3"/>
      <w:r w:rsidRPr="007061EE">
        <w:t xml:space="preserve"> plaintiff’s</w:t>
      </w:r>
      <w:r w:rsidR="005C46BA" w:rsidRPr="007061EE">
        <w:t>/petitioner’s</w:t>
      </w:r>
      <w:r w:rsidRPr="007061EE">
        <w:t xml:space="preserve"> attorney in this case.</w:t>
      </w:r>
    </w:p>
    <w:p w:rsidR="00FF5861" w:rsidRPr="007061EE" w:rsidRDefault="00FF5861" w:rsidP="00682332">
      <w:pPr>
        <w:pStyle w:val="Header"/>
        <w:widowControl w:val="0"/>
        <w:tabs>
          <w:tab w:val="clear" w:pos="4320"/>
          <w:tab w:val="clear" w:pos="8640"/>
        </w:tabs>
        <w:spacing w:line="240" w:lineRule="auto"/>
        <w:ind w:left="360"/>
      </w:pPr>
    </w:p>
    <w:p w:rsidR="00FF5861" w:rsidRPr="007061EE" w:rsidRDefault="00682332" w:rsidP="00E212DB">
      <w:pPr>
        <w:tabs>
          <w:tab w:val="left" w:pos="360"/>
        </w:tabs>
        <w:spacing w:line="240" w:lineRule="auto"/>
        <w:ind w:left="720" w:hanging="720"/>
      </w:pPr>
      <w:r w:rsidRPr="007061EE">
        <w:tab/>
        <w:t>2.</w:t>
      </w:r>
      <w:r w:rsidRPr="007061EE">
        <w:tab/>
      </w:r>
      <w:r w:rsidR="00FF5861" w:rsidRPr="007061EE">
        <w:t xml:space="preserve">This </w:t>
      </w:r>
      <w:r w:rsidR="008F4EA9" w:rsidRPr="007061EE">
        <w:t xml:space="preserve">declaration </w:t>
      </w:r>
      <w:r w:rsidR="00FF5861" w:rsidRPr="007061EE">
        <w:t>is made for the purpose of obtaining a default judgment agai</w:t>
      </w:r>
      <w:r w:rsidR="006242AA" w:rsidRPr="007061EE">
        <w:t xml:space="preserve">nst the above named </w:t>
      </w:r>
      <w:r w:rsidR="00E212DB" w:rsidRPr="007061EE">
        <w:rPr>
          <w:rFonts w:cs="Arial"/>
        </w:rPr>
        <w:t>defendant/respondent</w:t>
      </w:r>
      <w:r w:rsidR="00FF5861" w:rsidRPr="007061EE">
        <w:t>.</w:t>
      </w:r>
    </w:p>
    <w:p w:rsidR="00FF5861" w:rsidRPr="007061EE" w:rsidRDefault="00FF5861" w:rsidP="00682332">
      <w:pPr>
        <w:spacing w:line="240" w:lineRule="auto"/>
        <w:ind w:left="1440"/>
      </w:pPr>
    </w:p>
    <w:p w:rsidR="000F6B62" w:rsidRDefault="00E50C33" w:rsidP="00957659">
      <w:pPr>
        <w:tabs>
          <w:tab w:val="left" w:pos="360"/>
        </w:tabs>
        <w:spacing w:line="240" w:lineRule="auto"/>
        <w:ind w:left="720" w:hanging="720"/>
      </w:pPr>
      <w:r w:rsidRPr="007061E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7061EE">
        <w:instrText xml:space="preserve"> FORMCHECKBOX </w:instrText>
      </w:r>
      <w:r w:rsidR="004B6BD0">
        <w:fldChar w:fldCharType="separate"/>
      </w:r>
      <w:r w:rsidRPr="007061EE">
        <w:fldChar w:fldCharType="end"/>
      </w:r>
      <w:bookmarkEnd w:id="4"/>
      <w:r w:rsidR="00682332" w:rsidRPr="007061EE">
        <w:tab/>
        <w:t>3.</w:t>
      </w:r>
      <w:r w:rsidR="00682332" w:rsidRPr="007061EE">
        <w:tab/>
        <w:t xml:space="preserve">I </w:t>
      </w:r>
      <w:r w:rsidR="00957659" w:rsidRPr="007061EE">
        <w:t xml:space="preserve">believe the </w:t>
      </w:r>
      <w:r w:rsidR="005C46BA" w:rsidRPr="007061EE">
        <w:rPr>
          <w:rFonts w:cs="Arial"/>
        </w:rPr>
        <w:t>defendant/respondent</w:t>
      </w:r>
      <w:r w:rsidR="00957659" w:rsidRPr="007061EE">
        <w:t xml:space="preserve"> is not on active</w:t>
      </w:r>
      <w:r w:rsidR="00957659" w:rsidRPr="005F081C">
        <w:t xml:space="preserve"> military duty at this time because</w:t>
      </w:r>
      <w:r w:rsidR="000F6B62" w:rsidRPr="005F081C">
        <w:t>:</w:t>
      </w:r>
      <w:r w:rsidR="00957659" w:rsidRPr="005F081C">
        <w:t xml:space="preserve"> </w:t>
      </w:r>
    </w:p>
    <w:p w:rsidR="00682332" w:rsidRPr="005F081C" w:rsidRDefault="000F6B62" w:rsidP="00957659">
      <w:pPr>
        <w:tabs>
          <w:tab w:val="left" w:pos="360"/>
        </w:tabs>
        <w:spacing w:line="240" w:lineRule="auto"/>
        <w:ind w:left="720" w:hanging="720"/>
      </w:pPr>
      <w:r>
        <w:tab/>
      </w:r>
      <w:r>
        <w:tab/>
      </w:r>
      <w:r>
        <w:rPr>
          <w:sz w:val="16"/>
          <w:szCs w:val="16"/>
        </w:rPr>
        <w:t>(C</w:t>
      </w:r>
      <w:r w:rsidR="00957659" w:rsidRPr="005F081C">
        <w:rPr>
          <w:sz w:val="16"/>
          <w:szCs w:val="16"/>
        </w:rPr>
        <w:t>hoose one)</w:t>
      </w:r>
    </w:p>
    <w:p w:rsidR="00682332" w:rsidRPr="005F081C" w:rsidRDefault="00957659" w:rsidP="006242AA">
      <w:pPr>
        <w:tabs>
          <w:tab w:val="left" w:pos="1170"/>
          <w:tab w:val="left" w:pos="6660"/>
        </w:tabs>
        <w:spacing w:line="240" w:lineRule="auto"/>
        <w:ind w:left="1170" w:hanging="450"/>
        <w:rPr>
          <w:rFonts w:cs="Arial"/>
        </w:rPr>
      </w:pPr>
      <w:r w:rsidRPr="005F081C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5F081C">
        <w:rPr>
          <w:rFonts w:cs="Arial"/>
        </w:rPr>
        <w:instrText xml:space="preserve"> FORMCHECKBOX </w:instrText>
      </w:r>
      <w:r w:rsidR="004B6BD0">
        <w:rPr>
          <w:rFonts w:cs="Arial"/>
        </w:rPr>
      </w:r>
      <w:r w:rsidR="004B6BD0">
        <w:rPr>
          <w:rFonts w:cs="Arial"/>
        </w:rPr>
        <w:fldChar w:fldCharType="separate"/>
      </w:r>
      <w:r w:rsidRPr="005F081C">
        <w:rPr>
          <w:rFonts w:cs="Arial"/>
        </w:rPr>
        <w:fldChar w:fldCharType="end"/>
      </w:r>
      <w:bookmarkEnd w:id="5"/>
      <w:r w:rsidRPr="005F081C">
        <w:rPr>
          <w:rFonts w:cs="Arial"/>
        </w:rPr>
        <w:tab/>
      </w:r>
      <w:r w:rsidR="00682332" w:rsidRPr="005F081C">
        <w:rPr>
          <w:rFonts w:cs="Arial"/>
        </w:rPr>
        <w:t xml:space="preserve">I </w:t>
      </w:r>
      <w:r w:rsidRPr="005F081C">
        <w:rPr>
          <w:rFonts w:cs="Arial"/>
        </w:rPr>
        <w:t>know the defendant</w:t>
      </w:r>
      <w:r w:rsidR="005C46BA" w:rsidRPr="005F081C">
        <w:rPr>
          <w:rFonts w:cs="Arial"/>
        </w:rPr>
        <w:t>/respondent</w:t>
      </w:r>
      <w:r w:rsidRPr="005F081C">
        <w:rPr>
          <w:rFonts w:cs="Arial"/>
        </w:rPr>
        <w:t xml:space="preserve"> personally and s/he has never given any indication that s/he is in service with the </w:t>
      </w:r>
      <w:smartTag w:uri="urn:schemas-microsoft-com:office:smarttags" w:element="Street">
        <w:smartTag w:uri="urn:schemas-microsoft-com:office:smarttags" w:element="place">
          <w:r w:rsidRPr="005F081C">
            <w:rPr>
              <w:rFonts w:cs="Arial"/>
            </w:rPr>
            <w:t>United States</w:t>
          </w:r>
        </w:smartTag>
      </w:smartTag>
      <w:r w:rsidRPr="005F081C">
        <w:rPr>
          <w:rFonts w:cs="Arial"/>
        </w:rPr>
        <w:t xml:space="preserve"> military or National Guard.</w:t>
      </w:r>
    </w:p>
    <w:p w:rsidR="00682332" w:rsidRPr="005F081C" w:rsidRDefault="00682332" w:rsidP="00682332">
      <w:pPr>
        <w:tabs>
          <w:tab w:val="left" w:pos="360"/>
          <w:tab w:val="left" w:pos="6660"/>
        </w:tabs>
        <w:spacing w:line="240" w:lineRule="auto"/>
        <w:ind w:left="720" w:hanging="720"/>
        <w:rPr>
          <w:rFonts w:cs="Arial"/>
        </w:rPr>
      </w:pPr>
    </w:p>
    <w:p w:rsidR="00682332" w:rsidRPr="005F081C" w:rsidRDefault="00682332" w:rsidP="004331CD">
      <w:pPr>
        <w:tabs>
          <w:tab w:val="left" w:pos="1170"/>
          <w:tab w:val="left" w:pos="7920"/>
        </w:tabs>
        <w:spacing w:line="240" w:lineRule="auto"/>
        <w:ind w:left="1170" w:hanging="450"/>
        <w:rPr>
          <w:rFonts w:cs="Arial"/>
        </w:rPr>
      </w:pPr>
      <w:r w:rsidRPr="005F081C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5F081C">
        <w:rPr>
          <w:rFonts w:cs="Arial"/>
        </w:rPr>
        <w:instrText xml:space="preserve"> FORMCHECKBOX </w:instrText>
      </w:r>
      <w:r w:rsidR="004B6BD0">
        <w:rPr>
          <w:rFonts w:cs="Arial"/>
        </w:rPr>
      </w:r>
      <w:r w:rsidR="004B6BD0">
        <w:rPr>
          <w:rFonts w:cs="Arial"/>
        </w:rPr>
        <w:fldChar w:fldCharType="separate"/>
      </w:r>
      <w:r w:rsidRPr="005F081C">
        <w:rPr>
          <w:rFonts w:cs="Arial"/>
        </w:rPr>
        <w:fldChar w:fldCharType="end"/>
      </w:r>
      <w:bookmarkEnd w:id="6"/>
      <w:r w:rsidR="00957659" w:rsidRPr="005F081C">
        <w:rPr>
          <w:rFonts w:cs="Arial"/>
        </w:rPr>
        <w:tab/>
        <w:t xml:space="preserve">I contacted the </w:t>
      </w:r>
      <w:r w:rsidR="005C46BA" w:rsidRPr="005F081C">
        <w:rPr>
          <w:rFonts w:cs="Arial"/>
        </w:rPr>
        <w:t>defendant/respondent</w:t>
      </w:r>
      <w:r w:rsidR="00957659" w:rsidRPr="005F081C">
        <w:rPr>
          <w:rFonts w:cs="Arial"/>
        </w:rPr>
        <w:t xml:space="preserve">, who informed me on </w:t>
      </w:r>
      <w:r w:rsidR="00726F4C">
        <w:rPr>
          <w:rFonts w:cs="Arial"/>
          <w:sz w:val="16"/>
          <w:szCs w:val="16"/>
        </w:rPr>
        <w:t>[</w:t>
      </w:r>
      <w:r w:rsidR="005214D7">
        <w:rPr>
          <w:rFonts w:cs="Arial"/>
          <w:sz w:val="16"/>
          <w:szCs w:val="16"/>
        </w:rPr>
        <w:t>D</w:t>
      </w:r>
      <w:r w:rsidR="00726F4C">
        <w:rPr>
          <w:rFonts w:cs="Arial"/>
          <w:sz w:val="16"/>
          <w:szCs w:val="16"/>
        </w:rPr>
        <w:t>ate]</w:t>
      </w:r>
      <w:r w:rsidR="00685981" w:rsidRPr="005F081C">
        <w:rPr>
          <w:rFonts w:cs="Arial"/>
        </w:rPr>
        <w:t xml:space="preserve"> </w:t>
      </w:r>
      <w:r w:rsidR="00DF17C3">
        <w:rPr>
          <w:rFonts w:ascii="Times New Roman" w:hAnsi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="00DF17C3">
        <w:rPr>
          <w:rFonts w:ascii="Times New Roman" w:hAnsi="Times New Roman"/>
          <w:u w:val="single"/>
        </w:rPr>
        <w:instrText xml:space="preserve"> FORMTEXT </w:instrText>
      </w:r>
      <w:r w:rsidR="00DF17C3">
        <w:rPr>
          <w:rFonts w:ascii="Times New Roman" w:hAnsi="Times New Roman"/>
          <w:u w:val="single"/>
        </w:rPr>
      </w:r>
      <w:r w:rsidR="00DF17C3">
        <w:rPr>
          <w:rFonts w:ascii="Times New Roman" w:hAnsi="Times New Roman"/>
          <w:u w:val="single"/>
        </w:rPr>
        <w:fldChar w:fldCharType="separate"/>
      </w:r>
      <w:bookmarkStart w:id="8" w:name="_GoBack"/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bookmarkEnd w:id="8"/>
      <w:r w:rsidR="00DF17C3">
        <w:rPr>
          <w:rFonts w:ascii="Times New Roman" w:hAnsi="Times New Roman"/>
          <w:u w:val="single"/>
        </w:rPr>
        <w:fldChar w:fldCharType="end"/>
      </w:r>
      <w:bookmarkEnd w:id="7"/>
      <w:r w:rsidR="004331CD">
        <w:rPr>
          <w:rFonts w:ascii="Times New Roman" w:hAnsi="Times New Roman"/>
          <w:u w:val="single"/>
        </w:rPr>
        <w:tab/>
      </w:r>
      <w:r w:rsidR="00957659" w:rsidRPr="005F081C">
        <w:rPr>
          <w:rFonts w:cs="Arial"/>
        </w:rPr>
        <w:t xml:space="preserve"> that s/he is not on active duty at this time.</w:t>
      </w:r>
      <w:r w:rsidRPr="005F081C">
        <w:rPr>
          <w:rFonts w:cs="Arial"/>
        </w:rPr>
        <w:t xml:space="preserve"> </w:t>
      </w:r>
    </w:p>
    <w:p w:rsidR="00682332" w:rsidRPr="005F081C" w:rsidRDefault="00682332" w:rsidP="00682332">
      <w:pPr>
        <w:tabs>
          <w:tab w:val="left" w:pos="360"/>
          <w:tab w:val="left" w:pos="6660"/>
        </w:tabs>
        <w:spacing w:line="240" w:lineRule="auto"/>
        <w:ind w:left="720" w:hanging="720"/>
        <w:rPr>
          <w:rFonts w:cs="Arial"/>
        </w:rPr>
      </w:pPr>
    </w:p>
    <w:p w:rsidR="00682332" w:rsidRPr="005F081C" w:rsidRDefault="00957659" w:rsidP="006242AA">
      <w:pPr>
        <w:tabs>
          <w:tab w:val="left" w:pos="1170"/>
          <w:tab w:val="left" w:pos="5580"/>
          <w:tab w:val="left" w:pos="6660"/>
        </w:tabs>
        <w:spacing w:line="240" w:lineRule="auto"/>
        <w:ind w:left="720" w:hanging="720"/>
        <w:rPr>
          <w:rFonts w:cs="Arial"/>
        </w:rPr>
      </w:pPr>
      <w:r w:rsidRPr="005F081C">
        <w:rPr>
          <w:rFonts w:cs="Arial"/>
        </w:rPr>
        <w:tab/>
      </w:r>
      <w:r w:rsidR="00682332" w:rsidRPr="005F081C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682332" w:rsidRPr="005F081C">
        <w:rPr>
          <w:rFonts w:cs="Arial"/>
        </w:rPr>
        <w:instrText xml:space="preserve"> FORMCHECKBOX </w:instrText>
      </w:r>
      <w:r w:rsidR="004B6BD0">
        <w:rPr>
          <w:rFonts w:cs="Arial"/>
        </w:rPr>
      </w:r>
      <w:r w:rsidR="004B6BD0">
        <w:rPr>
          <w:rFonts w:cs="Arial"/>
        </w:rPr>
        <w:fldChar w:fldCharType="separate"/>
      </w:r>
      <w:r w:rsidR="00682332" w:rsidRPr="005F081C">
        <w:rPr>
          <w:rFonts w:cs="Arial"/>
        </w:rPr>
        <w:fldChar w:fldCharType="end"/>
      </w:r>
      <w:bookmarkEnd w:id="9"/>
      <w:r w:rsidRPr="005F081C">
        <w:rPr>
          <w:rFonts w:cs="Arial"/>
        </w:rPr>
        <w:tab/>
        <w:t xml:space="preserve">I see the </w:t>
      </w:r>
      <w:r w:rsidR="005C46BA" w:rsidRPr="005F081C">
        <w:rPr>
          <w:rFonts w:cs="Arial"/>
        </w:rPr>
        <w:t>defendant/respondent</w:t>
      </w:r>
      <w:r w:rsidRPr="005F081C">
        <w:rPr>
          <w:rFonts w:cs="Arial"/>
        </w:rPr>
        <w:t xml:space="preserve"> regularly and therefore believe s/he is not on active duty at this time.</w:t>
      </w:r>
    </w:p>
    <w:p w:rsidR="00682332" w:rsidRPr="005F081C" w:rsidRDefault="00682332" w:rsidP="00682332">
      <w:pPr>
        <w:tabs>
          <w:tab w:val="left" w:pos="360"/>
          <w:tab w:val="left" w:pos="5580"/>
          <w:tab w:val="left" w:pos="6660"/>
        </w:tabs>
        <w:spacing w:line="240" w:lineRule="auto"/>
        <w:ind w:left="720" w:hanging="720"/>
        <w:rPr>
          <w:rFonts w:cs="Arial"/>
        </w:rPr>
      </w:pPr>
    </w:p>
    <w:p w:rsidR="00957659" w:rsidRPr="005F081C" w:rsidRDefault="00957659" w:rsidP="009A7EAB">
      <w:pPr>
        <w:tabs>
          <w:tab w:val="left" w:pos="1170"/>
          <w:tab w:val="left" w:pos="10350"/>
        </w:tabs>
        <w:spacing w:line="240" w:lineRule="auto"/>
        <w:ind w:left="1170" w:hanging="450"/>
        <w:rPr>
          <w:rFonts w:cs="Arial"/>
        </w:rPr>
      </w:pPr>
      <w:r w:rsidRPr="005F081C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5F081C">
        <w:rPr>
          <w:rFonts w:cs="Arial"/>
        </w:rPr>
        <w:instrText xml:space="preserve"> FORMCHECKBOX </w:instrText>
      </w:r>
      <w:r w:rsidR="004B6BD0">
        <w:rPr>
          <w:rFonts w:cs="Arial"/>
        </w:rPr>
      </w:r>
      <w:r w:rsidR="004B6BD0">
        <w:rPr>
          <w:rFonts w:cs="Arial"/>
        </w:rPr>
        <w:fldChar w:fldCharType="separate"/>
      </w:r>
      <w:r w:rsidRPr="005F081C">
        <w:rPr>
          <w:rFonts w:cs="Arial"/>
        </w:rPr>
        <w:fldChar w:fldCharType="end"/>
      </w:r>
      <w:bookmarkEnd w:id="10"/>
      <w:r w:rsidRPr="005F081C">
        <w:rPr>
          <w:rFonts w:cs="Arial"/>
        </w:rPr>
        <w:tab/>
        <w:t xml:space="preserve">Other personal knowledge: </w:t>
      </w:r>
      <w:r w:rsidR="00DF17C3">
        <w:rPr>
          <w:rFonts w:ascii="Times New Roman" w:hAnsi="Times New Roman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 w:rsidR="00DF17C3">
        <w:rPr>
          <w:rFonts w:ascii="Times New Roman" w:hAnsi="Times New Roman"/>
          <w:u w:val="single"/>
        </w:rPr>
        <w:instrText xml:space="preserve"> FORMTEXT </w:instrText>
      </w:r>
      <w:r w:rsidR="00DF17C3">
        <w:rPr>
          <w:rFonts w:ascii="Times New Roman" w:hAnsi="Times New Roman"/>
          <w:u w:val="single"/>
        </w:rPr>
      </w:r>
      <w:r w:rsidR="00DF17C3">
        <w:rPr>
          <w:rFonts w:ascii="Times New Roman" w:hAnsi="Times New Roman"/>
          <w:u w:val="single"/>
        </w:rPr>
        <w:fldChar w:fldCharType="separate"/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u w:val="single"/>
        </w:rPr>
        <w:fldChar w:fldCharType="end"/>
      </w:r>
      <w:bookmarkEnd w:id="11"/>
      <w:r w:rsidRPr="005F081C">
        <w:rPr>
          <w:rFonts w:cs="Arial"/>
          <w:u w:val="single"/>
        </w:rPr>
        <w:tab/>
      </w:r>
    </w:p>
    <w:p w:rsidR="00957659" w:rsidRPr="005F081C" w:rsidRDefault="00957659" w:rsidP="009A7EAB">
      <w:pPr>
        <w:tabs>
          <w:tab w:val="left" w:pos="1170"/>
          <w:tab w:val="left" w:pos="10350"/>
        </w:tabs>
        <w:spacing w:line="240" w:lineRule="auto"/>
        <w:ind w:left="1170" w:hanging="450"/>
        <w:rPr>
          <w:rFonts w:cs="Arial"/>
        </w:rPr>
      </w:pPr>
    </w:p>
    <w:p w:rsidR="00682332" w:rsidRPr="005F081C" w:rsidRDefault="00682332" w:rsidP="00682332">
      <w:pPr>
        <w:tabs>
          <w:tab w:val="left" w:pos="360"/>
          <w:tab w:val="left" w:pos="5580"/>
          <w:tab w:val="left" w:pos="6660"/>
        </w:tabs>
        <w:spacing w:line="240" w:lineRule="auto"/>
        <w:ind w:left="720" w:hanging="720"/>
        <w:rPr>
          <w:rFonts w:cs="Arial"/>
        </w:rPr>
      </w:pPr>
      <w:r w:rsidRPr="005F081C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5F081C">
        <w:rPr>
          <w:rFonts w:cs="Arial"/>
        </w:rPr>
        <w:instrText xml:space="preserve"> FORMCHECKBOX </w:instrText>
      </w:r>
      <w:r w:rsidR="004B6BD0">
        <w:rPr>
          <w:rFonts w:cs="Arial"/>
        </w:rPr>
      </w:r>
      <w:r w:rsidR="004B6BD0">
        <w:rPr>
          <w:rFonts w:cs="Arial"/>
        </w:rPr>
        <w:fldChar w:fldCharType="separate"/>
      </w:r>
      <w:r w:rsidRPr="005F081C">
        <w:rPr>
          <w:rFonts w:cs="Arial"/>
        </w:rPr>
        <w:fldChar w:fldCharType="end"/>
      </w:r>
      <w:bookmarkEnd w:id="12"/>
      <w:r w:rsidR="00957659" w:rsidRPr="005F081C">
        <w:rPr>
          <w:rFonts w:cs="Arial"/>
        </w:rPr>
        <w:tab/>
        <w:t>4</w:t>
      </w:r>
      <w:r w:rsidRPr="005F081C">
        <w:rPr>
          <w:rFonts w:cs="Arial"/>
        </w:rPr>
        <w:t>.</w:t>
      </w:r>
      <w:r w:rsidRPr="005F081C">
        <w:rPr>
          <w:rFonts w:cs="Arial"/>
        </w:rPr>
        <w:tab/>
      </w:r>
      <w:r w:rsidR="00957659" w:rsidRPr="005F081C">
        <w:rPr>
          <w:rFonts w:cs="Arial"/>
        </w:rPr>
        <w:t xml:space="preserve">I </w:t>
      </w:r>
      <w:r w:rsidR="005214D7" w:rsidRPr="005F081C">
        <w:rPr>
          <w:rFonts w:cs="Arial"/>
        </w:rPr>
        <w:t xml:space="preserve">obtained a certificate </w:t>
      </w:r>
      <w:r w:rsidR="005214D7">
        <w:rPr>
          <w:rFonts w:cs="Arial"/>
        </w:rPr>
        <w:t xml:space="preserve">from </w:t>
      </w:r>
      <w:r w:rsidR="00957659" w:rsidRPr="005F081C">
        <w:rPr>
          <w:rFonts w:cs="Arial"/>
        </w:rPr>
        <w:t>the United States De</w:t>
      </w:r>
      <w:r w:rsidR="005214D7">
        <w:rPr>
          <w:rFonts w:cs="Arial"/>
        </w:rPr>
        <w:t xml:space="preserve">partment of Defense website </w:t>
      </w:r>
      <w:r w:rsidR="00957659" w:rsidRPr="005F081C">
        <w:rPr>
          <w:rFonts w:cs="Arial"/>
        </w:rPr>
        <w:t>showing that the defendant</w:t>
      </w:r>
      <w:r w:rsidR="005C46BA" w:rsidRPr="005F081C">
        <w:rPr>
          <w:rFonts w:cs="Arial"/>
        </w:rPr>
        <w:t>/respondent</w:t>
      </w:r>
      <w:r w:rsidR="00957659" w:rsidRPr="005F081C">
        <w:rPr>
          <w:rFonts w:cs="Arial"/>
        </w:rPr>
        <w:t xml:space="preserve"> </w:t>
      </w:r>
      <w:r w:rsidR="009A7EAB">
        <w:rPr>
          <w:rFonts w:cs="Arial"/>
        </w:rPr>
        <w:t xml:space="preserve"> </w:t>
      </w:r>
      <w:r w:rsidR="00957659" w:rsidRPr="005F081C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957659" w:rsidRPr="005F081C">
        <w:rPr>
          <w:rFonts w:cs="Arial"/>
        </w:rPr>
        <w:instrText xml:space="preserve"> FORMCHECKBOX </w:instrText>
      </w:r>
      <w:r w:rsidR="004B6BD0">
        <w:rPr>
          <w:rFonts w:cs="Arial"/>
        </w:rPr>
      </w:r>
      <w:r w:rsidR="004B6BD0">
        <w:rPr>
          <w:rFonts w:cs="Arial"/>
        </w:rPr>
        <w:fldChar w:fldCharType="separate"/>
      </w:r>
      <w:r w:rsidR="00957659" w:rsidRPr="005F081C">
        <w:rPr>
          <w:rFonts w:cs="Arial"/>
        </w:rPr>
        <w:fldChar w:fldCharType="end"/>
      </w:r>
      <w:bookmarkEnd w:id="13"/>
      <w:r w:rsidR="0039232E" w:rsidRPr="005F081C">
        <w:rPr>
          <w:rFonts w:cs="Arial"/>
        </w:rPr>
        <w:t xml:space="preserve"> </w:t>
      </w:r>
      <w:r w:rsidR="00957659" w:rsidRPr="005F081C">
        <w:rPr>
          <w:rFonts w:cs="Arial"/>
          <w:b/>
        </w:rPr>
        <w:t xml:space="preserve">is  </w:t>
      </w:r>
      <w:r w:rsidR="00957659" w:rsidRPr="005F081C">
        <w:rPr>
          <w:rFonts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957659" w:rsidRPr="005F081C">
        <w:rPr>
          <w:rFonts w:cs="Arial"/>
          <w:b/>
        </w:rPr>
        <w:instrText xml:space="preserve"> FORMCHECKBOX </w:instrText>
      </w:r>
      <w:r w:rsidR="004B6BD0">
        <w:rPr>
          <w:rFonts w:cs="Arial"/>
          <w:b/>
        </w:rPr>
      </w:r>
      <w:r w:rsidR="004B6BD0">
        <w:rPr>
          <w:rFonts w:cs="Arial"/>
          <w:b/>
        </w:rPr>
        <w:fldChar w:fldCharType="separate"/>
      </w:r>
      <w:r w:rsidR="00957659" w:rsidRPr="005F081C">
        <w:rPr>
          <w:rFonts w:cs="Arial"/>
          <w:b/>
        </w:rPr>
        <w:fldChar w:fldCharType="end"/>
      </w:r>
      <w:bookmarkEnd w:id="14"/>
      <w:r w:rsidR="0039232E" w:rsidRPr="005F081C">
        <w:rPr>
          <w:rFonts w:cs="Arial"/>
          <w:b/>
        </w:rPr>
        <w:t xml:space="preserve"> </w:t>
      </w:r>
      <w:r w:rsidR="00957659" w:rsidRPr="005F081C">
        <w:rPr>
          <w:rFonts w:cs="Arial"/>
          <w:b/>
        </w:rPr>
        <w:t xml:space="preserve">is not  </w:t>
      </w:r>
      <w:r w:rsidR="00685981" w:rsidRPr="005F081C">
        <w:rPr>
          <w:rFonts w:cs="Arial"/>
          <w:b/>
        </w:rPr>
        <w:t xml:space="preserve">    </w:t>
      </w:r>
      <w:r w:rsidR="00957659" w:rsidRPr="005F081C">
        <w:rPr>
          <w:rFonts w:cs="Arial"/>
        </w:rPr>
        <w:t>on active duty status.  This certificate is attached.</w:t>
      </w:r>
    </w:p>
    <w:p w:rsidR="00DD6776" w:rsidRPr="005F081C" w:rsidRDefault="00DD6776" w:rsidP="00682332">
      <w:pPr>
        <w:tabs>
          <w:tab w:val="left" w:pos="360"/>
          <w:tab w:val="left" w:pos="5580"/>
          <w:tab w:val="left" w:pos="6660"/>
        </w:tabs>
        <w:spacing w:line="240" w:lineRule="auto"/>
        <w:ind w:left="720" w:hanging="720"/>
        <w:rPr>
          <w:rFonts w:cs="Arial"/>
        </w:rPr>
      </w:pPr>
    </w:p>
    <w:p w:rsidR="00682332" w:rsidRDefault="00957659" w:rsidP="009766CA">
      <w:pPr>
        <w:tabs>
          <w:tab w:val="left" w:pos="360"/>
          <w:tab w:val="left" w:pos="10350"/>
        </w:tabs>
        <w:spacing w:line="240" w:lineRule="auto"/>
        <w:ind w:left="720" w:hanging="720"/>
        <w:rPr>
          <w:rFonts w:ascii="Times New Roman" w:hAnsi="Times New Roman"/>
          <w:u w:val="single"/>
        </w:rPr>
      </w:pPr>
      <w:r w:rsidRPr="005F081C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5F081C">
        <w:rPr>
          <w:rFonts w:cs="Arial"/>
        </w:rPr>
        <w:instrText xml:space="preserve"> FORMCHECKBOX </w:instrText>
      </w:r>
      <w:r w:rsidR="004B6BD0">
        <w:rPr>
          <w:rFonts w:cs="Arial"/>
        </w:rPr>
      </w:r>
      <w:r w:rsidR="004B6BD0">
        <w:rPr>
          <w:rFonts w:cs="Arial"/>
        </w:rPr>
        <w:fldChar w:fldCharType="separate"/>
      </w:r>
      <w:r w:rsidRPr="005F081C">
        <w:rPr>
          <w:rFonts w:cs="Arial"/>
        </w:rPr>
        <w:fldChar w:fldCharType="end"/>
      </w:r>
      <w:bookmarkEnd w:id="15"/>
      <w:r w:rsidRPr="005F081C">
        <w:rPr>
          <w:rFonts w:cs="Arial"/>
        </w:rPr>
        <w:tab/>
        <w:t>5.</w:t>
      </w:r>
      <w:r w:rsidRPr="005F081C">
        <w:rPr>
          <w:rFonts w:cs="Arial"/>
        </w:rPr>
        <w:tab/>
        <w:t xml:space="preserve">I have attempted to determine military status but do not have </w:t>
      </w:r>
      <w:r w:rsidR="006A027A" w:rsidRPr="005F081C">
        <w:rPr>
          <w:rFonts w:cs="Arial"/>
        </w:rPr>
        <w:t xml:space="preserve">sufficient information. </w:t>
      </w:r>
      <w:r w:rsidR="0039232E" w:rsidRPr="005F081C">
        <w:rPr>
          <w:rFonts w:cs="Arial"/>
        </w:rPr>
        <w:t xml:space="preserve"> </w:t>
      </w:r>
      <w:r w:rsidRPr="005F081C">
        <w:rPr>
          <w:rFonts w:cs="Arial"/>
        </w:rPr>
        <w:t>I have no reason</w:t>
      </w:r>
      <w:r w:rsidR="00DD6776" w:rsidRPr="005F081C">
        <w:rPr>
          <w:rFonts w:cs="Arial"/>
        </w:rPr>
        <w:t xml:space="preserve"> to believe s/he is on active duty at this time.</w:t>
      </w:r>
      <w:r w:rsidR="00E50C33">
        <w:rPr>
          <w:rFonts w:cs="Arial"/>
        </w:rPr>
        <w:t xml:space="preserve">  </w:t>
      </w:r>
      <w:r w:rsidR="00E50C33" w:rsidRPr="00CC3650">
        <w:rPr>
          <w:rFonts w:cs="Arial"/>
        </w:rPr>
        <w:t xml:space="preserve">Describe efforts made: </w:t>
      </w:r>
      <w:r w:rsidR="00DF17C3">
        <w:rPr>
          <w:rFonts w:ascii="Times New Roman" w:hAnsi="Times New Roman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 w:rsidR="00DF17C3">
        <w:rPr>
          <w:rFonts w:ascii="Times New Roman" w:hAnsi="Times New Roman"/>
          <w:u w:val="single"/>
        </w:rPr>
        <w:instrText xml:space="preserve"> FORMTEXT </w:instrText>
      </w:r>
      <w:r w:rsidR="00DF17C3">
        <w:rPr>
          <w:rFonts w:ascii="Times New Roman" w:hAnsi="Times New Roman"/>
          <w:u w:val="single"/>
        </w:rPr>
      </w:r>
      <w:r w:rsidR="00DF17C3">
        <w:rPr>
          <w:rFonts w:ascii="Times New Roman" w:hAnsi="Times New Roman"/>
          <w:u w:val="single"/>
        </w:rPr>
        <w:fldChar w:fldCharType="separate"/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noProof/>
          <w:u w:val="single"/>
        </w:rPr>
        <w:t> </w:t>
      </w:r>
      <w:r w:rsidR="00DF17C3">
        <w:rPr>
          <w:rFonts w:ascii="Times New Roman" w:hAnsi="Times New Roman"/>
          <w:u w:val="single"/>
        </w:rPr>
        <w:fldChar w:fldCharType="end"/>
      </w:r>
      <w:bookmarkEnd w:id="16"/>
      <w:r w:rsidR="00E50C33">
        <w:rPr>
          <w:rFonts w:ascii="Times New Roman" w:hAnsi="Times New Roman"/>
          <w:u w:val="single"/>
        </w:rPr>
        <w:tab/>
      </w:r>
    </w:p>
    <w:p w:rsidR="009766CA" w:rsidRPr="00E50C33" w:rsidRDefault="009766CA" w:rsidP="009766CA">
      <w:pPr>
        <w:tabs>
          <w:tab w:val="left" w:pos="360"/>
          <w:tab w:val="left" w:pos="10350"/>
        </w:tabs>
        <w:spacing w:line="240" w:lineRule="auto"/>
        <w:ind w:left="720"/>
        <w:rPr>
          <w:rFonts w:ascii="Times New Roman" w:hAnsi="Times New Roman"/>
        </w:rPr>
      </w:pPr>
    </w:p>
    <w:p w:rsidR="00384D3D" w:rsidRPr="007061EE" w:rsidRDefault="00384D3D" w:rsidP="00384D3D">
      <w:pPr>
        <w:pStyle w:val="FormField"/>
        <w:keepNext/>
        <w:keepLines/>
        <w:widowControl w:val="0"/>
        <w:tabs>
          <w:tab w:val="left" w:pos="1260"/>
          <w:tab w:val="left" w:pos="5044"/>
        </w:tabs>
        <w:spacing w:before="100" w:beforeAutospacing="1" w:line="220" w:lineRule="exact"/>
        <w:ind w:left="1260" w:hanging="1260"/>
        <w:rPr>
          <w:rFonts w:ascii="Arial" w:hAnsi="Arial"/>
          <w:u w:val="none"/>
        </w:rPr>
      </w:pPr>
      <w:r w:rsidRPr="007061EE">
        <w:rPr>
          <w:rFonts w:ascii="Arial" w:hAnsi="Arial"/>
          <w:b/>
          <w:u w:val="none"/>
        </w:rPr>
        <w:t xml:space="preserve">Verification: </w:t>
      </w:r>
      <w:r w:rsidRPr="007061EE">
        <w:rPr>
          <w:rFonts w:ascii="Arial" w:hAnsi="Arial"/>
          <w:b/>
          <w:u w:val="none"/>
        </w:rPr>
        <w:tab/>
      </w:r>
      <w:r w:rsidRPr="007061EE">
        <w:rPr>
          <w:rFonts w:ascii="Arial" w:hAnsi="Arial"/>
          <w:u w:val="none"/>
        </w:rPr>
        <w:t xml:space="preserve">Under </w:t>
      </w:r>
      <w:r w:rsidR="008F4EA9" w:rsidRPr="007061EE">
        <w:rPr>
          <w:rFonts w:ascii="Arial" w:hAnsi="Arial"/>
          <w:u w:val="none"/>
        </w:rPr>
        <w:t>penalty of perjury</w:t>
      </w:r>
      <w:r w:rsidR="007061EE" w:rsidRPr="007061EE">
        <w:rPr>
          <w:rFonts w:ascii="Arial" w:hAnsi="Arial"/>
          <w:u w:val="none"/>
        </w:rPr>
        <w:t>,</w:t>
      </w:r>
      <w:r w:rsidR="008F4EA9" w:rsidRPr="007061EE">
        <w:rPr>
          <w:rFonts w:ascii="Arial" w:hAnsi="Arial"/>
          <w:u w:val="none"/>
        </w:rPr>
        <w:t xml:space="preserve"> </w:t>
      </w:r>
      <w:r w:rsidRPr="007061EE">
        <w:rPr>
          <w:rFonts w:ascii="Arial" w:hAnsi="Arial"/>
          <w:u w:val="none"/>
        </w:rPr>
        <w:t xml:space="preserve">I state that the above </w:t>
      </w:r>
      <w:r w:rsidR="008F4EA9" w:rsidRPr="007061EE">
        <w:rPr>
          <w:rFonts w:ascii="Arial" w:hAnsi="Arial"/>
          <w:u w:val="none"/>
        </w:rPr>
        <w:t xml:space="preserve">declaration </w:t>
      </w:r>
      <w:r w:rsidRPr="007061EE">
        <w:rPr>
          <w:rFonts w:ascii="Arial" w:hAnsi="Arial"/>
          <w:u w:val="none"/>
        </w:rPr>
        <w:t>is true, except as those matters stated upon information and belief, and as to those matters, I believe them to be true.</w:t>
      </w:r>
    </w:p>
    <w:p w:rsidR="00384D3D" w:rsidRDefault="00384D3D" w:rsidP="00384D3D">
      <w:pPr>
        <w:pStyle w:val="FormField"/>
        <w:keepNext/>
        <w:keepLines/>
        <w:widowControl w:val="0"/>
        <w:tabs>
          <w:tab w:val="left" w:pos="1260"/>
          <w:tab w:val="left" w:pos="5044"/>
        </w:tabs>
        <w:spacing w:line="180" w:lineRule="exact"/>
        <w:ind w:left="1267" w:hanging="1267"/>
        <w:rPr>
          <w:rFonts w:ascii="Arial" w:hAnsi="Arial"/>
          <w:b/>
          <w:highlight w:val="yellow"/>
          <w:u w:val="none"/>
        </w:rPr>
      </w:pPr>
    </w:p>
    <w:p w:rsidR="007061EE" w:rsidRDefault="007061EE" w:rsidP="00384D3D">
      <w:pPr>
        <w:pStyle w:val="FormField"/>
        <w:keepNext/>
        <w:keepLines/>
        <w:widowControl w:val="0"/>
        <w:tabs>
          <w:tab w:val="left" w:pos="1260"/>
          <w:tab w:val="left" w:pos="5044"/>
        </w:tabs>
        <w:spacing w:line="180" w:lineRule="exact"/>
        <w:ind w:left="1267" w:hanging="1267"/>
        <w:rPr>
          <w:rFonts w:ascii="Arial" w:hAnsi="Arial"/>
          <w:b/>
          <w:highlight w:val="yellow"/>
          <w:u w:val="none"/>
        </w:rPr>
      </w:pPr>
    </w:p>
    <w:p w:rsidR="007061EE" w:rsidRPr="003D053D" w:rsidRDefault="007061EE" w:rsidP="00384D3D">
      <w:pPr>
        <w:pStyle w:val="FormField"/>
        <w:keepNext/>
        <w:keepLines/>
        <w:widowControl w:val="0"/>
        <w:tabs>
          <w:tab w:val="left" w:pos="1260"/>
          <w:tab w:val="left" w:pos="5044"/>
        </w:tabs>
        <w:spacing w:line="180" w:lineRule="exact"/>
        <w:ind w:left="1267" w:hanging="1267"/>
        <w:rPr>
          <w:rFonts w:ascii="Arial" w:hAnsi="Arial"/>
          <w:b/>
          <w:highlight w:val="yellow"/>
          <w:u w:val="none"/>
        </w:rPr>
      </w:pPr>
    </w:p>
    <w:tbl>
      <w:tblPr>
        <w:tblW w:w="0" w:type="auto"/>
        <w:jc w:val="center"/>
        <w:tblInd w:w="-295" w:type="dxa"/>
        <w:tblLayout w:type="fixed"/>
        <w:tblLook w:val="0000" w:firstRow="0" w:lastRow="0" w:firstColumn="0" w:lastColumn="0" w:noHBand="0" w:noVBand="0"/>
      </w:tblPr>
      <w:tblGrid>
        <w:gridCol w:w="4764"/>
        <w:gridCol w:w="5800"/>
      </w:tblGrid>
      <w:tr w:rsidR="00384D3D" w:rsidRPr="003D053D" w:rsidTr="007061EE">
        <w:trPr>
          <w:cantSplit/>
          <w:trHeight w:val="437"/>
          <w:jc w:val="center"/>
        </w:trPr>
        <w:tc>
          <w:tcPr>
            <w:tcW w:w="4764" w:type="dxa"/>
            <w:shd w:val="clear" w:color="auto" w:fill="auto"/>
          </w:tcPr>
          <w:p w:rsidR="00384D3D" w:rsidRPr="007061EE" w:rsidRDefault="00384D3D" w:rsidP="00384D3D">
            <w:pPr>
              <w:pStyle w:val="Header"/>
              <w:tabs>
                <w:tab w:val="clear" w:pos="4320"/>
                <w:tab w:val="left" w:pos="900"/>
                <w:tab w:val="left" w:pos="4246"/>
                <w:tab w:val="left" w:pos="5040"/>
              </w:tabs>
              <w:ind w:right="-151"/>
              <w:jc w:val="center"/>
              <w:rPr>
                <w:rFonts w:cs="Arial"/>
                <w:strike/>
              </w:rPr>
            </w:pPr>
          </w:p>
        </w:tc>
        <w:tc>
          <w:tcPr>
            <w:tcW w:w="5800" w:type="dxa"/>
            <w:tcBorders>
              <w:left w:val="nil"/>
            </w:tcBorders>
          </w:tcPr>
          <w:p w:rsidR="00384D3D" w:rsidRPr="007061EE" w:rsidRDefault="00384D3D" w:rsidP="00384D3D">
            <w:pPr>
              <w:pStyle w:val="Header"/>
              <w:widowControl w:val="0"/>
              <w:tabs>
                <w:tab w:val="clear" w:pos="4320"/>
                <w:tab w:val="clear" w:pos="8640"/>
                <w:tab w:val="left" w:pos="950"/>
              </w:tabs>
              <w:ind w:left="25" w:right="43" w:firstLine="14"/>
            </w:pPr>
            <w:r w:rsidRPr="007061EE">
              <w:t xml:space="preserve">I am the:  </w:t>
            </w:r>
            <w:r w:rsidRPr="007061EE">
              <w:tab/>
            </w:r>
            <w:r w:rsidRPr="007061EE">
              <w:fldChar w:fldCharType="begin">
                <w:ffData>
                  <w:name w:val="Check5"/>
                  <w:enabled/>
                  <w:calcOnExit w:val="0"/>
                  <w:statusText w:type="text" w:val="I am the plaintiff"/>
                  <w:checkBox>
                    <w:sizeAuto/>
                    <w:default w:val="0"/>
                  </w:checkBox>
                </w:ffData>
              </w:fldChar>
            </w:r>
            <w:r w:rsidRPr="007061EE">
              <w:instrText xml:space="preserve"> FORMCHECKBOX </w:instrText>
            </w:r>
            <w:r w:rsidR="004B6BD0">
              <w:fldChar w:fldCharType="separate"/>
            </w:r>
            <w:r w:rsidRPr="007061EE">
              <w:fldChar w:fldCharType="end"/>
            </w:r>
            <w:r w:rsidRPr="007061EE">
              <w:t xml:space="preserve"> plaintiff/petitioner.     </w:t>
            </w:r>
          </w:p>
          <w:p w:rsidR="00384D3D" w:rsidRPr="007061EE" w:rsidRDefault="00384D3D" w:rsidP="00384D3D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950" w:right="43" w:firstLine="14"/>
            </w:pPr>
            <w:r w:rsidRPr="007061EE">
              <w:fldChar w:fldCharType="begin">
                <w:ffData>
                  <w:name w:val="Check6"/>
                  <w:enabled/>
                  <w:calcOnExit w:val="0"/>
                  <w:statusText w:type="text" w:val="I am the attorney for plaintiff"/>
                  <w:checkBox>
                    <w:sizeAuto/>
                    <w:default w:val="0"/>
                  </w:checkBox>
                </w:ffData>
              </w:fldChar>
            </w:r>
            <w:r w:rsidRPr="007061EE">
              <w:instrText xml:space="preserve"> FORMCHECKBOX </w:instrText>
            </w:r>
            <w:r w:rsidR="004B6BD0">
              <w:fldChar w:fldCharType="separate"/>
            </w:r>
            <w:r w:rsidRPr="007061EE">
              <w:fldChar w:fldCharType="end"/>
            </w:r>
            <w:r w:rsidRPr="007061EE">
              <w:t xml:space="preserve"> attorney for the plaintiff/petitioner.</w:t>
            </w:r>
          </w:p>
        </w:tc>
      </w:tr>
      <w:tr w:rsidR="00384D3D" w:rsidRPr="00FB088F" w:rsidTr="007061EE">
        <w:trPr>
          <w:cantSplit/>
          <w:trHeight w:val="2536"/>
          <w:jc w:val="center"/>
        </w:trPr>
        <w:tc>
          <w:tcPr>
            <w:tcW w:w="4764" w:type="dxa"/>
          </w:tcPr>
          <w:p w:rsidR="00384D3D" w:rsidRPr="007061EE" w:rsidRDefault="00384D3D" w:rsidP="00C25EFE">
            <w:pPr>
              <w:tabs>
                <w:tab w:val="left" w:pos="360"/>
                <w:tab w:val="left" w:pos="4566"/>
              </w:tabs>
              <w:rPr>
                <w:strike/>
              </w:rPr>
            </w:pPr>
          </w:p>
        </w:tc>
        <w:tc>
          <w:tcPr>
            <w:tcW w:w="5800" w:type="dxa"/>
          </w:tcPr>
          <w:p w:rsidR="00384D3D" w:rsidRPr="007061EE" w:rsidRDefault="00384D3D" w:rsidP="00384D3D">
            <w:pPr>
              <w:pStyle w:val="Header"/>
              <w:widowControl w:val="0"/>
              <w:tabs>
                <w:tab w:val="clear" w:pos="4320"/>
                <w:tab w:val="left" w:pos="5453"/>
              </w:tabs>
              <w:spacing w:line="180" w:lineRule="exact"/>
              <w:ind w:left="-14" w:firstLine="14"/>
              <w:rPr>
                <w:rFonts w:ascii="Times New Roman" w:hAnsi="Times New Roman"/>
                <w:u w:val="single"/>
              </w:rPr>
            </w:pPr>
          </w:p>
          <w:p w:rsidR="00384D3D" w:rsidRPr="007061EE" w:rsidRDefault="00384D3D" w:rsidP="00DF17C3">
            <w:pPr>
              <w:pStyle w:val="Header"/>
              <w:widowControl w:val="0"/>
              <w:tabs>
                <w:tab w:val="clear" w:pos="4320"/>
                <w:tab w:val="left" w:pos="5453"/>
              </w:tabs>
              <w:ind w:left="43" w:hanging="43"/>
              <w:rPr>
                <w:rFonts w:ascii="Times New Roman" w:hAnsi="Times New Roman"/>
                <w:u w:val="single"/>
              </w:rPr>
            </w:pPr>
            <w:r w:rsidRPr="007061EE">
              <w:rPr>
                <w:rFonts w:ascii="Times New Roman" w:hAnsi="Times New Roman"/>
                <w:u w:val="single"/>
              </w:rPr>
              <w:sym w:font="Wingdings 3" w:char="F075"/>
            </w:r>
            <w:r w:rsidR="00DF17C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7C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F17C3">
              <w:rPr>
                <w:rFonts w:ascii="Times New Roman" w:hAnsi="Times New Roman"/>
                <w:u w:val="single"/>
              </w:rPr>
            </w:r>
            <w:r w:rsidR="00DF17C3">
              <w:rPr>
                <w:rFonts w:ascii="Times New Roman" w:hAnsi="Times New Roman"/>
                <w:u w:val="single"/>
              </w:rPr>
              <w:fldChar w:fldCharType="separate"/>
            </w:r>
            <w:r w:rsidR="00DF17C3">
              <w:rPr>
                <w:rFonts w:ascii="Times New Roman" w:hAnsi="Times New Roman"/>
                <w:noProof/>
                <w:u w:val="single"/>
              </w:rPr>
              <w:t> </w:t>
            </w:r>
            <w:r w:rsidR="00DF17C3">
              <w:rPr>
                <w:rFonts w:ascii="Times New Roman" w:hAnsi="Times New Roman"/>
                <w:noProof/>
                <w:u w:val="single"/>
              </w:rPr>
              <w:t> </w:t>
            </w:r>
            <w:r w:rsidR="00DF17C3">
              <w:rPr>
                <w:rFonts w:ascii="Times New Roman" w:hAnsi="Times New Roman"/>
                <w:noProof/>
                <w:u w:val="single"/>
              </w:rPr>
              <w:t> </w:t>
            </w:r>
            <w:r w:rsidR="00DF17C3">
              <w:rPr>
                <w:rFonts w:ascii="Times New Roman" w:hAnsi="Times New Roman"/>
                <w:noProof/>
                <w:u w:val="single"/>
              </w:rPr>
              <w:t> </w:t>
            </w:r>
            <w:r w:rsidR="00DF17C3">
              <w:rPr>
                <w:rFonts w:ascii="Times New Roman" w:hAnsi="Times New Roman"/>
                <w:noProof/>
                <w:u w:val="single"/>
              </w:rPr>
              <w:t> </w:t>
            </w:r>
            <w:r w:rsidR="00DF17C3">
              <w:rPr>
                <w:rFonts w:ascii="Times New Roman" w:hAnsi="Times New Roman"/>
                <w:u w:val="single"/>
              </w:rPr>
              <w:fldChar w:fldCharType="end"/>
            </w:r>
            <w:r w:rsidRPr="007061EE">
              <w:rPr>
                <w:rFonts w:ascii="Times New Roman" w:hAnsi="Times New Roman"/>
                <w:u w:val="single"/>
              </w:rPr>
              <w:tab/>
            </w:r>
          </w:p>
          <w:p w:rsidR="00384D3D" w:rsidRPr="007061EE" w:rsidRDefault="00384D3D" w:rsidP="00384D3D">
            <w:pPr>
              <w:pStyle w:val="Header"/>
              <w:widowControl w:val="0"/>
              <w:tabs>
                <w:tab w:val="clear" w:pos="4320"/>
                <w:tab w:val="left" w:pos="5435"/>
              </w:tabs>
              <w:spacing w:line="180" w:lineRule="exact"/>
              <w:ind w:left="50" w:hanging="50"/>
              <w:jc w:val="center"/>
              <w:rPr>
                <w:sz w:val="14"/>
              </w:rPr>
            </w:pPr>
            <w:r w:rsidRPr="007061EE">
              <w:rPr>
                <w:sz w:val="14"/>
              </w:rPr>
              <w:t>Plaintiff/Petitioner</w:t>
            </w:r>
          </w:p>
          <w:p w:rsidR="00384D3D" w:rsidRPr="007061EE" w:rsidRDefault="00DF17C3" w:rsidP="00DF17C3">
            <w:pPr>
              <w:pStyle w:val="Header"/>
              <w:widowControl w:val="0"/>
              <w:tabs>
                <w:tab w:val="clear" w:pos="4320"/>
                <w:tab w:val="left" w:pos="5435"/>
              </w:tabs>
              <w:ind w:left="43" w:hanging="4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384D3D" w:rsidRPr="007061EE">
              <w:rPr>
                <w:rFonts w:ascii="Times New Roman" w:hAnsi="Times New Roman"/>
                <w:u w:val="single"/>
              </w:rPr>
              <w:tab/>
            </w:r>
          </w:p>
          <w:p w:rsidR="00384D3D" w:rsidRPr="007061EE" w:rsidRDefault="00384D3D" w:rsidP="00384D3D">
            <w:pPr>
              <w:pStyle w:val="Header"/>
              <w:widowControl w:val="0"/>
              <w:tabs>
                <w:tab w:val="clear" w:pos="4320"/>
                <w:tab w:val="left" w:pos="5435"/>
              </w:tabs>
              <w:spacing w:line="180" w:lineRule="exact"/>
              <w:ind w:left="50" w:hanging="50"/>
              <w:jc w:val="center"/>
              <w:rPr>
                <w:rFonts w:cs="Arial"/>
                <w:sz w:val="14"/>
                <w:szCs w:val="16"/>
              </w:rPr>
            </w:pPr>
            <w:r w:rsidRPr="007061EE">
              <w:rPr>
                <w:rFonts w:cs="Arial"/>
                <w:sz w:val="14"/>
                <w:szCs w:val="16"/>
              </w:rPr>
              <w:t>Name Printed or Typed of Plaintiff/Petitioner</w:t>
            </w:r>
          </w:p>
          <w:bookmarkStart w:id="17" w:name="Text67"/>
          <w:p w:rsidR="00384D3D" w:rsidRPr="007061EE" w:rsidRDefault="00DF17C3" w:rsidP="00DF17C3">
            <w:pPr>
              <w:pStyle w:val="Header"/>
              <w:widowControl w:val="0"/>
              <w:tabs>
                <w:tab w:val="clear" w:pos="4320"/>
                <w:tab w:val="left" w:pos="5450"/>
              </w:tabs>
              <w:ind w:left="43" w:hanging="4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384D3D" w:rsidRPr="007061EE">
              <w:rPr>
                <w:rFonts w:ascii="Times New Roman" w:hAnsi="Times New Roman"/>
                <w:u w:val="single"/>
              </w:rPr>
              <w:tab/>
            </w:r>
          </w:p>
          <w:bookmarkEnd w:id="17"/>
          <w:p w:rsidR="00384D3D" w:rsidRPr="007061EE" w:rsidRDefault="00384D3D" w:rsidP="00384D3D">
            <w:pPr>
              <w:pStyle w:val="cell"/>
              <w:tabs>
                <w:tab w:val="left" w:pos="3334"/>
              </w:tabs>
              <w:spacing w:line="160" w:lineRule="exact"/>
              <w:ind w:left="50" w:right="-108" w:hanging="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EE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384D3D" w:rsidRPr="007061EE" w:rsidRDefault="00384D3D" w:rsidP="00384D3D">
            <w:pPr>
              <w:pStyle w:val="cell"/>
              <w:tabs>
                <w:tab w:val="left" w:pos="3334"/>
              </w:tabs>
              <w:spacing w:line="160" w:lineRule="exact"/>
              <w:ind w:left="50" w:right="-108" w:hanging="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84D3D" w:rsidRPr="007061EE" w:rsidRDefault="00384D3D" w:rsidP="00384D3D">
            <w:pPr>
              <w:pStyle w:val="cell"/>
              <w:tabs>
                <w:tab w:val="left" w:pos="3334"/>
              </w:tabs>
              <w:spacing w:line="160" w:lineRule="exact"/>
              <w:ind w:left="50" w:right="-108" w:hanging="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18" w:name="Text68"/>
          <w:p w:rsidR="00384D3D" w:rsidRPr="007061EE" w:rsidRDefault="00DF17C3" w:rsidP="00DF17C3">
            <w:pPr>
              <w:pStyle w:val="cell"/>
              <w:widowControl w:val="0"/>
              <w:tabs>
                <w:tab w:val="left" w:pos="5450"/>
              </w:tabs>
              <w:ind w:left="43" w:hanging="4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9"/>
            <w:r w:rsidR="00384D3D" w:rsidRPr="007061EE">
              <w:rPr>
                <w:sz w:val="20"/>
                <w:u w:val="single"/>
              </w:rPr>
              <w:tab/>
            </w:r>
          </w:p>
          <w:bookmarkEnd w:id="18"/>
          <w:p w:rsidR="00384D3D" w:rsidRPr="007061EE" w:rsidRDefault="00384D3D" w:rsidP="00384D3D">
            <w:pPr>
              <w:pStyle w:val="Header"/>
              <w:widowControl w:val="0"/>
              <w:tabs>
                <w:tab w:val="clear" w:pos="4320"/>
              </w:tabs>
              <w:spacing w:line="180" w:lineRule="exact"/>
              <w:ind w:left="50" w:hanging="50"/>
              <w:jc w:val="center"/>
              <w:rPr>
                <w:sz w:val="14"/>
              </w:rPr>
            </w:pPr>
            <w:r w:rsidRPr="007061EE">
              <w:rPr>
                <w:sz w:val="14"/>
              </w:rPr>
              <w:t>Plaintiff’s/Petitioner’s Attorney</w:t>
            </w:r>
          </w:p>
          <w:p w:rsidR="00384D3D" w:rsidRPr="007061EE" w:rsidRDefault="00DF17C3" w:rsidP="00DF17C3">
            <w:pPr>
              <w:pStyle w:val="cell"/>
              <w:widowControl w:val="0"/>
              <w:tabs>
                <w:tab w:val="left" w:pos="5450"/>
              </w:tabs>
              <w:ind w:left="43" w:hanging="43"/>
              <w:rPr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 w:rsidR="00384D3D" w:rsidRPr="007061EE">
              <w:rPr>
                <w:sz w:val="20"/>
                <w:u w:val="single"/>
              </w:rPr>
              <w:tab/>
            </w:r>
          </w:p>
          <w:p w:rsidR="00384D3D" w:rsidRPr="007061EE" w:rsidRDefault="00384D3D" w:rsidP="00384D3D">
            <w:pPr>
              <w:pStyle w:val="Header"/>
              <w:widowControl w:val="0"/>
              <w:tabs>
                <w:tab w:val="clear" w:pos="4320"/>
                <w:tab w:val="left" w:pos="5435"/>
              </w:tabs>
              <w:spacing w:line="180" w:lineRule="exact"/>
              <w:ind w:left="50" w:hanging="50"/>
              <w:jc w:val="center"/>
              <w:rPr>
                <w:rFonts w:cs="Arial"/>
                <w:sz w:val="14"/>
                <w:szCs w:val="16"/>
              </w:rPr>
            </w:pPr>
            <w:r w:rsidRPr="007061EE">
              <w:rPr>
                <w:rFonts w:cs="Arial"/>
                <w:sz w:val="14"/>
                <w:szCs w:val="16"/>
              </w:rPr>
              <w:t xml:space="preserve">Name Printed or Typed of Plaintiff’s/Petitioner’s </w:t>
            </w:r>
            <w:r w:rsidR="007061EE">
              <w:rPr>
                <w:rFonts w:cs="Arial"/>
                <w:sz w:val="14"/>
                <w:szCs w:val="14"/>
              </w:rPr>
              <w:t>Attorney</w:t>
            </w:r>
          </w:p>
          <w:p w:rsidR="00384D3D" w:rsidRPr="007061EE" w:rsidRDefault="00DF17C3" w:rsidP="00384D3D">
            <w:pPr>
              <w:pStyle w:val="Header"/>
              <w:widowControl w:val="0"/>
              <w:tabs>
                <w:tab w:val="clear" w:pos="4320"/>
                <w:tab w:val="left" w:pos="5450"/>
              </w:tabs>
              <w:ind w:left="50" w:hanging="5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0" w:name="Text6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="00384D3D" w:rsidRPr="007061EE">
              <w:rPr>
                <w:rFonts w:ascii="Times New Roman" w:hAnsi="Times New Roman"/>
                <w:u w:val="single"/>
              </w:rPr>
              <w:tab/>
            </w:r>
          </w:p>
          <w:p w:rsidR="00384D3D" w:rsidRPr="007061EE" w:rsidRDefault="00384D3D" w:rsidP="00384D3D">
            <w:pPr>
              <w:pStyle w:val="cell"/>
              <w:tabs>
                <w:tab w:val="left" w:pos="3334"/>
              </w:tabs>
              <w:spacing w:line="160" w:lineRule="exact"/>
              <w:ind w:left="50" w:right="-108" w:hanging="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E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:rsidR="00FE5A31" w:rsidRDefault="00FE5A31" w:rsidP="00682332">
      <w:pPr>
        <w:tabs>
          <w:tab w:val="left" w:pos="360"/>
          <w:tab w:val="left" w:pos="5580"/>
          <w:tab w:val="left" w:pos="6660"/>
        </w:tabs>
        <w:spacing w:line="240" w:lineRule="auto"/>
        <w:ind w:left="720" w:hanging="720"/>
        <w:rPr>
          <w:rFonts w:cs="Arial"/>
        </w:rPr>
      </w:pPr>
    </w:p>
    <w:p w:rsidR="00FF5861" w:rsidRDefault="00FF5861">
      <w:pPr>
        <w:pStyle w:val="Header"/>
        <w:widowControl w:val="0"/>
        <w:tabs>
          <w:tab w:val="clear" w:pos="4320"/>
          <w:tab w:val="clear" w:pos="8640"/>
        </w:tabs>
      </w:pPr>
    </w:p>
    <w:sectPr w:rsidR="00FF5861" w:rsidSect="00976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81" w:rsidRDefault="00BF4C81">
      <w:r>
        <w:separator/>
      </w:r>
    </w:p>
  </w:endnote>
  <w:endnote w:type="continuationSeparator" w:id="0">
    <w:p w:rsidR="00BF4C81" w:rsidRDefault="00B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EE" w:rsidRDefault="00706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31" w:rsidRDefault="00FE5A31" w:rsidP="00FE5A31">
    <w:pPr>
      <w:pStyle w:val="Footer"/>
      <w:tabs>
        <w:tab w:val="right" w:pos="10260"/>
      </w:tabs>
      <w:spacing w:line="240" w:lineRule="auto"/>
    </w:pPr>
    <w:r>
      <w:t>GF-175</w:t>
    </w:r>
    <w:r w:rsidRPr="005F081C">
      <w:t xml:space="preserve">, </w:t>
    </w:r>
    <w:r w:rsidR="00384D3D">
      <w:t>02/17</w:t>
    </w:r>
    <w:r>
      <w:t xml:space="preserve"> </w:t>
    </w:r>
    <w:r w:rsidR="00384D3D">
      <w:t xml:space="preserve">Declaration of </w:t>
    </w:r>
    <w:r>
      <w:t xml:space="preserve">Nonmilitary Service                                                                                                   </w:t>
    </w:r>
    <w:r w:rsidR="009A7EAB" w:rsidRPr="007C20B0">
      <w:t xml:space="preserve">50 U.S.C. </w:t>
    </w:r>
    <w:r w:rsidR="009A7EAB" w:rsidRPr="007C20B0">
      <w:rPr>
        <w:rFonts w:cs="Arial"/>
      </w:rPr>
      <w:t>§</w:t>
    </w:r>
    <w:r w:rsidR="009A7EAB" w:rsidRPr="007C20B0">
      <w:t xml:space="preserve">3912 </w:t>
    </w:r>
    <w:r w:rsidR="009A7EAB" w:rsidRPr="00AE3325">
      <w:t xml:space="preserve">and </w:t>
    </w:r>
    <w:r w:rsidR="009A7EAB" w:rsidRPr="00AE3325">
      <w:rPr>
        <w:rFonts w:cs="Arial"/>
      </w:rPr>
      <w:t>§</w:t>
    </w:r>
    <w:r w:rsidR="009A7EAB" w:rsidRPr="00AE3325">
      <w:t>321.62,</w:t>
    </w:r>
    <w:r w:rsidR="009A7EAB">
      <w:t xml:space="preserve"> Wisconsin Statutes</w:t>
    </w:r>
  </w:p>
  <w:p w:rsidR="00BB2160" w:rsidRDefault="00BB2160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B2160" w:rsidRDefault="00BB2160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B6BD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B6BD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60" w:rsidRDefault="00BB2160">
    <w:pPr>
      <w:pStyle w:val="Footer"/>
      <w:tabs>
        <w:tab w:val="right" w:pos="10260"/>
      </w:tabs>
      <w:spacing w:line="240" w:lineRule="auto"/>
    </w:pPr>
    <w:r>
      <w:t>GF-175</w:t>
    </w:r>
    <w:r w:rsidRPr="005F081C">
      <w:t xml:space="preserve">, </w:t>
    </w:r>
    <w:r w:rsidR="00384D3D">
      <w:t>02/17</w:t>
    </w:r>
    <w:r w:rsidR="00A428B9">
      <w:t xml:space="preserve"> </w:t>
    </w:r>
    <w:r w:rsidR="00384D3D" w:rsidRPr="007061EE">
      <w:t>Declaration</w:t>
    </w:r>
    <w:r w:rsidRPr="007061EE">
      <w:t xml:space="preserve"> of Nonmilitary</w:t>
    </w:r>
    <w:r w:rsidR="00FE5A31">
      <w:t xml:space="preserve"> </w:t>
    </w:r>
    <w:r w:rsidR="00FE5A31" w:rsidRPr="007C20B0">
      <w:t>Service</w:t>
    </w:r>
    <w:r w:rsidRPr="007C20B0">
      <w:t xml:space="preserve">                                                                             </w:t>
    </w:r>
    <w:r w:rsidR="007061EE">
      <w:t xml:space="preserve">          </w:t>
    </w:r>
    <w:r w:rsidRPr="007C20B0">
      <w:t xml:space="preserve"> </w:t>
    </w:r>
    <w:r w:rsidR="007061EE">
      <w:t xml:space="preserve">15 U.S.C. </w:t>
    </w:r>
    <w:r w:rsidR="007061EE">
      <w:rPr>
        <w:rFonts w:cs="Arial"/>
      </w:rPr>
      <w:t>§</w:t>
    </w:r>
    <w:r w:rsidR="007061EE">
      <w:t xml:space="preserve">3931, </w:t>
    </w:r>
    <w:r w:rsidRPr="007C20B0">
      <w:t>50 U</w:t>
    </w:r>
    <w:r w:rsidR="00041BF0" w:rsidRPr="007C20B0">
      <w:t>.</w:t>
    </w:r>
    <w:r w:rsidRPr="007C20B0">
      <w:t>S</w:t>
    </w:r>
    <w:r w:rsidR="00041BF0" w:rsidRPr="007C20B0">
      <w:t>.</w:t>
    </w:r>
    <w:r w:rsidRPr="007C20B0">
      <w:t>C</w:t>
    </w:r>
    <w:r w:rsidR="00041BF0" w:rsidRPr="007C20B0">
      <w:t xml:space="preserve">. </w:t>
    </w:r>
    <w:r w:rsidR="00041BF0" w:rsidRPr="007C20B0">
      <w:rPr>
        <w:rFonts w:cs="Arial"/>
      </w:rPr>
      <w:t>§</w:t>
    </w:r>
    <w:r w:rsidR="00041BF0" w:rsidRPr="007C20B0">
      <w:t>3912</w:t>
    </w:r>
    <w:r w:rsidRPr="007C20B0">
      <w:t xml:space="preserve"> </w:t>
    </w:r>
    <w:r w:rsidRPr="00AE3325">
      <w:t xml:space="preserve">and </w:t>
    </w:r>
    <w:r w:rsidR="006B5C53" w:rsidRPr="00AE3325">
      <w:rPr>
        <w:rFonts w:cs="Arial"/>
      </w:rPr>
      <w:t>§</w:t>
    </w:r>
    <w:r w:rsidR="006B5C53" w:rsidRPr="00AE3325">
      <w:t>321.62,</w:t>
    </w:r>
    <w:r w:rsidR="006B5C53">
      <w:t xml:space="preserve"> Wisconsin Statutes</w:t>
    </w:r>
  </w:p>
  <w:p w:rsidR="00BB2160" w:rsidRDefault="00BB2160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B2160" w:rsidRDefault="00BB2160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B6BD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D053D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D053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81" w:rsidRDefault="00BF4C81">
      <w:r>
        <w:separator/>
      </w:r>
    </w:p>
  </w:footnote>
  <w:footnote w:type="continuationSeparator" w:id="0">
    <w:p w:rsidR="00BF4C81" w:rsidRDefault="00BF4C81">
      <w:r>
        <w:continuationSeparator/>
      </w:r>
    </w:p>
  </w:footnote>
  <w:footnote w:type="separator" w:id="-1">
    <w:p w:rsidR="00BF4C81" w:rsidRDefault="00BF4C81">
      <w:r>
        <w:separator/>
      </w:r>
    </w:p>
  </w:footnote>
  <w:footnote w:type="continuationSeparator" w:id="0">
    <w:p w:rsidR="00BF4C81" w:rsidRDefault="00BF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60" w:rsidRDefault="00BB21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BD0">
      <w:rPr>
        <w:rStyle w:val="PageNumber"/>
        <w:noProof/>
      </w:rPr>
      <w:t>1</w:t>
    </w:r>
    <w:r>
      <w:rPr>
        <w:rStyle w:val="PageNumber"/>
      </w:rPr>
      <w:fldChar w:fldCharType="end"/>
    </w:r>
  </w:p>
  <w:p w:rsidR="00BB2160" w:rsidRDefault="00BB21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60" w:rsidRPr="00FE5A31" w:rsidRDefault="00384D3D" w:rsidP="00FE5A3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770"/>
        <w:tab w:val="left" w:pos="7200"/>
        <w:tab w:val="left" w:pos="10260"/>
      </w:tabs>
      <w:ind w:right="18"/>
      <w:rPr>
        <w:snapToGrid w:val="0"/>
        <w:sz w:val="16"/>
        <w:szCs w:val="16"/>
      </w:rPr>
    </w:pPr>
    <w:r>
      <w:rPr>
        <w:sz w:val="16"/>
        <w:szCs w:val="16"/>
      </w:rPr>
      <w:t xml:space="preserve">Declaration of </w:t>
    </w:r>
    <w:r w:rsidR="00FE5A31" w:rsidRPr="00FE5A31">
      <w:rPr>
        <w:sz w:val="16"/>
        <w:szCs w:val="16"/>
      </w:rPr>
      <w:t>Nonmilitary Service</w:t>
    </w:r>
    <w:r w:rsidR="00FE5A31" w:rsidRPr="00FE5A31">
      <w:rPr>
        <w:snapToGrid w:val="0"/>
        <w:sz w:val="16"/>
        <w:szCs w:val="16"/>
      </w:rPr>
      <w:tab/>
    </w:r>
    <w:r w:rsidR="00BB2160" w:rsidRPr="00FE5A31">
      <w:rPr>
        <w:snapToGrid w:val="0"/>
        <w:sz w:val="16"/>
        <w:szCs w:val="16"/>
      </w:rPr>
      <w:t xml:space="preserve">Page </w:t>
    </w:r>
    <w:r w:rsidR="00BB2160" w:rsidRPr="00FE5A31">
      <w:rPr>
        <w:snapToGrid w:val="0"/>
        <w:sz w:val="16"/>
        <w:szCs w:val="16"/>
      </w:rPr>
      <w:fldChar w:fldCharType="begin"/>
    </w:r>
    <w:r w:rsidR="00BB2160" w:rsidRPr="00FE5A31">
      <w:rPr>
        <w:snapToGrid w:val="0"/>
        <w:sz w:val="16"/>
        <w:szCs w:val="16"/>
      </w:rPr>
      <w:instrText xml:space="preserve"> PAGE </w:instrText>
    </w:r>
    <w:r w:rsidR="00BB2160" w:rsidRPr="00FE5A31">
      <w:rPr>
        <w:snapToGrid w:val="0"/>
        <w:sz w:val="16"/>
        <w:szCs w:val="16"/>
      </w:rPr>
      <w:fldChar w:fldCharType="separate"/>
    </w:r>
    <w:r w:rsidR="004B6BD0">
      <w:rPr>
        <w:noProof/>
        <w:snapToGrid w:val="0"/>
        <w:sz w:val="16"/>
        <w:szCs w:val="16"/>
      </w:rPr>
      <w:t>1</w:t>
    </w:r>
    <w:r w:rsidR="00BB2160" w:rsidRPr="00FE5A31">
      <w:rPr>
        <w:snapToGrid w:val="0"/>
        <w:sz w:val="16"/>
        <w:szCs w:val="16"/>
      </w:rPr>
      <w:fldChar w:fldCharType="end"/>
    </w:r>
    <w:r w:rsidR="00BB2160" w:rsidRPr="00FE5A31">
      <w:rPr>
        <w:snapToGrid w:val="0"/>
        <w:sz w:val="16"/>
        <w:szCs w:val="16"/>
      </w:rPr>
      <w:t xml:space="preserve"> of </w:t>
    </w:r>
    <w:r w:rsidR="00BB2160" w:rsidRPr="00FE5A31">
      <w:rPr>
        <w:snapToGrid w:val="0"/>
        <w:sz w:val="16"/>
        <w:szCs w:val="16"/>
      </w:rPr>
      <w:fldChar w:fldCharType="begin"/>
    </w:r>
    <w:r w:rsidR="00BB2160" w:rsidRPr="00FE5A31">
      <w:rPr>
        <w:snapToGrid w:val="0"/>
        <w:sz w:val="16"/>
        <w:szCs w:val="16"/>
      </w:rPr>
      <w:instrText xml:space="preserve"> NUMPAGES </w:instrText>
    </w:r>
    <w:r w:rsidR="00BB2160" w:rsidRPr="00FE5A31">
      <w:rPr>
        <w:snapToGrid w:val="0"/>
        <w:sz w:val="16"/>
        <w:szCs w:val="16"/>
      </w:rPr>
      <w:fldChar w:fldCharType="separate"/>
    </w:r>
    <w:r w:rsidR="004B6BD0">
      <w:rPr>
        <w:noProof/>
        <w:snapToGrid w:val="0"/>
        <w:sz w:val="16"/>
        <w:szCs w:val="16"/>
      </w:rPr>
      <w:t>1</w:t>
    </w:r>
    <w:r w:rsidR="00BB2160" w:rsidRPr="00FE5A31">
      <w:rPr>
        <w:snapToGrid w:val="0"/>
        <w:sz w:val="16"/>
        <w:szCs w:val="16"/>
      </w:rPr>
      <w:fldChar w:fldCharType="end"/>
    </w:r>
    <w:r w:rsidR="00BB2160" w:rsidRPr="00FE5A31">
      <w:rPr>
        <w:snapToGrid w:val="0"/>
        <w:sz w:val="16"/>
        <w:szCs w:val="16"/>
      </w:rPr>
      <w:tab/>
    </w:r>
    <w:r w:rsidR="00BB2160" w:rsidRPr="00FE5A31">
      <w:rPr>
        <w:sz w:val="16"/>
        <w:szCs w:val="16"/>
      </w:rPr>
      <w:t>C</w:t>
    </w:r>
    <w:r w:rsidR="00BB2160" w:rsidRPr="00FE5A31">
      <w:rPr>
        <w:snapToGrid w:val="0"/>
        <w:sz w:val="16"/>
        <w:szCs w:val="16"/>
      </w:rPr>
      <w:t xml:space="preserve">ase No. </w:t>
    </w:r>
    <w:r w:rsidR="00BB2160" w:rsidRPr="00FE5A31">
      <w:rPr>
        <w:snapToGrid w:val="0"/>
        <w:sz w:val="16"/>
        <w:szCs w:val="16"/>
      </w:rPr>
      <w:fldChar w:fldCharType="begin"/>
    </w:r>
    <w:r w:rsidR="00BB2160" w:rsidRPr="00FE5A31">
      <w:rPr>
        <w:snapToGrid w:val="0"/>
        <w:sz w:val="16"/>
        <w:szCs w:val="16"/>
      </w:rPr>
      <w:instrText>txtCaseNo</w:instrText>
    </w:r>
    <w:r w:rsidR="00BB2160" w:rsidRPr="00FE5A31">
      <w:rPr>
        <w:snapToGrid w:val="0"/>
        <w:sz w:val="16"/>
        <w:szCs w:val="16"/>
      </w:rPr>
      <w:fldChar w:fldCharType="separate"/>
    </w:r>
    <w:r w:rsidR="004B6BD0" w:rsidRPr="007061EE">
      <w:rPr>
        <w:rFonts w:ascii="Times New Roman" w:hAnsi="Times New Roman"/>
        <w:noProof/>
        <w:u w:val="single"/>
      </w:rPr>
      <w:t xml:space="preserve">     </w:t>
    </w:r>
    <w:r w:rsidR="00BB2160" w:rsidRPr="00FE5A31">
      <w:rPr>
        <w:snapToGrid w:val="0"/>
        <w:sz w:val="16"/>
        <w:szCs w:val="16"/>
      </w:rPr>
      <w:fldChar w:fldCharType="end"/>
    </w:r>
    <w:r w:rsidR="00BB2160" w:rsidRPr="00FE5A31">
      <w:rPr>
        <w:snapToGrid w:val="0"/>
        <w:sz w:val="16"/>
        <w:szCs w:val="16"/>
        <w:u w:val="single"/>
      </w:rPr>
      <w:tab/>
    </w:r>
  </w:p>
  <w:p w:rsidR="00BB2160" w:rsidRDefault="00BB2160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3D" w:rsidRDefault="003D0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33E6199"/>
    <w:multiLevelType w:val="hybridMultilevel"/>
    <w:tmpl w:val="DB1A1E6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D15E04"/>
    <w:multiLevelType w:val="hybridMultilevel"/>
    <w:tmpl w:val="50066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571834"/>
    <w:multiLevelType w:val="hybridMultilevel"/>
    <w:tmpl w:val="94E0DC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1+fALmFZAqIohfNyfMNLcmXLh4=" w:salt="BRsC3/Cy0jBPFJDOsVNZ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06"/>
    <w:rsid w:val="00000581"/>
    <w:rsid w:val="00001944"/>
    <w:rsid w:val="00041BF0"/>
    <w:rsid w:val="00081B80"/>
    <w:rsid w:val="000C60AD"/>
    <w:rsid w:val="000C627C"/>
    <w:rsid w:val="000D3620"/>
    <w:rsid w:val="000F580D"/>
    <w:rsid w:val="000F6B62"/>
    <w:rsid w:val="00101BAA"/>
    <w:rsid w:val="00121DF9"/>
    <w:rsid w:val="001631FA"/>
    <w:rsid w:val="001807DC"/>
    <w:rsid w:val="001876B9"/>
    <w:rsid w:val="001B12CC"/>
    <w:rsid w:val="00236D63"/>
    <w:rsid w:val="002B2919"/>
    <w:rsid w:val="002C2F67"/>
    <w:rsid w:val="002D6AAC"/>
    <w:rsid w:val="00331EDB"/>
    <w:rsid w:val="00341B22"/>
    <w:rsid w:val="00384D3D"/>
    <w:rsid w:val="003865AF"/>
    <w:rsid w:val="0039232E"/>
    <w:rsid w:val="0039732A"/>
    <w:rsid w:val="003D053D"/>
    <w:rsid w:val="00407A26"/>
    <w:rsid w:val="00407C54"/>
    <w:rsid w:val="004331CD"/>
    <w:rsid w:val="00443AC0"/>
    <w:rsid w:val="004A5D69"/>
    <w:rsid w:val="004B6BD0"/>
    <w:rsid w:val="004C0DC3"/>
    <w:rsid w:val="004E5D97"/>
    <w:rsid w:val="004F199F"/>
    <w:rsid w:val="00517288"/>
    <w:rsid w:val="005214D7"/>
    <w:rsid w:val="0054635C"/>
    <w:rsid w:val="005511CF"/>
    <w:rsid w:val="005526C1"/>
    <w:rsid w:val="0059346F"/>
    <w:rsid w:val="005C46BA"/>
    <w:rsid w:val="005F081C"/>
    <w:rsid w:val="00600CD7"/>
    <w:rsid w:val="006242AA"/>
    <w:rsid w:val="00640A17"/>
    <w:rsid w:val="00682332"/>
    <w:rsid w:val="00683B5A"/>
    <w:rsid w:val="00685981"/>
    <w:rsid w:val="006A027A"/>
    <w:rsid w:val="006B5C53"/>
    <w:rsid w:val="006D2DF8"/>
    <w:rsid w:val="006D6C62"/>
    <w:rsid w:val="006E20C7"/>
    <w:rsid w:val="006F1865"/>
    <w:rsid w:val="00705D85"/>
    <w:rsid w:val="007061EE"/>
    <w:rsid w:val="00726524"/>
    <w:rsid w:val="00726F4C"/>
    <w:rsid w:val="00742AA1"/>
    <w:rsid w:val="007463D3"/>
    <w:rsid w:val="00752BDD"/>
    <w:rsid w:val="00764494"/>
    <w:rsid w:val="00795EA4"/>
    <w:rsid w:val="007B0C6E"/>
    <w:rsid w:val="007C20B0"/>
    <w:rsid w:val="007C598D"/>
    <w:rsid w:val="007D2A64"/>
    <w:rsid w:val="008307F3"/>
    <w:rsid w:val="00832574"/>
    <w:rsid w:val="0083733E"/>
    <w:rsid w:val="00845FE3"/>
    <w:rsid w:val="00873B11"/>
    <w:rsid w:val="008A0119"/>
    <w:rsid w:val="008B00F4"/>
    <w:rsid w:val="008F4EA9"/>
    <w:rsid w:val="00957659"/>
    <w:rsid w:val="00973632"/>
    <w:rsid w:val="009766CA"/>
    <w:rsid w:val="009A7EAB"/>
    <w:rsid w:val="009B75C7"/>
    <w:rsid w:val="009E3DBB"/>
    <w:rsid w:val="00A12CAB"/>
    <w:rsid w:val="00A27EE1"/>
    <w:rsid w:val="00A428B9"/>
    <w:rsid w:val="00A6163D"/>
    <w:rsid w:val="00A659FF"/>
    <w:rsid w:val="00AA4D80"/>
    <w:rsid w:val="00AB0F34"/>
    <w:rsid w:val="00AC37F0"/>
    <w:rsid w:val="00AE3325"/>
    <w:rsid w:val="00B07D2F"/>
    <w:rsid w:val="00B10B5C"/>
    <w:rsid w:val="00B237A4"/>
    <w:rsid w:val="00B262A4"/>
    <w:rsid w:val="00B2741C"/>
    <w:rsid w:val="00B40BF8"/>
    <w:rsid w:val="00B562EA"/>
    <w:rsid w:val="00B5664A"/>
    <w:rsid w:val="00B81CDB"/>
    <w:rsid w:val="00BA52AF"/>
    <w:rsid w:val="00BB2160"/>
    <w:rsid w:val="00BB66EF"/>
    <w:rsid w:val="00BC3D98"/>
    <w:rsid w:val="00BC5F59"/>
    <w:rsid w:val="00BF4C81"/>
    <w:rsid w:val="00C25EFE"/>
    <w:rsid w:val="00C43D3C"/>
    <w:rsid w:val="00C51851"/>
    <w:rsid w:val="00C72F1F"/>
    <w:rsid w:val="00C85291"/>
    <w:rsid w:val="00CC3650"/>
    <w:rsid w:val="00CC4D64"/>
    <w:rsid w:val="00CF42E0"/>
    <w:rsid w:val="00D133DB"/>
    <w:rsid w:val="00D34E09"/>
    <w:rsid w:val="00D36106"/>
    <w:rsid w:val="00D610B7"/>
    <w:rsid w:val="00D86476"/>
    <w:rsid w:val="00D90219"/>
    <w:rsid w:val="00DB2330"/>
    <w:rsid w:val="00DB2DD3"/>
    <w:rsid w:val="00DB6151"/>
    <w:rsid w:val="00DB72EA"/>
    <w:rsid w:val="00DC3DDB"/>
    <w:rsid w:val="00DD6776"/>
    <w:rsid w:val="00DF17C3"/>
    <w:rsid w:val="00DF5E0A"/>
    <w:rsid w:val="00E07040"/>
    <w:rsid w:val="00E212DB"/>
    <w:rsid w:val="00E25982"/>
    <w:rsid w:val="00E4487F"/>
    <w:rsid w:val="00E455B1"/>
    <w:rsid w:val="00E50C33"/>
    <w:rsid w:val="00E51A60"/>
    <w:rsid w:val="00E5510B"/>
    <w:rsid w:val="00E7388D"/>
    <w:rsid w:val="00E80ABE"/>
    <w:rsid w:val="00EA0426"/>
    <w:rsid w:val="00EB305F"/>
    <w:rsid w:val="00ED49FF"/>
    <w:rsid w:val="00EE0019"/>
    <w:rsid w:val="00EF5763"/>
    <w:rsid w:val="00F17DFF"/>
    <w:rsid w:val="00F33FFC"/>
    <w:rsid w:val="00F74827"/>
    <w:rsid w:val="00FA230F"/>
    <w:rsid w:val="00FB3626"/>
    <w:rsid w:val="00FE5A3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link w:val="BalloonTextChar"/>
    <w:rsid w:val="00B2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2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84D3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Civil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2017-03-13T18:58:00Z</dcterms:created>
  <dc:creator>Terri Borrud</dc:creator>
  <lastModifiedBy>Borrud, Terri</lastModifiedBy>
  <lastPrinted>2017-06-08T19:26:00Z</lastPrinted>
  <dcterms:modified xsi:type="dcterms:W3CDTF">2017-06-08T19:26:00Z</dcterms:modified>
  <revision>7</revision>
  <dc:title>GF-175: Declaration of Nonmilitary Service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04/06</vt:lpwstr>
  </property>
  <property fmtid="{D5CDD505-2E9C-101B-9397-08002B2CF9AE}" pid="3" name="Title_Line1">
    <vt:lpwstr>Satisfaction of Judgment</vt:lpwstr>
  </property>
  <property fmtid="{D5CDD505-2E9C-101B-9397-08002B2CF9AE}" pid="4" name="Title_Line2">
    <vt:lpwstr>or Partial Release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§806.19, Wisconsin Statutes</vt:lpwstr>
  </property>
  <property fmtid="{D5CDD505-2E9C-101B-9397-08002B2CF9AE}" pid="9" name="Form_Number">
    <vt:lpwstr>GF-129</vt:lpwstr>
  </property>
</Properties>
</file>